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792D60" w:rsidRDefault="00BB5428" w14:paraId="58A39ED5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185493F68FA6481790CF00458B6C1486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9d9dbb2a-ecfe-48ae-87a4-d4a200ed7f9d"/>
        <w:id w:val="-780953431"/>
        <w:lock w:val="sdtLocked"/>
      </w:sdtPr>
      <w:sdtEndPr/>
      <w:sdtContent>
        <w:p w:rsidR="00075F5A" w:rsidRDefault="00153FE7" w14:paraId="3D4BE8E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ge Jordbruksverket i uppdrag att om möjligt genomföra det som Konkurrenskraftsutredningen (SOU 2015:15) beskrev om ny vägledning, tillståndsprövning, färre miljöprövningsdelegationer och inget samråd för anmälningspliktig verksamhet, och detta tillkännager riksdagen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A80992EC3D444EC98B1E1334D603AC1"/>
        </w:placeholder>
        <w:text/>
      </w:sdtPr>
      <w:sdtEndPr/>
      <w:sdtContent>
        <w:p w:rsidRPr="009B062B" w:rsidR="006D79C9" w:rsidP="00333E95" w:rsidRDefault="006D79C9" w14:paraId="64DF1E95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CB4286" w:rsidP="00BB5428" w:rsidRDefault="00CB4286" w14:paraId="0613B5C6" w14:textId="2A1305D6">
      <w:pPr>
        <w:pStyle w:val="Normalutanindragellerluft"/>
      </w:pPr>
      <w:r>
        <w:t xml:space="preserve">Konkurrenskraftsutredningen föreslog en rad åtgärder för att minska kostnader, minska </w:t>
      </w:r>
      <w:r w:rsidRPr="00BB5428">
        <w:rPr>
          <w:spacing w:val="-1"/>
        </w:rPr>
        <w:t>tidsåtgången och förenkla tillståndsprocesserna.</w:t>
      </w:r>
      <w:r w:rsidRPr="00BB5428" w:rsidR="00153FE7">
        <w:rPr>
          <w:spacing w:val="-1"/>
        </w:rPr>
        <w:t xml:space="preserve"> </w:t>
      </w:r>
      <w:r w:rsidRPr="00BB5428">
        <w:rPr>
          <w:spacing w:val="-1"/>
        </w:rPr>
        <w:t>Jordbruksverket borde arbeta fram en ny vägledning för anmälnings- och tillståndsprövning inom djurproduktionen. Det skulle</w:t>
      </w:r>
      <w:r>
        <w:t xml:space="preserve"> förkorta prövningsprocesserna och främja en mer enhetlig rättstillämpning.</w:t>
      </w:r>
    </w:p>
    <w:p w:rsidRPr="00BB5428" w:rsidR="00CB4286" w:rsidP="00BB5428" w:rsidRDefault="00CB4286" w14:paraId="5A23FF92" w14:textId="632CE973">
      <w:pPr>
        <w:rPr>
          <w:spacing w:val="-1"/>
        </w:rPr>
      </w:pPr>
      <w:r w:rsidRPr="00BB5428">
        <w:rPr>
          <w:spacing w:val="-1"/>
        </w:rPr>
        <w:t>Prövningen av djurhållningen bör också koncentreras till färre miljöprövningsdelega</w:t>
      </w:r>
      <w:r w:rsidR="00BB5428">
        <w:rPr>
          <w:spacing w:val="-1"/>
        </w:rPr>
        <w:softHyphen/>
      </w:r>
      <w:r w:rsidRPr="00BB5428">
        <w:rPr>
          <w:spacing w:val="-1"/>
        </w:rPr>
        <w:t xml:space="preserve">tioner. Även detta skulle spara tid men också syfta till en mer enhetlig rättstillämpning. </w:t>
      </w:r>
    </w:p>
    <w:p w:rsidRPr="00BB5428" w:rsidR="00CB4286" w:rsidP="00BB5428" w:rsidRDefault="00CB4286" w14:paraId="19DBBC98" w14:textId="4D04DE82">
      <w:pPr>
        <w:rPr>
          <w:spacing w:val="-1"/>
        </w:rPr>
      </w:pPr>
      <w:r w:rsidRPr="00BB5428">
        <w:rPr>
          <w:spacing w:val="-1"/>
        </w:rPr>
        <w:t>Krav på samråd för anmälningspliktig verksamhet bör övervägas att slopas då anmäl</w:t>
      </w:r>
      <w:r w:rsidR="00BB5428">
        <w:rPr>
          <w:spacing w:val="-1"/>
        </w:rPr>
        <w:softHyphen/>
      </w:r>
      <w:r w:rsidRPr="00BB5428">
        <w:rPr>
          <w:spacing w:val="-1"/>
        </w:rPr>
        <w:t xml:space="preserve">ningspliktig verksamhet är mindre miljöpåverkande. Slopandet av samrådskravet på anmälningspliktig verksamhet skulle kunna spara både tid och pengar för den sökande.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6E2612365194501B3FFE3DFB70AF3CA"/>
        </w:placeholder>
      </w:sdtPr>
      <w:sdtEndPr>
        <w:rPr>
          <w:i w:val="0"/>
          <w:noProof w:val="0"/>
        </w:rPr>
      </w:sdtEndPr>
      <w:sdtContent>
        <w:p w:rsidR="00792D60" w:rsidP="00D75F9F" w:rsidRDefault="00792D60" w14:paraId="267B354F" w14:textId="77777777"/>
        <w:p w:rsidRPr="008E0FE2" w:rsidR="004801AC" w:rsidP="00D75F9F" w:rsidRDefault="00BB5428" w14:paraId="6B7EC0C5" w14:textId="3C5B1B9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4663A" w14:paraId="6EF42F76" w14:textId="77777777">
        <w:trPr>
          <w:cantSplit/>
        </w:trPr>
        <w:tc>
          <w:tcPr>
            <w:tcW w:w="50" w:type="pct"/>
            <w:vAlign w:val="bottom"/>
          </w:tcPr>
          <w:p w:rsidR="00B4663A" w:rsidRDefault="00BB5428" w14:paraId="06660023" w14:textId="77777777">
            <w:pPr>
              <w:pStyle w:val="Underskrifter"/>
              <w:spacing w:after="0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B4663A" w:rsidRDefault="00B4663A" w14:paraId="121FF484" w14:textId="77777777">
            <w:pPr>
              <w:pStyle w:val="Underskrifter"/>
              <w:spacing w:after="0"/>
            </w:pPr>
          </w:p>
        </w:tc>
      </w:tr>
    </w:tbl>
    <w:p w:rsidR="00B4663A" w:rsidRDefault="00B4663A" w14:paraId="0DACAB82" w14:textId="77777777"/>
    <w:sectPr w:rsidR="00B4663A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D1EFC" w14:textId="77777777" w:rsidR="0079649D" w:rsidRDefault="0079649D" w:rsidP="000C1CAD">
      <w:pPr>
        <w:spacing w:line="240" w:lineRule="auto"/>
      </w:pPr>
      <w:r>
        <w:separator/>
      </w:r>
    </w:p>
  </w:endnote>
  <w:endnote w:type="continuationSeparator" w:id="0">
    <w:p w14:paraId="11DDB4B3" w14:textId="77777777" w:rsidR="0079649D" w:rsidRDefault="0079649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FDE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558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83257" w14:textId="30FA105F" w:rsidR="00262EA3" w:rsidRPr="00D75F9F" w:rsidRDefault="00262EA3" w:rsidP="00D75F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86710" w14:textId="77777777" w:rsidR="0079649D" w:rsidRDefault="0079649D" w:rsidP="000C1CAD">
      <w:pPr>
        <w:spacing w:line="240" w:lineRule="auto"/>
      </w:pPr>
      <w:r>
        <w:separator/>
      </w:r>
    </w:p>
  </w:footnote>
  <w:footnote w:type="continuationSeparator" w:id="0">
    <w:p w14:paraId="12508AC4" w14:textId="77777777" w:rsidR="0079649D" w:rsidRDefault="0079649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E36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6AB298E" wp14:editId="3F65FCE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2BB9FB" w14:textId="66D5FB9C" w:rsidR="00262EA3" w:rsidRDefault="00BB542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CB428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982CCD">
                                <w:t>1103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AB298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D2BB9FB" w14:textId="66D5FB9C" w:rsidR="00262EA3" w:rsidRDefault="00BB542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CB428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982CCD">
                          <w:t>1103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FE37A0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6165" w14:textId="77777777" w:rsidR="00262EA3" w:rsidRDefault="00262EA3" w:rsidP="008563AC">
    <w:pPr>
      <w:jc w:val="right"/>
    </w:pPr>
  </w:p>
  <w:p w14:paraId="66BE075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3F0A" w14:textId="77777777" w:rsidR="00262EA3" w:rsidRDefault="00BB542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6A445B2" wp14:editId="2712895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4454B16" w14:textId="566FEA2A" w:rsidR="00262EA3" w:rsidRDefault="00BB542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75F9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B428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82CCD">
          <w:t>1103</w:t>
        </w:r>
      </w:sdtContent>
    </w:sdt>
  </w:p>
  <w:p w14:paraId="415E4669" w14:textId="77777777" w:rsidR="00262EA3" w:rsidRPr="008227B3" w:rsidRDefault="00BB542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8C0058E" w14:textId="576A4C59" w:rsidR="00262EA3" w:rsidRPr="008227B3" w:rsidRDefault="00BB542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75F9F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75F9F">
          <w:t>:542</w:t>
        </w:r>
      </w:sdtContent>
    </w:sdt>
  </w:p>
  <w:p w14:paraId="59A20980" w14:textId="71F16A40" w:rsidR="00262EA3" w:rsidRDefault="00BB542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75F9F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8536970" w14:textId="5A47C431" w:rsidR="00262EA3" w:rsidRDefault="00CB4286" w:rsidP="00283E0F">
        <w:pPr>
          <w:pStyle w:val="FSHRub2"/>
        </w:pPr>
        <w:r>
          <w:t>Underlättande av tillståndsprocesserna och genomförande av Konkurrenskraftsutredningen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300C3C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CB4286"/>
    <w:rsid w:val="000000E0"/>
    <w:rsid w:val="00000761"/>
    <w:rsid w:val="000014AF"/>
    <w:rsid w:val="00001BC6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76B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5F5A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3FE7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542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2D60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49D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2CCD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63A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5428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286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5F9F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038E1C"/>
  <w15:chartTrackingRefBased/>
  <w15:docId w15:val="{46CD3365-D01C-4994-A28B-0BDF5495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5493F68FA6481790CF00458B6C14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68A0DB-53FA-4BAE-98BE-BDB48D58694B}"/>
      </w:docPartPr>
      <w:docPartBody>
        <w:p w:rsidR="00B342B1" w:rsidRDefault="00B47FF5">
          <w:pPr>
            <w:pStyle w:val="185493F68FA6481790CF00458B6C148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A80992EC3D444EC98B1E1334D603A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3C33FC-F466-4DB2-A4A9-9D6B6C4AA318}"/>
      </w:docPartPr>
      <w:docPartBody>
        <w:p w:rsidR="00B342B1" w:rsidRDefault="00B47FF5">
          <w:pPr>
            <w:pStyle w:val="5A80992EC3D444EC98B1E1334D603AC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6E2612365194501B3FFE3DFB70AF3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7A8360-4BB7-4A7D-BBD3-C37FA399C05A}"/>
      </w:docPartPr>
      <w:docPartBody>
        <w:p w:rsidR="0012112B" w:rsidRDefault="0012112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B1"/>
    <w:rsid w:val="0012112B"/>
    <w:rsid w:val="00B342B1"/>
    <w:rsid w:val="00B4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85493F68FA6481790CF00458B6C1486">
    <w:name w:val="185493F68FA6481790CF00458B6C1486"/>
  </w:style>
  <w:style w:type="paragraph" w:customStyle="1" w:styleId="5A80992EC3D444EC98B1E1334D603AC1">
    <w:name w:val="5A80992EC3D444EC98B1E1334D603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7B534B-0590-422E-AC6C-8FA9E0DB5215}"/>
</file>

<file path=customXml/itemProps2.xml><?xml version="1.0" encoding="utf-8"?>
<ds:datastoreItem xmlns:ds="http://schemas.openxmlformats.org/officeDocument/2006/customXml" ds:itemID="{9067BFAD-B9CC-447C-921F-B1E6C5F8C60D}"/>
</file>

<file path=customXml/itemProps3.xml><?xml version="1.0" encoding="utf-8"?>
<ds:datastoreItem xmlns:ds="http://schemas.openxmlformats.org/officeDocument/2006/customXml" ds:itemID="{FD6693EB-99AA-4232-B18A-698B75984C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145</Words>
  <Characters>1044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Underlättande av tillståndsprocesserna och  genomförande av  konkurrenskraftsutredningen  SOU  2015 15</vt:lpstr>
      <vt:lpstr>
      </vt:lpstr>
    </vt:vector>
  </TitlesOfParts>
  <Company>Sveriges riksdag</Company>
  <LinksUpToDate>false</LinksUpToDate>
  <CharactersWithSpaces>1181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