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7D02153D924C8EA5A0F478477FFCE5"/>
        </w:placeholder>
        <w15:appearance w15:val="hidden"/>
        <w:text/>
      </w:sdtPr>
      <w:sdtEndPr/>
      <w:sdtContent>
        <w:p w:rsidRPr="009B062B" w:rsidR="00AF30DD" w:rsidP="009B062B" w:rsidRDefault="00AF30DD" w14:paraId="7C5755D5" w14:textId="77777777">
          <w:pPr>
            <w:pStyle w:val="RubrikFrslagTIllRiksdagsbeslut"/>
          </w:pPr>
          <w:r w:rsidRPr="009B062B">
            <w:t>Förslag till riksdagsbeslut</w:t>
          </w:r>
        </w:p>
      </w:sdtContent>
    </w:sdt>
    <w:sdt>
      <w:sdtPr>
        <w:alias w:val="Yrkande 1"/>
        <w:tag w:val="0d3101ac-05d4-4f6a-8837-4146f2e98894"/>
        <w:id w:val="-1638711413"/>
        <w:lock w:val="sdtLocked"/>
      </w:sdtPr>
      <w:sdtEndPr/>
      <w:sdtContent>
        <w:p w:rsidR="003565EF" w:rsidRDefault="00FD5C44" w14:paraId="7C5755D6"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2"/>
        <w:tag w:val="8e7ab818-d330-4c1f-9a28-fde47407bb58"/>
        <w:id w:val="474336908"/>
        <w:lock w:val="sdtLocked"/>
      </w:sdtPr>
      <w:sdtEndPr/>
      <w:sdtContent>
        <w:p w:rsidR="003565EF" w:rsidRDefault="00FD5C44" w14:paraId="7C5755D7"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3"/>
        <w:tag w:val="9119b6ab-83c9-45a7-b69e-47350becabd8"/>
        <w:id w:val="806586555"/>
        <w:lock w:val="sdtLocked"/>
      </w:sdtPr>
      <w:sdtEndPr/>
      <w:sdtContent>
        <w:p w:rsidR="003565EF" w:rsidRDefault="00FD5C44" w14:paraId="7C5755D8" w14:textId="77777777">
          <w:pPr>
            <w:pStyle w:val="Frslagstext"/>
          </w:pPr>
          <w:r>
            <w:t>Riksdagen ställer sig bakom det som anförs i motionen om att förbjuda import av mat som framställts genom tvångsmatning av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42BABE105C4BA0A0946BFB96737198"/>
        </w:placeholder>
        <w15:appearance w15:val="hidden"/>
        <w:text/>
      </w:sdtPr>
      <w:sdtEndPr/>
      <w:sdtContent>
        <w:p w:rsidRPr="009B062B" w:rsidR="006D79C9" w:rsidP="00333E95" w:rsidRDefault="006D79C9" w14:paraId="7C5755D9" w14:textId="77777777">
          <w:pPr>
            <w:pStyle w:val="Rubrik1"/>
          </w:pPr>
          <w:r>
            <w:t>Motivering</w:t>
          </w:r>
        </w:p>
      </w:sdtContent>
    </w:sdt>
    <w:p w:rsidR="008B6B6C" w:rsidP="008B6B6C" w:rsidRDefault="008B6B6C" w14:paraId="7C5755DA" w14:textId="77777777">
      <w:pPr>
        <w:pStyle w:val="Normalutanindragellerluft"/>
      </w:pPr>
      <w:r>
        <w:t>Idag kan vem som helst importera kött som framställts på ett sätt som strider mot svensk lag. Man kan importera produkter som tagits fram på ett sätt som skadat djur och bara för att denna produktion inte skett inom lan</w:t>
      </w:r>
      <w:r>
        <w:lastRenderedPageBreak/>
        <w:t>dets gränser är det fritt fram för oss att göda de som ligger bakom industrin. Det kan inte, och bör inte vara rimligt att detta får fortsätta. Djur som slaktats utan bedövning eller för den delen plågats ihjäl i ett annat land ska inte få säljas i Sverige. För att ta ett exempel så avnjuter många svenskar idag en delikatess vid namn foie gras (gåslever).</w:t>
      </w:r>
    </w:p>
    <w:p w:rsidRPr="00457711" w:rsidR="008B6B6C" w:rsidP="00457711" w:rsidRDefault="008B6B6C" w14:paraId="7C5755DC" w14:textId="77777777">
      <w:r w:rsidRPr="00457711">
        <w:t>Produktionen av foie gras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w:t>
      </w:r>
    </w:p>
    <w:p w:rsidRPr="00457711" w:rsidR="008B6B6C" w:rsidP="00457711" w:rsidRDefault="008B6B6C" w14:paraId="7C5755DE" w14:textId="77777777">
      <w:r w:rsidRPr="00457711">
        <w:t xml:space="preserve">Regeringen bör arbeta internationellt för att förbjuda denna barbariska och fruktansvärda produktion av foie gras samt annan form av tvångsmatning av djur. För att ytterligare sätta press på andra länder att förbjuda tvångsmatning bör ett importförbud av detta införas i Sverige. Till dess att försäljningen eller användandet av maten inte längre förekommer i Sverige </w:t>
      </w:r>
      <w:r w:rsidRPr="00457711">
        <w:lastRenderedPageBreak/>
        <w:t>bör regeringen verka för att märkningen av mat producerad genom tvångsmatning är tydlig.</w:t>
      </w:r>
    </w:p>
    <w:p w:rsidR="00652B73" w:rsidP="00457711" w:rsidRDefault="008B6B6C" w14:paraId="7C5755E0" w14:textId="75E1F00B">
      <w:r w:rsidRPr="00457711">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bookmarkStart w:name="_GoBack" w:id="1"/>
    <w:bookmarkEnd w:id="1"/>
    <w:p w:rsidRPr="00457711" w:rsidR="00457711" w:rsidP="00457711" w:rsidRDefault="00457711" w14:paraId="77C2C782" w14:textId="77777777"/>
    <w:sdt>
      <w:sdtPr>
        <w:rPr>
          <w:i/>
          <w:noProof/>
        </w:rPr>
        <w:alias w:val="CC_Underskrifter"/>
        <w:tag w:val="CC_Underskrifter"/>
        <w:id w:val="583496634"/>
        <w:lock w:val="sdtContentLocked"/>
        <w:placeholder>
          <w:docPart w:val="E4482E3DD1D542DABA4CF23DC5FD0698"/>
        </w:placeholder>
        <w15:appearance w15:val="hidden"/>
      </w:sdtPr>
      <w:sdtEndPr>
        <w:rPr>
          <w:i w:val="0"/>
          <w:noProof w:val="0"/>
        </w:rPr>
      </w:sdtEndPr>
      <w:sdtContent>
        <w:p w:rsidR="004801AC" w:rsidP="00A241B5" w:rsidRDefault="00457711" w14:paraId="7C5755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86F88" w:rsidRDefault="00F86F88" w14:paraId="7C5755E5" w14:textId="77777777"/>
    <w:sectPr w:rsidR="00F86F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55E7" w14:textId="77777777" w:rsidR="00DF1172" w:rsidRDefault="00DF1172" w:rsidP="000C1CAD">
      <w:pPr>
        <w:spacing w:line="240" w:lineRule="auto"/>
      </w:pPr>
      <w:r>
        <w:separator/>
      </w:r>
    </w:p>
  </w:endnote>
  <w:endnote w:type="continuationSeparator" w:id="0">
    <w:p w14:paraId="7C5755E8" w14:textId="77777777" w:rsidR="00DF1172" w:rsidRDefault="00DF1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55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55EE" w14:textId="578633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7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55E5" w14:textId="77777777" w:rsidR="00DF1172" w:rsidRDefault="00DF1172" w:rsidP="000C1CAD">
      <w:pPr>
        <w:spacing w:line="240" w:lineRule="auto"/>
      </w:pPr>
      <w:r>
        <w:separator/>
      </w:r>
    </w:p>
  </w:footnote>
  <w:footnote w:type="continuationSeparator" w:id="0">
    <w:p w14:paraId="7C5755E6" w14:textId="77777777" w:rsidR="00DF1172" w:rsidRDefault="00DF11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575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755F8" wp14:anchorId="7C575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7711" w14:paraId="7C5755F9" w14:textId="77777777">
                          <w:pPr>
                            <w:jc w:val="right"/>
                          </w:pPr>
                          <w:sdt>
                            <w:sdtPr>
                              <w:alias w:val="CC_Noformat_Partikod"/>
                              <w:tag w:val="CC_Noformat_Partikod"/>
                              <w:id w:val="-53464382"/>
                              <w:placeholder>
                                <w:docPart w:val="843708A76AB84517BFF1E494875A468B"/>
                              </w:placeholder>
                              <w:text/>
                            </w:sdtPr>
                            <w:sdtEndPr/>
                            <w:sdtContent>
                              <w:r w:rsidR="008B6B6C">
                                <w:t>SD</w:t>
                              </w:r>
                            </w:sdtContent>
                          </w:sdt>
                          <w:sdt>
                            <w:sdtPr>
                              <w:alias w:val="CC_Noformat_Partinummer"/>
                              <w:tag w:val="CC_Noformat_Partinummer"/>
                              <w:id w:val="-1709555926"/>
                              <w:placeholder>
                                <w:docPart w:val="587FCEDB7F234B7C8E7844635E496340"/>
                              </w:placeholder>
                              <w:text/>
                            </w:sdtPr>
                            <w:sdtEndPr/>
                            <w:sdtContent>
                              <w:r w:rsidR="001D5FDF">
                                <w:t>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75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7711" w14:paraId="7C5755F9" w14:textId="77777777">
                    <w:pPr>
                      <w:jc w:val="right"/>
                    </w:pPr>
                    <w:sdt>
                      <w:sdtPr>
                        <w:alias w:val="CC_Noformat_Partikod"/>
                        <w:tag w:val="CC_Noformat_Partikod"/>
                        <w:id w:val="-53464382"/>
                        <w:placeholder>
                          <w:docPart w:val="843708A76AB84517BFF1E494875A468B"/>
                        </w:placeholder>
                        <w:text/>
                      </w:sdtPr>
                      <w:sdtEndPr/>
                      <w:sdtContent>
                        <w:r w:rsidR="008B6B6C">
                          <w:t>SD</w:t>
                        </w:r>
                      </w:sdtContent>
                    </w:sdt>
                    <w:sdt>
                      <w:sdtPr>
                        <w:alias w:val="CC_Noformat_Partinummer"/>
                        <w:tag w:val="CC_Noformat_Partinummer"/>
                        <w:id w:val="-1709555926"/>
                        <w:placeholder>
                          <w:docPart w:val="587FCEDB7F234B7C8E7844635E496340"/>
                        </w:placeholder>
                        <w:text/>
                      </w:sdtPr>
                      <w:sdtEndPr/>
                      <w:sdtContent>
                        <w:r w:rsidR="001D5FDF">
                          <w:t>223</w:t>
                        </w:r>
                      </w:sdtContent>
                    </w:sdt>
                  </w:p>
                </w:txbxContent>
              </v:textbox>
              <w10:wrap anchorx="page"/>
            </v:shape>
          </w:pict>
        </mc:Fallback>
      </mc:AlternateContent>
    </w:r>
  </w:p>
  <w:p w:rsidRPr="00293C4F" w:rsidR="004F35FE" w:rsidP="00776B74" w:rsidRDefault="004F35FE" w14:paraId="7C575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711" w14:paraId="7C5755EB" w14:textId="77777777">
    <w:pPr>
      <w:jc w:val="right"/>
    </w:pPr>
    <w:sdt>
      <w:sdtPr>
        <w:alias w:val="CC_Noformat_Partikod"/>
        <w:tag w:val="CC_Noformat_Partikod"/>
        <w:id w:val="559911109"/>
        <w:placeholder>
          <w:docPart w:val="587FCEDB7F234B7C8E7844635E496340"/>
        </w:placeholder>
        <w:text/>
      </w:sdtPr>
      <w:sdtEndPr/>
      <w:sdtContent>
        <w:r w:rsidR="008B6B6C">
          <w:t>SD</w:t>
        </w:r>
      </w:sdtContent>
    </w:sdt>
    <w:sdt>
      <w:sdtPr>
        <w:alias w:val="CC_Noformat_Partinummer"/>
        <w:tag w:val="CC_Noformat_Partinummer"/>
        <w:id w:val="1197820850"/>
        <w:text/>
      </w:sdtPr>
      <w:sdtEndPr/>
      <w:sdtContent>
        <w:r w:rsidR="001D5FDF">
          <w:t>223</w:t>
        </w:r>
      </w:sdtContent>
    </w:sdt>
  </w:p>
  <w:p w:rsidR="004F35FE" w:rsidP="00776B74" w:rsidRDefault="004F35FE" w14:paraId="7C5755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711" w14:paraId="7C5755EF" w14:textId="77777777">
    <w:pPr>
      <w:jc w:val="right"/>
    </w:pPr>
    <w:sdt>
      <w:sdtPr>
        <w:alias w:val="CC_Noformat_Partikod"/>
        <w:tag w:val="CC_Noformat_Partikod"/>
        <w:id w:val="1471015553"/>
        <w:text/>
      </w:sdtPr>
      <w:sdtEndPr/>
      <w:sdtContent>
        <w:r w:rsidR="008B6B6C">
          <w:t>SD</w:t>
        </w:r>
      </w:sdtContent>
    </w:sdt>
    <w:sdt>
      <w:sdtPr>
        <w:alias w:val="CC_Noformat_Partinummer"/>
        <w:tag w:val="CC_Noformat_Partinummer"/>
        <w:id w:val="-2014525982"/>
        <w:text/>
      </w:sdtPr>
      <w:sdtEndPr/>
      <w:sdtContent>
        <w:r w:rsidR="001D5FDF">
          <w:t>223</w:t>
        </w:r>
      </w:sdtContent>
    </w:sdt>
  </w:p>
  <w:p w:rsidR="004F35FE" w:rsidP="00A314CF" w:rsidRDefault="00457711" w14:paraId="7C5755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7711" w14:paraId="7C5755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7711" w14:paraId="7C575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:2122</w:t>
        </w:r>
      </w:sdtContent>
    </w:sdt>
  </w:p>
  <w:p w:rsidR="004F35FE" w:rsidP="00E03A3D" w:rsidRDefault="00457711" w14:paraId="7C5755F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8B6B6C" w14:paraId="7C5755F4" w14:textId="77777777">
        <w:pPr>
          <w:pStyle w:val="FSHRub2"/>
        </w:pPr>
        <w:r>
          <w:t>Tvångsmatning av djur</w:t>
        </w:r>
      </w:p>
    </w:sdtContent>
  </w:sdt>
  <w:sdt>
    <w:sdtPr>
      <w:alias w:val="CC_Boilerplate_3"/>
      <w:tag w:val="CC_Boilerplate_3"/>
      <w:id w:val="1606463544"/>
      <w:lock w:val="sdtContentLocked"/>
      <w15:appearance w15:val="hidden"/>
      <w:text w:multiLine="1"/>
    </w:sdtPr>
    <w:sdtEndPr/>
    <w:sdtContent>
      <w:p w:rsidR="004F35FE" w:rsidP="00283E0F" w:rsidRDefault="004F35FE" w14:paraId="7C5755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31C"/>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FDF"/>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021"/>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5E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711"/>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6B6C"/>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E6F"/>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1B5"/>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ABE"/>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4FE5"/>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12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C1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64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6A8"/>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172"/>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70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F88"/>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C4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755D4"/>
  <w15:chartTrackingRefBased/>
  <w15:docId w15:val="{15F62461-8752-47CF-9163-64C3DEE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4813">
      <w:bodyDiv w:val="1"/>
      <w:marLeft w:val="0"/>
      <w:marRight w:val="0"/>
      <w:marTop w:val="0"/>
      <w:marBottom w:val="0"/>
      <w:divBdr>
        <w:top w:val="none" w:sz="0" w:space="0" w:color="auto"/>
        <w:left w:val="none" w:sz="0" w:space="0" w:color="auto"/>
        <w:bottom w:val="none" w:sz="0" w:space="0" w:color="auto"/>
        <w:right w:val="none" w:sz="0" w:space="0" w:color="auto"/>
      </w:divBdr>
    </w:div>
    <w:div w:id="12690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7D02153D924C8EA5A0F478477FFCE5"/>
        <w:category>
          <w:name w:val="Allmänt"/>
          <w:gallery w:val="placeholder"/>
        </w:category>
        <w:types>
          <w:type w:val="bbPlcHdr"/>
        </w:types>
        <w:behaviors>
          <w:behavior w:val="content"/>
        </w:behaviors>
        <w:guid w:val="{53A79556-75ED-4FB3-A788-E0E760B1739F}"/>
      </w:docPartPr>
      <w:docPartBody>
        <w:p w:rsidR="001325B9" w:rsidRDefault="0086652F">
          <w:pPr>
            <w:pStyle w:val="4E7D02153D924C8EA5A0F478477FFCE5"/>
          </w:pPr>
          <w:r w:rsidRPr="005A0A93">
            <w:rPr>
              <w:rStyle w:val="Platshllartext"/>
            </w:rPr>
            <w:t>Förslag till riksdagsbeslut</w:t>
          </w:r>
        </w:p>
      </w:docPartBody>
    </w:docPart>
    <w:docPart>
      <w:docPartPr>
        <w:name w:val="3C42BABE105C4BA0A0946BFB96737198"/>
        <w:category>
          <w:name w:val="Allmänt"/>
          <w:gallery w:val="placeholder"/>
        </w:category>
        <w:types>
          <w:type w:val="bbPlcHdr"/>
        </w:types>
        <w:behaviors>
          <w:behavior w:val="content"/>
        </w:behaviors>
        <w:guid w:val="{55972C19-799D-4ADA-B6F8-53EFF980B012}"/>
      </w:docPartPr>
      <w:docPartBody>
        <w:p w:rsidR="001325B9" w:rsidRDefault="0086652F">
          <w:pPr>
            <w:pStyle w:val="3C42BABE105C4BA0A0946BFB96737198"/>
          </w:pPr>
          <w:r w:rsidRPr="005A0A93">
            <w:rPr>
              <w:rStyle w:val="Platshllartext"/>
            </w:rPr>
            <w:t>Motivering</w:t>
          </w:r>
        </w:p>
      </w:docPartBody>
    </w:docPart>
    <w:docPart>
      <w:docPartPr>
        <w:name w:val="843708A76AB84517BFF1E494875A468B"/>
        <w:category>
          <w:name w:val="Allmänt"/>
          <w:gallery w:val="placeholder"/>
        </w:category>
        <w:types>
          <w:type w:val="bbPlcHdr"/>
        </w:types>
        <w:behaviors>
          <w:behavior w:val="content"/>
        </w:behaviors>
        <w:guid w:val="{24407D52-1378-414A-80CA-8697BA7AE071}"/>
      </w:docPartPr>
      <w:docPartBody>
        <w:p w:rsidR="001325B9" w:rsidRDefault="0086652F">
          <w:pPr>
            <w:pStyle w:val="843708A76AB84517BFF1E494875A468B"/>
          </w:pPr>
          <w:r>
            <w:rPr>
              <w:rStyle w:val="Platshllartext"/>
            </w:rPr>
            <w:t xml:space="preserve"> </w:t>
          </w:r>
        </w:p>
      </w:docPartBody>
    </w:docPart>
    <w:docPart>
      <w:docPartPr>
        <w:name w:val="587FCEDB7F234B7C8E7844635E496340"/>
        <w:category>
          <w:name w:val="Allmänt"/>
          <w:gallery w:val="placeholder"/>
        </w:category>
        <w:types>
          <w:type w:val="bbPlcHdr"/>
        </w:types>
        <w:behaviors>
          <w:behavior w:val="content"/>
        </w:behaviors>
        <w:guid w:val="{4CF7A0DC-09A5-45E3-807C-FB8113E63FB8}"/>
      </w:docPartPr>
      <w:docPartBody>
        <w:p w:rsidR="001325B9" w:rsidRDefault="0086652F">
          <w:pPr>
            <w:pStyle w:val="587FCEDB7F234B7C8E7844635E496340"/>
          </w:pPr>
          <w:r>
            <w:t xml:space="preserve"> </w:t>
          </w:r>
        </w:p>
      </w:docPartBody>
    </w:docPart>
    <w:docPart>
      <w:docPartPr>
        <w:name w:val="E4482E3DD1D542DABA4CF23DC5FD0698"/>
        <w:category>
          <w:name w:val="Allmänt"/>
          <w:gallery w:val="placeholder"/>
        </w:category>
        <w:types>
          <w:type w:val="bbPlcHdr"/>
        </w:types>
        <w:behaviors>
          <w:behavior w:val="content"/>
        </w:behaviors>
        <w:guid w:val="{786086E9-4B44-4308-A081-98B5AC6F8932}"/>
      </w:docPartPr>
      <w:docPartBody>
        <w:p w:rsidR="00000000" w:rsidRDefault="00CF5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F"/>
    <w:rsid w:val="001325B9"/>
    <w:rsid w:val="007E70DA"/>
    <w:rsid w:val="0086652F"/>
    <w:rsid w:val="00ED1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D02153D924C8EA5A0F478477FFCE5">
    <w:name w:val="4E7D02153D924C8EA5A0F478477FFCE5"/>
  </w:style>
  <w:style w:type="paragraph" w:customStyle="1" w:styleId="86105B7D04C64A85B88BE98746A721D8">
    <w:name w:val="86105B7D04C64A85B88BE98746A721D8"/>
  </w:style>
  <w:style w:type="paragraph" w:customStyle="1" w:styleId="24207151B6E447DF9192C17FEF453939">
    <w:name w:val="24207151B6E447DF9192C17FEF453939"/>
  </w:style>
  <w:style w:type="paragraph" w:customStyle="1" w:styleId="3C42BABE105C4BA0A0946BFB96737198">
    <w:name w:val="3C42BABE105C4BA0A0946BFB96737198"/>
  </w:style>
  <w:style w:type="paragraph" w:customStyle="1" w:styleId="2B4670C5304D4241BFB604A889B2A367">
    <w:name w:val="2B4670C5304D4241BFB604A889B2A367"/>
  </w:style>
  <w:style w:type="paragraph" w:customStyle="1" w:styleId="843708A76AB84517BFF1E494875A468B">
    <w:name w:val="843708A76AB84517BFF1E494875A468B"/>
  </w:style>
  <w:style w:type="paragraph" w:customStyle="1" w:styleId="587FCEDB7F234B7C8E7844635E496340">
    <w:name w:val="587FCEDB7F234B7C8E7844635E49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607FD-B246-45EC-A717-2AD28169BAE1}"/>
</file>

<file path=customXml/itemProps2.xml><?xml version="1.0" encoding="utf-8"?>
<ds:datastoreItem xmlns:ds="http://schemas.openxmlformats.org/officeDocument/2006/customXml" ds:itemID="{C36CC7EA-51F5-4694-91DB-B8FC2705EE5D}"/>
</file>

<file path=customXml/itemProps3.xml><?xml version="1.0" encoding="utf-8"?>
<ds:datastoreItem xmlns:ds="http://schemas.openxmlformats.org/officeDocument/2006/customXml" ds:itemID="{9EBEF70B-BBC2-4419-993A-18911ED0B3AB}"/>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2060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SD223 Tvångsmatning av djur</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