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DF2F42">
              <w:rPr>
                <w:b/>
              </w:rPr>
              <w:t>33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D7034D">
              <w:t>05-15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D7034D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2C791B">
              <w:t>12.00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DF2F42">
              <w:rPr>
                <w:snapToGrid w:val="0"/>
              </w:rPr>
              <w:t>32.</w:t>
            </w:r>
          </w:p>
          <w:p w:rsidR="00DF2F42" w:rsidRPr="007A327C" w:rsidRDefault="00DF2F42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791B" w:rsidRPr="007A327C" w:rsidTr="00F5133A">
        <w:tc>
          <w:tcPr>
            <w:tcW w:w="567" w:type="dxa"/>
          </w:tcPr>
          <w:p w:rsidR="002C791B" w:rsidRPr="007A327C" w:rsidRDefault="002C791B" w:rsidP="00D703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2C791B" w:rsidRPr="00204F2D" w:rsidRDefault="002C791B" w:rsidP="002C791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4F2D">
              <w:rPr>
                <w:b/>
                <w:snapToGrid w:val="0"/>
              </w:rPr>
              <w:t>Information av Inspektionen för socialförsäkringen</w:t>
            </w:r>
          </w:p>
          <w:p w:rsidR="002C791B" w:rsidRDefault="002C791B" w:rsidP="002C791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2C791B" w:rsidRDefault="002C791B" w:rsidP="002C79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Tf. generaldirektör Catarina Eklundh Ahlgren med medarbetare informerade om inspektionens rapporter</w:t>
            </w:r>
          </w:p>
          <w:p w:rsidR="002C791B" w:rsidRDefault="002C791B" w:rsidP="002C791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2018:6 Risker för felaktiga utbetalningar vid gränsöverskridande situationer </w:t>
            </w:r>
          </w:p>
          <w:p w:rsidR="002C791B" w:rsidRDefault="002C791B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2018:7 Försäkrad men utan ersättning</w:t>
            </w:r>
            <w:r w:rsidRPr="00CB465D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C791B" w:rsidRPr="00CB465D" w:rsidRDefault="002C791B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7034D" w:rsidRPr="007A327C" w:rsidTr="00F5133A">
        <w:tc>
          <w:tcPr>
            <w:tcW w:w="567" w:type="dxa"/>
          </w:tcPr>
          <w:p w:rsidR="00D7034D" w:rsidRPr="007A327C" w:rsidRDefault="00D7034D" w:rsidP="002C791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2C791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D7034D" w:rsidRDefault="00D7034D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B465D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8</w:t>
            </w:r>
            <w:r w:rsidRPr="00CB465D">
              <w:rPr>
                <w:b/>
                <w:bCs/>
                <w:color w:val="000000"/>
                <w:szCs w:val="24"/>
              </w:rPr>
              <w:t xml:space="preserve"> års ekonomiska vårproposition, indelning i utgiftsområden</w:t>
            </w:r>
            <w:r w:rsidR="002C791B">
              <w:rPr>
                <w:b/>
                <w:bCs/>
                <w:color w:val="000000"/>
                <w:szCs w:val="24"/>
              </w:rPr>
              <w:t xml:space="preserve"> och en sammanhållen budgetprocess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7034D" w:rsidRDefault="00D7034D" w:rsidP="00D7034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1766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behandlade fråga om yttrande till konstitutionsutskottet över </w:t>
            </w:r>
            <w:r>
              <w:rPr>
                <w:color w:val="000000"/>
                <w:szCs w:val="24"/>
              </w:rPr>
              <w:t>proposition 2017/18:100</w:t>
            </w:r>
            <w:r>
              <w:t xml:space="preserve"> </w:t>
            </w:r>
            <w:r w:rsidRPr="00A03AF9">
              <w:rPr>
                <w:color w:val="000000"/>
                <w:szCs w:val="24"/>
              </w:rPr>
              <w:t xml:space="preserve">i de delar </w:t>
            </w:r>
            <w:r>
              <w:rPr>
                <w:color w:val="000000"/>
                <w:szCs w:val="24"/>
              </w:rPr>
              <w:t>som</w:t>
            </w:r>
            <w:r w:rsidRPr="00A03AF9">
              <w:rPr>
                <w:color w:val="000000"/>
                <w:szCs w:val="24"/>
              </w:rPr>
              <w:t xml:space="preserve"> berör utskottets beredningsområde.</w:t>
            </w:r>
            <w:r>
              <w:rPr>
                <w:bCs/>
                <w:snapToGrid w:val="0"/>
              </w:rPr>
              <w:t xml:space="preserve"> 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snapToGrid w:val="0"/>
              </w:rPr>
            </w:pPr>
          </w:p>
          <w:p w:rsidR="00D7034D" w:rsidRDefault="00D7034D" w:rsidP="00D7034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E4D7B">
              <w:rPr>
                <w:bCs/>
                <w:color w:val="000000"/>
                <w:szCs w:val="24"/>
              </w:rPr>
              <w:t>Utskottet beslutade att int</w:t>
            </w:r>
            <w:r>
              <w:rPr>
                <w:bCs/>
                <w:color w:val="000000"/>
                <w:szCs w:val="24"/>
              </w:rPr>
              <w:t>e yttra sig.</w:t>
            </w:r>
          </w:p>
          <w:p w:rsidR="00D7034D" w:rsidRPr="00262E99" w:rsidRDefault="00D7034D" w:rsidP="002C791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7034D" w:rsidRPr="007A327C" w:rsidTr="00F5133A">
        <w:tc>
          <w:tcPr>
            <w:tcW w:w="567" w:type="dxa"/>
          </w:tcPr>
          <w:p w:rsidR="00D7034D" w:rsidRPr="007A327C" w:rsidRDefault="00D7034D" w:rsidP="002C791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2C791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D7034D" w:rsidRDefault="00D7034D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B465D">
              <w:rPr>
                <w:b/>
                <w:bCs/>
                <w:color w:val="000000"/>
                <w:szCs w:val="24"/>
              </w:rPr>
              <w:t>Vårändringsbudget för 201</w:t>
            </w:r>
            <w:r>
              <w:rPr>
                <w:b/>
                <w:bCs/>
                <w:color w:val="000000"/>
                <w:szCs w:val="24"/>
              </w:rPr>
              <w:t>8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7034D" w:rsidRDefault="00D7034D" w:rsidP="00D7034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1766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behandlade fråga om yttrande till finansutskottet över </w:t>
            </w:r>
            <w:r>
              <w:rPr>
                <w:color w:val="000000"/>
                <w:szCs w:val="24"/>
              </w:rPr>
              <w:t>proposition 2017/18:99 och motion i de delar som berör utskottets beredningsområde</w:t>
            </w:r>
            <w:r>
              <w:rPr>
                <w:bCs/>
                <w:snapToGrid w:val="0"/>
              </w:rPr>
              <w:t xml:space="preserve">. 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7034D" w:rsidRDefault="00D7034D" w:rsidP="00D7034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E4D7B">
              <w:rPr>
                <w:bCs/>
                <w:color w:val="000000"/>
                <w:szCs w:val="24"/>
              </w:rPr>
              <w:t>Utskottet beslutade att inte yttra sig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D7034D" w:rsidRPr="007A327C" w:rsidRDefault="00D7034D" w:rsidP="002C791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7034D" w:rsidRPr="007A327C" w:rsidTr="00F5133A">
        <w:tc>
          <w:tcPr>
            <w:tcW w:w="567" w:type="dxa"/>
          </w:tcPr>
          <w:p w:rsidR="00D7034D" w:rsidRPr="007A327C" w:rsidRDefault="00D7034D" w:rsidP="002C79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C791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D7034D" w:rsidRDefault="007C6172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Årsredovisning för staten 2017</w:t>
            </w:r>
            <w:bookmarkStart w:id="0" w:name="_GoBack"/>
            <w:bookmarkEnd w:id="0"/>
          </w:p>
          <w:p w:rsidR="00D7034D" w:rsidRDefault="00D7034D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7034D" w:rsidRDefault="00D7034D" w:rsidP="00D7034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fråga om yttrande till finansutskottet över skrivelse 2017/18:101</w:t>
            </w:r>
            <w:r w:rsidR="002C791B">
              <w:rPr>
                <w:bCs/>
                <w:color w:val="000000"/>
                <w:szCs w:val="24"/>
              </w:rPr>
              <w:t xml:space="preserve"> </w:t>
            </w:r>
            <w:r w:rsidR="002C791B">
              <w:rPr>
                <w:color w:val="000000"/>
                <w:szCs w:val="24"/>
              </w:rPr>
              <w:t>i de delar som berör utskottets beredningsområde</w:t>
            </w:r>
            <w:r w:rsidR="002C791B">
              <w:rPr>
                <w:bCs/>
                <w:snapToGrid w:val="0"/>
              </w:rPr>
              <w:t>.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7034D" w:rsidRPr="003E4D7B" w:rsidRDefault="00D7034D" w:rsidP="00D7034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E4D7B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beslutade att inte yttra sig.</w:t>
            </w:r>
          </w:p>
          <w:p w:rsidR="00D7034D" w:rsidRPr="007A327C" w:rsidRDefault="00D7034D" w:rsidP="002C791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2C791B" w:rsidRDefault="002C791B"/>
    <w:p w:rsidR="002C791B" w:rsidRDefault="002C791B">
      <w:pPr>
        <w:widowControl/>
      </w:pPr>
      <w:r>
        <w:br w:type="page"/>
      </w:r>
    </w:p>
    <w:p w:rsidR="002C791B" w:rsidRDefault="002C791B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7034D" w:rsidRPr="007A327C" w:rsidTr="00F5133A">
        <w:tc>
          <w:tcPr>
            <w:tcW w:w="567" w:type="dxa"/>
          </w:tcPr>
          <w:p w:rsidR="00D7034D" w:rsidRDefault="00D7034D" w:rsidP="002C79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C791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7034D" w:rsidRDefault="00D7034D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Extra ändringsbudget för 2018 – Ny möjlighet till uppehållstillstånd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7034D" w:rsidRDefault="00D7034D" w:rsidP="00D7034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61766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behandlade fråga om yttrande till finansutskottet över </w:t>
            </w:r>
            <w:r>
              <w:rPr>
                <w:color w:val="000000"/>
                <w:szCs w:val="24"/>
              </w:rPr>
              <w:t>proposition 2017/18:252 och motioner.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2C791B" w:rsidRPr="002951DF" w:rsidRDefault="002C791B" w:rsidP="00D7034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951DF">
              <w:rPr>
                <w:color w:val="000000"/>
                <w:szCs w:val="24"/>
              </w:rPr>
              <w:t xml:space="preserve">Utskottet beslutade att till nästa sammanträde bjuda in Migrationsverket för ytterligare </w:t>
            </w:r>
            <w:r w:rsidR="002951DF">
              <w:rPr>
                <w:color w:val="000000"/>
                <w:szCs w:val="24"/>
              </w:rPr>
              <w:t>upplysningar.</w:t>
            </w:r>
          </w:p>
          <w:p w:rsidR="002C791B" w:rsidRDefault="002C791B" w:rsidP="00D7034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D7034D" w:rsidRDefault="00DF2F42" w:rsidP="00D7034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7034D" w:rsidRPr="00CB465D" w:rsidRDefault="00D7034D" w:rsidP="00D7034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7034D" w:rsidRPr="007A327C" w:rsidTr="00F5133A">
        <w:tc>
          <w:tcPr>
            <w:tcW w:w="567" w:type="dxa"/>
          </w:tcPr>
          <w:p w:rsidR="00D7034D" w:rsidRPr="007A327C" w:rsidRDefault="00D7034D" w:rsidP="002C79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C791B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D7034D" w:rsidRDefault="00D7034D" w:rsidP="00D703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034D" w:rsidRPr="00403AC6" w:rsidRDefault="00DF2F42" w:rsidP="00D7034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Inkommen skrivelse</w:t>
            </w:r>
            <w:r w:rsidR="00D7034D" w:rsidRPr="00403AC6">
              <w:rPr>
                <w:snapToGrid w:val="0"/>
              </w:rPr>
              <w:t xml:space="preserve"> enligt bilaga 2 anmäldes.</w:t>
            </w:r>
          </w:p>
          <w:p w:rsidR="00D7034D" w:rsidRDefault="00D7034D" w:rsidP="00D7034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7034D" w:rsidRPr="007A327C" w:rsidTr="00F5133A">
        <w:tc>
          <w:tcPr>
            <w:tcW w:w="567" w:type="dxa"/>
          </w:tcPr>
          <w:p w:rsidR="00D7034D" w:rsidRPr="007A327C" w:rsidRDefault="00D7034D" w:rsidP="002C791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2C791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D7034D" w:rsidRPr="007A327C" w:rsidRDefault="00D7034D" w:rsidP="00D703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D7034D" w:rsidRPr="007A327C" w:rsidRDefault="00D7034D" w:rsidP="00D7034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034D" w:rsidRDefault="00D7034D" w:rsidP="00D7034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DF2F42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DF2F42">
              <w:rPr>
                <w:color w:val="000000"/>
                <w:szCs w:val="24"/>
              </w:rPr>
              <w:t>17 maj 2018</w:t>
            </w:r>
            <w:r>
              <w:rPr>
                <w:color w:val="000000"/>
                <w:szCs w:val="24"/>
              </w:rPr>
              <w:t xml:space="preserve"> kl. </w:t>
            </w:r>
            <w:r w:rsidR="002C791B">
              <w:rPr>
                <w:color w:val="000000"/>
                <w:szCs w:val="24"/>
              </w:rPr>
              <w:t>9.00</w:t>
            </w:r>
            <w:r w:rsidR="00DF2F42">
              <w:rPr>
                <w:color w:val="000000"/>
                <w:szCs w:val="24"/>
              </w:rPr>
              <w:t>.</w:t>
            </w:r>
          </w:p>
          <w:p w:rsidR="00D7034D" w:rsidRPr="007A327C" w:rsidRDefault="00D7034D" w:rsidP="00D7034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7034D" w:rsidRPr="007A327C" w:rsidTr="00F5133A">
        <w:tc>
          <w:tcPr>
            <w:tcW w:w="567" w:type="dxa"/>
          </w:tcPr>
          <w:p w:rsidR="00D7034D" w:rsidRPr="007A327C" w:rsidRDefault="00D7034D" w:rsidP="00D7034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7034D" w:rsidRPr="007A327C" w:rsidRDefault="00D7034D" w:rsidP="00D7034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7034D" w:rsidRPr="007A327C" w:rsidTr="00F5133A">
        <w:tc>
          <w:tcPr>
            <w:tcW w:w="567" w:type="dxa"/>
          </w:tcPr>
          <w:p w:rsidR="00D7034D" w:rsidRPr="007A327C" w:rsidRDefault="00D7034D" w:rsidP="00D7034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7034D" w:rsidRPr="007A327C" w:rsidRDefault="00D7034D" w:rsidP="00D7034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7034D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7034D" w:rsidRPr="007A327C" w:rsidRDefault="00D7034D" w:rsidP="00D7034D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D7034D" w:rsidRPr="007A327C" w:rsidRDefault="00D7034D" w:rsidP="00D7034D">
            <w:pPr>
              <w:tabs>
                <w:tab w:val="left" w:pos="1701"/>
              </w:tabs>
            </w:pPr>
          </w:p>
          <w:p w:rsidR="00D7034D" w:rsidRPr="007A327C" w:rsidRDefault="00D7034D" w:rsidP="00D7034D">
            <w:pPr>
              <w:tabs>
                <w:tab w:val="left" w:pos="1701"/>
              </w:tabs>
            </w:pPr>
          </w:p>
          <w:p w:rsidR="00D7034D" w:rsidRPr="007A327C" w:rsidRDefault="00D7034D" w:rsidP="00D7034D">
            <w:pPr>
              <w:tabs>
                <w:tab w:val="left" w:pos="1701"/>
              </w:tabs>
            </w:pPr>
          </w:p>
          <w:p w:rsidR="00D7034D" w:rsidRDefault="00D7034D" w:rsidP="00D7034D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3C1A36">
              <w:t xml:space="preserve">17 maj </w:t>
            </w:r>
            <w:r>
              <w:t>2018</w:t>
            </w:r>
          </w:p>
          <w:p w:rsidR="00D7034D" w:rsidRPr="007A327C" w:rsidRDefault="00D7034D" w:rsidP="00D7034D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D7034D">
              <w:rPr>
                <w:sz w:val="22"/>
                <w:szCs w:val="22"/>
              </w:rPr>
              <w:t>33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2C791B">
              <w:rPr>
                <w:sz w:val="22"/>
                <w:szCs w:val="22"/>
              </w:rPr>
              <w:t>2–5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7–8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F2328F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F2328F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F2328F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F2328F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791B" w:rsidRDefault="002C791B" w:rsidP="002C791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F6C7A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(-)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91B" w:rsidRDefault="002C791B" w:rsidP="002C791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Pr="0063430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1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791B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C791B" w:rsidRPr="00E7686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791B" w:rsidRPr="00E7686B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791B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91B" w:rsidRPr="00CB5A24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C791B" w:rsidRPr="00CB5A24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2C791B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91B" w:rsidRPr="00CB5A24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C791B" w:rsidRPr="00CB5A24" w:rsidRDefault="002C791B" w:rsidP="002C79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951DF"/>
    <w:rsid w:val="002B4C7D"/>
    <w:rsid w:val="002B5FBD"/>
    <w:rsid w:val="002C791B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1A36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C6172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7034D"/>
    <w:rsid w:val="00D90D9B"/>
    <w:rsid w:val="00DC42D6"/>
    <w:rsid w:val="00DC4D41"/>
    <w:rsid w:val="00DD0831"/>
    <w:rsid w:val="00DD270A"/>
    <w:rsid w:val="00DE1C47"/>
    <w:rsid w:val="00DE6176"/>
    <w:rsid w:val="00DF2C5A"/>
    <w:rsid w:val="00DF2F42"/>
    <w:rsid w:val="00E24A87"/>
    <w:rsid w:val="00E55E38"/>
    <w:rsid w:val="00E7686B"/>
    <w:rsid w:val="00EA799C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CBBAB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0D15-6DD4-455A-90F4-D8E7E58F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238</TotalTime>
  <Pages>3</Pages>
  <Words>592</Words>
  <Characters>3153</Characters>
  <Application>Microsoft Office Word</Application>
  <DocSecurity>0</DocSecurity>
  <Lines>1576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8</cp:revision>
  <cp:lastPrinted>2018-05-15T12:21:00Z</cp:lastPrinted>
  <dcterms:created xsi:type="dcterms:W3CDTF">2018-05-04T07:14:00Z</dcterms:created>
  <dcterms:modified xsi:type="dcterms:W3CDTF">2018-05-17T11:39:00Z</dcterms:modified>
</cp:coreProperties>
</file>