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C6788CC3709465DB8AF4D2149BBC69D"/>
        </w:placeholder>
        <w15:appearance w15:val="hidden"/>
        <w:text/>
      </w:sdtPr>
      <w:sdtEndPr/>
      <w:sdtContent>
        <w:p w:rsidRPr="009B062B" w:rsidR="00AF30DD" w:rsidP="009B062B" w:rsidRDefault="00AF30DD" w14:paraId="79A8A3D9" w14:textId="77777777">
          <w:pPr>
            <w:pStyle w:val="RubrikFrslagTIllRiksdagsbeslut"/>
          </w:pPr>
          <w:r w:rsidRPr="009B062B">
            <w:t>Förslag till riksdagsbeslut</w:t>
          </w:r>
        </w:p>
      </w:sdtContent>
    </w:sdt>
    <w:sdt>
      <w:sdtPr>
        <w:alias w:val="Yrkande 1"/>
        <w:tag w:val="d9e7875b-47ce-4c5e-9b1a-d97a68e29b40"/>
        <w:id w:val="-1624609597"/>
        <w:lock w:val="sdtLocked"/>
      </w:sdtPr>
      <w:sdtEndPr/>
      <w:sdtContent>
        <w:p w:rsidR="007B6C63" w:rsidRDefault="00171A48" w14:paraId="79A8A3DA" w14:textId="77777777">
          <w:pPr>
            <w:pStyle w:val="Frslagstext"/>
            <w:numPr>
              <w:ilvl w:val="0"/>
              <w:numId w:val="0"/>
            </w:numPr>
          </w:pPr>
          <w:r>
            <w:t>Riksdagen ställer sig bakom det som anförs i motionen om rätten att avlägsna personer som gjort olovliga intrång i hus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3ADEF7033A841B1A604C79451D590E9"/>
        </w:placeholder>
        <w15:appearance w15:val="hidden"/>
        <w:text/>
      </w:sdtPr>
      <w:sdtEndPr/>
      <w:sdtContent>
        <w:p w:rsidRPr="009B062B" w:rsidR="006D79C9" w:rsidP="00333E95" w:rsidRDefault="006D79C9" w14:paraId="79A8A3DB" w14:textId="569DAF02">
          <w:pPr>
            <w:pStyle w:val="Rubrik1"/>
          </w:pPr>
          <w:r>
            <w:t>Motivering</w:t>
          </w:r>
        </w:p>
      </w:sdtContent>
    </w:sdt>
    <w:p w:rsidRPr="004124B6" w:rsidR="002A3C0E" w:rsidP="004124B6" w:rsidRDefault="002A3C0E" w14:paraId="79A8A3DC" w14:textId="77777777">
      <w:pPr>
        <w:pStyle w:val="Normalutanindragellerluft"/>
      </w:pPr>
      <w:r w:rsidRPr="004124B6">
        <w:t>Inom ramen för den omfattande invandringen har fenomen uppstått som väcker behov av förändrade lagar och förändring i tillämpningen av befintliga lagar.</w:t>
      </w:r>
    </w:p>
    <w:p w:rsidRPr="004124B6" w:rsidR="002A3C0E" w:rsidP="004124B6" w:rsidRDefault="002A3C0E" w14:paraId="79A8A3DD" w14:textId="77777777">
      <w:r w:rsidRPr="004124B6">
        <w:t>SVT:s Uppdrag granskning (2015-10-23) har uppmärksammat att invandrare börjat ockupera hus i norra delen av Ljusnarsbergs kommun (mer känt som Kopparberg). De hus som ockuperats är sommarstugor och hus vars ägare inte är hemma för tillfället. När polis har tillkallats har dessa sagt: ”Det är inte inbrott för inget har stulits.” Husockupanterna har tillåtits fortsätta sin ockupation.</w:t>
      </w:r>
    </w:p>
    <w:p w:rsidRPr="004124B6" w:rsidR="002A3C0E" w:rsidP="004124B6" w:rsidRDefault="002A3C0E" w14:paraId="79A8A3DE" w14:textId="77777777">
      <w:r w:rsidRPr="004124B6">
        <w:t>Grannarna har börjat tala om att försvara sina hus med sina jaktvapen. I situationen som råder görs hederliga medborgare rättslösa och de tvingas fundera på hur de själva ska tillämpa rättskipning. Detta kan knappast ha varit lagförfattarnas mening i frågan. En av grannarna i Mossgruvan, där händelserna har utspelats, är före detta kommunfullmäktiges ordförande i kommunen; han tycker att myndigheterna numera och särskilt enskilda myndighetspersoner ”saknar tag”.</w:t>
      </w:r>
    </w:p>
    <w:p w:rsidR="00652B73" w:rsidP="004124B6" w:rsidRDefault="002A3C0E" w14:paraId="79A8A3DF" w14:textId="07AE6BE0">
      <w:r w:rsidRPr="004124B6">
        <w:t>Riksdagen har makt att ta tag i denna situation och föreslås göra det genom att reglera rätten att avlägsna personer som gjort olovliga intrång i hus. Detta bör gälla tjänstgörande polis men även gemene man (försvar av annans egendom i akuta fall).</w:t>
      </w:r>
    </w:p>
    <w:p w:rsidRPr="004124B6" w:rsidR="004124B6" w:rsidP="004124B6" w:rsidRDefault="004124B6" w14:paraId="496D2BDE" w14:textId="77777777"/>
    <w:sdt>
      <w:sdtPr>
        <w:alias w:val="CC_Underskrifter"/>
        <w:tag w:val="CC_Underskrifter"/>
        <w:id w:val="583496634"/>
        <w:lock w:val="sdtContentLocked"/>
        <w:placeholder>
          <w:docPart w:val="D622D61E34F840308DECC8DDCF628931"/>
        </w:placeholder>
        <w15:appearance w15:val="hidden"/>
      </w:sdtPr>
      <w:sdtEndPr/>
      <w:sdtContent>
        <w:p w:rsidR="004801AC" w:rsidP="009B046A" w:rsidRDefault="00C752ED" w14:paraId="79A8A3E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Richtoff (SD)</w:t>
            </w:r>
          </w:p>
        </w:tc>
        <w:tc>
          <w:tcPr>
            <w:tcW w:w="50" w:type="pct"/>
            <w:vAlign w:val="bottom"/>
          </w:tcPr>
          <w:p>
            <w:pPr>
              <w:pStyle w:val="Underskrifter"/>
            </w:pPr>
            <w:r>
              <w:t>Mikael Jansson (SD)</w:t>
            </w:r>
          </w:p>
        </w:tc>
      </w:tr>
    </w:tbl>
    <w:p w:rsidR="009A5DD1" w:rsidRDefault="009A5DD1" w14:paraId="79A8A3E4" w14:textId="77777777"/>
    <w:sectPr w:rsidR="009A5DD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8A3E6" w14:textId="77777777" w:rsidR="0078304C" w:rsidRDefault="0078304C" w:rsidP="000C1CAD">
      <w:pPr>
        <w:spacing w:line="240" w:lineRule="auto"/>
      </w:pPr>
      <w:r>
        <w:separator/>
      </w:r>
    </w:p>
  </w:endnote>
  <w:endnote w:type="continuationSeparator" w:id="0">
    <w:p w14:paraId="79A8A3E7" w14:textId="77777777" w:rsidR="0078304C" w:rsidRDefault="007830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8A3E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8A3ED" w14:textId="7A15518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124B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072BB" w14:textId="77777777" w:rsidR="00C752ED" w:rsidRDefault="00C752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8A3E4" w14:textId="77777777" w:rsidR="0078304C" w:rsidRDefault="0078304C" w:rsidP="000C1CAD">
      <w:pPr>
        <w:spacing w:line="240" w:lineRule="auto"/>
      </w:pPr>
      <w:r>
        <w:separator/>
      </w:r>
    </w:p>
  </w:footnote>
  <w:footnote w:type="continuationSeparator" w:id="0">
    <w:p w14:paraId="79A8A3E5" w14:textId="77777777" w:rsidR="0078304C" w:rsidRDefault="0078304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9A8A3E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A8A3F7" wp14:anchorId="79A8A3F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752ED" w14:paraId="79A8A3F8" w14:textId="77777777">
                          <w:pPr>
                            <w:jc w:val="right"/>
                          </w:pPr>
                          <w:sdt>
                            <w:sdtPr>
                              <w:alias w:val="CC_Noformat_Partikod"/>
                              <w:tag w:val="CC_Noformat_Partikod"/>
                              <w:id w:val="-53464382"/>
                              <w:placeholder>
                                <w:docPart w:val="6C82D4FB1AA4432DA79AE8FB5900F740"/>
                              </w:placeholder>
                              <w:text/>
                            </w:sdtPr>
                            <w:sdtEndPr/>
                            <w:sdtContent>
                              <w:r w:rsidR="002A3C0E">
                                <w:t>SD</w:t>
                              </w:r>
                            </w:sdtContent>
                          </w:sdt>
                          <w:sdt>
                            <w:sdtPr>
                              <w:alias w:val="CC_Noformat_Partinummer"/>
                              <w:tag w:val="CC_Noformat_Partinummer"/>
                              <w:id w:val="-1709555926"/>
                              <w:placeholder>
                                <w:docPart w:val="5EF74C2711E942D68A244EBBFF4BD677"/>
                              </w:placeholder>
                              <w:text/>
                            </w:sdtPr>
                            <w:sdtEndPr/>
                            <w:sdtContent>
                              <w:r w:rsidR="002A3C0E">
                                <w:t>608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A8A3F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124B6" w14:paraId="79A8A3F8" w14:textId="77777777">
                    <w:pPr>
                      <w:jc w:val="right"/>
                    </w:pPr>
                    <w:sdt>
                      <w:sdtPr>
                        <w:alias w:val="CC_Noformat_Partikod"/>
                        <w:tag w:val="CC_Noformat_Partikod"/>
                        <w:id w:val="-53464382"/>
                        <w:placeholder>
                          <w:docPart w:val="6C82D4FB1AA4432DA79AE8FB5900F740"/>
                        </w:placeholder>
                        <w:text/>
                      </w:sdtPr>
                      <w:sdtEndPr/>
                      <w:sdtContent>
                        <w:r w:rsidR="002A3C0E">
                          <w:t>SD</w:t>
                        </w:r>
                      </w:sdtContent>
                    </w:sdt>
                    <w:sdt>
                      <w:sdtPr>
                        <w:alias w:val="CC_Noformat_Partinummer"/>
                        <w:tag w:val="CC_Noformat_Partinummer"/>
                        <w:id w:val="-1709555926"/>
                        <w:placeholder>
                          <w:docPart w:val="5EF74C2711E942D68A244EBBFF4BD677"/>
                        </w:placeholder>
                        <w:text/>
                      </w:sdtPr>
                      <w:sdtEndPr/>
                      <w:sdtContent>
                        <w:r w:rsidR="002A3C0E">
                          <w:t>608</w:t>
                        </w:r>
                      </w:sdtContent>
                    </w:sdt>
                  </w:p>
                </w:txbxContent>
              </v:textbox>
              <w10:wrap anchorx="page"/>
            </v:shape>
          </w:pict>
        </mc:Fallback>
      </mc:AlternateContent>
    </w:r>
  </w:p>
  <w:p w:rsidRPr="00293C4F" w:rsidR="004F35FE" w:rsidP="00776B74" w:rsidRDefault="004F35FE" w14:paraId="79A8A3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752ED" w14:paraId="79A8A3EA" w14:textId="77777777">
    <w:pPr>
      <w:jc w:val="right"/>
    </w:pPr>
    <w:sdt>
      <w:sdtPr>
        <w:alias w:val="CC_Noformat_Partikod"/>
        <w:tag w:val="CC_Noformat_Partikod"/>
        <w:id w:val="559911109"/>
        <w:placeholder>
          <w:docPart w:val="5EF74C2711E942D68A244EBBFF4BD677"/>
        </w:placeholder>
        <w:text/>
      </w:sdtPr>
      <w:sdtEndPr/>
      <w:sdtContent>
        <w:r w:rsidR="002A3C0E">
          <w:t>SD</w:t>
        </w:r>
      </w:sdtContent>
    </w:sdt>
    <w:sdt>
      <w:sdtPr>
        <w:alias w:val="CC_Noformat_Partinummer"/>
        <w:tag w:val="CC_Noformat_Partinummer"/>
        <w:id w:val="1197820850"/>
        <w:text/>
      </w:sdtPr>
      <w:sdtEndPr/>
      <w:sdtContent>
        <w:r w:rsidR="002A3C0E">
          <w:t>608</w:t>
        </w:r>
      </w:sdtContent>
    </w:sdt>
  </w:p>
  <w:p w:rsidR="004F35FE" w:rsidP="00776B74" w:rsidRDefault="004F35FE" w14:paraId="79A8A3E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752ED" w14:paraId="79A8A3EE" w14:textId="77777777">
    <w:pPr>
      <w:jc w:val="right"/>
    </w:pPr>
    <w:sdt>
      <w:sdtPr>
        <w:alias w:val="CC_Noformat_Partikod"/>
        <w:tag w:val="CC_Noformat_Partikod"/>
        <w:id w:val="1471015553"/>
        <w:text/>
      </w:sdtPr>
      <w:sdtEndPr/>
      <w:sdtContent>
        <w:r w:rsidR="002A3C0E">
          <w:t>SD</w:t>
        </w:r>
      </w:sdtContent>
    </w:sdt>
    <w:sdt>
      <w:sdtPr>
        <w:alias w:val="CC_Noformat_Partinummer"/>
        <w:tag w:val="CC_Noformat_Partinummer"/>
        <w:id w:val="-2014525982"/>
        <w:text/>
      </w:sdtPr>
      <w:sdtEndPr/>
      <w:sdtContent>
        <w:r w:rsidR="002A3C0E">
          <w:t>608</w:t>
        </w:r>
      </w:sdtContent>
    </w:sdt>
  </w:p>
  <w:p w:rsidR="004F35FE" w:rsidP="00A314CF" w:rsidRDefault="00C752ED" w14:paraId="79A8A3E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752ED" w14:paraId="79A8A3F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752ED" w14:paraId="79A8A3F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:3268</w:t>
        </w:r>
      </w:sdtContent>
    </w:sdt>
  </w:p>
  <w:p w:rsidR="004F35FE" w:rsidP="00E03A3D" w:rsidRDefault="00C752ED" w14:paraId="79A8A3F2" w14:textId="77777777">
    <w:pPr>
      <w:pStyle w:val="Motionr"/>
    </w:pPr>
    <w:sdt>
      <w:sdtPr>
        <w:alias w:val="CC_Noformat_Avtext"/>
        <w:tag w:val="CC_Noformat_Avtext"/>
        <w:id w:val="-2020768203"/>
        <w:lock w:val="sdtContentLocked"/>
        <w15:appearance w15:val="hidden"/>
        <w:text/>
      </w:sdtPr>
      <w:sdtEndPr/>
      <w:sdtContent>
        <w:r>
          <w:t>av Roger Richtoff och Mikael Jansson (båda SD)</w:t>
        </w:r>
      </w:sdtContent>
    </w:sdt>
  </w:p>
  <w:sdt>
    <w:sdtPr>
      <w:alias w:val="CC_Noformat_Rubtext"/>
      <w:tag w:val="CC_Noformat_Rubtext"/>
      <w:id w:val="-218060500"/>
      <w:lock w:val="sdtLocked"/>
      <w15:appearance w15:val="hidden"/>
      <w:text/>
    </w:sdtPr>
    <w:sdtEndPr/>
    <w:sdtContent>
      <w:p w:rsidR="004F35FE" w:rsidP="00283E0F" w:rsidRDefault="002A3C0E" w14:paraId="79A8A3F3" w14:textId="77777777">
        <w:pPr>
          <w:pStyle w:val="FSHRub2"/>
        </w:pPr>
        <w:r>
          <w:t>Rätt att avlägsna personer vid olaga intrång</w:t>
        </w:r>
      </w:p>
    </w:sdtContent>
  </w:sdt>
  <w:sdt>
    <w:sdtPr>
      <w:alias w:val="CC_Boilerplate_3"/>
      <w:tag w:val="CC_Boilerplate_3"/>
      <w:id w:val="1606463544"/>
      <w:lock w:val="sdtContentLocked"/>
      <w15:appearance w15:val="hidden"/>
      <w:text w:multiLine="1"/>
    </w:sdtPr>
    <w:sdtEndPr/>
    <w:sdtContent>
      <w:p w:rsidR="004F35FE" w:rsidP="00283E0F" w:rsidRDefault="004F35FE" w14:paraId="79A8A3F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0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1A48"/>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0E"/>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24B6"/>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B1E"/>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04C"/>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6C63"/>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5DD1"/>
    <w:rsid w:val="009B040A"/>
    <w:rsid w:val="009B046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933"/>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2ED"/>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E18"/>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991"/>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A8A3D8"/>
  <w15:chartTrackingRefBased/>
  <w15:docId w15:val="{69A0CF4D-5364-4431-8D67-5CD9B7DC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6788CC3709465DB8AF4D2149BBC69D"/>
        <w:category>
          <w:name w:val="Allmänt"/>
          <w:gallery w:val="placeholder"/>
        </w:category>
        <w:types>
          <w:type w:val="bbPlcHdr"/>
        </w:types>
        <w:behaviors>
          <w:behavior w:val="content"/>
        </w:behaviors>
        <w:guid w:val="{11B79F1B-5339-4C03-B32B-6D90120A2E17}"/>
      </w:docPartPr>
      <w:docPartBody>
        <w:p w:rsidR="00913CFF" w:rsidRDefault="00C46568">
          <w:pPr>
            <w:pStyle w:val="AC6788CC3709465DB8AF4D2149BBC69D"/>
          </w:pPr>
          <w:r w:rsidRPr="005A0A93">
            <w:rPr>
              <w:rStyle w:val="Platshllartext"/>
            </w:rPr>
            <w:t>Förslag till riksdagsbeslut</w:t>
          </w:r>
        </w:p>
      </w:docPartBody>
    </w:docPart>
    <w:docPart>
      <w:docPartPr>
        <w:name w:val="93ADEF7033A841B1A604C79451D590E9"/>
        <w:category>
          <w:name w:val="Allmänt"/>
          <w:gallery w:val="placeholder"/>
        </w:category>
        <w:types>
          <w:type w:val="bbPlcHdr"/>
        </w:types>
        <w:behaviors>
          <w:behavior w:val="content"/>
        </w:behaviors>
        <w:guid w:val="{30038248-0173-4779-BA75-9A26ADBCBF3B}"/>
      </w:docPartPr>
      <w:docPartBody>
        <w:p w:rsidR="00913CFF" w:rsidRDefault="00C46568">
          <w:pPr>
            <w:pStyle w:val="93ADEF7033A841B1A604C79451D590E9"/>
          </w:pPr>
          <w:r w:rsidRPr="005A0A93">
            <w:rPr>
              <w:rStyle w:val="Platshllartext"/>
            </w:rPr>
            <w:t>Motivering</w:t>
          </w:r>
        </w:p>
      </w:docPartBody>
    </w:docPart>
    <w:docPart>
      <w:docPartPr>
        <w:name w:val="6C82D4FB1AA4432DA79AE8FB5900F740"/>
        <w:category>
          <w:name w:val="Allmänt"/>
          <w:gallery w:val="placeholder"/>
        </w:category>
        <w:types>
          <w:type w:val="bbPlcHdr"/>
        </w:types>
        <w:behaviors>
          <w:behavior w:val="content"/>
        </w:behaviors>
        <w:guid w:val="{D442FF75-A719-4689-9751-65F01EF86147}"/>
      </w:docPartPr>
      <w:docPartBody>
        <w:p w:rsidR="00913CFF" w:rsidRDefault="00C46568">
          <w:pPr>
            <w:pStyle w:val="6C82D4FB1AA4432DA79AE8FB5900F740"/>
          </w:pPr>
          <w:r>
            <w:rPr>
              <w:rStyle w:val="Platshllartext"/>
            </w:rPr>
            <w:t xml:space="preserve"> </w:t>
          </w:r>
        </w:p>
      </w:docPartBody>
    </w:docPart>
    <w:docPart>
      <w:docPartPr>
        <w:name w:val="5EF74C2711E942D68A244EBBFF4BD677"/>
        <w:category>
          <w:name w:val="Allmänt"/>
          <w:gallery w:val="placeholder"/>
        </w:category>
        <w:types>
          <w:type w:val="bbPlcHdr"/>
        </w:types>
        <w:behaviors>
          <w:behavior w:val="content"/>
        </w:behaviors>
        <w:guid w:val="{346E5378-396A-45C7-BACD-1C5283295735}"/>
      </w:docPartPr>
      <w:docPartBody>
        <w:p w:rsidR="00913CFF" w:rsidRDefault="00C46568">
          <w:pPr>
            <w:pStyle w:val="5EF74C2711E942D68A244EBBFF4BD677"/>
          </w:pPr>
          <w:r>
            <w:t xml:space="preserve"> </w:t>
          </w:r>
        </w:p>
      </w:docPartBody>
    </w:docPart>
    <w:docPart>
      <w:docPartPr>
        <w:name w:val="D622D61E34F840308DECC8DDCF628931"/>
        <w:category>
          <w:name w:val="Allmänt"/>
          <w:gallery w:val="placeholder"/>
        </w:category>
        <w:types>
          <w:type w:val="bbPlcHdr"/>
        </w:types>
        <w:behaviors>
          <w:behavior w:val="content"/>
        </w:behaviors>
        <w:guid w:val="{3896BF14-9173-49B4-A962-D19CB208F7FC}"/>
      </w:docPartPr>
      <w:docPartBody>
        <w:p w:rsidR="00D659F4" w:rsidRDefault="00D659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568"/>
    <w:rsid w:val="00913CFF"/>
    <w:rsid w:val="00C46568"/>
    <w:rsid w:val="00D659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C6788CC3709465DB8AF4D2149BBC69D">
    <w:name w:val="AC6788CC3709465DB8AF4D2149BBC69D"/>
  </w:style>
  <w:style w:type="paragraph" w:customStyle="1" w:styleId="AECD305B736841128D795B167B0DB745">
    <w:name w:val="AECD305B736841128D795B167B0DB745"/>
  </w:style>
  <w:style w:type="paragraph" w:customStyle="1" w:styleId="D5A8A2221BC14655B4B5D0B906DDCF40">
    <w:name w:val="D5A8A2221BC14655B4B5D0B906DDCF40"/>
  </w:style>
  <w:style w:type="paragraph" w:customStyle="1" w:styleId="93ADEF7033A841B1A604C79451D590E9">
    <w:name w:val="93ADEF7033A841B1A604C79451D590E9"/>
  </w:style>
  <w:style w:type="paragraph" w:customStyle="1" w:styleId="500C1A20C7A34B2FAD197B547E09E23F">
    <w:name w:val="500C1A20C7A34B2FAD197B547E09E23F"/>
  </w:style>
  <w:style w:type="paragraph" w:customStyle="1" w:styleId="6C82D4FB1AA4432DA79AE8FB5900F740">
    <w:name w:val="6C82D4FB1AA4432DA79AE8FB5900F740"/>
  </w:style>
  <w:style w:type="paragraph" w:customStyle="1" w:styleId="5EF74C2711E942D68A244EBBFF4BD677">
    <w:name w:val="5EF74C2711E942D68A244EBBFF4BD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E477FE-8138-4DDD-9B1E-7A65CF192FB5}"/>
</file>

<file path=customXml/itemProps2.xml><?xml version="1.0" encoding="utf-8"?>
<ds:datastoreItem xmlns:ds="http://schemas.openxmlformats.org/officeDocument/2006/customXml" ds:itemID="{BC20BAA0-B303-4508-A696-A79486D82378}"/>
</file>

<file path=customXml/itemProps3.xml><?xml version="1.0" encoding="utf-8"?>
<ds:datastoreItem xmlns:ds="http://schemas.openxmlformats.org/officeDocument/2006/customXml" ds:itemID="{E2782A42-D93E-4AD5-BE75-07B5D88129BF}"/>
</file>

<file path=docProps/app.xml><?xml version="1.0" encoding="utf-8"?>
<Properties xmlns="http://schemas.openxmlformats.org/officeDocument/2006/extended-properties" xmlns:vt="http://schemas.openxmlformats.org/officeDocument/2006/docPropsVTypes">
  <Template>Normal</Template>
  <TotalTime>9</TotalTime>
  <Pages>1</Pages>
  <Words>224</Words>
  <Characters>1280</Characters>
  <Application>Microsoft Office Word</Application>
  <DocSecurity>0</DocSecurity>
  <Lines>24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SD608 Rätt att avlägsna personer vid olaga intrång</vt:lpstr>
      <vt:lpstr>
      </vt:lpstr>
    </vt:vector>
  </TitlesOfParts>
  <Company>Sveriges riksdag</Company>
  <LinksUpToDate>false</LinksUpToDate>
  <CharactersWithSpaces>1494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