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D71477" w14:textId="77777777">
      <w:pPr>
        <w:pStyle w:val="Normalutanindragellerluft"/>
      </w:pPr>
    </w:p>
    <w:sdt>
      <w:sdtPr>
        <w:alias w:val="CC_Boilerplate_4"/>
        <w:tag w:val="CC_Boilerplate_4"/>
        <w:id w:val="-1644581176"/>
        <w:lock w:val="sdtLocked"/>
        <w:placeholder>
          <w:docPart w:val="26B65781B84D4A1DA771B2FA273AD42D"/>
        </w:placeholder>
        <w15:appearance w15:val="hidden"/>
        <w:text/>
      </w:sdtPr>
      <w:sdtEndPr/>
      <w:sdtContent>
        <w:p w:rsidR="00AF30DD" w:rsidP="00CC4C93" w:rsidRDefault="00AF30DD" w14:paraId="08D71478" w14:textId="77777777">
          <w:pPr>
            <w:pStyle w:val="Rubrik1"/>
          </w:pPr>
          <w:r>
            <w:t>Förslag till riksdagsbeslut</w:t>
          </w:r>
        </w:p>
      </w:sdtContent>
    </w:sdt>
    <w:sdt>
      <w:sdtPr>
        <w:alias w:val="Förslag 1"/>
        <w:tag w:val="74dcaa99-d8d6-4647-83bb-ae2a20f37bb9"/>
        <w:id w:val="1744825713"/>
        <w:lock w:val="sdtLocked"/>
      </w:sdtPr>
      <w:sdtEndPr/>
      <w:sdtContent>
        <w:p w:rsidR="004D129D" w:rsidRDefault="00A17D8D" w14:paraId="08D71479" w14:textId="7EC462BC">
          <w:pPr>
            <w:pStyle w:val="Frslagstext"/>
          </w:pPr>
          <w:r>
            <w:t>Riksdagen tillkännager för regeringen som sin mening vad som anförs i motionen om att utreda möjligheten att återgå till ett vägverk och ett banverk.</w:t>
          </w:r>
        </w:p>
      </w:sdtContent>
    </w:sdt>
    <w:p w:rsidR="00AF30DD" w:rsidP="00AF30DD" w:rsidRDefault="000156D9" w14:paraId="08D7147A" w14:textId="77777777">
      <w:pPr>
        <w:pStyle w:val="Rubrik1"/>
      </w:pPr>
      <w:bookmarkStart w:name="MotionsStart" w:id="0"/>
      <w:bookmarkEnd w:id="0"/>
      <w:r>
        <w:t>Motivering</w:t>
      </w:r>
    </w:p>
    <w:p w:rsidR="008047F4" w:rsidP="008047F4" w:rsidRDefault="008047F4" w14:paraId="08D7147B" w14:textId="77777777">
      <w:pPr>
        <w:pStyle w:val="Normalutanindragellerluft"/>
      </w:pPr>
      <w:r>
        <w:t>Fram till april 2010 var ordningen sådan att ansvaret för vägnätet var underordnat Vägverket och ansvaret för järnvägsnätet var underordnat Banverket. Därefter har verksamheterna varit sammanslagna under Trafikverket. Eftersom fyra år nu gått borde man granska om denna lösning har varit optimal för verksamheten och om skattebetalarna får ut mest väg och järnväg för pengarna eller om sammanslagningen lett till försämringar och/eller fördyringar.</w:t>
      </w:r>
    </w:p>
    <w:p w:rsidR="008047F4" w:rsidP="008047F4" w:rsidRDefault="008047F4" w14:paraId="08D7147C" w14:textId="77777777">
      <w:pPr>
        <w:pStyle w:val="Normalutanindragellerluft"/>
      </w:pPr>
    </w:p>
    <w:p w:rsidR="00AF30DD" w:rsidP="008047F4" w:rsidRDefault="008047F4" w14:paraId="08D7147D" w14:textId="40EE6D96">
      <w:pPr>
        <w:pStyle w:val="Normalutanindragellerluft"/>
      </w:pPr>
      <w:r>
        <w:t>En utredning bör därför tillsättas huruvida man skall gå tillbaka till den tidigare ordningen genom a</w:t>
      </w:r>
      <w:r w:rsidR="00A36491">
        <w:t>tt dela upp Trafikverket i ett v</w:t>
      </w:r>
      <w:bookmarkStart w:name="_GoBack" w:id="1"/>
      <w:bookmarkEnd w:id="1"/>
      <w:r>
        <w:t>ägverk m</w:t>
      </w:r>
      <w:r w:rsidR="00A36491">
        <w:t>ed ansvar för vägnätet och ett b</w:t>
      </w:r>
      <w:r>
        <w:t xml:space="preserve">anverk med ansvar för järnvägsnätet eller om verksamheten även </w:t>
      </w:r>
      <w:proofErr w:type="gramStart"/>
      <w:r>
        <w:t>framgent</w:t>
      </w:r>
      <w:proofErr w:type="gramEnd"/>
      <w:r>
        <w:t xml:space="preserve"> skall vara sammanslagen i ett Trafikverk.</w:t>
      </w:r>
    </w:p>
    <w:sdt>
      <w:sdtPr>
        <w:alias w:val="CC_Underskrifter"/>
        <w:tag w:val="CC_Underskrifter"/>
        <w:id w:val="583496634"/>
        <w:lock w:val="sdtContentLocked"/>
        <w:placeholder>
          <w:docPart w:val="D0A5E74857A44CDF92E486625765DC56"/>
        </w:placeholder>
        <w15:appearance w15:val="hidden"/>
      </w:sdtPr>
      <w:sdtEndPr/>
      <w:sdtContent>
        <w:p w:rsidRPr="009E153C" w:rsidR="00AD28F9" w:rsidP="0036160F" w:rsidRDefault="008047F4" w14:paraId="08D7147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Pr="009E153C" w:rsidR="00865E70" w:rsidP="004B262F" w:rsidRDefault="00865E70" w14:paraId="08D71482"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71485" w14:textId="77777777" w:rsidR="008047F4" w:rsidRDefault="008047F4" w:rsidP="000C1CAD">
      <w:pPr>
        <w:spacing w:line="240" w:lineRule="auto"/>
      </w:pPr>
      <w:r>
        <w:separator/>
      </w:r>
    </w:p>
  </w:endnote>
  <w:endnote w:type="continuationSeparator" w:id="0">
    <w:p w14:paraId="08D71486" w14:textId="77777777" w:rsidR="008047F4" w:rsidRDefault="00804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14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04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1491" w14:textId="77777777" w:rsidR="00BF5906" w:rsidRDefault="00BF5906">
    <w:pPr>
      <w:pStyle w:val="Sidfot"/>
    </w:pPr>
    <w:r>
      <w:fldChar w:fldCharType="begin"/>
    </w:r>
    <w:r>
      <w:instrText xml:space="preserve"> PRINTDATE  \@ "yyyy-MM-dd HH:mm"  \* MERGEFORMAT </w:instrText>
    </w:r>
    <w:r>
      <w:fldChar w:fldCharType="separate"/>
    </w:r>
    <w:r>
      <w:rPr>
        <w:noProof/>
      </w:rPr>
      <w:t>2014-11-05 16:24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1483" w14:textId="77777777" w:rsidR="008047F4" w:rsidRDefault="008047F4" w:rsidP="000C1CAD">
      <w:pPr>
        <w:spacing w:line="240" w:lineRule="auto"/>
      </w:pPr>
      <w:r>
        <w:separator/>
      </w:r>
    </w:p>
  </w:footnote>
  <w:footnote w:type="continuationSeparator" w:id="0">
    <w:p w14:paraId="08D71484" w14:textId="77777777" w:rsidR="008047F4" w:rsidRDefault="008047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D714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36491" w14:paraId="08D714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1041</w:t>
        </w:r>
      </w:sdtContent>
    </w:sdt>
  </w:p>
  <w:p w:rsidR="00467151" w:rsidP="00283E0F" w:rsidRDefault="00A36491" w14:paraId="08D7148E" w14:textId="77777777">
    <w:pPr>
      <w:pStyle w:val="FSHRub2"/>
    </w:pPr>
    <w:sdt>
      <w:sdtPr>
        <w:alias w:val="CC_Noformat_Avtext"/>
        <w:tag w:val="CC_Noformat_Avtext"/>
        <w:id w:val="1389603703"/>
        <w:lock w:val="sdtContentLocked"/>
        <w15:appearance w15:val="hidden"/>
        <w:text/>
      </w:sdtPr>
      <w:sdtEndPr/>
      <w:sdtContent>
        <w:r>
          <w:t>av Patrik Jönsson (SD)</w:t>
        </w:r>
      </w:sdtContent>
    </w:sdt>
  </w:p>
  <w:sdt>
    <w:sdtPr>
      <w:alias w:val="CC_Noformat_Rubtext"/>
      <w:tag w:val="CC_Noformat_Rubtext"/>
      <w:id w:val="1800419874"/>
      <w:lock w:val="sdtLocked"/>
      <w15:appearance w15:val="hidden"/>
      <w:text/>
    </w:sdtPr>
    <w:sdtEndPr/>
    <w:sdtContent>
      <w:p w:rsidR="00467151" w:rsidP="00283E0F" w:rsidRDefault="00654DF5" w14:paraId="08D7148F" w14:textId="15D4B064">
        <w:pPr>
          <w:pStyle w:val="FSHRub2"/>
        </w:pPr>
        <w:r>
          <w:t>Å</w:t>
        </w:r>
        <w:r w:rsidR="00A17D8D">
          <w:t>tergång till ett banverk och ett vägverk</w:t>
        </w:r>
      </w:p>
    </w:sdtContent>
  </w:sdt>
  <w:sdt>
    <w:sdtPr>
      <w:alias w:val="CC_Boilerplate_3"/>
      <w:tag w:val="CC_Boilerplate_3"/>
      <w:id w:val="-1567486118"/>
      <w:lock w:val="sdtContentLocked"/>
      <w15:appearance w15:val="hidden"/>
      <w:text w:multiLine="1"/>
    </w:sdtPr>
    <w:sdtEndPr/>
    <w:sdtContent>
      <w:p w:rsidR="00467151" w:rsidP="00283E0F" w:rsidRDefault="00467151" w14:paraId="08D714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
  </w:docVars>
  <w:rsids>
    <w:rsidRoot w:val="008047F4"/>
    <w:rsid w:val="00003CCB"/>
    <w:rsid w:val="00006BF0"/>
    <w:rsid w:val="00010168"/>
    <w:rsid w:val="00010DF8"/>
    <w:rsid w:val="00011724"/>
    <w:rsid w:val="00011F33"/>
    <w:rsid w:val="000133C4"/>
    <w:rsid w:val="000156D9"/>
    <w:rsid w:val="00017FF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43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60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29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66"/>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DF5"/>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BFB"/>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47F4"/>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E12"/>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9E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D8D"/>
    <w:rsid w:val="00A24E73"/>
    <w:rsid w:val="00A278AA"/>
    <w:rsid w:val="00A32445"/>
    <w:rsid w:val="00A32DC7"/>
    <w:rsid w:val="00A3316B"/>
    <w:rsid w:val="00A33D08"/>
    <w:rsid w:val="00A342BC"/>
    <w:rsid w:val="00A34A06"/>
    <w:rsid w:val="00A35DA9"/>
    <w:rsid w:val="00A36491"/>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906"/>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D71477"/>
  <w15:chartTrackingRefBased/>
  <w15:docId w15:val="{E2D54375-24E3-4A82-96CF-D9C8190B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65781B84D4A1DA771B2FA273AD42D"/>
        <w:category>
          <w:name w:val="Allmänt"/>
          <w:gallery w:val="placeholder"/>
        </w:category>
        <w:types>
          <w:type w:val="bbPlcHdr"/>
        </w:types>
        <w:behaviors>
          <w:behavior w:val="content"/>
        </w:behaviors>
        <w:guid w:val="{43D4FCC2-5F71-45F3-91E0-BE18527887DB}"/>
      </w:docPartPr>
      <w:docPartBody>
        <w:p w:rsidR="006355A8" w:rsidRDefault="006355A8">
          <w:pPr>
            <w:pStyle w:val="26B65781B84D4A1DA771B2FA273AD42D"/>
          </w:pPr>
          <w:r w:rsidRPr="009A726D">
            <w:rPr>
              <w:rStyle w:val="Platshllartext"/>
            </w:rPr>
            <w:t>Klicka här för att ange text.</w:t>
          </w:r>
        </w:p>
      </w:docPartBody>
    </w:docPart>
    <w:docPart>
      <w:docPartPr>
        <w:name w:val="D0A5E74857A44CDF92E486625765DC56"/>
        <w:category>
          <w:name w:val="Allmänt"/>
          <w:gallery w:val="placeholder"/>
        </w:category>
        <w:types>
          <w:type w:val="bbPlcHdr"/>
        </w:types>
        <w:behaviors>
          <w:behavior w:val="content"/>
        </w:behaviors>
        <w:guid w:val="{8DA8D5A8-4B12-4DCF-8D22-BE93CCB0CC8A}"/>
      </w:docPartPr>
      <w:docPartBody>
        <w:p w:rsidR="006355A8" w:rsidRDefault="006355A8">
          <w:pPr>
            <w:pStyle w:val="D0A5E74857A44CDF92E486625765DC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A8"/>
    <w:rsid w:val="00635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B65781B84D4A1DA771B2FA273AD42D">
    <w:name w:val="26B65781B84D4A1DA771B2FA273AD42D"/>
  </w:style>
  <w:style w:type="paragraph" w:customStyle="1" w:styleId="8B77402D77494DAB8FCD372B9402900B">
    <w:name w:val="8B77402D77494DAB8FCD372B9402900B"/>
  </w:style>
  <w:style w:type="paragraph" w:customStyle="1" w:styleId="D0A5E74857A44CDF92E486625765DC56">
    <w:name w:val="D0A5E74857A44CDF92E486625765D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1059</RubrikLookup>
    <MotionGuid xmlns="00d11361-0b92-4bae-a181-288d6a55b763">7d5b6c75-c4c4-4e45-9306-51de94b88f8c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B4AB5-1197-4827-98D7-D8F88A836909}"/>
</file>

<file path=customXml/itemProps2.xml><?xml version="1.0" encoding="utf-8"?>
<ds:datastoreItem xmlns:ds="http://schemas.openxmlformats.org/officeDocument/2006/customXml" ds:itemID="{00CE9E72-D9AF-4BFC-A5A1-7971396C220E}"/>
</file>

<file path=customXml/itemProps3.xml><?xml version="1.0" encoding="utf-8"?>
<ds:datastoreItem xmlns:ds="http://schemas.openxmlformats.org/officeDocument/2006/customXml" ds:itemID="{D23E28D7-80F8-4A48-9D44-25ECD0E78E2A}"/>
</file>

<file path=customXml/itemProps4.xml><?xml version="1.0" encoding="utf-8"?>
<ds:datastoreItem xmlns:ds="http://schemas.openxmlformats.org/officeDocument/2006/customXml" ds:itemID="{3F1203D0-1945-4094-94F5-DD9438702704}"/>
</file>

<file path=docProps/app.xml><?xml version="1.0" encoding="utf-8"?>
<Properties xmlns="http://schemas.openxmlformats.org/officeDocument/2006/extended-properties" xmlns:vt="http://schemas.openxmlformats.org/officeDocument/2006/docPropsVTypes">
  <Template>GranskaMot</Template>
  <TotalTime>4</TotalTime>
  <Pages>1</Pages>
  <Words>141</Words>
  <Characters>817</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201415SD174 Utred en återgång till ett Banverk och ett Vägverk</dc:title>
  <dc:subject/>
  <dc:creator>It-avdelningen</dc:creator>
  <cp:keywords/>
  <dc:description/>
  <cp:lastModifiedBy>Eva Lindqvist</cp:lastModifiedBy>
  <cp:revision>12</cp:revision>
  <cp:lastPrinted>2014-11-05T15:24:00Z</cp:lastPrinted>
  <dcterms:created xsi:type="dcterms:W3CDTF">2014-11-05T15:22:00Z</dcterms:created>
  <dcterms:modified xsi:type="dcterms:W3CDTF">2015-07-31T11:17:00Z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*A8B19B2929AE9*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http://filur.riksdagen.se/drop/DropOffLibrary/A8B19B2929AE9.docx</vt:lpwstr>
  </property>
</Properties>
</file>