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414579B0E940F1B7B4CACDA9D5DB63"/>
        </w:placeholder>
        <w15:appearance w15:val="hidden"/>
        <w:text/>
      </w:sdtPr>
      <w:sdtEndPr/>
      <w:sdtContent>
        <w:p w:rsidRPr="009B062B" w:rsidR="00AF30DD" w:rsidP="009B062B" w:rsidRDefault="00AF30DD" w14:paraId="25D217CA" w14:textId="77777777">
          <w:pPr>
            <w:pStyle w:val="RubrikFrslagTIllRiksdagsbeslut"/>
          </w:pPr>
          <w:r w:rsidRPr="009B062B">
            <w:t>Förslag till riksdagsbeslut</w:t>
          </w:r>
        </w:p>
      </w:sdtContent>
    </w:sdt>
    <w:sdt>
      <w:sdtPr>
        <w:alias w:val="Yrkande 1"/>
        <w:tag w:val="74830c21-f16d-4a0c-9e4b-22e1d478e81e"/>
        <w:id w:val="1521356732"/>
        <w:lock w:val="sdtLocked"/>
      </w:sdtPr>
      <w:sdtEndPr/>
      <w:sdtContent>
        <w:p w:rsidR="00D91A2E" w:rsidRDefault="00D72C94" w14:paraId="07E7786D" w14:textId="77777777">
          <w:pPr>
            <w:pStyle w:val="Frslagstext"/>
            <w:numPr>
              <w:ilvl w:val="0"/>
              <w:numId w:val="0"/>
            </w:numPr>
          </w:pPr>
          <w:r>
            <w:t>Riksdagen ställer sig bakom det som anförs i motionen om att enbart ansökningar i fråga om svåra bristyrken ska beviljas arbetstillstånd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566F2A92BA495E853BEAACCE5EC484"/>
        </w:placeholder>
        <w15:appearance w15:val="hidden"/>
        <w:text/>
      </w:sdtPr>
      <w:sdtEndPr/>
      <w:sdtContent>
        <w:p w:rsidRPr="009B062B" w:rsidR="006D79C9" w:rsidP="00333E95" w:rsidRDefault="006D79C9" w14:paraId="5603B17B" w14:textId="77777777">
          <w:pPr>
            <w:pStyle w:val="Rubrik1"/>
          </w:pPr>
          <w:r>
            <w:t>Motivering</w:t>
          </w:r>
        </w:p>
      </w:sdtContent>
    </w:sdt>
    <w:p w:rsidR="007B729A" w:rsidP="00763B84" w:rsidRDefault="007B729A" w14:paraId="66BCAB40" w14:textId="455D4F3D">
      <w:pPr>
        <w:pStyle w:val="Normalutanindragellerluft"/>
      </w:pPr>
      <w:r w:rsidRPr="00763B84">
        <w:t>Det är inte rimligt att lågkvalific</w:t>
      </w:r>
      <w:r w:rsidR="007D1420">
        <w:t>erad</w:t>
      </w:r>
      <w:bookmarkStart w:name="_GoBack" w:id="1"/>
      <w:bookmarkEnd w:id="1"/>
      <w:r w:rsidRPr="00763B84">
        <w:t xml:space="preserve"> arbetskraft från andra länder ska få arbetstillstånd när Sverige har stor arbetslöshet och många lyfter bidrag utan motprestation. Sammanför dessa två intressen så behöver ingen komma hit för att städa och plocka bär.</w:t>
      </w:r>
    </w:p>
    <w:p w:rsidRPr="00763B84" w:rsidR="00763B84" w:rsidP="00763B84" w:rsidRDefault="00763B84" w14:paraId="0FBAD39C" w14:textId="77777777"/>
    <w:p w:rsidR="00CC11BF" w:rsidP="007B729A" w:rsidRDefault="00CC11BF" w14:paraId="5307D560" w14:textId="24844E42"/>
    <w:tbl>
      <w:tblPr>
        <w:tblW w:w="5000" w:type="pct"/>
        <w:tblLook w:val="04A0" w:firstRow="1" w:lastRow="0" w:firstColumn="1" w:lastColumn="0" w:noHBand="0" w:noVBand="1"/>
        <w:tblCaption w:val="underskrifter"/>
      </w:tblPr>
      <w:tblGrid>
        <w:gridCol w:w="4252"/>
        <w:gridCol w:w="4252"/>
      </w:tblGrid>
      <w:tr w:rsidR="0042690C" w14:paraId="0F7E1BC7" w14:textId="77777777">
        <w:trPr>
          <w:cantSplit/>
        </w:trPr>
        <w:tc>
          <w:tcPr>
            <w:tcW w:w="50" w:type="pct"/>
            <w:vAlign w:val="bottom"/>
          </w:tcPr>
          <w:p w:rsidR="0042690C" w:rsidRDefault="00763B84" w14:paraId="401FFDF5" w14:textId="77777777">
            <w:pPr>
              <w:pStyle w:val="Underskrifter"/>
            </w:pPr>
            <w:r>
              <w:t>Anna Hagwall (-)</w:t>
            </w:r>
          </w:p>
        </w:tc>
        <w:tc>
          <w:tcPr>
            <w:tcW w:w="50" w:type="pct"/>
            <w:vAlign w:val="bottom"/>
          </w:tcPr>
          <w:p w:rsidR="0042690C" w:rsidRDefault="0042690C" w14:paraId="265E6CBB" w14:textId="77777777">
            <w:pPr>
              <w:pStyle w:val="Underskrifter"/>
            </w:pPr>
          </w:p>
        </w:tc>
      </w:tr>
    </w:tbl>
    <w:p w:rsidR="004801AC" w:rsidP="007E0C6D" w:rsidRDefault="004801AC" w14:paraId="552C3F1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43B2" w14:textId="77777777" w:rsidR="007B729A" w:rsidRDefault="007B729A" w:rsidP="000C1CAD">
      <w:pPr>
        <w:spacing w:line="240" w:lineRule="auto"/>
      </w:pPr>
      <w:r>
        <w:separator/>
      </w:r>
    </w:p>
  </w:endnote>
  <w:endnote w:type="continuationSeparator" w:id="0">
    <w:p w14:paraId="65A292B6" w14:textId="77777777" w:rsidR="007B729A" w:rsidRDefault="007B7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2D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8CA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94ED" w14:textId="77777777" w:rsidR="007B729A" w:rsidRDefault="007B729A" w:rsidP="000C1CAD">
      <w:pPr>
        <w:spacing w:line="240" w:lineRule="auto"/>
      </w:pPr>
      <w:r>
        <w:separator/>
      </w:r>
    </w:p>
  </w:footnote>
  <w:footnote w:type="continuationSeparator" w:id="0">
    <w:p w14:paraId="2C9C5A39" w14:textId="77777777" w:rsidR="007B729A" w:rsidRDefault="007B72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03DF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42622" wp14:anchorId="0FEC38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1420" w14:paraId="0FA7D5FF" w14:textId="77777777">
                          <w:pPr>
                            <w:jc w:val="right"/>
                          </w:pPr>
                          <w:sdt>
                            <w:sdtPr>
                              <w:alias w:val="CC_Noformat_Partikod"/>
                              <w:tag w:val="CC_Noformat_Partikod"/>
                              <w:id w:val="-53464382"/>
                              <w:placeholder>
                                <w:docPart w:val="0A0C3D08410641C7B486CB059889F60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2F5EE07F03547A1AF74A35E7889D43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EC38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3B84" w14:paraId="0FA7D5FF" w14:textId="77777777">
                    <w:pPr>
                      <w:jc w:val="right"/>
                    </w:pPr>
                    <w:sdt>
                      <w:sdtPr>
                        <w:alias w:val="CC_Noformat_Partikod"/>
                        <w:tag w:val="CC_Noformat_Partikod"/>
                        <w:id w:val="-53464382"/>
                        <w:placeholder>
                          <w:docPart w:val="0A0C3D08410641C7B486CB059889F60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2F5EE07F03547A1AF74A35E7889D43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AA0B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1420" w14:paraId="64A5FE91" w14:textId="769157F0">
    <w:pPr>
      <w:jc w:val="right"/>
    </w:pPr>
    <w:sdt>
      <w:sdtPr>
        <w:alias w:val="CC_Noformat_Partikod"/>
        <w:tag w:val="CC_Noformat_Partikod"/>
        <w:id w:val="559911109"/>
        <w:placeholder>
          <w:docPart w:val="82F5EE07F03547A1AF74A35E7889D437"/>
        </w:placeholder>
        <w:showingPlcHdr/>
        <w:text/>
      </w:sdtPr>
      <w:sdtEndPr/>
      <w:sdtContent>
        <w:r w:rsidR="00763B84">
          <w:t xml:space="preserve"> </w:t>
        </w:r>
      </w:sdtContent>
    </w:sdt>
    <w:sdt>
      <w:sdtPr>
        <w:alias w:val="CC_Noformat_Partinummer"/>
        <w:tag w:val="CC_Noformat_Partinummer"/>
        <w:id w:val="1197820850"/>
        <w:placeholder>
          <w:docPart w:val="7A1D56EDA08F44488900C7A5A398B493"/>
        </w:placeholder>
        <w:showingPlcHdr/>
        <w:text/>
      </w:sdtPr>
      <w:sdtEndPr/>
      <w:sdtContent>
        <w:r w:rsidR="004F35FE">
          <w:t xml:space="preserve"> </w:t>
        </w:r>
      </w:sdtContent>
    </w:sdt>
  </w:p>
  <w:p w:rsidR="004F35FE" w:rsidP="00776B74" w:rsidRDefault="004F35FE" w14:paraId="4F23F2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1420" w14:paraId="09A1111B" w14:textId="77777777">
    <w:pPr>
      <w:jc w:val="right"/>
    </w:pPr>
    <w:sdt>
      <w:sdtPr>
        <w:alias w:val="CC_Noformat_Partikod"/>
        <w:tag w:val="CC_Noformat_Partikod"/>
        <w:id w:val="1471015553"/>
        <w:placeholder>
          <w:docPart w:val="D286D3BE25CB4CC89513A20A2B3C1416"/>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53BB29A8A61C4F3EA14723EF59637665"/>
        </w:placeholder>
        <w:showingPlcHdr/>
        <w:text/>
      </w:sdtPr>
      <w:sdtEndPr/>
      <w:sdtContent>
        <w:r w:rsidR="004F35FE">
          <w:t xml:space="preserve"> </w:t>
        </w:r>
      </w:sdtContent>
    </w:sdt>
  </w:p>
  <w:p w:rsidR="004F35FE" w:rsidP="00A314CF" w:rsidRDefault="007D1420" w14:paraId="0319E4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1420" w14:paraId="1356EC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1420" w14:paraId="08A9B4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CE10E7FD69E47BEAC165B4D0125B9EC"/>
        </w:placeholder>
        <w:showingPlcHdr/>
        <w15:appearance w15:val="hidden"/>
        <w:text/>
      </w:sdtPr>
      <w:sdtEndPr>
        <w:rPr>
          <w:rStyle w:val="Rubrik1Char"/>
          <w:rFonts w:asciiTheme="majorHAnsi" w:hAnsiTheme="majorHAnsi"/>
          <w:sz w:val="38"/>
        </w:rPr>
      </w:sdtEndPr>
      <w:sdtContent>
        <w:r>
          <w:t>:562</w:t>
        </w:r>
      </w:sdtContent>
    </w:sdt>
  </w:p>
  <w:p w:rsidR="004F35FE" w:rsidP="00E03A3D" w:rsidRDefault="007D1420" w14:paraId="718D7255" w14:textId="77777777">
    <w:pPr>
      <w:pStyle w:val="Motionr"/>
    </w:pPr>
    <w:sdt>
      <w:sdtPr>
        <w:alias w:val="CC_Noformat_Avtext"/>
        <w:tag w:val="CC_Noformat_Avtext"/>
        <w:id w:val="-2020768203"/>
        <w:lock w:val="sdtContentLocked"/>
        <w15:appearance w15:val="hidden"/>
        <w:text/>
      </w:sdtPr>
      <w:sdtEndPr/>
      <w:sdtContent>
        <w:r>
          <w:t>av Anna Hagwall (-)</w:t>
        </w:r>
      </w:sdtContent>
    </w:sdt>
  </w:p>
  <w:sdt>
    <w:sdtPr>
      <w:alias w:val="CC_Noformat_Rubtext"/>
      <w:tag w:val="CC_Noformat_Rubtext"/>
      <w:id w:val="-218060500"/>
      <w:lock w:val="sdtLocked"/>
      <w15:appearance w15:val="hidden"/>
      <w:text/>
    </w:sdtPr>
    <w:sdtEndPr/>
    <w:sdtContent>
      <w:p w:rsidR="004F35FE" w:rsidP="00283E0F" w:rsidRDefault="007B729A" w14:paraId="5A68091C" w14:textId="77777777">
        <w:pPr>
          <w:pStyle w:val="FSHRub2"/>
        </w:pPr>
        <w:r>
          <w:t>Arbetstillstånd enbart i bristyrken</w:t>
        </w:r>
      </w:p>
    </w:sdtContent>
  </w:sdt>
  <w:sdt>
    <w:sdtPr>
      <w:alias w:val="CC_Boilerplate_3"/>
      <w:tag w:val="CC_Boilerplate_3"/>
      <w:id w:val="1606463544"/>
      <w:lock w:val="sdtContentLocked"/>
      <w15:appearance w15:val="hidden"/>
      <w:text w:multiLine="1"/>
    </w:sdtPr>
    <w:sdtEndPr/>
    <w:sdtContent>
      <w:p w:rsidR="004F35FE" w:rsidP="00283E0F" w:rsidRDefault="004F35FE" w14:paraId="643256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EA0"/>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90C"/>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B8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29A"/>
    <w:rsid w:val="007B7537"/>
    <w:rsid w:val="007B7F1B"/>
    <w:rsid w:val="007C08AD"/>
    <w:rsid w:val="007C1609"/>
    <w:rsid w:val="007C1B4A"/>
    <w:rsid w:val="007C369A"/>
    <w:rsid w:val="007C3E7E"/>
    <w:rsid w:val="007C5B5C"/>
    <w:rsid w:val="007C5B92"/>
    <w:rsid w:val="007C5E86"/>
    <w:rsid w:val="007C6310"/>
    <w:rsid w:val="007C780D"/>
    <w:rsid w:val="007D0597"/>
    <w:rsid w:val="007D1420"/>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C9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A2E"/>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9B6"/>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95E7D"/>
  <w15:chartTrackingRefBased/>
  <w15:docId w15:val="{CABADB44-76AE-4DE0-9BED-AD0A3F0C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414579B0E940F1B7B4CACDA9D5DB63"/>
        <w:category>
          <w:name w:val="Allmänt"/>
          <w:gallery w:val="placeholder"/>
        </w:category>
        <w:types>
          <w:type w:val="bbPlcHdr"/>
        </w:types>
        <w:behaviors>
          <w:behavior w:val="content"/>
        </w:behaviors>
        <w:guid w:val="{DE96F85D-F682-4A8C-9D02-9C116CED2197}"/>
      </w:docPartPr>
      <w:docPartBody>
        <w:p w:rsidR="00A3726B" w:rsidRDefault="00A3726B">
          <w:pPr>
            <w:pStyle w:val="3E414579B0E940F1B7B4CACDA9D5DB63"/>
          </w:pPr>
          <w:r w:rsidRPr="005A0A93">
            <w:rPr>
              <w:rStyle w:val="Platshllartext"/>
            </w:rPr>
            <w:t>Förslag till riksdagsbeslut</w:t>
          </w:r>
        </w:p>
      </w:docPartBody>
    </w:docPart>
    <w:docPart>
      <w:docPartPr>
        <w:name w:val="47566F2A92BA495E853BEAACCE5EC484"/>
        <w:category>
          <w:name w:val="Allmänt"/>
          <w:gallery w:val="placeholder"/>
        </w:category>
        <w:types>
          <w:type w:val="bbPlcHdr"/>
        </w:types>
        <w:behaviors>
          <w:behavior w:val="content"/>
        </w:behaviors>
        <w:guid w:val="{39232865-82A9-4E05-9EAA-FF5A54E55B21}"/>
      </w:docPartPr>
      <w:docPartBody>
        <w:p w:rsidR="00A3726B" w:rsidRDefault="00A3726B">
          <w:pPr>
            <w:pStyle w:val="47566F2A92BA495E853BEAACCE5EC484"/>
          </w:pPr>
          <w:r w:rsidRPr="005A0A93">
            <w:rPr>
              <w:rStyle w:val="Platshllartext"/>
            </w:rPr>
            <w:t>Motivering</w:t>
          </w:r>
        </w:p>
      </w:docPartBody>
    </w:docPart>
    <w:docPart>
      <w:docPartPr>
        <w:name w:val="0A0C3D08410641C7B486CB059889F600"/>
        <w:category>
          <w:name w:val="Allmänt"/>
          <w:gallery w:val="placeholder"/>
        </w:category>
        <w:types>
          <w:type w:val="bbPlcHdr"/>
        </w:types>
        <w:behaviors>
          <w:behavior w:val="content"/>
        </w:behaviors>
        <w:guid w:val="{39A707B2-1017-4B09-A89C-B76E4B82F012}"/>
      </w:docPartPr>
      <w:docPartBody>
        <w:p w:rsidR="00A3726B" w:rsidRDefault="00BD1837" w:rsidP="00BD1837">
          <w:pPr>
            <w:pStyle w:val="0A0C3D08410641C7B486CB059889F6001"/>
          </w:pPr>
          <w:r>
            <w:rPr>
              <w:rStyle w:val="Platshllartext"/>
            </w:rPr>
            <w:t xml:space="preserve"> </w:t>
          </w:r>
        </w:p>
      </w:docPartBody>
    </w:docPart>
    <w:docPart>
      <w:docPartPr>
        <w:name w:val="82F5EE07F03547A1AF74A35E7889D437"/>
        <w:category>
          <w:name w:val="Allmänt"/>
          <w:gallery w:val="placeholder"/>
        </w:category>
        <w:types>
          <w:type w:val="bbPlcHdr"/>
        </w:types>
        <w:behaviors>
          <w:behavior w:val="content"/>
        </w:behaviors>
        <w:guid w:val="{C5641395-6730-4912-91B7-A3118C53F909}"/>
      </w:docPartPr>
      <w:docPartBody>
        <w:p w:rsidR="00A3726B" w:rsidRDefault="00BD1837">
          <w:pPr>
            <w:pStyle w:val="82F5EE07F03547A1AF74A35E7889D437"/>
          </w:pPr>
          <w:r>
            <w:t xml:space="preserve"> </w:t>
          </w:r>
        </w:p>
      </w:docPartBody>
    </w:docPart>
    <w:docPart>
      <w:docPartPr>
        <w:name w:val="7A1D56EDA08F44488900C7A5A398B493"/>
        <w:category>
          <w:name w:val="Allmänt"/>
          <w:gallery w:val="placeholder"/>
        </w:category>
        <w:types>
          <w:type w:val="bbPlcHdr"/>
        </w:types>
        <w:behaviors>
          <w:behavior w:val="content"/>
        </w:behaviors>
        <w:guid w:val="{C2D85DBE-55A1-490A-8ABE-DB7CE5EDEEA4}"/>
      </w:docPartPr>
      <w:docPartBody>
        <w:p w:rsidR="004F7395" w:rsidRDefault="00BD1837">
          <w:r>
            <w:t xml:space="preserve"> </w:t>
          </w:r>
        </w:p>
      </w:docPartBody>
    </w:docPart>
    <w:docPart>
      <w:docPartPr>
        <w:name w:val="D286D3BE25CB4CC89513A20A2B3C1416"/>
        <w:category>
          <w:name w:val="Allmänt"/>
          <w:gallery w:val="placeholder"/>
        </w:category>
        <w:types>
          <w:type w:val="bbPlcHdr"/>
        </w:types>
        <w:behaviors>
          <w:behavior w:val="content"/>
        </w:behaviors>
        <w:guid w:val="{9E840A1F-D3B5-416F-A62B-49EBDF6F86ED}"/>
      </w:docPartPr>
      <w:docPartBody>
        <w:p w:rsidR="004F7395" w:rsidRDefault="00BD1837" w:rsidP="00BD1837">
          <w:pPr>
            <w:pStyle w:val="D286D3BE25CB4CC89513A20A2B3C1416"/>
          </w:pPr>
          <w:r>
            <w:rPr>
              <w:rStyle w:val="Platshllartext"/>
            </w:rPr>
            <w:t xml:space="preserve"> </w:t>
          </w:r>
        </w:p>
      </w:docPartBody>
    </w:docPart>
    <w:docPart>
      <w:docPartPr>
        <w:name w:val="53BB29A8A61C4F3EA14723EF59637665"/>
        <w:category>
          <w:name w:val="Allmänt"/>
          <w:gallery w:val="placeholder"/>
        </w:category>
        <w:types>
          <w:type w:val="bbPlcHdr"/>
        </w:types>
        <w:behaviors>
          <w:behavior w:val="content"/>
        </w:behaviors>
        <w:guid w:val="{7039CA36-8B3D-4408-8261-79FF75137E7D}"/>
      </w:docPartPr>
      <w:docPartBody>
        <w:p w:rsidR="004F7395" w:rsidRDefault="00BD1837">
          <w:r>
            <w:t xml:space="preserve"> </w:t>
          </w:r>
        </w:p>
      </w:docPartBody>
    </w:docPart>
    <w:docPart>
      <w:docPartPr>
        <w:name w:val="ACE10E7FD69E47BEAC165B4D0125B9EC"/>
        <w:category>
          <w:name w:val="Allmänt"/>
          <w:gallery w:val="placeholder"/>
        </w:category>
        <w:types>
          <w:type w:val="bbPlcHdr"/>
        </w:types>
        <w:behaviors>
          <w:behavior w:val="content"/>
        </w:behaviors>
        <w:guid w:val="{5CE4C4FE-EC63-4C8C-A733-74212A1D1F9E}"/>
      </w:docPartPr>
      <w:docPartBody>
        <w:p w:rsidR="004F7395" w:rsidRDefault="00BD1837">
          <w:r>
            <w:t>:562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6B"/>
    <w:rsid w:val="004F7395"/>
    <w:rsid w:val="00A3726B"/>
    <w:rsid w:val="00BD1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837"/>
    <w:rPr>
      <w:color w:val="F4B083" w:themeColor="accent2" w:themeTint="99"/>
    </w:rPr>
  </w:style>
  <w:style w:type="paragraph" w:customStyle="1" w:styleId="3E414579B0E940F1B7B4CACDA9D5DB63">
    <w:name w:val="3E414579B0E940F1B7B4CACDA9D5DB63"/>
  </w:style>
  <w:style w:type="paragraph" w:customStyle="1" w:styleId="EF5DDE02D7F246908730678E7B614039">
    <w:name w:val="EF5DDE02D7F246908730678E7B614039"/>
  </w:style>
  <w:style w:type="paragraph" w:customStyle="1" w:styleId="DAB71E5F5432402D8FDE9C384A5F8A56">
    <w:name w:val="DAB71E5F5432402D8FDE9C384A5F8A56"/>
  </w:style>
  <w:style w:type="paragraph" w:customStyle="1" w:styleId="47566F2A92BA495E853BEAACCE5EC484">
    <w:name w:val="47566F2A92BA495E853BEAACCE5EC484"/>
  </w:style>
  <w:style w:type="paragraph" w:customStyle="1" w:styleId="ED70E5E55A6E4694966D5B4635FA0DE1">
    <w:name w:val="ED70E5E55A6E4694966D5B4635FA0DE1"/>
  </w:style>
  <w:style w:type="paragraph" w:customStyle="1" w:styleId="0A0C3D08410641C7B486CB059889F600">
    <w:name w:val="0A0C3D08410641C7B486CB059889F600"/>
  </w:style>
  <w:style w:type="paragraph" w:customStyle="1" w:styleId="82F5EE07F03547A1AF74A35E7889D437">
    <w:name w:val="82F5EE07F03547A1AF74A35E7889D437"/>
  </w:style>
  <w:style w:type="paragraph" w:customStyle="1" w:styleId="0A0C3D08410641C7B486CB059889F6001">
    <w:name w:val="0A0C3D08410641C7B486CB059889F6001"/>
    <w:rsid w:val="00BD183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D286D3BE25CB4CC89513A20A2B3C1416">
    <w:name w:val="D286D3BE25CB4CC89513A20A2B3C1416"/>
    <w:rsid w:val="00BD183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EBC24-D6D5-4C84-B285-2CC079DA4874}"/>
</file>

<file path=customXml/itemProps2.xml><?xml version="1.0" encoding="utf-8"?>
<ds:datastoreItem xmlns:ds="http://schemas.openxmlformats.org/officeDocument/2006/customXml" ds:itemID="{55C910E1-CBD9-47CD-AEDE-1C63D17C284D}"/>
</file>

<file path=customXml/itemProps3.xml><?xml version="1.0" encoding="utf-8"?>
<ds:datastoreItem xmlns:ds="http://schemas.openxmlformats.org/officeDocument/2006/customXml" ds:itemID="{D61E048E-29F0-46F5-9C74-F483602D76E7}"/>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430</Characters>
  <Application>Microsoft Office Word</Application>
  <DocSecurity>0</DocSecurity>
  <Lines>12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