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D2844DD488049CD97E2D21A1CCD07EA"/>
        </w:placeholder>
        <w:text/>
      </w:sdtPr>
      <w:sdtEndPr/>
      <w:sdtContent>
        <w:p w:rsidRPr="009B062B" w:rsidR="00AF30DD" w:rsidP="00DA28CE" w:rsidRDefault="00AF30DD" w14:paraId="08A21CDE" w14:textId="77777777">
          <w:pPr>
            <w:pStyle w:val="Rubrik1"/>
            <w:spacing w:after="300"/>
          </w:pPr>
          <w:r w:rsidRPr="009B062B">
            <w:t>Förslag till riksdagsbeslut</w:t>
          </w:r>
        </w:p>
      </w:sdtContent>
    </w:sdt>
    <w:bookmarkStart w:name="_Hlk21016972" w:displacedByCustomXml="next" w:id="0"/>
    <w:sdt>
      <w:sdtPr>
        <w:alias w:val="Yrkande 1"/>
        <w:tag w:val="24643045-98ac-46a9-8caf-4d9756306fe5"/>
        <w:id w:val="1947353842"/>
        <w:lock w:val="sdtLocked"/>
      </w:sdtPr>
      <w:sdtEndPr/>
      <w:sdtContent>
        <w:p w:rsidR="00551531" w:rsidRDefault="007C478D" w14:paraId="08A21CDF" w14:textId="10A8A74F">
          <w:pPr>
            <w:pStyle w:val="Frslagstext"/>
            <w:numPr>
              <w:ilvl w:val="0"/>
              <w:numId w:val="0"/>
            </w:numPr>
          </w:pPr>
          <w:r>
            <w:t>Riksdagen ställer sig bakom det som anförs i motionen om att långsiktigt säkra Götaälvdalen mot skred och tillkännager detta för regeringen.</w:t>
          </w:r>
        </w:p>
      </w:sdtContent>
    </w:sdt>
    <w:bookmarkEnd w:displacedByCustomXml="next" w:id="0"/>
    <w:bookmarkStart w:name="MotionsStart" w:displacedByCustomXml="next" w:id="1"/>
    <w:bookmarkEnd w:displacedByCustomXml="next" w:id="1"/>
    <w:sdt>
      <w:sdtPr>
        <w:rPr>
          <w14:numSpacing w14:val="proportional"/>
        </w:rPr>
        <w:alias w:val="CC_Motivering_Rubrik"/>
        <w:tag w:val="CC_Motivering_Rubrik"/>
        <w:id w:val="1433397530"/>
        <w:lock w:val="sdtLocked"/>
        <w:placeholder>
          <w:docPart w:val="1C2FEA9D7EF343E28E2893CDFEC2380C"/>
        </w:placeholder>
        <w:text/>
      </w:sdtPr>
      <w:sdtEndPr>
        <w:rPr>
          <w14:numSpacing w14:val="default"/>
        </w:rPr>
      </w:sdtEndPr>
      <w:sdtContent>
        <w:p w:rsidRPr="009B062B" w:rsidR="006D79C9" w:rsidP="00333E95" w:rsidRDefault="006D79C9" w14:paraId="08A21CE0" w14:textId="77777777">
          <w:pPr>
            <w:pStyle w:val="Rubrik1"/>
          </w:pPr>
          <w:r>
            <w:t>Motivering</w:t>
          </w:r>
        </w:p>
      </w:sdtContent>
    </w:sdt>
    <w:p w:rsidRPr="00285812" w:rsidR="00285812" w:rsidP="00E021EC" w:rsidRDefault="00285812" w14:paraId="08A21CE1" w14:textId="77777777">
      <w:pPr>
        <w:pStyle w:val="Normalutanindragellerluft"/>
      </w:pPr>
      <w:r w:rsidRPr="00285812">
        <w:t xml:space="preserve">Göta älvdalen är ett stråk av stor betydelse i Västsverige. Sedan lång tid bedrivs handel och sjöfart här mellan Vänern och Göteborgs hamn och vidare ut i Atlanten. Städer och många tätorter är koncentrerade till älvens rand och omedelbara närhet. Jordbruket är bördigt och levande längs stora sträckor av älvdalen. Älven är ett av flera pulserande stråk genom regionen. </w:t>
      </w:r>
    </w:p>
    <w:p w:rsidRPr="00285812" w:rsidR="00285812" w:rsidP="00E021EC" w:rsidRDefault="00285812" w14:paraId="08A21CE3" w14:textId="77777777">
      <w:r w:rsidRPr="00285812">
        <w:t>Göta Älvdalen är också ett av Sveriges mest skredutsatta områden. Leran i älven är på många håll djup och i takt med landhöjningen omformas landskapet genom erosion och skred i raviner och älvbrinkar. I modern tid har flera stora skred förekommit och Statens geologiska institut (SGI) visar i sin kartläggning på att många områden längs Göta älv har fortsatt hög risk för skred.</w:t>
      </w:r>
    </w:p>
    <w:p w:rsidRPr="00285812" w:rsidR="00285812" w:rsidP="00E021EC" w:rsidRDefault="00285812" w14:paraId="08A21CE5" w14:textId="183AAAC9">
      <w:r w:rsidRPr="00285812">
        <w:t xml:space="preserve">Den så kallade Göta </w:t>
      </w:r>
      <w:proofErr w:type="spellStart"/>
      <w:r w:rsidRPr="00285812">
        <w:t>älvutredningen</w:t>
      </w:r>
      <w:proofErr w:type="spellEnd"/>
      <w:r w:rsidRPr="00285812">
        <w:t xml:space="preserve"> kan bistå oss att förstå resultatet av kartlägg</w:t>
      </w:r>
      <w:r w:rsidR="00E021EC">
        <w:softHyphen/>
      </w:r>
      <w:r w:rsidRPr="00285812">
        <w:t>ningarna och tolka skredrisker i området. I SGI:s databaser finns hundratals skredärr registrerade och riskerna för befolkningen i de mest riskfyllda tätorterna är betydande vid nya skred. Hus, hem, infrastruktur och i värsta fall vattenförsörjning och liv är hotade om olyckan och nya stora skred skulle vara framme.</w:t>
      </w:r>
    </w:p>
    <w:p w:rsidRPr="00285812" w:rsidR="00285812" w:rsidP="00E021EC" w:rsidRDefault="00285812" w14:paraId="08A21CE6" w14:textId="1DB69F70">
      <w:r w:rsidRPr="00285812">
        <w:t>Det är därför av stor vikt att SGI:s arbete med löpande riskbedömningar och kart</w:t>
      </w:r>
      <w:r w:rsidR="00E021EC">
        <w:softHyphen/>
      </w:r>
      <w:bookmarkStart w:name="_GoBack" w:id="2"/>
      <w:bookmarkEnd w:id="2"/>
      <w:r w:rsidRPr="00285812">
        <w:t>läggningar kan fortsätta och åtgärder vidtas, så att konsekvenserna vid skred kan minimeras och invånarna längs Göta Älvdalen leva och verka i trygghet.</w:t>
      </w:r>
    </w:p>
    <w:sdt>
      <w:sdtPr>
        <w:alias w:val="CC_Underskrifter"/>
        <w:tag w:val="CC_Underskrifter"/>
        <w:id w:val="583496634"/>
        <w:lock w:val="sdtContentLocked"/>
        <w:placeholder>
          <w:docPart w:val="7D8FB8C6342540BE9ACB8BCB94C34A1C"/>
        </w:placeholder>
      </w:sdtPr>
      <w:sdtEndPr/>
      <w:sdtContent>
        <w:p w:rsidR="00986F51" w:rsidP="00986F51" w:rsidRDefault="00986F51" w14:paraId="08A21CE9" w14:textId="77777777"/>
        <w:p w:rsidRPr="008E0FE2" w:rsidR="004801AC" w:rsidP="00986F51" w:rsidRDefault="00E021EC" w14:paraId="08A21CE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Charlotte Quensel (SD)</w:t>
            </w:r>
          </w:p>
        </w:tc>
      </w:tr>
    </w:tbl>
    <w:p w:rsidR="00937112" w:rsidRDefault="00937112" w14:paraId="08A21CEE" w14:textId="77777777"/>
    <w:sectPr w:rsidR="0093711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21CF0" w14:textId="77777777" w:rsidR="00285812" w:rsidRDefault="00285812" w:rsidP="000C1CAD">
      <w:pPr>
        <w:spacing w:line="240" w:lineRule="auto"/>
      </w:pPr>
      <w:r>
        <w:separator/>
      </w:r>
    </w:p>
  </w:endnote>
  <w:endnote w:type="continuationSeparator" w:id="0">
    <w:p w14:paraId="08A21CF1" w14:textId="77777777" w:rsidR="00285812" w:rsidRDefault="002858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21C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21C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86F5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1AA2F" w14:textId="77777777" w:rsidR="00B52C43" w:rsidRDefault="00B52C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21CEE" w14:textId="77777777" w:rsidR="00285812" w:rsidRDefault="00285812" w:rsidP="000C1CAD">
      <w:pPr>
        <w:spacing w:line="240" w:lineRule="auto"/>
      </w:pPr>
      <w:r>
        <w:separator/>
      </w:r>
    </w:p>
  </w:footnote>
  <w:footnote w:type="continuationSeparator" w:id="0">
    <w:p w14:paraId="08A21CEF" w14:textId="77777777" w:rsidR="00285812" w:rsidRDefault="002858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A21C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A21D01" wp14:anchorId="08A21D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021EC" w14:paraId="08A21D04" w14:textId="77777777">
                          <w:pPr>
                            <w:jc w:val="right"/>
                          </w:pPr>
                          <w:sdt>
                            <w:sdtPr>
                              <w:alias w:val="CC_Noformat_Partikod"/>
                              <w:tag w:val="CC_Noformat_Partikod"/>
                              <w:id w:val="-53464382"/>
                              <w:placeholder>
                                <w:docPart w:val="9C62036296274E89B9D887F99CB1D19A"/>
                              </w:placeholder>
                              <w:text/>
                            </w:sdtPr>
                            <w:sdtEndPr/>
                            <w:sdtContent>
                              <w:r w:rsidR="00285812">
                                <w:t>SD</w:t>
                              </w:r>
                            </w:sdtContent>
                          </w:sdt>
                          <w:sdt>
                            <w:sdtPr>
                              <w:alias w:val="CC_Noformat_Partinummer"/>
                              <w:tag w:val="CC_Noformat_Partinummer"/>
                              <w:id w:val="-1709555926"/>
                              <w:placeholder>
                                <w:docPart w:val="E5232A5C6EBF4D6AADD999FD780EA32D"/>
                              </w:placeholder>
                              <w:text/>
                            </w:sdtPr>
                            <w:sdtEndPr/>
                            <w:sdtContent>
                              <w:r w:rsidR="00986F51">
                                <w:t>368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A21D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021EC" w14:paraId="08A21D04" w14:textId="77777777">
                    <w:pPr>
                      <w:jc w:val="right"/>
                    </w:pPr>
                    <w:sdt>
                      <w:sdtPr>
                        <w:alias w:val="CC_Noformat_Partikod"/>
                        <w:tag w:val="CC_Noformat_Partikod"/>
                        <w:id w:val="-53464382"/>
                        <w:placeholder>
                          <w:docPart w:val="9C62036296274E89B9D887F99CB1D19A"/>
                        </w:placeholder>
                        <w:text/>
                      </w:sdtPr>
                      <w:sdtEndPr/>
                      <w:sdtContent>
                        <w:r w:rsidR="00285812">
                          <w:t>SD</w:t>
                        </w:r>
                      </w:sdtContent>
                    </w:sdt>
                    <w:sdt>
                      <w:sdtPr>
                        <w:alias w:val="CC_Noformat_Partinummer"/>
                        <w:tag w:val="CC_Noformat_Partinummer"/>
                        <w:id w:val="-1709555926"/>
                        <w:placeholder>
                          <w:docPart w:val="E5232A5C6EBF4D6AADD999FD780EA32D"/>
                        </w:placeholder>
                        <w:text/>
                      </w:sdtPr>
                      <w:sdtEndPr/>
                      <w:sdtContent>
                        <w:r w:rsidR="00986F51">
                          <w:t>368</w:t>
                        </w:r>
                      </w:sdtContent>
                    </w:sdt>
                  </w:p>
                </w:txbxContent>
              </v:textbox>
              <w10:wrap anchorx="page"/>
            </v:shape>
          </w:pict>
        </mc:Fallback>
      </mc:AlternateContent>
    </w:r>
  </w:p>
  <w:p w:rsidRPr="00293C4F" w:rsidR="00262EA3" w:rsidP="00776B74" w:rsidRDefault="00262EA3" w14:paraId="08A21C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8A21CF4" w14:textId="77777777">
    <w:pPr>
      <w:jc w:val="right"/>
    </w:pPr>
  </w:p>
  <w:p w:rsidR="00262EA3" w:rsidP="00776B74" w:rsidRDefault="00262EA3" w14:paraId="08A21CF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021EC" w14:paraId="08A21CF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A21D03" wp14:anchorId="08A21D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021EC" w14:paraId="08A21CF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85812">
          <w:t>SD</w:t>
        </w:r>
      </w:sdtContent>
    </w:sdt>
    <w:sdt>
      <w:sdtPr>
        <w:alias w:val="CC_Noformat_Partinummer"/>
        <w:tag w:val="CC_Noformat_Partinummer"/>
        <w:id w:val="-2014525982"/>
        <w:text/>
      </w:sdtPr>
      <w:sdtEndPr/>
      <w:sdtContent>
        <w:r w:rsidR="00986F51">
          <w:t>368</w:t>
        </w:r>
      </w:sdtContent>
    </w:sdt>
  </w:p>
  <w:p w:rsidRPr="008227B3" w:rsidR="00262EA3" w:rsidP="008227B3" w:rsidRDefault="00E021EC" w14:paraId="08A21CF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021EC" w14:paraId="08A21C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:2011</w:t>
        </w:r>
      </w:sdtContent>
    </w:sdt>
  </w:p>
  <w:p w:rsidR="00262EA3" w:rsidP="00E03A3D" w:rsidRDefault="00E021EC" w14:paraId="08A21CFC" w14:textId="77777777">
    <w:pPr>
      <w:pStyle w:val="Motionr"/>
    </w:pPr>
    <w:sdt>
      <w:sdtPr>
        <w:alias w:val="CC_Noformat_Avtext"/>
        <w:tag w:val="CC_Noformat_Avtext"/>
        <w:id w:val="-2020768203"/>
        <w:lock w:val="sdtContentLocked"/>
        <w:placeholder>
          <w:docPart w:val="57A311323FA14858A75ABD7B04779C96"/>
        </w:placeholder>
        <w15:appearance w15:val="hidden"/>
        <w:text/>
      </w:sdtPr>
      <w:sdtEndPr/>
      <w:sdtContent>
        <w:r>
          <w:t>av Aron Emilsson och Charlotte Quensel (båda SD)</w:t>
        </w:r>
      </w:sdtContent>
    </w:sdt>
  </w:p>
  <w:sdt>
    <w:sdtPr>
      <w:alias w:val="CC_Noformat_Rubtext"/>
      <w:tag w:val="CC_Noformat_Rubtext"/>
      <w:id w:val="-218060500"/>
      <w:lock w:val="sdtLocked"/>
      <w:text/>
    </w:sdtPr>
    <w:sdtEndPr/>
    <w:sdtContent>
      <w:p w:rsidR="00262EA3" w:rsidP="00283E0F" w:rsidRDefault="007C478D" w14:paraId="08A21CFD" w14:textId="452181AE">
        <w:pPr>
          <w:pStyle w:val="FSHRub2"/>
        </w:pPr>
        <w:r>
          <w:t>Säkra Götaälvdalen – invånare och sjöfart</w:t>
        </w:r>
      </w:p>
    </w:sdtContent>
  </w:sdt>
  <w:sdt>
    <w:sdtPr>
      <w:alias w:val="CC_Boilerplate_3"/>
      <w:tag w:val="CC_Boilerplate_3"/>
      <w:id w:val="1606463544"/>
      <w:lock w:val="sdtContentLocked"/>
      <w15:appearance w15:val="hidden"/>
      <w:text w:multiLine="1"/>
    </w:sdtPr>
    <w:sdtEndPr/>
    <w:sdtContent>
      <w:p w:rsidR="00262EA3" w:rsidP="00283E0F" w:rsidRDefault="00262EA3" w14:paraId="08A21C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858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812"/>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9C3"/>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53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FD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78D"/>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12"/>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6F51"/>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C06"/>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4D9"/>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BCA"/>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C43"/>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1EC"/>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A21CDD"/>
  <w15:chartTrackingRefBased/>
  <w15:docId w15:val="{08CFA679-EBEE-4E17-BB32-BB623E28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2844DD488049CD97E2D21A1CCD07EA"/>
        <w:category>
          <w:name w:val="Allmänt"/>
          <w:gallery w:val="placeholder"/>
        </w:category>
        <w:types>
          <w:type w:val="bbPlcHdr"/>
        </w:types>
        <w:behaviors>
          <w:behavior w:val="content"/>
        </w:behaviors>
        <w:guid w:val="{EEE6E9EA-F121-4EF2-BED7-3A7242859732}"/>
      </w:docPartPr>
      <w:docPartBody>
        <w:p w:rsidR="006C03F6" w:rsidRDefault="0075263C">
          <w:pPr>
            <w:pStyle w:val="ED2844DD488049CD97E2D21A1CCD07EA"/>
          </w:pPr>
          <w:r w:rsidRPr="005A0A93">
            <w:rPr>
              <w:rStyle w:val="Platshllartext"/>
            </w:rPr>
            <w:t>Förslag till riksdagsbeslut</w:t>
          </w:r>
        </w:p>
      </w:docPartBody>
    </w:docPart>
    <w:docPart>
      <w:docPartPr>
        <w:name w:val="1C2FEA9D7EF343E28E2893CDFEC2380C"/>
        <w:category>
          <w:name w:val="Allmänt"/>
          <w:gallery w:val="placeholder"/>
        </w:category>
        <w:types>
          <w:type w:val="bbPlcHdr"/>
        </w:types>
        <w:behaviors>
          <w:behavior w:val="content"/>
        </w:behaviors>
        <w:guid w:val="{649A1A39-0626-4D0B-B443-13525AAFA833}"/>
      </w:docPartPr>
      <w:docPartBody>
        <w:p w:rsidR="006C03F6" w:rsidRDefault="0075263C">
          <w:pPr>
            <w:pStyle w:val="1C2FEA9D7EF343E28E2893CDFEC2380C"/>
          </w:pPr>
          <w:r w:rsidRPr="005A0A93">
            <w:rPr>
              <w:rStyle w:val="Platshllartext"/>
            </w:rPr>
            <w:t>Motivering</w:t>
          </w:r>
        </w:p>
      </w:docPartBody>
    </w:docPart>
    <w:docPart>
      <w:docPartPr>
        <w:name w:val="9C62036296274E89B9D887F99CB1D19A"/>
        <w:category>
          <w:name w:val="Allmänt"/>
          <w:gallery w:val="placeholder"/>
        </w:category>
        <w:types>
          <w:type w:val="bbPlcHdr"/>
        </w:types>
        <w:behaviors>
          <w:behavior w:val="content"/>
        </w:behaviors>
        <w:guid w:val="{334266A8-7219-451F-84AA-34A969D47A1F}"/>
      </w:docPartPr>
      <w:docPartBody>
        <w:p w:rsidR="006C03F6" w:rsidRDefault="0075263C">
          <w:pPr>
            <w:pStyle w:val="9C62036296274E89B9D887F99CB1D19A"/>
          </w:pPr>
          <w:r>
            <w:rPr>
              <w:rStyle w:val="Platshllartext"/>
            </w:rPr>
            <w:t xml:space="preserve"> </w:t>
          </w:r>
        </w:p>
      </w:docPartBody>
    </w:docPart>
    <w:docPart>
      <w:docPartPr>
        <w:name w:val="E5232A5C6EBF4D6AADD999FD780EA32D"/>
        <w:category>
          <w:name w:val="Allmänt"/>
          <w:gallery w:val="placeholder"/>
        </w:category>
        <w:types>
          <w:type w:val="bbPlcHdr"/>
        </w:types>
        <w:behaviors>
          <w:behavior w:val="content"/>
        </w:behaviors>
        <w:guid w:val="{CC36A453-8CD0-4EDA-851C-56270B51752D}"/>
      </w:docPartPr>
      <w:docPartBody>
        <w:p w:rsidR="006C03F6" w:rsidRDefault="0075263C">
          <w:pPr>
            <w:pStyle w:val="E5232A5C6EBF4D6AADD999FD780EA32D"/>
          </w:pPr>
          <w:r>
            <w:t xml:space="preserve"> </w:t>
          </w:r>
        </w:p>
      </w:docPartBody>
    </w:docPart>
    <w:docPart>
      <w:docPartPr>
        <w:name w:val="57A311323FA14858A75ABD7B04779C96"/>
        <w:category>
          <w:name w:val="Allmänt"/>
          <w:gallery w:val="placeholder"/>
        </w:category>
        <w:types>
          <w:type w:val="bbPlcHdr"/>
        </w:types>
        <w:behaviors>
          <w:behavior w:val="content"/>
        </w:behaviors>
        <w:guid w:val="{ECE79F58-2980-43FE-A71B-7A84213B2A3D}"/>
      </w:docPartPr>
      <w:docPartBody>
        <w:p w:rsidR="006C03F6" w:rsidRDefault="0075263C" w:rsidP="0075263C">
          <w:pPr>
            <w:pStyle w:val="57A311323FA14858A75ABD7B04779C9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D8FB8C6342540BE9ACB8BCB94C34A1C"/>
        <w:category>
          <w:name w:val="Allmänt"/>
          <w:gallery w:val="placeholder"/>
        </w:category>
        <w:types>
          <w:type w:val="bbPlcHdr"/>
        </w:types>
        <w:behaviors>
          <w:behavior w:val="content"/>
        </w:behaviors>
        <w:guid w:val="{43A80770-131C-43AE-8668-073D4C6AA6BD}"/>
      </w:docPartPr>
      <w:docPartBody>
        <w:p w:rsidR="005279AC" w:rsidRDefault="005279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63C"/>
    <w:rsid w:val="005279AC"/>
    <w:rsid w:val="006C03F6"/>
    <w:rsid w:val="007526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5263C"/>
    <w:rPr>
      <w:color w:val="F4B083" w:themeColor="accent2" w:themeTint="99"/>
    </w:rPr>
  </w:style>
  <w:style w:type="paragraph" w:customStyle="1" w:styleId="ED2844DD488049CD97E2D21A1CCD07EA">
    <w:name w:val="ED2844DD488049CD97E2D21A1CCD07EA"/>
  </w:style>
  <w:style w:type="paragraph" w:customStyle="1" w:styleId="995A9235136F474DBC576C5210ED8DBF">
    <w:name w:val="995A9235136F474DBC576C5210ED8DB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53C6DBFDC9D435393EE4DAB21FEEF72">
    <w:name w:val="353C6DBFDC9D435393EE4DAB21FEEF72"/>
  </w:style>
  <w:style w:type="paragraph" w:customStyle="1" w:styleId="1C2FEA9D7EF343E28E2893CDFEC2380C">
    <w:name w:val="1C2FEA9D7EF343E28E2893CDFEC2380C"/>
  </w:style>
  <w:style w:type="paragraph" w:customStyle="1" w:styleId="72973653385C45DD8F7B72139C149BB5">
    <w:name w:val="72973653385C45DD8F7B72139C149BB5"/>
  </w:style>
  <w:style w:type="paragraph" w:customStyle="1" w:styleId="4FE118D2B4B3445CA36CEE0905AF4B8A">
    <w:name w:val="4FE118D2B4B3445CA36CEE0905AF4B8A"/>
  </w:style>
  <w:style w:type="paragraph" w:customStyle="1" w:styleId="9C62036296274E89B9D887F99CB1D19A">
    <w:name w:val="9C62036296274E89B9D887F99CB1D19A"/>
  </w:style>
  <w:style w:type="paragraph" w:customStyle="1" w:styleId="E5232A5C6EBF4D6AADD999FD780EA32D">
    <w:name w:val="E5232A5C6EBF4D6AADD999FD780EA32D"/>
  </w:style>
  <w:style w:type="paragraph" w:customStyle="1" w:styleId="57A311323FA14858A75ABD7B04779C96">
    <w:name w:val="57A311323FA14858A75ABD7B04779C96"/>
    <w:rsid w:val="00752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016D39-A3CD-43A1-A433-E5ED4DCC4C63}"/>
</file>

<file path=customXml/itemProps2.xml><?xml version="1.0" encoding="utf-8"?>
<ds:datastoreItem xmlns:ds="http://schemas.openxmlformats.org/officeDocument/2006/customXml" ds:itemID="{0F7366CF-5179-4EEB-AC30-216C104E121C}"/>
</file>

<file path=customXml/itemProps3.xml><?xml version="1.0" encoding="utf-8"?>
<ds:datastoreItem xmlns:ds="http://schemas.openxmlformats.org/officeDocument/2006/customXml" ds:itemID="{8DE24AF3-DD1B-43B0-A0C4-865ACCCC5322}"/>
</file>

<file path=docProps/app.xml><?xml version="1.0" encoding="utf-8"?>
<Properties xmlns="http://schemas.openxmlformats.org/officeDocument/2006/extended-properties" xmlns:vt="http://schemas.openxmlformats.org/officeDocument/2006/docPropsVTypes">
  <Template>Normal</Template>
  <TotalTime>48</TotalTime>
  <Pages>1</Pages>
  <Words>251</Words>
  <Characters>1369</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SD368 Säkra Göta Älvdalen   invånare och sjöfart</vt:lpstr>
      <vt:lpstr>
      </vt:lpstr>
    </vt:vector>
  </TitlesOfParts>
  <Company>Sveriges riksdag</Company>
  <LinksUpToDate>false</LinksUpToDate>
  <CharactersWithSpaces>1610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