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2254" w14:textId="77777777" w:rsidR="006E04A4" w:rsidRPr="00CD7560" w:rsidRDefault="00285CB6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71</w:t>
      </w:r>
      <w:bookmarkEnd w:id="1"/>
    </w:p>
    <w:p w14:paraId="56082255" w14:textId="77777777" w:rsidR="006E04A4" w:rsidRDefault="00285CB6">
      <w:pPr>
        <w:pStyle w:val="Datum"/>
        <w:outlineLvl w:val="0"/>
      </w:pPr>
      <w:bookmarkStart w:id="2" w:name="DocumentDate"/>
      <w:r>
        <w:t>Tisdagen den 2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A3040" w14:paraId="5608225F" w14:textId="77777777" w:rsidTr="00285CB6">
        <w:trPr>
          <w:cantSplit/>
        </w:trPr>
        <w:tc>
          <w:tcPr>
            <w:tcW w:w="440" w:type="dxa"/>
          </w:tcPr>
          <w:p w14:paraId="5608225B" w14:textId="7AA254C8" w:rsidR="006E04A4" w:rsidRPr="00285CB6" w:rsidRDefault="00285CB6">
            <w:pPr>
              <w:rPr>
                <w:rFonts w:ascii="Arial" w:hAnsi="Arial" w:cs="Arial"/>
              </w:rPr>
            </w:pPr>
            <w:r w:rsidRPr="00285CB6">
              <w:rPr>
                <w:rFonts w:ascii="Arial" w:hAnsi="Arial" w:cs="Arial"/>
                <w:sz w:val="28"/>
              </w:rPr>
              <w:t>Kl.</w:t>
            </w:r>
          </w:p>
        </w:tc>
        <w:tc>
          <w:tcPr>
            <w:tcW w:w="1101" w:type="dxa"/>
            <w:gridSpan w:val="2"/>
          </w:tcPr>
          <w:p w14:paraId="5608225C" w14:textId="77777777" w:rsidR="006E04A4" w:rsidRDefault="00285CB6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86" w:type="dxa"/>
            <w:gridSpan w:val="2"/>
          </w:tcPr>
          <w:p w14:paraId="5608225D" w14:textId="77777777" w:rsidR="006E04A4" w:rsidRDefault="00285CB6"/>
        </w:tc>
        <w:tc>
          <w:tcPr>
            <w:tcW w:w="7287" w:type="dxa"/>
            <w:gridSpan w:val="2"/>
          </w:tcPr>
          <w:p w14:paraId="5608225E" w14:textId="77777777" w:rsidR="006E04A4" w:rsidRDefault="00285CB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A3040" w14:paraId="56082264" w14:textId="77777777" w:rsidTr="00285CB6">
        <w:trPr>
          <w:gridAfter w:val="1"/>
          <w:wAfter w:w="275" w:type="dxa"/>
          <w:cantSplit/>
        </w:trPr>
        <w:tc>
          <w:tcPr>
            <w:tcW w:w="440" w:type="dxa"/>
          </w:tcPr>
          <w:p w14:paraId="56082260" w14:textId="77777777" w:rsidR="006E04A4" w:rsidRDefault="00285CB6"/>
        </w:tc>
        <w:tc>
          <w:tcPr>
            <w:tcW w:w="826" w:type="dxa"/>
          </w:tcPr>
          <w:p w14:paraId="56082261" w14:textId="77777777" w:rsidR="006E04A4" w:rsidRDefault="00285CB6">
            <w:pPr>
              <w:jc w:val="right"/>
            </w:pPr>
          </w:p>
        </w:tc>
        <w:tc>
          <w:tcPr>
            <w:tcW w:w="386" w:type="dxa"/>
            <w:gridSpan w:val="2"/>
          </w:tcPr>
          <w:p w14:paraId="56082262" w14:textId="77777777" w:rsidR="006E04A4" w:rsidRDefault="00285CB6"/>
        </w:tc>
        <w:tc>
          <w:tcPr>
            <w:tcW w:w="7287" w:type="dxa"/>
            <w:gridSpan w:val="2"/>
          </w:tcPr>
          <w:p w14:paraId="56082263" w14:textId="77777777" w:rsidR="006E04A4" w:rsidRDefault="00285CB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6082265" w14:textId="77777777" w:rsidR="006E04A4" w:rsidRDefault="00285CB6">
      <w:pPr>
        <w:pStyle w:val="StreckLngt"/>
      </w:pPr>
      <w:r>
        <w:tab/>
      </w:r>
    </w:p>
    <w:p w14:paraId="56082266" w14:textId="77777777" w:rsidR="00121B42" w:rsidRDefault="00285CB6" w:rsidP="00121B42">
      <w:pPr>
        <w:pStyle w:val="Blankrad"/>
      </w:pPr>
      <w:r>
        <w:t xml:space="preserve">      </w:t>
      </w:r>
    </w:p>
    <w:p w14:paraId="56082267" w14:textId="77777777" w:rsidR="00CF242C" w:rsidRDefault="00285CB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A3040" w14:paraId="5608226B" w14:textId="77777777" w:rsidTr="00055526">
        <w:trPr>
          <w:cantSplit/>
        </w:trPr>
        <w:tc>
          <w:tcPr>
            <w:tcW w:w="567" w:type="dxa"/>
          </w:tcPr>
          <w:p w14:paraId="56082268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69" w14:textId="77777777" w:rsidR="006E04A4" w:rsidRDefault="00285CB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08226A" w14:textId="77777777" w:rsidR="006E04A4" w:rsidRDefault="00285CB6" w:rsidP="00C84F80">
            <w:pPr>
              <w:keepNext/>
            </w:pPr>
          </w:p>
        </w:tc>
      </w:tr>
      <w:tr w:rsidR="00CA3040" w14:paraId="5608226F" w14:textId="77777777" w:rsidTr="00055526">
        <w:trPr>
          <w:cantSplit/>
        </w:trPr>
        <w:tc>
          <w:tcPr>
            <w:tcW w:w="567" w:type="dxa"/>
          </w:tcPr>
          <w:p w14:paraId="5608226C" w14:textId="77777777" w:rsidR="001D7AF0" w:rsidRDefault="00285CB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08226D" w14:textId="77777777" w:rsidR="006E04A4" w:rsidRDefault="00285CB6" w:rsidP="000326E3">
            <w:r>
              <w:t>Justering av protokoll från sammanträdet tisdagen den 12 mars</w:t>
            </w:r>
          </w:p>
        </w:tc>
        <w:tc>
          <w:tcPr>
            <w:tcW w:w="2055" w:type="dxa"/>
          </w:tcPr>
          <w:p w14:paraId="5608226E" w14:textId="77777777" w:rsidR="006E04A4" w:rsidRDefault="00285CB6" w:rsidP="00C84F80"/>
        </w:tc>
      </w:tr>
      <w:tr w:rsidR="00CA3040" w14:paraId="56082273" w14:textId="77777777" w:rsidTr="00055526">
        <w:trPr>
          <w:cantSplit/>
        </w:trPr>
        <w:tc>
          <w:tcPr>
            <w:tcW w:w="567" w:type="dxa"/>
          </w:tcPr>
          <w:p w14:paraId="56082270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71" w14:textId="77777777" w:rsidR="006E04A4" w:rsidRDefault="00285CB6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6082272" w14:textId="77777777" w:rsidR="006E04A4" w:rsidRDefault="00285CB6" w:rsidP="00C84F80">
            <w:pPr>
              <w:keepNext/>
            </w:pPr>
          </w:p>
        </w:tc>
      </w:tr>
      <w:tr w:rsidR="00CA3040" w14:paraId="56082277" w14:textId="77777777" w:rsidTr="00055526">
        <w:trPr>
          <w:cantSplit/>
        </w:trPr>
        <w:tc>
          <w:tcPr>
            <w:tcW w:w="567" w:type="dxa"/>
          </w:tcPr>
          <w:p w14:paraId="56082274" w14:textId="77777777" w:rsidR="001D7AF0" w:rsidRDefault="00285CB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082275" w14:textId="77777777" w:rsidR="006E04A4" w:rsidRDefault="00285CB6" w:rsidP="000326E3">
            <w:r>
              <w:t>Barbro Westerholm (L) som suppleant i socialförsäkringsutskottet</w:t>
            </w:r>
          </w:p>
        </w:tc>
        <w:tc>
          <w:tcPr>
            <w:tcW w:w="2055" w:type="dxa"/>
          </w:tcPr>
          <w:p w14:paraId="56082276" w14:textId="77777777" w:rsidR="006E04A4" w:rsidRDefault="00285CB6" w:rsidP="00C84F80"/>
        </w:tc>
      </w:tr>
      <w:tr w:rsidR="00CA3040" w14:paraId="5608227B" w14:textId="77777777" w:rsidTr="00055526">
        <w:trPr>
          <w:cantSplit/>
        </w:trPr>
        <w:tc>
          <w:tcPr>
            <w:tcW w:w="567" w:type="dxa"/>
          </w:tcPr>
          <w:p w14:paraId="56082278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79" w14:textId="77777777" w:rsidR="006E04A4" w:rsidRDefault="00285CB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608227A" w14:textId="77777777" w:rsidR="006E04A4" w:rsidRDefault="00285CB6" w:rsidP="00C84F80">
            <w:pPr>
              <w:keepNext/>
            </w:pPr>
          </w:p>
        </w:tc>
      </w:tr>
      <w:tr w:rsidR="00CA3040" w14:paraId="5608227F" w14:textId="77777777" w:rsidTr="00055526">
        <w:trPr>
          <w:cantSplit/>
        </w:trPr>
        <w:tc>
          <w:tcPr>
            <w:tcW w:w="567" w:type="dxa"/>
          </w:tcPr>
          <w:p w14:paraId="5608227C" w14:textId="77777777" w:rsidR="001D7AF0" w:rsidRDefault="00285CB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08227D" w14:textId="77777777" w:rsidR="006E04A4" w:rsidRDefault="00285CB6" w:rsidP="000326E3">
            <w:r>
              <w:t>Barbro Westerholm (L) som ledamot i socialförsäkringsutskottet</w:t>
            </w:r>
          </w:p>
        </w:tc>
        <w:tc>
          <w:tcPr>
            <w:tcW w:w="2055" w:type="dxa"/>
          </w:tcPr>
          <w:p w14:paraId="5608227E" w14:textId="77777777" w:rsidR="006E04A4" w:rsidRDefault="00285CB6" w:rsidP="00C84F80"/>
        </w:tc>
      </w:tr>
      <w:tr w:rsidR="00CA3040" w14:paraId="56082283" w14:textId="77777777" w:rsidTr="00055526">
        <w:trPr>
          <w:cantSplit/>
        </w:trPr>
        <w:tc>
          <w:tcPr>
            <w:tcW w:w="567" w:type="dxa"/>
          </w:tcPr>
          <w:p w14:paraId="56082280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81" w14:textId="77777777" w:rsidR="006E04A4" w:rsidRDefault="00285CB6" w:rsidP="000326E3">
            <w:pPr>
              <w:pStyle w:val="HuvudrubrikEnsam"/>
              <w:keepNext/>
            </w:pPr>
            <w:r>
              <w:t>Anmälan om</w:t>
            </w:r>
            <w:r>
              <w:t xml:space="preserve"> ersättare för gruppledare för partigrupp</w:t>
            </w:r>
          </w:p>
        </w:tc>
        <w:tc>
          <w:tcPr>
            <w:tcW w:w="2055" w:type="dxa"/>
          </w:tcPr>
          <w:p w14:paraId="56082282" w14:textId="77777777" w:rsidR="006E04A4" w:rsidRDefault="00285CB6" w:rsidP="00C84F80">
            <w:pPr>
              <w:keepNext/>
            </w:pPr>
          </w:p>
        </w:tc>
      </w:tr>
      <w:tr w:rsidR="00CA3040" w14:paraId="56082287" w14:textId="77777777" w:rsidTr="00055526">
        <w:trPr>
          <w:cantSplit/>
        </w:trPr>
        <w:tc>
          <w:tcPr>
            <w:tcW w:w="567" w:type="dxa"/>
          </w:tcPr>
          <w:p w14:paraId="56082284" w14:textId="77777777" w:rsidR="001D7AF0" w:rsidRDefault="00285CB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082285" w14:textId="77777777" w:rsidR="006E04A4" w:rsidRDefault="00285CB6" w:rsidP="000326E3">
            <w:r>
              <w:t>Henrik Vinge (SD) fr.o.m. den 1 april</w:t>
            </w:r>
          </w:p>
        </w:tc>
        <w:tc>
          <w:tcPr>
            <w:tcW w:w="2055" w:type="dxa"/>
          </w:tcPr>
          <w:p w14:paraId="56082286" w14:textId="77777777" w:rsidR="006E04A4" w:rsidRDefault="00285CB6" w:rsidP="00C84F80"/>
        </w:tc>
      </w:tr>
      <w:tr w:rsidR="00CA3040" w14:paraId="5608228B" w14:textId="77777777" w:rsidTr="00055526">
        <w:trPr>
          <w:cantSplit/>
        </w:trPr>
        <w:tc>
          <w:tcPr>
            <w:tcW w:w="567" w:type="dxa"/>
          </w:tcPr>
          <w:p w14:paraId="56082288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89" w14:textId="77777777" w:rsidR="006E04A4" w:rsidRDefault="00285CB6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608228A" w14:textId="77777777" w:rsidR="006E04A4" w:rsidRDefault="00285CB6" w:rsidP="00C84F80">
            <w:pPr>
              <w:keepNext/>
            </w:pPr>
          </w:p>
        </w:tc>
      </w:tr>
      <w:tr w:rsidR="00CA3040" w14:paraId="5608228F" w14:textId="77777777" w:rsidTr="00055526">
        <w:trPr>
          <w:cantSplit/>
        </w:trPr>
        <w:tc>
          <w:tcPr>
            <w:tcW w:w="567" w:type="dxa"/>
          </w:tcPr>
          <w:p w14:paraId="5608228C" w14:textId="77777777" w:rsidR="001D7AF0" w:rsidRDefault="00285CB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08228D" w14:textId="77777777" w:rsidR="006E04A4" w:rsidRDefault="00285CB6" w:rsidP="000326E3">
            <w:r>
              <w:t>Torsdagen den 4 april kl. 14.00</w:t>
            </w:r>
          </w:p>
        </w:tc>
        <w:tc>
          <w:tcPr>
            <w:tcW w:w="2055" w:type="dxa"/>
          </w:tcPr>
          <w:p w14:paraId="5608228E" w14:textId="77777777" w:rsidR="006E04A4" w:rsidRDefault="00285CB6" w:rsidP="00C84F80"/>
        </w:tc>
      </w:tr>
      <w:tr w:rsidR="00CA3040" w14:paraId="56082293" w14:textId="77777777" w:rsidTr="00055526">
        <w:trPr>
          <w:cantSplit/>
        </w:trPr>
        <w:tc>
          <w:tcPr>
            <w:tcW w:w="567" w:type="dxa"/>
          </w:tcPr>
          <w:p w14:paraId="56082290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91" w14:textId="77777777" w:rsidR="006E04A4" w:rsidRDefault="00285CB6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56082292" w14:textId="77777777" w:rsidR="006E04A4" w:rsidRDefault="00285CB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A3040" w14:paraId="56082297" w14:textId="77777777" w:rsidTr="00055526">
        <w:trPr>
          <w:cantSplit/>
        </w:trPr>
        <w:tc>
          <w:tcPr>
            <w:tcW w:w="567" w:type="dxa"/>
          </w:tcPr>
          <w:p w14:paraId="56082294" w14:textId="77777777" w:rsidR="001D7AF0" w:rsidRDefault="00285CB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082295" w14:textId="77777777" w:rsidR="006E04A4" w:rsidRDefault="00285CB6" w:rsidP="000326E3">
            <w:r>
              <w:t>2018/19:28 Tisdagen den 26 mars</w:t>
            </w:r>
          </w:p>
        </w:tc>
        <w:tc>
          <w:tcPr>
            <w:tcW w:w="2055" w:type="dxa"/>
          </w:tcPr>
          <w:p w14:paraId="56082296" w14:textId="77777777" w:rsidR="006E04A4" w:rsidRDefault="00285CB6" w:rsidP="00C84F80">
            <w:r>
              <w:t>TU</w:t>
            </w:r>
          </w:p>
        </w:tc>
      </w:tr>
      <w:tr w:rsidR="00CA3040" w14:paraId="5608229B" w14:textId="77777777" w:rsidTr="00055526">
        <w:trPr>
          <w:cantSplit/>
        </w:trPr>
        <w:tc>
          <w:tcPr>
            <w:tcW w:w="567" w:type="dxa"/>
          </w:tcPr>
          <w:p w14:paraId="56082298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99" w14:textId="77777777" w:rsidR="006E04A4" w:rsidRDefault="00285CB6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5608229A" w14:textId="77777777" w:rsidR="006E04A4" w:rsidRDefault="00285CB6" w:rsidP="00C84F80">
            <w:pPr>
              <w:keepNext/>
            </w:pPr>
          </w:p>
        </w:tc>
      </w:tr>
      <w:tr w:rsidR="00CA3040" w14:paraId="5608229F" w14:textId="77777777" w:rsidTr="00055526">
        <w:trPr>
          <w:cantSplit/>
        </w:trPr>
        <w:tc>
          <w:tcPr>
            <w:tcW w:w="567" w:type="dxa"/>
          </w:tcPr>
          <w:p w14:paraId="5608229C" w14:textId="77777777" w:rsidR="001D7AF0" w:rsidRDefault="00285CB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08229D" w14:textId="77777777" w:rsidR="006E04A4" w:rsidRDefault="00285CB6" w:rsidP="000326E3">
            <w:r>
              <w:t xml:space="preserve">2018/19:143 av Jan Ericson (M) </w:t>
            </w:r>
            <w:r>
              <w:br/>
              <w:t>Reseavdrag vid arbetspendling</w:t>
            </w:r>
          </w:p>
        </w:tc>
        <w:tc>
          <w:tcPr>
            <w:tcW w:w="2055" w:type="dxa"/>
          </w:tcPr>
          <w:p w14:paraId="5608229E" w14:textId="77777777" w:rsidR="006E04A4" w:rsidRDefault="00285CB6" w:rsidP="00C84F80"/>
        </w:tc>
      </w:tr>
      <w:tr w:rsidR="00CA3040" w14:paraId="560822A3" w14:textId="77777777" w:rsidTr="00055526">
        <w:trPr>
          <w:cantSplit/>
        </w:trPr>
        <w:tc>
          <w:tcPr>
            <w:tcW w:w="567" w:type="dxa"/>
          </w:tcPr>
          <w:p w14:paraId="560822A0" w14:textId="77777777" w:rsidR="001D7AF0" w:rsidRDefault="00285CB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0822A1" w14:textId="77777777" w:rsidR="006E04A4" w:rsidRDefault="00285CB6" w:rsidP="000326E3">
            <w:r>
              <w:t xml:space="preserve">2018/19:144 av Jan Ericson (M) </w:t>
            </w:r>
            <w:r>
              <w:br/>
              <w:t>Reseavdragets betydelse för matchningen på arbetsmarknaden</w:t>
            </w:r>
          </w:p>
        </w:tc>
        <w:tc>
          <w:tcPr>
            <w:tcW w:w="2055" w:type="dxa"/>
          </w:tcPr>
          <w:p w14:paraId="560822A2" w14:textId="77777777" w:rsidR="006E04A4" w:rsidRDefault="00285CB6" w:rsidP="00C84F80"/>
        </w:tc>
      </w:tr>
      <w:tr w:rsidR="00CA3040" w14:paraId="560822A7" w14:textId="77777777" w:rsidTr="00055526">
        <w:trPr>
          <w:cantSplit/>
        </w:trPr>
        <w:tc>
          <w:tcPr>
            <w:tcW w:w="567" w:type="dxa"/>
          </w:tcPr>
          <w:p w14:paraId="560822A4" w14:textId="77777777" w:rsidR="001D7AF0" w:rsidRDefault="00285CB6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560822A5" w14:textId="77777777" w:rsidR="006E04A4" w:rsidRDefault="00285CB6" w:rsidP="000326E3">
            <w:r>
              <w:t xml:space="preserve">2018/19:148 av Larry Söder (KD) </w:t>
            </w:r>
            <w:r>
              <w:br/>
              <w:t>Fastighetsskatten</w:t>
            </w:r>
          </w:p>
        </w:tc>
        <w:tc>
          <w:tcPr>
            <w:tcW w:w="2055" w:type="dxa"/>
          </w:tcPr>
          <w:p w14:paraId="560822A6" w14:textId="77777777" w:rsidR="006E04A4" w:rsidRDefault="00285CB6" w:rsidP="00C84F80"/>
        </w:tc>
      </w:tr>
      <w:tr w:rsidR="00CA3040" w14:paraId="560822AB" w14:textId="77777777" w:rsidTr="00055526">
        <w:trPr>
          <w:cantSplit/>
        </w:trPr>
        <w:tc>
          <w:tcPr>
            <w:tcW w:w="567" w:type="dxa"/>
          </w:tcPr>
          <w:p w14:paraId="560822A8" w14:textId="77777777" w:rsidR="001D7AF0" w:rsidRDefault="00285CB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0822A9" w14:textId="77777777" w:rsidR="006E04A4" w:rsidRDefault="00285CB6" w:rsidP="000326E3">
            <w:r>
              <w:t xml:space="preserve">2018/19:150 av Kjell Jansson (M) </w:t>
            </w:r>
            <w:r>
              <w:br/>
              <w:t>Skattereformen</w:t>
            </w:r>
          </w:p>
        </w:tc>
        <w:tc>
          <w:tcPr>
            <w:tcW w:w="2055" w:type="dxa"/>
          </w:tcPr>
          <w:p w14:paraId="560822AA" w14:textId="77777777" w:rsidR="006E04A4" w:rsidRDefault="00285CB6" w:rsidP="00C84F80"/>
        </w:tc>
      </w:tr>
      <w:tr w:rsidR="00CA3040" w14:paraId="560822AF" w14:textId="77777777" w:rsidTr="00055526">
        <w:trPr>
          <w:cantSplit/>
        </w:trPr>
        <w:tc>
          <w:tcPr>
            <w:tcW w:w="567" w:type="dxa"/>
          </w:tcPr>
          <w:p w14:paraId="560822AC" w14:textId="77777777" w:rsidR="001D7AF0" w:rsidRDefault="00285CB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0822AD" w14:textId="77777777" w:rsidR="006E04A4" w:rsidRDefault="00285CB6" w:rsidP="000326E3">
            <w:r>
              <w:t xml:space="preserve">2018/19:152 av Niklas Wykman (M) </w:t>
            </w:r>
            <w:r>
              <w:br/>
              <w:t>Företagsskatter</w:t>
            </w:r>
          </w:p>
        </w:tc>
        <w:tc>
          <w:tcPr>
            <w:tcW w:w="2055" w:type="dxa"/>
          </w:tcPr>
          <w:p w14:paraId="560822AE" w14:textId="77777777" w:rsidR="006E04A4" w:rsidRDefault="00285CB6" w:rsidP="00C84F80"/>
        </w:tc>
      </w:tr>
      <w:tr w:rsidR="00CA3040" w14:paraId="560822B3" w14:textId="77777777" w:rsidTr="00055526">
        <w:trPr>
          <w:cantSplit/>
        </w:trPr>
        <w:tc>
          <w:tcPr>
            <w:tcW w:w="567" w:type="dxa"/>
          </w:tcPr>
          <w:p w14:paraId="560822B0" w14:textId="77777777" w:rsidR="001D7AF0" w:rsidRDefault="00285CB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0822B1" w14:textId="77777777" w:rsidR="006E04A4" w:rsidRDefault="00285CB6" w:rsidP="000326E3">
            <w:r>
              <w:t xml:space="preserve">2018/19:153 av Tobias Andersson (SD) </w:t>
            </w:r>
            <w:r>
              <w:br/>
              <w:t>Kemikalieskatten</w:t>
            </w:r>
          </w:p>
        </w:tc>
        <w:tc>
          <w:tcPr>
            <w:tcW w:w="2055" w:type="dxa"/>
          </w:tcPr>
          <w:p w14:paraId="560822B2" w14:textId="77777777" w:rsidR="006E04A4" w:rsidRDefault="00285CB6" w:rsidP="00C84F80"/>
        </w:tc>
      </w:tr>
      <w:tr w:rsidR="00CA3040" w14:paraId="560822B7" w14:textId="77777777" w:rsidTr="00055526">
        <w:trPr>
          <w:cantSplit/>
        </w:trPr>
        <w:tc>
          <w:tcPr>
            <w:tcW w:w="567" w:type="dxa"/>
          </w:tcPr>
          <w:p w14:paraId="560822B4" w14:textId="77777777" w:rsidR="001D7AF0" w:rsidRDefault="00285CB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0822B5" w14:textId="77777777" w:rsidR="006E04A4" w:rsidRDefault="00285CB6" w:rsidP="000326E3">
            <w:r>
              <w:t xml:space="preserve">2018/19:154 av Sofia Westergren (M) </w:t>
            </w:r>
            <w:r>
              <w:br/>
              <w:t>Drivmedelsskatter</w:t>
            </w:r>
          </w:p>
        </w:tc>
        <w:tc>
          <w:tcPr>
            <w:tcW w:w="2055" w:type="dxa"/>
          </w:tcPr>
          <w:p w14:paraId="560822B6" w14:textId="77777777" w:rsidR="006E04A4" w:rsidRDefault="00285CB6" w:rsidP="00C84F80"/>
        </w:tc>
      </w:tr>
      <w:tr w:rsidR="00CA3040" w14:paraId="560822BB" w14:textId="77777777" w:rsidTr="00055526">
        <w:trPr>
          <w:cantSplit/>
        </w:trPr>
        <w:tc>
          <w:tcPr>
            <w:tcW w:w="567" w:type="dxa"/>
          </w:tcPr>
          <w:p w14:paraId="560822B8" w14:textId="77777777" w:rsidR="001D7AF0" w:rsidRDefault="00285CB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0822B9" w14:textId="77777777" w:rsidR="006E04A4" w:rsidRDefault="00285CB6" w:rsidP="000326E3">
            <w:r>
              <w:t xml:space="preserve">2018/19:159 av Mikael Eskilandersson (SD) </w:t>
            </w:r>
            <w:r>
              <w:br/>
              <w:t>Inofficiella äktenskap</w:t>
            </w:r>
          </w:p>
        </w:tc>
        <w:tc>
          <w:tcPr>
            <w:tcW w:w="2055" w:type="dxa"/>
          </w:tcPr>
          <w:p w14:paraId="560822BA" w14:textId="77777777" w:rsidR="006E04A4" w:rsidRDefault="00285CB6" w:rsidP="00C84F80"/>
        </w:tc>
      </w:tr>
      <w:tr w:rsidR="00CA3040" w14:paraId="560822BF" w14:textId="77777777" w:rsidTr="00055526">
        <w:trPr>
          <w:cantSplit/>
        </w:trPr>
        <w:tc>
          <w:tcPr>
            <w:tcW w:w="567" w:type="dxa"/>
          </w:tcPr>
          <w:p w14:paraId="560822BC" w14:textId="77777777" w:rsidR="001D7AF0" w:rsidRDefault="00285CB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0822BD" w14:textId="77777777" w:rsidR="006E04A4" w:rsidRDefault="00285CB6" w:rsidP="000326E3">
            <w:r>
              <w:t xml:space="preserve">2018/19:160 av Mikael Eskilandersson (SD) </w:t>
            </w:r>
            <w:r>
              <w:br/>
              <w:t>Olagliga barnäktenskap</w:t>
            </w:r>
          </w:p>
        </w:tc>
        <w:tc>
          <w:tcPr>
            <w:tcW w:w="2055" w:type="dxa"/>
          </w:tcPr>
          <w:p w14:paraId="560822BE" w14:textId="77777777" w:rsidR="006E04A4" w:rsidRDefault="00285CB6" w:rsidP="00C84F80"/>
        </w:tc>
      </w:tr>
      <w:tr w:rsidR="00CA3040" w14:paraId="560822C3" w14:textId="77777777" w:rsidTr="00055526">
        <w:trPr>
          <w:cantSplit/>
        </w:trPr>
        <w:tc>
          <w:tcPr>
            <w:tcW w:w="567" w:type="dxa"/>
          </w:tcPr>
          <w:p w14:paraId="560822C0" w14:textId="77777777" w:rsidR="001D7AF0" w:rsidRDefault="00285CB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0822C1" w14:textId="77777777" w:rsidR="006E04A4" w:rsidRDefault="00285CB6" w:rsidP="000326E3">
            <w:r>
              <w:t xml:space="preserve">2018/19:161 av Mikael Eskilandersson (SD) </w:t>
            </w:r>
            <w:r>
              <w:br/>
              <w:t>Barns rätt till båda föräldrarna</w:t>
            </w:r>
          </w:p>
        </w:tc>
        <w:tc>
          <w:tcPr>
            <w:tcW w:w="2055" w:type="dxa"/>
          </w:tcPr>
          <w:p w14:paraId="560822C2" w14:textId="77777777" w:rsidR="006E04A4" w:rsidRDefault="00285CB6" w:rsidP="00C84F80"/>
        </w:tc>
      </w:tr>
      <w:tr w:rsidR="00CA3040" w14:paraId="560822C7" w14:textId="77777777" w:rsidTr="00055526">
        <w:trPr>
          <w:cantSplit/>
        </w:trPr>
        <w:tc>
          <w:tcPr>
            <w:tcW w:w="567" w:type="dxa"/>
          </w:tcPr>
          <w:p w14:paraId="560822C4" w14:textId="77777777" w:rsidR="001D7AF0" w:rsidRDefault="00285CB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0822C5" w14:textId="77777777" w:rsidR="006E04A4" w:rsidRDefault="00285CB6" w:rsidP="000326E3">
            <w:r>
              <w:t>2018/19:162 av Niels Paarup-Peter</w:t>
            </w:r>
            <w:r>
              <w:t xml:space="preserve">sen (C) </w:t>
            </w:r>
            <w:r>
              <w:br/>
              <w:t>Copyrightdirektivet</w:t>
            </w:r>
          </w:p>
        </w:tc>
        <w:tc>
          <w:tcPr>
            <w:tcW w:w="2055" w:type="dxa"/>
          </w:tcPr>
          <w:p w14:paraId="560822C6" w14:textId="77777777" w:rsidR="006E04A4" w:rsidRDefault="00285CB6" w:rsidP="00C84F80"/>
        </w:tc>
      </w:tr>
      <w:tr w:rsidR="00CA3040" w14:paraId="560822CB" w14:textId="77777777" w:rsidTr="00055526">
        <w:trPr>
          <w:cantSplit/>
        </w:trPr>
        <w:tc>
          <w:tcPr>
            <w:tcW w:w="567" w:type="dxa"/>
          </w:tcPr>
          <w:p w14:paraId="560822C8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C9" w14:textId="77777777" w:rsidR="006E04A4" w:rsidRDefault="00285CB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60822CA" w14:textId="77777777" w:rsidR="006E04A4" w:rsidRDefault="00285CB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A3040" w14:paraId="560822CF" w14:textId="77777777" w:rsidTr="00055526">
        <w:trPr>
          <w:cantSplit/>
        </w:trPr>
        <w:tc>
          <w:tcPr>
            <w:tcW w:w="567" w:type="dxa"/>
          </w:tcPr>
          <w:p w14:paraId="560822CC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CD" w14:textId="77777777" w:rsidR="006E04A4" w:rsidRDefault="00285CB6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60822CE" w14:textId="77777777" w:rsidR="006E04A4" w:rsidRDefault="00285CB6" w:rsidP="00C84F80">
            <w:pPr>
              <w:keepNext/>
            </w:pPr>
          </w:p>
        </w:tc>
      </w:tr>
      <w:tr w:rsidR="00CA3040" w14:paraId="560822D3" w14:textId="77777777" w:rsidTr="00055526">
        <w:trPr>
          <w:cantSplit/>
        </w:trPr>
        <w:tc>
          <w:tcPr>
            <w:tcW w:w="567" w:type="dxa"/>
          </w:tcPr>
          <w:p w14:paraId="560822D0" w14:textId="77777777" w:rsidR="001D7AF0" w:rsidRDefault="00285CB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0822D1" w14:textId="77777777" w:rsidR="006E04A4" w:rsidRDefault="00285CB6" w:rsidP="000326E3">
            <w:r>
              <w:t>Bet. 2018/19:TU10 Ändringar i lagen om elektronisk kommunikation, toppdomänlagen och radioutrustningslagen</w:t>
            </w:r>
          </w:p>
        </w:tc>
        <w:tc>
          <w:tcPr>
            <w:tcW w:w="2055" w:type="dxa"/>
          </w:tcPr>
          <w:p w14:paraId="560822D2" w14:textId="77777777" w:rsidR="006E04A4" w:rsidRDefault="00285CB6" w:rsidP="00C84F80"/>
        </w:tc>
      </w:tr>
      <w:tr w:rsidR="00CA3040" w14:paraId="560822D7" w14:textId="77777777" w:rsidTr="00055526">
        <w:trPr>
          <w:cantSplit/>
        </w:trPr>
        <w:tc>
          <w:tcPr>
            <w:tcW w:w="567" w:type="dxa"/>
          </w:tcPr>
          <w:p w14:paraId="560822D4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D5" w14:textId="77777777" w:rsidR="006E04A4" w:rsidRDefault="00285CB6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560822D6" w14:textId="77777777" w:rsidR="006E04A4" w:rsidRDefault="00285CB6" w:rsidP="00C84F80">
            <w:pPr>
              <w:keepNext/>
            </w:pPr>
          </w:p>
        </w:tc>
      </w:tr>
      <w:tr w:rsidR="00CA3040" w14:paraId="560822DB" w14:textId="77777777" w:rsidTr="00055526">
        <w:trPr>
          <w:cantSplit/>
        </w:trPr>
        <w:tc>
          <w:tcPr>
            <w:tcW w:w="567" w:type="dxa"/>
          </w:tcPr>
          <w:p w14:paraId="560822D8" w14:textId="77777777" w:rsidR="001D7AF0" w:rsidRDefault="00285CB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0822D9" w14:textId="77777777" w:rsidR="006E04A4" w:rsidRDefault="00285CB6" w:rsidP="000326E3">
            <w:r>
              <w:t xml:space="preserve">Bet. </w:t>
            </w:r>
            <w:r>
              <w:t>2018/19:NU9 Återköpsprogram av aktier i Telia Company AB</w:t>
            </w:r>
          </w:p>
        </w:tc>
        <w:tc>
          <w:tcPr>
            <w:tcW w:w="2055" w:type="dxa"/>
          </w:tcPr>
          <w:p w14:paraId="560822DA" w14:textId="77777777" w:rsidR="006E04A4" w:rsidRDefault="00285CB6" w:rsidP="00C84F80">
            <w:r>
              <w:t>2 res. (S, SD, V, MP)</w:t>
            </w:r>
          </w:p>
        </w:tc>
      </w:tr>
      <w:tr w:rsidR="00CA3040" w14:paraId="560822DF" w14:textId="77777777" w:rsidTr="00055526">
        <w:trPr>
          <w:cantSplit/>
        </w:trPr>
        <w:tc>
          <w:tcPr>
            <w:tcW w:w="567" w:type="dxa"/>
          </w:tcPr>
          <w:p w14:paraId="560822DC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DD" w14:textId="77777777" w:rsidR="006E04A4" w:rsidRDefault="00285CB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60822DE" w14:textId="77777777" w:rsidR="006E04A4" w:rsidRDefault="00285CB6" w:rsidP="00C84F80">
            <w:pPr>
              <w:keepNext/>
            </w:pPr>
          </w:p>
        </w:tc>
      </w:tr>
      <w:tr w:rsidR="00CA3040" w:rsidRPr="00285CB6" w14:paraId="560822E3" w14:textId="77777777" w:rsidTr="00055526">
        <w:trPr>
          <w:cantSplit/>
        </w:trPr>
        <w:tc>
          <w:tcPr>
            <w:tcW w:w="567" w:type="dxa"/>
          </w:tcPr>
          <w:p w14:paraId="560822E0" w14:textId="77777777" w:rsidR="001D7AF0" w:rsidRDefault="00285CB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0822E1" w14:textId="77777777" w:rsidR="006E04A4" w:rsidRDefault="00285CB6" w:rsidP="000326E3">
            <w:r>
              <w:t>Bet. 2018/19:JuU12 Processrättsliga frågor</w:t>
            </w:r>
          </w:p>
        </w:tc>
        <w:tc>
          <w:tcPr>
            <w:tcW w:w="2055" w:type="dxa"/>
          </w:tcPr>
          <w:p w14:paraId="560822E2" w14:textId="77777777" w:rsidR="006E04A4" w:rsidRPr="00285CB6" w:rsidRDefault="00285CB6" w:rsidP="00C84F80">
            <w:pPr>
              <w:rPr>
                <w:lang w:val="en-US"/>
              </w:rPr>
            </w:pPr>
            <w:r w:rsidRPr="00285CB6">
              <w:rPr>
                <w:lang w:val="en-US"/>
              </w:rPr>
              <w:t>23 res. (S, M, SD, C, V, KD, L, MP)</w:t>
            </w:r>
          </w:p>
        </w:tc>
      </w:tr>
      <w:tr w:rsidR="00CA3040" w14:paraId="560822E7" w14:textId="77777777" w:rsidTr="00055526">
        <w:trPr>
          <w:cantSplit/>
        </w:trPr>
        <w:tc>
          <w:tcPr>
            <w:tcW w:w="567" w:type="dxa"/>
          </w:tcPr>
          <w:p w14:paraId="560822E4" w14:textId="77777777" w:rsidR="001D7AF0" w:rsidRDefault="00285CB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0822E5" w14:textId="77777777" w:rsidR="006E04A4" w:rsidRDefault="00285CB6" w:rsidP="000326E3">
            <w:r>
              <w:t>Bet. 2018/19:JuU15 Unga lagöverträdare</w:t>
            </w:r>
          </w:p>
        </w:tc>
        <w:tc>
          <w:tcPr>
            <w:tcW w:w="2055" w:type="dxa"/>
          </w:tcPr>
          <w:p w14:paraId="560822E6" w14:textId="77777777" w:rsidR="006E04A4" w:rsidRDefault="00285CB6" w:rsidP="00C84F80">
            <w:r>
              <w:t xml:space="preserve">12 res. (M, SD, </w:t>
            </w:r>
            <w:r>
              <w:t>C, KD, L)</w:t>
            </w:r>
          </w:p>
        </w:tc>
      </w:tr>
      <w:tr w:rsidR="00CA3040" w14:paraId="560822EB" w14:textId="77777777" w:rsidTr="00055526">
        <w:trPr>
          <w:cantSplit/>
        </w:trPr>
        <w:tc>
          <w:tcPr>
            <w:tcW w:w="567" w:type="dxa"/>
          </w:tcPr>
          <w:p w14:paraId="560822E8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E9" w14:textId="77777777" w:rsidR="006E04A4" w:rsidRDefault="00285CB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60822EA" w14:textId="77777777" w:rsidR="006E04A4" w:rsidRDefault="00285CB6" w:rsidP="00C84F80">
            <w:pPr>
              <w:keepNext/>
            </w:pPr>
          </w:p>
        </w:tc>
      </w:tr>
      <w:tr w:rsidR="00CA3040" w14:paraId="560822EF" w14:textId="77777777" w:rsidTr="00055526">
        <w:trPr>
          <w:cantSplit/>
        </w:trPr>
        <w:tc>
          <w:tcPr>
            <w:tcW w:w="567" w:type="dxa"/>
          </w:tcPr>
          <w:p w14:paraId="560822EC" w14:textId="77777777" w:rsidR="001D7AF0" w:rsidRDefault="00285CB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0822ED" w14:textId="77777777" w:rsidR="006E04A4" w:rsidRDefault="00285CB6" w:rsidP="000326E3">
            <w:r>
              <w:t>Bet. 2018/19:FöU9 Militära frågor</w:t>
            </w:r>
          </w:p>
        </w:tc>
        <w:tc>
          <w:tcPr>
            <w:tcW w:w="2055" w:type="dxa"/>
          </w:tcPr>
          <w:p w14:paraId="560822EE" w14:textId="77777777" w:rsidR="006E04A4" w:rsidRDefault="00285CB6" w:rsidP="00C84F80">
            <w:r>
              <w:t>17 res. (M, SD, C, V, KD, L)</w:t>
            </w:r>
          </w:p>
        </w:tc>
      </w:tr>
      <w:tr w:rsidR="00CA3040" w14:paraId="560822F3" w14:textId="77777777" w:rsidTr="00055526">
        <w:trPr>
          <w:cantSplit/>
        </w:trPr>
        <w:tc>
          <w:tcPr>
            <w:tcW w:w="567" w:type="dxa"/>
          </w:tcPr>
          <w:p w14:paraId="560822F0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F1" w14:textId="77777777" w:rsidR="006E04A4" w:rsidRDefault="00285CB6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60822F2" w14:textId="77777777" w:rsidR="006E04A4" w:rsidRDefault="00285CB6" w:rsidP="00C84F80">
            <w:pPr>
              <w:keepNext/>
            </w:pPr>
          </w:p>
        </w:tc>
      </w:tr>
      <w:tr w:rsidR="00CA3040" w:rsidRPr="00285CB6" w14:paraId="560822F7" w14:textId="77777777" w:rsidTr="00055526">
        <w:trPr>
          <w:cantSplit/>
        </w:trPr>
        <w:tc>
          <w:tcPr>
            <w:tcW w:w="567" w:type="dxa"/>
          </w:tcPr>
          <w:p w14:paraId="560822F4" w14:textId="77777777" w:rsidR="001D7AF0" w:rsidRDefault="00285CB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0822F5" w14:textId="77777777" w:rsidR="006E04A4" w:rsidRDefault="00285CB6" w:rsidP="000326E3">
            <w:r>
              <w:t>Bet. 2018/19:UbU11 Gymnasieskolan</w:t>
            </w:r>
          </w:p>
        </w:tc>
        <w:tc>
          <w:tcPr>
            <w:tcW w:w="2055" w:type="dxa"/>
          </w:tcPr>
          <w:p w14:paraId="560822F6" w14:textId="77777777" w:rsidR="006E04A4" w:rsidRPr="00285CB6" w:rsidRDefault="00285CB6" w:rsidP="00C84F80">
            <w:pPr>
              <w:rPr>
                <w:lang w:val="en-US"/>
              </w:rPr>
            </w:pPr>
            <w:r w:rsidRPr="00285CB6">
              <w:rPr>
                <w:lang w:val="en-US"/>
              </w:rPr>
              <w:t>25 res. (S, M, SD, C, V, KD, L, MP)</w:t>
            </w:r>
          </w:p>
        </w:tc>
      </w:tr>
      <w:tr w:rsidR="00CA3040" w14:paraId="560822FB" w14:textId="77777777" w:rsidTr="00055526">
        <w:trPr>
          <w:cantSplit/>
        </w:trPr>
        <w:tc>
          <w:tcPr>
            <w:tcW w:w="567" w:type="dxa"/>
          </w:tcPr>
          <w:p w14:paraId="560822F8" w14:textId="77777777" w:rsidR="001D7AF0" w:rsidRDefault="00285CB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60822F9" w14:textId="77777777" w:rsidR="006E04A4" w:rsidRDefault="00285CB6" w:rsidP="000326E3">
            <w:r>
              <w:t xml:space="preserve">Bet. 2018/19:UbU12 </w:t>
            </w:r>
            <w:r>
              <w:t>Vuxenutbildning</w:t>
            </w:r>
          </w:p>
        </w:tc>
        <w:tc>
          <w:tcPr>
            <w:tcW w:w="2055" w:type="dxa"/>
          </w:tcPr>
          <w:p w14:paraId="560822FA" w14:textId="77777777" w:rsidR="006E04A4" w:rsidRDefault="00285CB6" w:rsidP="00C84F80">
            <w:r>
              <w:t>24 res. (M, SD, C, V, KD, L)</w:t>
            </w:r>
          </w:p>
        </w:tc>
      </w:tr>
    </w:tbl>
    <w:p w14:paraId="171E29A7" w14:textId="77777777" w:rsidR="00285CB6" w:rsidRDefault="00285CB6">
      <w:r>
        <w:br w:type="page"/>
      </w:r>
      <w:bookmarkStart w:id="3" w:name="_GoBack"/>
      <w:bookmarkEnd w:id="3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A3040" w14:paraId="560822FF" w14:textId="77777777" w:rsidTr="00055526">
        <w:trPr>
          <w:cantSplit/>
        </w:trPr>
        <w:tc>
          <w:tcPr>
            <w:tcW w:w="567" w:type="dxa"/>
          </w:tcPr>
          <w:p w14:paraId="560822FC" w14:textId="52BF7CA8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2FD" w14:textId="77777777" w:rsidR="006E04A4" w:rsidRDefault="00285CB6" w:rsidP="000326E3">
            <w:pPr>
              <w:pStyle w:val="renderubrik"/>
            </w:pPr>
            <w:r>
              <w:t>Miljö- och jordbruksutskottets betänkande och utlåtande</w:t>
            </w:r>
          </w:p>
        </w:tc>
        <w:tc>
          <w:tcPr>
            <w:tcW w:w="2055" w:type="dxa"/>
          </w:tcPr>
          <w:p w14:paraId="560822FE" w14:textId="77777777" w:rsidR="006E04A4" w:rsidRDefault="00285CB6" w:rsidP="00C84F80">
            <w:pPr>
              <w:keepNext/>
            </w:pPr>
          </w:p>
        </w:tc>
      </w:tr>
      <w:tr w:rsidR="00CA3040" w14:paraId="56082303" w14:textId="77777777" w:rsidTr="00055526">
        <w:trPr>
          <w:cantSplit/>
        </w:trPr>
        <w:tc>
          <w:tcPr>
            <w:tcW w:w="567" w:type="dxa"/>
          </w:tcPr>
          <w:p w14:paraId="56082300" w14:textId="77777777" w:rsidR="001D7AF0" w:rsidRDefault="00285CB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6082301" w14:textId="77777777" w:rsidR="006E04A4" w:rsidRDefault="00285CB6" w:rsidP="000326E3">
            <w:r>
              <w:t>Utl. 2018/19:MJU10 Kommissionens meddelande om en EU-ram för hormonstörande ämnen</w:t>
            </w:r>
          </w:p>
        </w:tc>
        <w:tc>
          <w:tcPr>
            <w:tcW w:w="2055" w:type="dxa"/>
          </w:tcPr>
          <w:p w14:paraId="56082302" w14:textId="77777777" w:rsidR="006E04A4" w:rsidRDefault="00285CB6" w:rsidP="00C84F80"/>
        </w:tc>
      </w:tr>
      <w:tr w:rsidR="00CA3040" w:rsidRPr="00285CB6" w14:paraId="56082307" w14:textId="77777777" w:rsidTr="00055526">
        <w:trPr>
          <w:cantSplit/>
        </w:trPr>
        <w:tc>
          <w:tcPr>
            <w:tcW w:w="567" w:type="dxa"/>
          </w:tcPr>
          <w:p w14:paraId="56082304" w14:textId="77777777" w:rsidR="001D7AF0" w:rsidRDefault="00285CB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6082305" w14:textId="77777777" w:rsidR="006E04A4" w:rsidRDefault="00285CB6" w:rsidP="000326E3">
            <w:r>
              <w:t>Bet. 2018/19:MJU9 Naturvård och biologisk mångfald</w:t>
            </w:r>
          </w:p>
        </w:tc>
        <w:tc>
          <w:tcPr>
            <w:tcW w:w="2055" w:type="dxa"/>
          </w:tcPr>
          <w:p w14:paraId="56082306" w14:textId="77777777" w:rsidR="006E04A4" w:rsidRPr="00285CB6" w:rsidRDefault="00285CB6" w:rsidP="00C84F80">
            <w:pPr>
              <w:rPr>
                <w:lang w:val="en-US"/>
              </w:rPr>
            </w:pPr>
            <w:r w:rsidRPr="00285CB6">
              <w:rPr>
                <w:lang w:val="en-US"/>
              </w:rPr>
              <w:t xml:space="preserve">40 res. </w:t>
            </w:r>
            <w:r w:rsidRPr="00285CB6">
              <w:rPr>
                <w:lang w:val="en-US"/>
              </w:rPr>
              <w:t>(S, M, SD, C, V, KD, L, MP)</w:t>
            </w:r>
          </w:p>
        </w:tc>
      </w:tr>
      <w:tr w:rsidR="00CA3040" w14:paraId="5608230B" w14:textId="77777777" w:rsidTr="00055526">
        <w:trPr>
          <w:cantSplit/>
        </w:trPr>
        <w:tc>
          <w:tcPr>
            <w:tcW w:w="567" w:type="dxa"/>
          </w:tcPr>
          <w:p w14:paraId="56082308" w14:textId="77777777" w:rsidR="001D7AF0" w:rsidRPr="00285CB6" w:rsidRDefault="00285CB6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56082309" w14:textId="77777777" w:rsidR="006E04A4" w:rsidRDefault="00285CB6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608230A" w14:textId="77777777" w:rsidR="006E04A4" w:rsidRDefault="00285CB6" w:rsidP="00C84F80">
            <w:pPr>
              <w:keepNext/>
            </w:pPr>
          </w:p>
        </w:tc>
      </w:tr>
      <w:tr w:rsidR="00CA3040" w14:paraId="5608230F" w14:textId="77777777" w:rsidTr="00055526">
        <w:trPr>
          <w:cantSplit/>
        </w:trPr>
        <w:tc>
          <w:tcPr>
            <w:tcW w:w="567" w:type="dxa"/>
          </w:tcPr>
          <w:p w14:paraId="5608230C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30D" w14:textId="77777777" w:rsidR="006E04A4" w:rsidRDefault="00285CB6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5608230E" w14:textId="77777777" w:rsidR="006E04A4" w:rsidRDefault="00285CB6" w:rsidP="00C84F80">
            <w:pPr>
              <w:keepNext/>
            </w:pPr>
          </w:p>
        </w:tc>
      </w:tr>
      <w:tr w:rsidR="00CA3040" w14:paraId="56082313" w14:textId="77777777" w:rsidTr="00055526">
        <w:trPr>
          <w:cantSplit/>
        </w:trPr>
        <w:tc>
          <w:tcPr>
            <w:tcW w:w="567" w:type="dxa"/>
          </w:tcPr>
          <w:p w14:paraId="56082310" w14:textId="77777777" w:rsidR="001D7AF0" w:rsidRDefault="00285CB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6082311" w14:textId="77777777" w:rsidR="006E04A4" w:rsidRDefault="00285CB6" w:rsidP="000326E3">
            <w:r>
              <w:t>2018/19:123 av Amineh Kakabaveh (V)</w:t>
            </w:r>
            <w:r>
              <w:br/>
              <w:t>Turkiet inför valet 2019</w:t>
            </w:r>
          </w:p>
        </w:tc>
        <w:tc>
          <w:tcPr>
            <w:tcW w:w="2055" w:type="dxa"/>
          </w:tcPr>
          <w:p w14:paraId="56082312" w14:textId="77777777" w:rsidR="006E04A4" w:rsidRDefault="00285CB6" w:rsidP="00C84F80"/>
        </w:tc>
      </w:tr>
      <w:tr w:rsidR="00CA3040" w14:paraId="56082317" w14:textId="77777777" w:rsidTr="00055526">
        <w:trPr>
          <w:cantSplit/>
        </w:trPr>
        <w:tc>
          <w:tcPr>
            <w:tcW w:w="567" w:type="dxa"/>
          </w:tcPr>
          <w:p w14:paraId="56082314" w14:textId="77777777" w:rsidR="001D7AF0" w:rsidRDefault="00285CB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6082315" w14:textId="77777777" w:rsidR="006E04A4" w:rsidRDefault="00285CB6" w:rsidP="000326E3">
            <w:r>
              <w:t>2018/19:129 av Amineh Kakabaveh (V)</w:t>
            </w:r>
            <w:r>
              <w:br/>
              <w:t xml:space="preserve">Sverige och den internationella </w:t>
            </w:r>
            <w:r>
              <w:t>feministiska kampen</w:t>
            </w:r>
          </w:p>
        </w:tc>
        <w:tc>
          <w:tcPr>
            <w:tcW w:w="2055" w:type="dxa"/>
          </w:tcPr>
          <w:p w14:paraId="56082316" w14:textId="77777777" w:rsidR="006E04A4" w:rsidRDefault="00285CB6" w:rsidP="00C84F80"/>
        </w:tc>
      </w:tr>
      <w:tr w:rsidR="00CA3040" w14:paraId="5608231B" w14:textId="77777777" w:rsidTr="00055526">
        <w:trPr>
          <w:cantSplit/>
        </w:trPr>
        <w:tc>
          <w:tcPr>
            <w:tcW w:w="567" w:type="dxa"/>
          </w:tcPr>
          <w:p w14:paraId="56082318" w14:textId="77777777" w:rsidR="001D7AF0" w:rsidRDefault="00285CB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6082319" w14:textId="77777777" w:rsidR="006E04A4" w:rsidRDefault="00285CB6" w:rsidP="000326E3">
            <w:r>
              <w:t>2018/19:130 av Amineh Kakabaveh (V)</w:t>
            </w:r>
            <w:r>
              <w:br/>
              <w:t>Iranska kvinnor</w:t>
            </w:r>
          </w:p>
        </w:tc>
        <w:tc>
          <w:tcPr>
            <w:tcW w:w="2055" w:type="dxa"/>
          </w:tcPr>
          <w:p w14:paraId="5608231A" w14:textId="77777777" w:rsidR="006E04A4" w:rsidRDefault="00285CB6" w:rsidP="00C84F80"/>
        </w:tc>
      </w:tr>
      <w:tr w:rsidR="00CA3040" w14:paraId="5608231F" w14:textId="77777777" w:rsidTr="00055526">
        <w:trPr>
          <w:cantSplit/>
        </w:trPr>
        <w:tc>
          <w:tcPr>
            <w:tcW w:w="567" w:type="dxa"/>
          </w:tcPr>
          <w:p w14:paraId="5608231C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31D" w14:textId="77777777" w:rsidR="006E04A4" w:rsidRDefault="00285CB6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5608231E" w14:textId="77777777" w:rsidR="006E04A4" w:rsidRDefault="00285CB6" w:rsidP="00C84F80">
            <w:pPr>
              <w:keepNext/>
            </w:pPr>
          </w:p>
        </w:tc>
      </w:tr>
      <w:tr w:rsidR="00CA3040" w14:paraId="56082323" w14:textId="77777777" w:rsidTr="00055526">
        <w:trPr>
          <w:cantSplit/>
        </w:trPr>
        <w:tc>
          <w:tcPr>
            <w:tcW w:w="567" w:type="dxa"/>
          </w:tcPr>
          <w:p w14:paraId="56082320" w14:textId="77777777" w:rsidR="001D7AF0" w:rsidRDefault="00285CB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6082321" w14:textId="77777777" w:rsidR="006E04A4" w:rsidRDefault="00285CB6" w:rsidP="000326E3">
            <w:r>
              <w:t>2018/19:133 av Lotta Olsson (M)</w:t>
            </w:r>
            <w:r>
              <w:br/>
              <w:t>Lantmäteriernas funktion</w:t>
            </w:r>
          </w:p>
        </w:tc>
        <w:tc>
          <w:tcPr>
            <w:tcW w:w="2055" w:type="dxa"/>
          </w:tcPr>
          <w:p w14:paraId="56082322" w14:textId="77777777" w:rsidR="006E04A4" w:rsidRDefault="00285CB6" w:rsidP="00C84F80"/>
        </w:tc>
      </w:tr>
      <w:tr w:rsidR="00CA3040" w14:paraId="56082327" w14:textId="77777777" w:rsidTr="00055526">
        <w:trPr>
          <w:cantSplit/>
        </w:trPr>
        <w:tc>
          <w:tcPr>
            <w:tcW w:w="567" w:type="dxa"/>
          </w:tcPr>
          <w:p w14:paraId="56082324" w14:textId="77777777" w:rsidR="001D7AF0" w:rsidRDefault="00285CB6" w:rsidP="00C84F80">
            <w:pPr>
              <w:keepNext/>
            </w:pPr>
          </w:p>
        </w:tc>
        <w:tc>
          <w:tcPr>
            <w:tcW w:w="6663" w:type="dxa"/>
          </w:tcPr>
          <w:p w14:paraId="56082325" w14:textId="77777777" w:rsidR="006E04A4" w:rsidRDefault="00285CB6" w:rsidP="000326E3">
            <w:pPr>
              <w:pStyle w:val="renderubrik"/>
            </w:pPr>
            <w:r>
              <w:t>Statsrådet Hans Dahlgren (S)</w:t>
            </w:r>
          </w:p>
        </w:tc>
        <w:tc>
          <w:tcPr>
            <w:tcW w:w="2055" w:type="dxa"/>
          </w:tcPr>
          <w:p w14:paraId="56082326" w14:textId="77777777" w:rsidR="006E04A4" w:rsidRDefault="00285CB6" w:rsidP="00C84F80">
            <w:pPr>
              <w:keepNext/>
            </w:pPr>
          </w:p>
        </w:tc>
      </w:tr>
      <w:tr w:rsidR="00CA3040" w14:paraId="5608232B" w14:textId="77777777" w:rsidTr="00055526">
        <w:trPr>
          <w:cantSplit/>
        </w:trPr>
        <w:tc>
          <w:tcPr>
            <w:tcW w:w="567" w:type="dxa"/>
          </w:tcPr>
          <w:p w14:paraId="56082328" w14:textId="77777777" w:rsidR="001D7AF0" w:rsidRDefault="00285CB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6082329" w14:textId="77777777" w:rsidR="006E04A4" w:rsidRDefault="00285CB6" w:rsidP="000326E3">
            <w:r>
              <w:t>2018/19:137 av Ludvig Aspling (SD)</w:t>
            </w:r>
            <w:r>
              <w:br/>
              <w:t xml:space="preserve">Rättsstatens </w:t>
            </w:r>
            <w:r>
              <w:t>principer i Rumänien</w:t>
            </w:r>
          </w:p>
        </w:tc>
        <w:tc>
          <w:tcPr>
            <w:tcW w:w="2055" w:type="dxa"/>
          </w:tcPr>
          <w:p w14:paraId="5608232A" w14:textId="77777777" w:rsidR="006E04A4" w:rsidRDefault="00285CB6" w:rsidP="00C84F80"/>
        </w:tc>
      </w:tr>
    </w:tbl>
    <w:p w14:paraId="5608232C" w14:textId="77777777" w:rsidR="00517888" w:rsidRPr="00F221DA" w:rsidRDefault="00285CB6" w:rsidP="00137840">
      <w:pPr>
        <w:pStyle w:val="Blankrad"/>
      </w:pPr>
      <w:r>
        <w:t xml:space="preserve">     </w:t>
      </w:r>
    </w:p>
    <w:p w14:paraId="5608232D" w14:textId="77777777" w:rsidR="00121B42" w:rsidRDefault="00285CB6" w:rsidP="00121B42">
      <w:pPr>
        <w:pStyle w:val="Blankrad"/>
      </w:pPr>
      <w:r>
        <w:t xml:space="preserve">     </w:t>
      </w:r>
    </w:p>
    <w:p w14:paraId="5608232E" w14:textId="77777777" w:rsidR="006E04A4" w:rsidRPr="00F221DA" w:rsidRDefault="00285CB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A3040" w14:paraId="56082331" w14:textId="77777777" w:rsidTr="00D774A8">
        <w:tc>
          <w:tcPr>
            <w:tcW w:w="567" w:type="dxa"/>
          </w:tcPr>
          <w:p w14:paraId="5608232F" w14:textId="77777777" w:rsidR="00D774A8" w:rsidRDefault="00285CB6">
            <w:pPr>
              <w:pStyle w:val="IngenText"/>
            </w:pPr>
          </w:p>
        </w:tc>
        <w:tc>
          <w:tcPr>
            <w:tcW w:w="8718" w:type="dxa"/>
          </w:tcPr>
          <w:p w14:paraId="56082330" w14:textId="77777777" w:rsidR="00D774A8" w:rsidRDefault="00285CB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082332" w14:textId="77777777" w:rsidR="006E04A4" w:rsidRPr="00852BA1" w:rsidRDefault="00285CB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2344" w14:textId="77777777" w:rsidR="00000000" w:rsidRDefault="00285CB6">
      <w:pPr>
        <w:spacing w:line="240" w:lineRule="auto"/>
      </w:pPr>
      <w:r>
        <w:separator/>
      </w:r>
    </w:p>
  </w:endnote>
  <w:endnote w:type="continuationSeparator" w:id="0">
    <w:p w14:paraId="56082346" w14:textId="77777777" w:rsidR="00000000" w:rsidRDefault="00285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2338" w14:textId="77777777" w:rsidR="00BE217A" w:rsidRDefault="00285C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2339" w14:textId="7CACA891" w:rsidR="00D73249" w:rsidRDefault="00285C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608233A" w14:textId="77777777" w:rsidR="00D73249" w:rsidRDefault="00285C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233E" w14:textId="437084A5" w:rsidR="00D73249" w:rsidRDefault="00285C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608233F" w14:textId="77777777" w:rsidR="00D73249" w:rsidRDefault="00285C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2340" w14:textId="77777777" w:rsidR="00000000" w:rsidRDefault="00285CB6">
      <w:pPr>
        <w:spacing w:line="240" w:lineRule="auto"/>
      </w:pPr>
      <w:r>
        <w:separator/>
      </w:r>
    </w:p>
  </w:footnote>
  <w:footnote w:type="continuationSeparator" w:id="0">
    <w:p w14:paraId="56082342" w14:textId="77777777" w:rsidR="00000000" w:rsidRDefault="00285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2333" w14:textId="77777777" w:rsidR="00BE217A" w:rsidRDefault="00285C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2334" w14:textId="77777777" w:rsidR="00D73249" w:rsidRDefault="00285CB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 april 2019</w:t>
    </w:r>
    <w:r>
      <w:fldChar w:fldCharType="end"/>
    </w:r>
  </w:p>
  <w:p w14:paraId="56082335" w14:textId="77777777" w:rsidR="00D73249" w:rsidRDefault="00285CB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082336" w14:textId="77777777" w:rsidR="00D73249" w:rsidRDefault="00285CB6"/>
  <w:p w14:paraId="56082337" w14:textId="77777777" w:rsidR="00D73249" w:rsidRDefault="00285C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233B" w14:textId="77777777" w:rsidR="00D73249" w:rsidRDefault="00285CB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082340" wp14:editId="5608234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8233C" w14:textId="77777777" w:rsidR="00D73249" w:rsidRDefault="00285CB6" w:rsidP="00BE217A">
    <w:pPr>
      <w:pStyle w:val="Dokumentrubrik"/>
      <w:spacing w:after="360"/>
    </w:pPr>
    <w:r>
      <w:t>Föredragningslista</w:t>
    </w:r>
  </w:p>
  <w:p w14:paraId="5608233D" w14:textId="77777777" w:rsidR="00D73249" w:rsidRDefault="00285C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04A0B6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EDE7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E0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A7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84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87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EF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1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29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A3040"/>
    <w:rsid w:val="00285CB6"/>
    <w:rsid w:val="00C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2254"/>
  <w15:docId w15:val="{549B44A9-EDCA-4493-B6F5-6ECC0C3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2019-04-02</SAFIR_Sammantradesdatum_Doc>
    <SAFIR_SammantradeID xmlns="C07A1A6C-0B19-41D9-BDF8-F523BA3921EB">e6b71324-805f-420f-8adf-2dfe8988438f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1F33FDF-B0E8-4A4F-A070-632641D1D342}"/>
</file>

<file path=customXml/itemProps4.xml><?xml version="1.0" encoding="utf-8"?>
<ds:datastoreItem xmlns:ds="http://schemas.openxmlformats.org/officeDocument/2006/customXml" ds:itemID="{F9CC87F0-1EAF-49B6-8507-A4E1028CCA2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472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