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21560" w:rsidR="00C57C2E" w:rsidP="00C57C2E" w:rsidRDefault="001F4293" w14:paraId="5AD250AE" w14:textId="77777777">
      <w:pPr>
        <w:pStyle w:val="Normalutanindragellerluft"/>
      </w:pPr>
      <w:r w:rsidRPr="0052156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6CF7857E6BA4BC1B306729F4B523B35"/>
        </w:placeholder>
        <w15:appearance w15:val="hidden"/>
        <w:text/>
      </w:sdtPr>
      <w:sdtEndPr/>
      <w:sdtContent>
        <w:p w:rsidRPr="00521560" w:rsidR="00AF30DD" w:rsidP="00CC4C93" w:rsidRDefault="00AF30DD" w14:paraId="5AD250AF" w14:textId="77777777">
          <w:pPr>
            <w:pStyle w:val="Rubrik1"/>
          </w:pPr>
          <w:r w:rsidRPr="00521560">
            <w:t>Förslag till riksdagsbeslut</w:t>
          </w:r>
        </w:p>
      </w:sdtContent>
    </w:sdt>
    <w:sdt>
      <w:sdtPr>
        <w:alias w:val="Yrkande 1"/>
        <w:tag w:val="13d02dda-1b67-4da4-9934-4a4e0a86bac2"/>
        <w:id w:val="549278550"/>
        <w:lock w:val="sdtLocked"/>
      </w:sdtPr>
      <w:sdtEndPr/>
      <w:sdtContent>
        <w:p w:rsidR="00E155BA" w:rsidRDefault="00830A8B" w14:paraId="5AD250B0" w14:textId="77777777">
          <w:pPr>
            <w:pStyle w:val="Frslagstext"/>
          </w:pPr>
          <w:r>
            <w:t>Riksdagen ställer sig bakom det som anförs i motionen om att ta fram ett förslag på högre myndighetsavgifter för att finansiera mer av Transportstyrelsens verksamhet och tillkännager detta för regeringen.</w:t>
          </w:r>
        </w:p>
      </w:sdtContent>
    </w:sdt>
    <w:p w:rsidRPr="00521560" w:rsidR="00AF30DD" w:rsidP="00AF30DD" w:rsidRDefault="000156D9" w14:paraId="5AD250B1" w14:textId="77777777">
      <w:pPr>
        <w:pStyle w:val="Rubrik1"/>
      </w:pPr>
      <w:bookmarkStart w:name="MotionsStart" w:id="0"/>
      <w:bookmarkEnd w:id="0"/>
      <w:r w:rsidRPr="00521560">
        <w:t>Motivering</w:t>
      </w:r>
    </w:p>
    <w:p w:rsidRPr="00521560" w:rsidR="00F35B0C" w:rsidP="00A61F0C" w:rsidRDefault="00F35B0C" w14:paraId="5AD250B2" w14:textId="77777777">
      <w:pPr>
        <w:pStyle w:val="Normalutanindragellerluft"/>
        <w:jc w:val="both"/>
      </w:pPr>
      <w:r w:rsidRPr="00521560">
        <w:t xml:space="preserve">Sverige sänkte myndighetsavgiften för flyget och Transportstyrelsen fick istället i uppdrag att i större utsträckning tillämpa principen att den som får tillsyn av sin verksamhet ska betala hela kostnaden. </w:t>
      </w:r>
    </w:p>
    <w:p w:rsidRPr="00521560" w:rsidR="00F35B0C" w:rsidP="00A61F0C" w:rsidRDefault="00F35B0C" w14:paraId="5AD250B3" w14:textId="77777777">
      <w:pPr>
        <w:pStyle w:val="Normalutanindragellerluft"/>
        <w:jc w:val="both"/>
      </w:pPr>
    </w:p>
    <w:p w:rsidRPr="00521560" w:rsidR="00AF30DD" w:rsidP="00A61F0C" w:rsidRDefault="00F35B0C" w14:paraId="5AD250B4" w14:textId="5963DD3C">
      <w:pPr>
        <w:pStyle w:val="Normalutanindragellerluft"/>
        <w:jc w:val="both"/>
      </w:pPr>
      <w:r w:rsidRPr="00521560">
        <w:t xml:space="preserve">Myndigheten har sedan fryst höjningarna och i vissa fall </w:t>
      </w:r>
      <w:r w:rsidRPr="00521560" w:rsidR="00E90EA7">
        <w:t xml:space="preserve">till och med sänkt kostnaderna. </w:t>
      </w:r>
      <w:r w:rsidRPr="00521560">
        <w:t>Många andra länder går istället i precis motsatt riktning</w:t>
      </w:r>
      <w:r w:rsidRPr="00521560" w:rsidR="00E90EA7">
        <w:t xml:space="preserve"> jämfört med Sverige</w:t>
      </w:r>
      <w:r w:rsidR="003C3795">
        <w:t xml:space="preserve"> och inför</w:t>
      </w:r>
      <w:bookmarkStart w:name="_GoBack" w:id="1"/>
      <w:bookmarkEnd w:id="1"/>
      <w:r w:rsidRPr="00521560">
        <w:t xml:space="preserve"> myndighetsavgifter. Det är bra eftersom alla flygbolag som trafikerar Sverige därmed är med o</w:t>
      </w:r>
      <w:r w:rsidR="003C3795">
        <w:t>ch betalar för verksamheten på T</w:t>
      </w:r>
      <w:r w:rsidRPr="00521560">
        <w:t xml:space="preserve">ransportstyrelsen. Myndighetsavgiften bör </w:t>
      </w:r>
      <w:r w:rsidRPr="00521560" w:rsidR="001D62F9">
        <w:t xml:space="preserve">övervägas att </w:t>
      </w:r>
      <w:r w:rsidRPr="00521560">
        <w:t>höjas tillbaka till 10 kronor per flygbiljett för att säkerställa att myndigheten kan jobba med flygsäkerheten.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034123D5D34A418AEEDEFC02233242"/>
        </w:placeholder>
        <w15:appearance w15:val="hidden"/>
      </w:sdtPr>
      <w:sdtEndPr>
        <w:rPr>
          <w:i w:val="0"/>
        </w:rPr>
      </w:sdtEndPr>
      <w:sdtContent>
        <w:p w:rsidRPr="00F35B0C" w:rsidR="00865E70" w:rsidP="00237496" w:rsidRDefault="003C3795" w14:paraId="5AD250B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2A6A" w:rsidRDefault="006E2A6A" w14:paraId="5AD250B9" w14:textId="77777777"/>
    <w:sectPr w:rsidR="006E2A6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50BB" w14:textId="77777777" w:rsidR="008B78EA" w:rsidRDefault="008B78EA" w:rsidP="000C1CAD">
      <w:pPr>
        <w:spacing w:line="240" w:lineRule="auto"/>
      </w:pPr>
      <w:r>
        <w:separator/>
      </w:r>
    </w:p>
  </w:endnote>
  <w:endnote w:type="continuationSeparator" w:id="0">
    <w:p w14:paraId="5AD250BC" w14:textId="77777777" w:rsidR="008B78EA" w:rsidRDefault="008B78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50C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1703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50C7" w14:textId="77777777" w:rsidR="00FB0A58" w:rsidRDefault="00FB0A5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201509241247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201510051218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12:18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12:18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50B9" w14:textId="77777777" w:rsidR="008B78EA" w:rsidRDefault="008B78EA" w:rsidP="000C1CAD">
      <w:pPr>
        <w:spacing w:line="240" w:lineRule="auto"/>
      </w:pPr>
      <w:r>
        <w:separator/>
      </w:r>
    </w:p>
  </w:footnote>
  <w:footnote w:type="continuationSeparator" w:id="0">
    <w:p w14:paraId="5AD250BA" w14:textId="77777777" w:rsidR="008B78EA" w:rsidRDefault="008B78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AD250C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3C3795" w14:paraId="5AD250C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:1730</w:t>
        </w:r>
      </w:sdtContent>
    </w:sdt>
  </w:p>
  <w:p w:rsidR="00A42228" w:rsidP="00283E0F" w:rsidRDefault="003C3795" w14:paraId="5AD250C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A4437" w14:paraId="5AD250C5" w14:textId="77777777">
        <w:pPr>
          <w:pStyle w:val="FSHRub2"/>
        </w:pPr>
        <w:r>
          <w:t xml:space="preserve">Myndighetsavgifter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AD250C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A443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039"/>
    <w:rsid w:val="00117500"/>
    <w:rsid w:val="00122A01"/>
    <w:rsid w:val="001247ED"/>
    <w:rsid w:val="00124ACE"/>
    <w:rsid w:val="00124ED7"/>
    <w:rsid w:val="00126085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2F9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496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3795"/>
    <w:rsid w:val="003E1AAD"/>
    <w:rsid w:val="003E247C"/>
    <w:rsid w:val="003E7028"/>
    <w:rsid w:val="003F0DD3"/>
    <w:rsid w:val="003F4B69"/>
    <w:rsid w:val="003F72C9"/>
    <w:rsid w:val="00400D9C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3F4E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1560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67BB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2A6A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437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12E2"/>
    <w:rsid w:val="007F22A4"/>
    <w:rsid w:val="007F28B3"/>
    <w:rsid w:val="007F29C5"/>
    <w:rsid w:val="007F3055"/>
    <w:rsid w:val="007F3C32"/>
    <w:rsid w:val="007F4802"/>
    <w:rsid w:val="007F4DA5"/>
    <w:rsid w:val="007F57B8"/>
    <w:rsid w:val="007F753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A8B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B78EA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1F0C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1D81"/>
    <w:rsid w:val="00C4288F"/>
    <w:rsid w:val="00C463D5"/>
    <w:rsid w:val="00C51A2E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077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5BA"/>
    <w:rsid w:val="00E2212B"/>
    <w:rsid w:val="00E237BB"/>
    <w:rsid w:val="00E24663"/>
    <w:rsid w:val="00E30FC9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0EA7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5B0C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A58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250AE"/>
  <w15:chartTrackingRefBased/>
  <w15:docId w15:val="{5F5CE426-1C43-44F6-B378-CE54305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F7857E6BA4BC1B306729F4B523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E6E34-1C37-4561-9E5B-E809E3F99EA9}"/>
      </w:docPartPr>
      <w:docPartBody>
        <w:p w:rsidR="00ED38DC" w:rsidRDefault="00C40B04">
          <w:pPr>
            <w:pStyle w:val="16CF7857E6BA4BC1B306729F4B523B3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034123D5D34A418AEEDEFC022332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FE409-C9C0-4AB5-B987-880851FFD6D5}"/>
      </w:docPartPr>
      <w:docPartBody>
        <w:p w:rsidR="00ED38DC" w:rsidRDefault="00C40B04">
          <w:pPr>
            <w:pStyle w:val="7A034123D5D34A418AEEDEFC0223324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4"/>
    <w:rsid w:val="001A32D4"/>
    <w:rsid w:val="00C20B01"/>
    <w:rsid w:val="00C26924"/>
    <w:rsid w:val="00C40B04"/>
    <w:rsid w:val="00EC119C"/>
    <w:rsid w:val="00ED38DC"/>
    <w:rsid w:val="00E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CF7857E6BA4BC1B306729F4B523B35">
    <w:name w:val="16CF7857E6BA4BC1B306729F4B523B35"/>
  </w:style>
  <w:style w:type="paragraph" w:customStyle="1" w:styleId="E4E83FAA30DA4A448C206EF8FE14A0A2">
    <w:name w:val="E4E83FAA30DA4A448C206EF8FE14A0A2"/>
  </w:style>
  <w:style w:type="paragraph" w:customStyle="1" w:styleId="7A034123D5D34A418AEEDEFC02233242">
    <w:name w:val="7A034123D5D34A418AEEDEFC02233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4826</RubrikLookup>
    <MotionGuid xmlns="00d11361-0b92-4bae-a181-288d6a55b763">20676586-3b16-44b2-b680-d1ceda1b53e8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AE0B-F599-48B8-9472-6DAB147D2144}"/>
</file>

<file path=customXml/itemProps2.xml><?xml version="1.0" encoding="utf-8"?>
<ds:datastoreItem xmlns:ds="http://schemas.openxmlformats.org/officeDocument/2006/customXml" ds:itemID="{4DBAA0A3-7101-411F-97BA-B8457EA9F8A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ABB503E0-8B4E-4F95-8A40-7FDD1E2DB5B6}"/>
</file>

<file path=customXml/itemProps5.xml><?xml version="1.0" encoding="utf-8"?>
<ds:datastoreItem xmlns:ds="http://schemas.openxmlformats.org/officeDocument/2006/customXml" ds:itemID="{D3563B36-B3A8-4447-B6DE-0B9F439CBF6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1</Pages>
  <Words>135</Words>
  <Characters>816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201516M1775 Myndighetsavgifter</vt:lpstr>
      <vt:lpstr/>
    </vt:vector>
  </TitlesOfParts>
  <Company>Sveriges riksdag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201516M1775 Myndighetsavgifter</dc:title>
  <dc:subject/>
  <dc:creator>Marcus Morfeldt</dc:creator>
  <cp:keywords/>
  <dc:description/>
  <cp:lastModifiedBy>Kerstin Carlqvist</cp:lastModifiedBy>
  <cp:revision>14</cp:revision>
  <cp:lastPrinted>2015-10-05T10:18:00Z</cp:lastPrinted>
  <dcterms:created xsi:type="dcterms:W3CDTF">2015-09-24T10:47:00Z</dcterms:created>
  <dcterms:modified xsi:type="dcterms:W3CDTF">2016-05-27T12:08:00Z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*K80A789E7E407*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https://filur.riksdagen.se/drop/DropOffLibrary/K80A789E7E407.docx</vt:lpwstr>
  </property>
  <property fmtid="{D5CDD505-2E9C-101B-9397-08002B2CF9AE}" pid="11" name="RevisionsOn">
    <vt:lpwstr>1</vt:lpwstr>
  </property>
</Properties>
</file>