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C16C9AD3A614C4D96AD8F31E34F24B0"/>
        </w:placeholder>
        <w:text/>
      </w:sdtPr>
      <w:sdtEndPr/>
      <w:sdtContent>
        <w:p w:rsidRPr="009B062B" w:rsidR="00AF30DD" w:rsidP="00DA28CE" w:rsidRDefault="00AF30DD" w14:paraId="73FC603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1ffae6a-2bf2-4e50-a5da-26ee88c0099c"/>
        <w:id w:val="-1661531598"/>
        <w:lock w:val="sdtLocked"/>
      </w:sdtPr>
      <w:sdtEndPr/>
      <w:sdtContent>
        <w:p w:rsidR="00C40960" w:rsidRDefault="00CD0FAC" w14:paraId="52CAF09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REP- och ROST-avdrag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7D0D9E25C25431C8F3C532B59B22474"/>
        </w:placeholder>
        <w:text/>
      </w:sdtPr>
      <w:sdtEndPr/>
      <w:sdtContent>
        <w:p w:rsidRPr="009B062B" w:rsidR="006D79C9" w:rsidP="00333E95" w:rsidRDefault="006D79C9" w14:paraId="4B7D6BAC" w14:textId="77777777">
          <w:pPr>
            <w:pStyle w:val="Rubrik1"/>
          </w:pPr>
          <w:r>
            <w:t>Motivering</w:t>
          </w:r>
        </w:p>
      </w:sdtContent>
    </w:sdt>
    <w:p w:rsidRPr="0081061A" w:rsidR="003213A1" w:rsidP="0081061A" w:rsidRDefault="003213A1" w14:paraId="49DEBCBD" w14:textId="2D0A4848">
      <w:pPr>
        <w:pStyle w:val="Normalutanindragellerluft"/>
      </w:pPr>
      <w:r w:rsidRPr="0081061A">
        <w:t>R</w:t>
      </w:r>
      <w:r w:rsidR="00376731">
        <w:t>ut</w:t>
      </w:r>
      <w:r w:rsidRPr="0081061A">
        <w:t xml:space="preserve">- och </w:t>
      </w:r>
      <w:r w:rsidR="00376731">
        <w:t>rot</w:t>
      </w:r>
      <w:r w:rsidRPr="0081061A">
        <w:t>avdragen har haft stora positiva effekter inom berörda branscher. Bland</w:t>
      </w:r>
      <w:r w:rsidR="00376731">
        <w:t xml:space="preserve"> </w:t>
      </w:r>
      <w:r w:rsidRPr="0081061A">
        <w:t>annat har de bidragit till fler jobb, underlättat i människors vardag och tryckt undan</w:t>
      </w:r>
      <w:r w:rsidR="00376731">
        <w:t xml:space="preserve"> </w:t>
      </w:r>
      <w:r w:rsidRPr="0081061A">
        <w:t>svartarbete. Dessa positiva effekter bör kunna uppnås med liknande avdrag inom andra</w:t>
      </w:r>
      <w:r w:rsidR="00376731">
        <w:t xml:space="preserve"> </w:t>
      </w:r>
      <w:r w:rsidRPr="0081061A">
        <w:t>branscher.</w:t>
      </w:r>
    </w:p>
    <w:p w:rsidRPr="0081061A" w:rsidR="00422B9E" w:rsidP="00376731" w:rsidRDefault="003213A1" w14:paraId="488D0C38" w14:textId="5B5D2391">
      <w:r w:rsidRPr="0081061A">
        <w:t>Att äga en bil är idag dyrt. En stor kostnad är reparationerna. Att regelbundet vårda</w:t>
      </w:r>
      <w:r w:rsidR="00376731">
        <w:t xml:space="preserve"> </w:t>
      </w:r>
      <w:r w:rsidRPr="0081061A">
        <w:t xml:space="preserve">sin bil ökar trafiksäkerheten och </w:t>
      </w:r>
      <w:bookmarkStart w:name="_GoBack" w:id="1"/>
      <w:bookmarkEnd w:id="1"/>
      <w:r w:rsidRPr="0081061A">
        <w:t>bibehåller bilens miljöprestanda. Därför vore det angeläget</w:t>
      </w:r>
      <w:r w:rsidR="0081061A">
        <w:t xml:space="preserve"> </w:t>
      </w:r>
      <w:r w:rsidRPr="0081061A">
        <w:t xml:space="preserve">att titta på möjligheten att införa ett avdrag som liknar </w:t>
      </w:r>
      <w:r w:rsidR="00376731">
        <w:t>rut</w:t>
      </w:r>
      <w:r w:rsidRPr="0081061A">
        <w:t xml:space="preserve">- och </w:t>
      </w:r>
      <w:r w:rsidR="00376731">
        <w:t>rot</w:t>
      </w:r>
      <w:r w:rsidRPr="0081061A">
        <w:t>avdragen</w:t>
      </w:r>
      <w:r w:rsidR="0081061A">
        <w:t xml:space="preserve"> </w:t>
      </w:r>
      <w:r w:rsidRPr="0081061A">
        <w:t>för att reparera privata bilar. Fler skulle på detta sätt ha råd att regelbundet vårda sin bil,</w:t>
      </w:r>
      <w:r w:rsidR="0081061A">
        <w:t xml:space="preserve"> </w:t>
      </w:r>
      <w:r w:rsidRPr="0081061A">
        <w:t>jobben skulle växa till och även inom denna bransch skulle förmodligen förekomsten av</w:t>
      </w:r>
      <w:r w:rsidR="0081061A">
        <w:t xml:space="preserve"> </w:t>
      </w:r>
      <w:r w:rsidRPr="0081061A">
        <w:t>svartarbete minska med denna typ av avdrag. Mot denna bakgrund vill jag att regeringen därför ser över möjligheten att införa ett REP- och ROST-avdrag.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ABE3843AED743B78637941FD67D0F66"/>
        </w:placeholder>
      </w:sdtPr>
      <w:sdtEndPr>
        <w:rPr>
          <w:i w:val="0"/>
          <w:noProof w:val="0"/>
        </w:rPr>
      </w:sdtEndPr>
      <w:sdtContent>
        <w:p w:rsidR="001E00B5" w:rsidP="0081063F" w:rsidRDefault="001E00B5" w14:paraId="7131FC02" w14:textId="77777777"/>
        <w:p w:rsidRPr="008E0FE2" w:rsidR="004801AC" w:rsidP="0081063F" w:rsidRDefault="00EB679E" w14:paraId="4C63945B" w14:textId="61F6918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21A72" w:rsidRDefault="00621A72" w14:paraId="431AB38A" w14:textId="77777777"/>
    <w:sectPr w:rsidR="00621A7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6E58" w14:textId="77777777" w:rsidR="000A7BA4" w:rsidRDefault="000A7BA4" w:rsidP="000C1CAD">
      <w:pPr>
        <w:spacing w:line="240" w:lineRule="auto"/>
      </w:pPr>
      <w:r>
        <w:separator/>
      </w:r>
    </w:p>
  </w:endnote>
  <w:endnote w:type="continuationSeparator" w:id="0">
    <w:p w14:paraId="4596116A" w14:textId="77777777" w:rsidR="000A7BA4" w:rsidRDefault="000A7B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0ED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6DC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703D" w14:textId="145A8A3A" w:rsidR="00262EA3" w:rsidRPr="0081063F" w:rsidRDefault="00262EA3" w:rsidP="008106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1B3D9" w14:textId="77777777" w:rsidR="000A7BA4" w:rsidRDefault="000A7BA4" w:rsidP="000C1CAD">
      <w:pPr>
        <w:spacing w:line="240" w:lineRule="auto"/>
      </w:pPr>
      <w:r>
        <w:separator/>
      </w:r>
    </w:p>
  </w:footnote>
  <w:footnote w:type="continuationSeparator" w:id="0">
    <w:p w14:paraId="470D3D96" w14:textId="77777777" w:rsidR="000A7BA4" w:rsidRDefault="000A7B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D8C9F0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B679E" w14:paraId="4C76978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BD3BC4BB0D04D7BAFA34EA15D5AA61E"/>
                              </w:placeholder>
                              <w:text/>
                            </w:sdtPr>
                            <w:sdtEndPr/>
                            <w:sdtContent>
                              <w:r w:rsidR="003213A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2107517828E4E1C9CE4C9DE5F2CD5C2"/>
                              </w:placeholder>
                              <w:text/>
                            </w:sdtPr>
                            <w:sdtEndPr/>
                            <w:sdtContent>
                              <w:r w:rsidR="0081061A">
                                <w:t>1733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B679E" w14:paraId="4C76978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BD3BC4BB0D04D7BAFA34EA15D5AA61E"/>
                        </w:placeholder>
                        <w:text/>
                      </w:sdtPr>
                      <w:sdtEndPr/>
                      <w:sdtContent>
                        <w:r w:rsidR="003213A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2107517828E4E1C9CE4C9DE5F2CD5C2"/>
                        </w:placeholder>
                        <w:text/>
                      </w:sdtPr>
                      <w:sdtEndPr/>
                      <w:sdtContent>
                        <w:r w:rsidR="0081061A">
                          <w:t>1733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A08AE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6358F2D" w14:textId="77777777">
    <w:pPr>
      <w:jc w:val="right"/>
    </w:pPr>
  </w:p>
  <w:p w:rsidR="00262EA3" w:rsidP="00776B74" w:rsidRDefault="00262EA3" w14:paraId="2FC28E6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B679E" w14:paraId="2355E6A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B679E" w14:paraId="317E53E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213A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1061A">
          <w:t>1733</w:t>
        </w:r>
      </w:sdtContent>
    </w:sdt>
  </w:p>
  <w:p w:rsidRPr="008227B3" w:rsidR="00262EA3" w:rsidP="008227B3" w:rsidRDefault="00EB679E" w14:paraId="5665D0C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B679E" w14:paraId="1B0873C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:1365</w:t>
        </w:r>
      </w:sdtContent>
    </w:sdt>
  </w:p>
  <w:p w:rsidR="00262EA3" w:rsidP="00E03A3D" w:rsidRDefault="00EB679E" w14:paraId="2E4DBC2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D0FAC" w14:paraId="77382CD6" w14:textId="7D05F28E">
        <w:pPr>
          <w:pStyle w:val="FSHRub2"/>
        </w:pPr>
        <w:r>
          <w:t>REP- och ROST-avdrag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11CF39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213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BA4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0B5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8A9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3A1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731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B56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1A72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D9E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61A"/>
    <w:rsid w:val="0081063F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50D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960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0FAC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0931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79E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600D58"/>
  <w15:chartTrackingRefBased/>
  <w15:docId w15:val="{E41157CC-E98A-47D5-BC9A-A0D8BCEB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16C9AD3A614C4D96AD8F31E34F24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D61BC-4C16-44CD-A5B6-428EAD97FAE3}"/>
      </w:docPartPr>
      <w:docPartBody>
        <w:p w:rsidR="009A7450" w:rsidRDefault="000B56FB">
          <w:pPr>
            <w:pStyle w:val="7C16C9AD3A614C4D96AD8F31E34F24B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7D0D9E25C25431C8F3C532B59B22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F9AC3-57F7-4562-B727-6789B0C0D7A2}"/>
      </w:docPartPr>
      <w:docPartBody>
        <w:p w:rsidR="009A7450" w:rsidRDefault="000B56FB">
          <w:pPr>
            <w:pStyle w:val="27D0D9E25C25431C8F3C532B59B2247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BD3BC4BB0D04D7BAFA34EA15D5AA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8203F-A585-47E9-B3D5-3A76A7DC940B}"/>
      </w:docPartPr>
      <w:docPartBody>
        <w:p w:rsidR="009A7450" w:rsidRDefault="000B56FB">
          <w:pPr>
            <w:pStyle w:val="3BD3BC4BB0D04D7BAFA34EA15D5AA6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107517828E4E1C9CE4C9DE5F2CD5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92C6E-380B-463B-A532-F99F273265A3}"/>
      </w:docPartPr>
      <w:docPartBody>
        <w:p w:rsidR="009A7450" w:rsidRDefault="000B56FB">
          <w:pPr>
            <w:pStyle w:val="92107517828E4E1C9CE4C9DE5F2CD5C2"/>
          </w:pPr>
          <w:r>
            <w:t xml:space="preserve"> </w:t>
          </w:r>
        </w:p>
      </w:docPartBody>
    </w:docPart>
    <w:docPart>
      <w:docPartPr>
        <w:name w:val="6ABE3843AED743B78637941FD67D0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CAA13-8E5A-4F8A-B428-C56D8CF26183}"/>
      </w:docPartPr>
      <w:docPartBody>
        <w:p w:rsidR="00C20A78" w:rsidRDefault="00C20A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FB"/>
    <w:rsid w:val="000B56FB"/>
    <w:rsid w:val="0069222E"/>
    <w:rsid w:val="009A7450"/>
    <w:rsid w:val="00C2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16C9AD3A614C4D96AD8F31E34F24B0">
    <w:name w:val="7C16C9AD3A614C4D96AD8F31E34F24B0"/>
  </w:style>
  <w:style w:type="paragraph" w:customStyle="1" w:styleId="D543521E09E242D28CEEA81C9D51CFB7">
    <w:name w:val="D543521E09E242D28CEEA81C9D51CFB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A8AD0FDD52645F3A33A1376D942EBA9">
    <w:name w:val="EA8AD0FDD52645F3A33A1376D942EBA9"/>
  </w:style>
  <w:style w:type="paragraph" w:customStyle="1" w:styleId="27D0D9E25C25431C8F3C532B59B22474">
    <w:name w:val="27D0D9E25C25431C8F3C532B59B22474"/>
  </w:style>
  <w:style w:type="paragraph" w:customStyle="1" w:styleId="E0F51027778649DBB30AD155F16BE54F">
    <w:name w:val="E0F51027778649DBB30AD155F16BE54F"/>
  </w:style>
  <w:style w:type="paragraph" w:customStyle="1" w:styleId="A6B8ABE650A44B4CB407AB0EAFD3AF6E">
    <w:name w:val="A6B8ABE650A44B4CB407AB0EAFD3AF6E"/>
  </w:style>
  <w:style w:type="paragraph" w:customStyle="1" w:styleId="3BD3BC4BB0D04D7BAFA34EA15D5AA61E">
    <w:name w:val="3BD3BC4BB0D04D7BAFA34EA15D5AA61E"/>
  </w:style>
  <w:style w:type="paragraph" w:customStyle="1" w:styleId="92107517828E4E1C9CE4C9DE5F2CD5C2">
    <w:name w:val="92107517828E4E1C9CE4C9DE5F2CD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B741E-A928-4BB9-9355-CA80072F999C}"/>
</file>

<file path=customXml/itemProps2.xml><?xml version="1.0" encoding="utf-8"?>
<ds:datastoreItem xmlns:ds="http://schemas.openxmlformats.org/officeDocument/2006/customXml" ds:itemID="{A0E9B720-96C5-41E9-B4D8-ED1957FA73EE}"/>
</file>

<file path=customXml/itemProps3.xml><?xml version="1.0" encoding="utf-8"?>
<ds:datastoreItem xmlns:ds="http://schemas.openxmlformats.org/officeDocument/2006/customXml" ds:itemID="{E9821627-2592-4A5C-B063-5EA80322C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915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REP och ROST avdrag</vt:lpstr>
      <vt:lpstr>
      </vt:lpstr>
    </vt:vector>
  </TitlesOfParts>
  <Company>Sveriges riksdag</Company>
  <LinksUpToDate>false</LinksUpToDate>
  <CharactersWithSpaces>1074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