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6E800D0D5C0457595D121FF50B6BA9B"/>
        </w:placeholder>
        <w:text/>
      </w:sdtPr>
      <w:sdtEndPr/>
      <w:sdtContent>
        <w:p w:rsidRPr="009B062B" w:rsidR="00AF30DD" w:rsidP="00AE0A87" w:rsidRDefault="00AF30DD" w14:paraId="6A2B08DD" w14:textId="77777777">
          <w:pPr>
            <w:pStyle w:val="Rubrik1"/>
            <w:spacing w:after="300"/>
          </w:pPr>
          <w:r w:rsidRPr="009B062B">
            <w:t>Förslag till riksdagsbeslut</w:t>
          </w:r>
        </w:p>
      </w:sdtContent>
    </w:sdt>
    <w:sdt>
      <w:sdtPr>
        <w:alias w:val="Yrkande 1"/>
        <w:tag w:val="4d60ff17-3b63-4022-ad75-f37261598bb4"/>
        <w:id w:val="-459496365"/>
        <w:lock w:val="sdtLocked"/>
      </w:sdtPr>
      <w:sdtEndPr/>
      <w:sdtContent>
        <w:p w:rsidR="009D2780" w:rsidRDefault="0015767D" w14:paraId="12A93D50" w14:textId="77777777">
          <w:pPr>
            <w:pStyle w:val="Frslagstext"/>
            <w:numPr>
              <w:ilvl w:val="0"/>
              <w:numId w:val="0"/>
            </w:numPr>
          </w:pPr>
          <w:r>
            <w:t>Riksdagen ställer sig bakom det som anförs i motionen om ansvarsfrågorna när det gäller underhåll av Kinda kanal som riksintresse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B7B1073FDA0428FAD34C00AD46B58C7"/>
        </w:placeholder>
        <w:text/>
      </w:sdtPr>
      <w:sdtEndPr/>
      <w:sdtContent>
        <w:p w:rsidRPr="009B062B" w:rsidR="006D79C9" w:rsidP="00333E95" w:rsidRDefault="006D79C9" w14:paraId="6A36EFE7" w14:textId="77777777">
          <w:pPr>
            <w:pStyle w:val="Rubrik1"/>
          </w:pPr>
          <w:r>
            <w:t>Motivering</w:t>
          </w:r>
        </w:p>
      </w:sdtContent>
    </w:sdt>
    <w:bookmarkEnd w:displacedByCustomXml="prev" w:id="3"/>
    <w:bookmarkEnd w:displacedByCustomXml="prev" w:id="4"/>
    <w:p w:rsidR="00F9222C" w:rsidP="00F9222C" w:rsidRDefault="00F9222C" w14:paraId="7D87C3E4" w14:textId="0F150F9E">
      <w:pPr>
        <w:pStyle w:val="Normalutanindragellerluft"/>
      </w:pPr>
      <w:r>
        <w:t>Kinda kanal är en unik vattenled i en natur- och kulturhistoriskt rik miljö från sjön Roxen i norr till sjön Åsunden i söder. Den grävda kanalen är relativt kort – drygt 6</w:t>
      </w:r>
      <w:r w:rsidR="00655FD1">
        <w:t> </w:t>
      </w:r>
      <w:r>
        <w:t xml:space="preserve">km – men den binder, tillsammans med Skedevid kanal, </w:t>
      </w:r>
      <w:r w:rsidR="00655FD1">
        <w:t xml:space="preserve">samman </w:t>
      </w:r>
      <w:r>
        <w:t>sex större sjöar och ansluter till Göta kanal. Kinda kanal gör det alltså möjligt att uppleva närmare 90</w:t>
      </w:r>
      <w:r w:rsidR="00655FD1">
        <w:t> </w:t>
      </w:r>
      <w:r>
        <w:t>kilometer vattenled som innehåller allt från modernt stadsliv i centrala Linköping till tre slott, ett eklandskap med högt naturvärde och därifrån vidare till både de två stora sjöarna samt öst- och västkusten. Kinda kanal har därför också förklarats som riksintresse.</w:t>
      </w:r>
    </w:p>
    <w:p w:rsidR="00E751D2" w:rsidP="00F9222C" w:rsidRDefault="00E751D2" w14:paraId="455742B7" w14:textId="3CE87FD8">
      <w:r w:rsidRPr="00E751D2">
        <w:t>Underhållsbehovet är dock stort och kräver långsiktighet och en långsiktigt hållbar ekonomi. Ett mycket aktivt program har därför iscensatts för upprustning av kanalen, syftande både till att bevara de riksintressanta värden som vattenleden innebär och till att öka säkerheten för besökare och anställda. Ägarna (Region Östergötland</w:t>
      </w:r>
      <w:r w:rsidR="0015767D">
        <w:t xml:space="preserve"> och</w:t>
      </w:r>
      <w:r w:rsidRPr="00E751D2">
        <w:t xml:space="preserve"> Linköpings och Kinda kommuner) tar i detta avseende naturligtvis det största ansvaret, men det vore av stort värde att utreda förutsättningarna för en närmare samverkan även direkt med staten, för att motivera och garantera en långsiktigt hållbar strategi för det årliga underhållet av detta kombinerade region- och riksintresse för skattebetalarna i regionen. Fokus vid en sådan utredning bör vara på statens roll visavi berörda kommuner och regionen där kanalen flyter fram.</w:t>
      </w:r>
    </w:p>
    <w:p w:rsidR="002853C0" w:rsidP="00F9222C" w:rsidRDefault="00F9222C" w14:paraId="139C6EB0" w14:textId="0AB3EE52">
      <w:r>
        <w:t xml:space="preserve">Jag vill därför att riksdagen ger regeringen tillkänna att den bör överväga en förändrad ansvarsfördelning mellan berörda kommuner, region och stat för att trygga vederbörligt underhåll för Kinda kanal, så att både kommunalt </w:t>
      </w:r>
      <w:r w:rsidR="0015767D">
        <w:t xml:space="preserve">och </w:t>
      </w:r>
      <w:r>
        <w:t>regionalt intresse och riksintresse för denna unika vattenled bäst kan garanteras i framtiden.</w:t>
      </w:r>
    </w:p>
    <w:sdt>
      <w:sdtPr>
        <w:rPr>
          <w:i/>
          <w:noProof/>
        </w:rPr>
        <w:alias w:val="CC_Underskrifter"/>
        <w:tag w:val="CC_Underskrifter"/>
        <w:id w:val="583496634"/>
        <w:lock w:val="sdtContentLocked"/>
        <w:placeholder>
          <w:docPart w:val="C2482704661E41FFBB75A01885898275"/>
        </w:placeholder>
      </w:sdtPr>
      <w:sdtEndPr>
        <w:rPr>
          <w:i w:val="0"/>
          <w:noProof w:val="0"/>
        </w:rPr>
      </w:sdtEndPr>
      <w:sdtContent>
        <w:p w:rsidR="00AE0A87" w:rsidP="00AE0A87" w:rsidRDefault="00AE0A87" w14:paraId="7B072836" w14:textId="77777777"/>
        <w:p w:rsidRPr="008E0FE2" w:rsidR="004801AC" w:rsidP="00AE0A87" w:rsidRDefault="00A54B41" w14:paraId="4FCBAECA" w14:textId="6F02D2EE"/>
      </w:sdtContent>
    </w:sdt>
    <w:tbl>
      <w:tblPr>
        <w:tblW w:w="5000" w:type="pct"/>
        <w:tblLook w:val="04A0" w:firstRow="1" w:lastRow="0" w:firstColumn="1" w:lastColumn="0" w:noHBand="0" w:noVBand="1"/>
        <w:tblCaption w:val="underskrifter"/>
      </w:tblPr>
      <w:tblGrid>
        <w:gridCol w:w="4252"/>
        <w:gridCol w:w="4252"/>
      </w:tblGrid>
      <w:tr w:rsidR="009D2780" w14:paraId="66D1CD2D" w14:textId="77777777">
        <w:trPr>
          <w:cantSplit/>
        </w:trPr>
        <w:tc>
          <w:tcPr>
            <w:tcW w:w="50" w:type="pct"/>
            <w:vAlign w:val="bottom"/>
          </w:tcPr>
          <w:p w:rsidR="009D2780" w:rsidRDefault="0015767D" w14:paraId="3B91D309" w14:textId="77777777">
            <w:pPr>
              <w:pStyle w:val="Underskrifter"/>
            </w:pPr>
            <w:r>
              <w:t>Susanne Nordström (M)</w:t>
            </w:r>
          </w:p>
        </w:tc>
        <w:tc>
          <w:tcPr>
            <w:tcW w:w="50" w:type="pct"/>
            <w:vAlign w:val="bottom"/>
          </w:tcPr>
          <w:p w:rsidR="009D2780" w:rsidRDefault="0015767D" w14:paraId="6459DF20" w14:textId="77777777">
            <w:pPr>
              <w:pStyle w:val="Underskrifter"/>
            </w:pPr>
            <w:r>
              <w:t>John E Weinerhall (M)</w:t>
            </w:r>
          </w:p>
        </w:tc>
      </w:tr>
    </w:tbl>
    <w:p w:rsidR="00E105D5" w:rsidRDefault="00E105D5" w14:paraId="2EDFFD05" w14:textId="77777777"/>
    <w:sectPr w:rsidR="00E105D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E9EF" w14:textId="77777777" w:rsidR="004C27D8" w:rsidRDefault="004C27D8" w:rsidP="000C1CAD">
      <w:pPr>
        <w:spacing w:line="240" w:lineRule="auto"/>
      </w:pPr>
      <w:r>
        <w:separator/>
      </w:r>
    </w:p>
  </w:endnote>
  <w:endnote w:type="continuationSeparator" w:id="0">
    <w:p w14:paraId="0D490FE9" w14:textId="77777777" w:rsidR="004C27D8" w:rsidRDefault="004C27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7B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E0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BE2A" w14:textId="27073B89" w:rsidR="00262EA3" w:rsidRPr="00AE0A87" w:rsidRDefault="00262EA3" w:rsidP="00AE0A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506B" w14:textId="77777777" w:rsidR="004C27D8" w:rsidRDefault="004C27D8" w:rsidP="000C1CAD">
      <w:pPr>
        <w:spacing w:line="240" w:lineRule="auto"/>
      </w:pPr>
      <w:r>
        <w:separator/>
      </w:r>
    </w:p>
  </w:footnote>
  <w:footnote w:type="continuationSeparator" w:id="0">
    <w:p w14:paraId="472055B5" w14:textId="77777777" w:rsidR="004C27D8" w:rsidRDefault="004C27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DD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EB2A15" wp14:editId="4CBA17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D3C201" w14:textId="2E764306" w:rsidR="00262EA3" w:rsidRDefault="00A54B41" w:rsidP="008103B5">
                          <w:pPr>
                            <w:jc w:val="right"/>
                          </w:pPr>
                          <w:sdt>
                            <w:sdtPr>
                              <w:alias w:val="CC_Noformat_Partikod"/>
                              <w:tag w:val="CC_Noformat_Partikod"/>
                              <w:id w:val="-53464382"/>
                              <w:text/>
                            </w:sdtPr>
                            <w:sdtEndPr/>
                            <w:sdtContent>
                              <w:r w:rsidR="00B23B3E">
                                <w:t>M</w:t>
                              </w:r>
                            </w:sdtContent>
                          </w:sdt>
                          <w:sdt>
                            <w:sdtPr>
                              <w:alias w:val="CC_Noformat_Partinummer"/>
                              <w:tag w:val="CC_Noformat_Partinummer"/>
                              <w:id w:val="-1709555926"/>
                              <w:text/>
                            </w:sdtPr>
                            <w:sdtEndPr/>
                            <w:sdtContent>
                              <w:r w:rsidR="00523464">
                                <w:t>1054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B2A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D3C201" w14:textId="2E764306" w:rsidR="00262EA3" w:rsidRDefault="00A54B41" w:rsidP="008103B5">
                    <w:pPr>
                      <w:jc w:val="right"/>
                    </w:pPr>
                    <w:sdt>
                      <w:sdtPr>
                        <w:alias w:val="CC_Noformat_Partikod"/>
                        <w:tag w:val="CC_Noformat_Partikod"/>
                        <w:id w:val="-53464382"/>
                        <w:text/>
                      </w:sdtPr>
                      <w:sdtEndPr/>
                      <w:sdtContent>
                        <w:r w:rsidR="00B23B3E">
                          <w:t>M</w:t>
                        </w:r>
                      </w:sdtContent>
                    </w:sdt>
                    <w:sdt>
                      <w:sdtPr>
                        <w:alias w:val="CC_Noformat_Partinummer"/>
                        <w:tag w:val="CC_Noformat_Partinummer"/>
                        <w:id w:val="-1709555926"/>
                        <w:text/>
                      </w:sdtPr>
                      <w:sdtEndPr/>
                      <w:sdtContent>
                        <w:r w:rsidR="00523464">
                          <w:t>1054</w:t>
                        </w:r>
                      </w:sdtContent>
                    </w:sdt>
                  </w:p>
                </w:txbxContent>
              </v:textbox>
              <w10:wrap anchorx="page"/>
            </v:shape>
          </w:pict>
        </mc:Fallback>
      </mc:AlternateContent>
    </w:r>
  </w:p>
  <w:p w14:paraId="5CFCA7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6CFA" w14:textId="77777777" w:rsidR="00262EA3" w:rsidRDefault="00262EA3" w:rsidP="008563AC">
    <w:pPr>
      <w:jc w:val="right"/>
    </w:pPr>
  </w:p>
  <w:p w14:paraId="140BAE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1A1A" w14:textId="77777777" w:rsidR="00262EA3" w:rsidRDefault="00A54B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2D524D" wp14:editId="57BB26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4928BF" w14:textId="3FC1594B" w:rsidR="00262EA3" w:rsidRDefault="00A54B41" w:rsidP="00A314CF">
    <w:pPr>
      <w:pStyle w:val="FSHNormal"/>
      <w:spacing w:before="40"/>
    </w:pPr>
    <w:sdt>
      <w:sdtPr>
        <w:alias w:val="CC_Noformat_Motionstyp"/>
        <w:tag w:val="CC_Noformat_Motionstyp"/>
        <w:id w:val="1162973129"/>
        <w:lock w:val="sdtContentLocked"/>
        <w15:appearance w15:val="hidden"/>
        <w:text/>
      </w:sdtPr>
      <w:sdtEndPr/>
      <w:sdtContent>
        <w:r w:rsidR="00AE0A87">
          <w:t>Enskild motion</w:t>
        </w:r>
      </w:sdtContent>
    </w:sdt>
    <w:r w:rsidR="00821B36">
      <w:t xml:space="preserve"> </w:t>
    </w:r>
    <w:sdt>
      <w:sdtPr>
        <w:alias w:val="CC_Noformat_Partikod"/>
        <w:tag w:val="CC_Noformat_Partikod"/>
        <w:id w:val="1471015553"/>
        <w:text/>
      </w:sdtPr>
      <w:sdtEndPr/>
      <w:sdtContent>
        <w:r w:rsidR="00B23B3E">
          <w:t>M</w:t>
        </w:r>
      </w:sdtContent>
    </w:sdt>
    <w:sdt>
      <w:sdtPr>
        <w:alias w:val="CC_Noformat_Partinummer"/>
        <w:tag w:val="CC_Noformat_Partinummer"/>
        <w:id w:val="-2014525982"/>
        <w:text/>
      </w:sdtPr>
      <w:sdtEndPr/>
      <w:sdtContent>
        <w:r w:rsidR="00523464">
          <w:t>1054</w:t>
        </w:r>
      </w:sdtContent>
    </w:sdt>
  </w:p>
  <w:p w14:paraId="60ACDDEF" w14:textId="77777777" w:rsidR="00262EA3" w:rsidRPr="008227B3" w:rsidRDefault="00A54B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CAFCA7" w14:textId="7A883A8B" w:rsidR="00262EA3" w:rsidRPr="008227B3" w:rsidRDefault="00A54B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0A8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0A87">
          <w:t>:443</w:t>
        </w:r>
      </w:sdtContent>
    </w:sdt>
  </w:p>
  <w:p w14:paraId="204B82EA" w14:textId="1BB15EA3" w:rsidR="00262EA3" w:rsidRDefault="00A54B41" w:rsidP="00E03A3D">
    <w:pPr>
      <w:pStyle w:val="Motionr"/>
    </w:pPr>
    <w:sdt>
      <w:sdtPr>
        <w:alias w:val="CC_Noformat_Avtext"/>
        <w:tag w:val="CC_Noformat_Avtext"/>
        <w:id w:val="-2020768203"/>
        <w:lock w:val="sdtContentLocked"/>
        <w15:appearance w15:val="hidden"/>
        <w:text/>
      </w:sdtPr>
      <w:sdtEndPr/>
      <w:sdtContent>
        <w:r w:rsidR="00AE0A87">
          <w:t>av Susanne Nordström och John E Weinerhall (båda M)</w:t>
        </w:r>
      </w:sdtContent>
    </w:sdt>
  </w:p>
  <w:sdt>
    <w:sdtPr>
      <w:alias w:val="CC_Noformat_Rubtext"/>
      <w:tag w:val="CC_Noformat_Rubtext"/>
      <w:id w:val="-218060500"/>
      <w:lock w:val="sdtLocked"/>
      <w:text/>
    </w:sdtPr>
    <w:sdtEndPr/>
    <w:sdtContent>
      <w:p w14:paraId="0BEA023C" w14:textId="44EAA10E" w:rsidR="00262EA3" w:rsidRDefault="005F5BA3" w:rsidP="00283E0F">
        <w:pPr>
          <w:pStyle w:val="FSHRub2"/>
        </w:pPr>
        <w:r>
          <w:t>Kinda kanal som riksintresse</w:t>
        </w:r>
      </w:p>
    </w:sdtContent>
  </w:sdt>
  <w:sdt>
    <w:sdtPr>
      <w:alias w:val="CC_Boilerplate_3"/>
      <w:tag w:val="CC_Boilerplate_3"/>
      <w:id w:val="1606463544"/>
      <w:lock w:val="sdtContentLocked"/>
      <w15:appearance w15:val="hidden"/>
      <w:text w:multiLine="1"/>
    </w:sdtPr>
    <w:sdtEndPr/>
    <w:sdtContent>
      <w:p w14:paraId="2B6466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23B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249"/>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BB"/>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7D"/>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3C0"/>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595"/>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D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464"/>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A3"/>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FD1"/>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C74"/>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80"/>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B41"/>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A87"/>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7FD"/>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3E"/>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237"/>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6D2"/>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B8"/>
    <w:rsid w:val="00DF04C0"/>
    <w:rsid w:val="00DF079D"/>
    <w:rsid w:val="00DF0B8A"/>
    <w:rsid w:val="00DF0FF8"/>
    <w:rsid w:val="00DF2150"/>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5D5"/>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1D2"/>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4A42"/>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22C"/>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5335F4"/>
  <w15:chartTrackingRefBased/>
  <w15:docId w15:val="{5F4166ED-A9F0-4A42-8195-F9D15B18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E800D0D5C0457595D121FF50B6BA9B"/>
        <w:category>
          <w:name w:val="Allmänt"/>
          <w:gallery w:val="placeholder"/>
        </w:category>
        <w:types>
          <w:type w:val="bbPlcHdr"/>
        </w:types>
        <w:behaviors>
          <w:behavior w:val="content"/>
        </w:behaviors>
        <w:guid w:val="{55DFE031-3528-493F-AE89-A61B78C0E1D4}"/>
      </w:docPartPr>
      <w:docPartBody>
        <w:p w:rsidR="00780C52" w:rsidRDefault="00780C52">
          <w:pPr>
            <w:pStyle w:val="F6E800D0D5C0457595D121FF50B6BA9B"/>
          </w:pPr>
          <w:r w:rsidRPr="005A0A93">
            <w:rPr>
              <w:rStyle w:val="Platshllartext"/>
            </w:rPr>
            <w:t>Förslag till riksdagsbeslut</w:t>
          </w:r>
        </w:p>
      </w:docPartBody>
    </w:docPart>
    <w:docPart>
      <w:docPartPr>
        <w:name w:val="AB7B1073FDA0428FAD34C00AD46B58C7"/>
        <w:category>
          <w:name w:val="Allmänt"/>
          <w:gallery w:val="placeholder"/>
        </w:category>
        <w:types>
          <w:type w:val="bbPlcHdr"/>
        </w:types>
        <w:behaviors>
          <w:behavior w:val="content"/>
        </w:behaviors>
        <w:guid w:val="{397E5C8B-F910-4F5C-A85A-800DCB787EEE}"/>
      </w:docPartPr>
      <w:docPartBody>
        <w:p w:rsidR="00780C52" w:rsidRDefault="00780C52">
          <w:pPr>
            <w:pStyle w:val="AB7B1073FDA0428FAD34C00AD46B58C7"/>
          </w:pPr>
          <w:r w:rsidRPr="005A0A93">
            <w:rPr>
              <w:rStyle w:val="Platshllartext"/>
            </w:rPr>
            <w:t>Motivering</w:t>
          </w:r>
        </w:p>
      </w:docPartBody>
    </w:docPart>
    <w:docPart>
      <w:docPartPr>
        <w:name w:val="C2482704661E41FFBB75A01885898275"/>
        <w:category>
          <w:name w:val="Allmänt"/>
          <w:gallery w:val="placeholder"/>
        </w:category>
        <w:types>
          <w:type w:val="bbPlcHdr"/>
        </w:types>
        <w:behaviors>
          <w:behavior w:val="content"/>
        </w:behaviors>
        <w:guid w:val="{15FCD6C0-A22D-48DC-A9B1-D8559138463F}"/>
      </w:docPartPr>
      <w:docPartBody>
        <w:p w:rsidR="00C44A69" w:rsidRDefault="00C44A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52"/>
    <w:rsid w:val="00194DE8"/>
    <w:rsid w:val="00225FC7"/>
    <w:rsid w:val="00780C52"/>
    <w:rsid w:val="00C44A69"/>
    <w:rsid w:val="00EB3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E800D0D5C0457595D121FF50B6BA9B">
    <w:name w:val="F6E800D0D5C0457595D121FF50B6BA9B"/>
  </w:style>
  <w:style w:type="paragraph" w:customStyle="1" w:styleId="AB7B1073FDA0428FAD34C00AD46B58C7">
    <w:name w:val="AB7B1073FDA0428FAD34C00AD46B5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05AFC-0C7A-4AFA-87BC-E84F9362F03D}"/>
</file>

<file path=customXml/itemProps2.xml><?xml version="1.0" encoding="utf-8"?>
<ds:datastoreItem xmlns:ds="http://schemas.openxmlformats.org/officeDocument/2006/customXml" ds:itemID="{2AA1E10D-E01A-4561-B1F4-712D923C7C3B}"/>
</file>

<file path=customXml/itemProps3.xml><?xml version="1.0" encoding="utf-8"?>
<ds:datastoreItem xmlns:ds="http://schemas.openxmlformats.org/officeDocument/2006/customXml" ds:itemID="{910E7DB3-FFC7-4EA6-9079-FFBE337109DD}"/>
</file>

<file path=docProps/app.xml><?xml version="1.0" encoding="utf-8"?>
<Properties xmlns="http://schemas.openxmlformats.org/officeDocument/2006/extended-properties" xmlns:vt="http://schemas.openxmlformats.org/officeDocument/2006/docPropsVTypes">
  <Template>Normal</Template>
  <TotalTime>15</TotalTime>
  <Pages>2</Pages>
  <Words>301</Words>
  <Characters>1707</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M1054 Kinda kanal som riksintresse</vt:lpstr>
      <vt:lpstr>
      </vt:lpstr>
    </vt:vector>
  </TitlesOfParts>
  <Company>Sveriges riksdag</Company>
  <LinksUpToDate>false</LinksUpToDate>
  <CharactersWithSpaces>1999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