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E1556" w:rsidRPr="007A327C" w14:paraId="7D0FCF69" w14:textId="77777777" w:rsidTr="003D2B55">
        <w:tc>
          <w:tcPr>
            <w:tcW w:w="9141" w:type="dxa"/>
          </w:tcPr>
          <w:p w14:paraId="66F96BD6" w14:textId="77777777" w:rsidR="00BE1556" w:rsidRPr="007A327C" w:rsidRDefault="00BE1556" w:rsidP="003D2B55">
            <w:r w:rsidRPr="007A327C">
              <w:t>RIKSDAGEN</w:t>
            </w:r>
          </w:p>
          <w:p w14:paraId="09AAEB41" w14:textId="77777777" w:rsidR="00BE1556" w:rsidRPr="007A327C" w:rsidRDefault="00BE1556" w:rsidP="003D2B55">
            <w:r w:rsidRPr="007A327C">
              <w:t>SOCIALFÖRSÄKRINGSUTSKOTTET</w:t>
            </w:r>
          </w:p>
        </w:tc>
      </w:tr>
    </w:tbl>
    <w:p w14:paraId="6294F531" w14:textId="77777777" w:rsidR="00BE1556" w:rsidRPr="007A327C" w:rsidRDefault="00BE1556" w:rsidP="00BE1556"/>
    <w:p w14:paraId="078F30FF" w14:textId="77777777" w:rsidR="00BE1556" w:rsidRPr="007A327C" w:rsidRDefault="00BE1556" w:rsidP="00BE1556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693"/>
        <w:gridCol w:w="357"/>
      </w:tblGrid>
      <w:tr w:rsidR="00BE1556" w:rsidRPr="007A327C" w14:paraId="00267459" w14:textId="77777777" w:rsidTr="003D2B55">
        <w:trPr>
          <w:gridAfter w:val="2"/>
          <w:wAfter w:w="1050" w:type="dxa"/>
          <w:cantSplit/>
          <w:trHeight w:val="742"/>
        </w:trPr>
        <w:tc>
          <w:tcPr>
            <w:tcW w:w="1985" w:type="dxa"/>
          </w:tcPr>
          <w:p w14:paraId="1B575219" w14:textId="77777777" w:rsidR="00BE1556" w:rsidRPr="007A327C" w:rsidRDefault="00BE1556" w:rsidP="003D2B55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7FF54A0B" w14:textId="014B4081" w:rsidR="00BE1556" w:rsidRPr="007A327C" w:rsidRDefault="00BE1556" w:rsidP="003D2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>
              <w:rPr>
                <w:b/>
              </w:rPr>
              <w:t>22</w:t>
            </w:r>
            <w:r w:rsidRPr="007A327C">
              <w:rPr>
                <w:b/>
              </w:rPr>
              <w:t>/</w:t>
            </w:r>
            <w:r>
              <w:rPr>
                <w:b/>
              </w:rPr>
              <w:t>23</w:t>
            </w:r>
            <w:r w:rsidRPr="007A327C">
              <w:rPr>
                <w:b/>
              </w:rPr>
              <w:t>:</w:t>
            </w:r>
            <w:r>
              <w:rPr>
                <w:b/>
              </w:rPr>
              <w:t>3</w:t>
            </w:r>
          </w:p>
        </w:tc>
      </w:tr>
      <w:tr w:rsidR="00BE1556" w:rsidRPr="007A327C" w14:paraId="09EC9909" w14:textId="77777777" w:rsidTr="003D2B55">
        <w:trPr>
          <w:gridAfter w:val="2"/>
          <w:wAfter w:w="1050" w:type="dxa"/>
        </w:trPr>
        <w:tc>
          <w:tcPr>
            <w:tcW w:w="1985" w:type="dxa"/>
          </w:tcPr>
          <w:p w14:paraId="5E4A209E" w14:textId="77777777" w:rsidR="00BE1556" w:rsidRPr="007A327C" w:rsidRDefault="00BE1556" w:rsidP="003D2B55">
            <w:r w:rsidRPr="007A327C">
              <w:t>DATUM</w:t>
            </w:r>
          </w:p>
        </w:tc>
        <w:tc>
          <w:tcPr>
            <w:tcW w:w="6463" w:type="dxa"/>
            <w:gridSpan w:val="2"/>
          </w:tcPr>
          <w:p w14:paraId="5CD246A2" w14:textId="09D49CB0" w:rsidR="00BE1556" w:rsidRPr="007A327C" w:rsidRDefault="00BE1556" w:rsidP="003D2B55">
            <w:r>
              <w:t>2022-10-20</w:t>
            </w:r>
          </w:p>
        </w:tc>
      </w:tr>
      <w:tr w:rsidR="00BE1556" w:rsidRPr="007A327C" w14:paraId="064C890B" w14:textId="77777777" w:rsidTr="003D2B55">
        <w:trPr>
          <w:gridAfter w:val="2"/>
          <w:wAfter w:w="1050" w:type="dxa"/>
        </w:trPr>
        <w:tc>
          <w:tcPr>
            <w:tcW w:w="1985" w:type="dxa"/>
          </w:tcPr>
          <w:p w14:paraId="54B79C20" w14:textId="77777777" w:rsidR="00BE1556" w:rsidRPr="007A327C" w:rsidRDefault="00BE1556" w:rsidP="003D2B55">
            <w:r>
              <w:t>TID</w:t>
            </w:r>
          </w:p>
        </w:tc>
        <w:tc>
          <w:tcPr>
            <w:tcW w:w="6463" w:type="dxa"/>
            <w:gridSpan w:val="2"/>
          </w:tcPr>
          <w:p w14:paraId="22ED57C3" w14:textId="48460C4E" w:rsidR="00BE1556" w:rsidRDefault="00BE1556" w:rsidP="003D2B55">
            <w:r>
              <w:t>10.00–</w:t>
            </w:r>
            <w:r w:rsidR="008C0633">
              <w:t>10.20</w:t>
            </w:r>
          </w:p>
        </w:tc>
      </w:tr>
      <w:tr w:rsidR="00BE1556" w:rsidRPr="007A327C" w14:paraId="5253B850" w14:textId="77777777" w:rsidTr="003D2B55">
        <w:trPr>
          <w:gridAfter w:val="2"/>
          <w:wAfter w:w="1050" w:type="dxa"/>
        </w:trPr>
        <w:tc>
          <w:tcPr>
            <w:tcW w:w="1985" w:type="dxa"/>
          </w:tcPr>
          <w:p w14:paraId="41321D20" w14:textId="77777777" w:rsidR="00BE1556" w:rsidRPr="007A327C" w:rsidRDefault="00BE1556" w:rsidP="003D2B55">
            <w:r>
              <w:t>NÄRVARANDE</w:t>
            </w:r>
          </w:p>
          <w:p w14:paraId="3A941BF5" w14:textId="77777777" w:rsidR="00BE1556" w:rsidRPr="007A327C" w:rsidRDefault="00BE1556" w:rsidP="003D2B55"/>
        </w:tc>
        <w:tc>
          <w:tcPr>
            <w:tcW w:w="6463" w:type="dxa"/>
            <w:gridSpan w:val="2"/>
          </w:tcPr>
          <w:p w14:paraId="5F015CD8" w14:textId="77777777" w:rsidR="00BE1556" w:rsidRPr="007A327C" w:rsidRDefault="00BE1556" w:rsidP="003D2B55">
            <w:r w:rsidRPr="007A327C">
              <w:t>Se bilaga</w:t>
            </w:r>
          </w:p>
        </w:tc>
      </w:tr>
      <w:tr w:rsidR="00BE1556" w:rsidRPr="007A327C" w14:paraId="5BE1CF48" w14:textId="77777777" w:rsidTr="003D2B55">
        <w:trPr>
          <w:gridAfter w:val="2"/>
          <w:wAfter w:w="1050" w:type="dxa"/>
        </w:trPr>
        <w:tc>
          <w:tcPr>
            <w:tcW w:w="1985" w:type="dxa"/>
          </w:tcPr>
          <w:p w14:paraId="70D2B9D7" w14:textId="77777777" w:rsidR="00BE1556" w:rsidRDefault="00BE1556" w:rsidP="003D2B55"/>
        </w:tc>
        <w:tc>
          <w:tcPr>
            <w:tcW w:w="6463" w:type="dxa"/>
            <w:gridSpan w:val="2"/>
          </w:tcPr>
          <w:p w14:paraId="5F3052B5" w14:textId="77777777" w:rsidR="00BE1556" w:rsidRPr="007A327C" w:rsidRDefault="00BE1556" w:rsidP="003D2B55"/>
        </w:tc>
      </w:tr>
      <w:tr w:rsidR="00BE1556" w:rsidRPr="007A327C" w14:paraId="625A3A57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0D9DBB8" w14:textId="2C311211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025A6ED3" w14:textId="77777777" w:rsidR="00BE1556" w:rsidRPr="009624F4" w:rsidRDefault="00BE1556" w:rsidP="003D2B5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BE1556" w:rsidRPr="007A327C" w14:paraId="16A09B5D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7F327B5" w14:textId="00700986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3"/>
          </w:tcPr>
          <w:p w14:paraId="36FB5387" w14:textId="77777777" w:rsidR="00255B43" w:rsidRDefault="00BE1556" w:rsidP="00BE1556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  <w:r>
              <w:rPr>
                <w:b/>
                <w:snapToGrid w:val="0"/>
              </w:rPr>
              <w:br/>
            </w:r>
          </w:p>
          <w:p w14:paraId="2647414B" w14:textId="037430E5" w:rsidR="00BE1556" w:rsidRPr="00BE1556" w:rsidRDefault="00BE1556" w:rsidP="00B20F92">
            <w:pPr>
              <w:tabs>
                <w:tab w:val="left" w:pos="1701"/>
              </w:tabs>
              <w:rPr>
                <w:bCs/>
                <w:snapToGrid w:val="0"/>
                <w:u w:val="single"/>
              </w:rPr>
            </w:pPr>
            <w:r w:rsidRPr="00BE1556">
              <w:rPr>
                <w:bCs/>
                <w:snapToGrid w:val="0"/>
              </w:rPr>
              <w:t>Utskottet justerade protokoll 2022/23:2</w:t>
            </w:r>
            <w:r>
              <w:rPr>
                <w:bCs/>
                <w:snapToGrid w:val="0"/>
              </w:rPr>
              <w:t>.</w:t>
            </w:r>
          </w:p>
        </w:tc>
      </w:tr>
      <w:tr w:rsidR="00BE1556" w:rsidRPr="007A327C" w14:paraId="09C48D1F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4EC58" w14:textId="77777777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629BB03A" w14:textId="77777777" w:rsidR="00BE1556" w:rsidRDefault="00BE1556" w:rsidP="003D2B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E1556" w:rsidRPr="007A327C" w14:paraId="6284CB6C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4668EE4" w14:textId="4CAD01AB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3"/>
          </w:tcPr>
          <w:p w14:paraId="004826FF" w14:textId="77777777" w:rsidR="00255B43" w:rsidRDefault="00BE1556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E1556">
              <w:rPr>
                <w:rFonts w:eastAsia="Calibri"/>
                <w:b/>
                <w:sz w:val="23"/>
                <w:szCs w:val="22"/>
                <w:lang w:eastAsia="en-US"/>
              </w:rPr>
              <w:t>Riksrevisionens rapport om digitala läkarbesök och hyrläkare i sjukskrivningsprocessen (SfU7)</w:t>
            </w:r>
            <w:r w:rsidR="00255B43">
              <w:rPr>
                <w:rFonts w:eastAsia="Calibri"/>
                <w:b/>
                <w:sz w:val="23"/>
                <w:szCs w:val="22"/>
                <w:lang w:eastAsia="en-US"/>
              </w:rPr>
              <w:br/>
            </w:r>
          </w:p>
          <w:p w14:paraId="22084CD5" w14:textId="2FDD438D" w:rsidR="00255B43" w:rsidRP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>Utskottet inledde beredningen av skrivelse 2021/22:266 och motion</w:t>
            </w:r>
            <w:r w:rsidR="00835542">
              <w:rPr>
                <w:color w:val="000000"/>
                <w:szCs w:val="24"/>
              </w:rPr>
              <w:t>er</w:t>
            </w:r>
            <w:r w:rsidRPr="00255B43">
              <w:rPr>
                <w:color w:val="000000"/>
                <w:szCs w:val="24"/>
              </w:rPr>
              <w:t>.</w:t>
            </w:r>
          </w:p>
          <w:p w14:paraId="644787F4" w14:textId="77777777" w:rsid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7D84963E" w14:textId="6B0CC752" w:rsidR="00BE1556" w:rsidRDefault="00255B43" w:rsidP="00255B4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>Ärendet bordlades.</w:t>
            </w:r>
          </w:p>
        </w:tc>
      </w:tr>
      <w:tr w:rsidR="00BE1556" w:rsidRPr="007A327C" w14:paraId="0DE6286D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B7CD4AA" w14:textId="77777777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1EF73CDA" w14:textId="77777777" w:rsidR="00BE1556" w:rsidRDefault="00BE1556" w:rsidP="003D2B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E1556" w:rsidRPr="007A327C" w14:paraId="45D50AE0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1A99E09" w14:textId="2D42C24B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3"/>
          </w:tcPr>
          <w:p w14:paraId="565F30D8" w14:textId="77777777" w:rsidR="003F0712" w:rsidRDefault="00BE1556" w:rsidP="003D2B55">
            <w:pPr>
              <w:tabs>
                <w:tab w:val="left" w:pos="1701"/>
              </w:tabs>
              <w:rPr>
                <w:rFonts w:eastAsia="Calibri"/>
                <w:bCs/>
                <w:sz w:val="23"/>
                <w:szCs w:val="22"/>
                <w:lang w:eastAsia="en-US"/>
              </w:rPr>
            </w:pPr>
            <w:r w:rsidRPr="00BE1556">
              <w:rPr>
                <w:rFonts w:eastAsia="Calibri"/>
                <w:b/>
                <w:sz w:val="23"/>
                <w:szCs w:val="22"/>
                <w:lang w:eastAsia="en-US"/>
              </w:rPr>
              <w:t>Riksrevisionens rapport om digitala läkarbesök och hyrläkare i sjukskrivningsprocessen (SfU7)</w:t>
            </w:r>
            <w:r w:rsidR="00255B43">
              <w:rPr>
                <w:rFonts w:eastAsia="Calibri"/>
                <w:b/>
                <w:sz w:val="23"/>
                <w:szCs w:val="22"/>
                <w:lang w:eastAsia="en-US"/>
              </w:rPr>
              <w:br/>
            </w:r>
          </w:p>
          <w:p w14:paraId="1BF8A019" w14:textId="75873E1B" w:rsidR="00255B43" w:rsidRDefault="00255B43" w:rsidP="003F0712">
            <w:pPr>
              <w:tabs>
                <w:tab w:val="left" w:pos="1701"/>
              </w:tabs>
              <w:rPr>
                <w:rFonts w:eastAsia="Calibri"/>
                <w:bCs/>
                <w:sz w:val="23"/>
                <w:szCs w:val="22"/>
                <w:lang w:eastAsia="en-US"/>
              </w:rPr>
            </w:pPr>
            <w:r w:rsidRPr="003F0712">
              <w:rPr>
                <w:rFonts w:eastAsia="Calibri"/>
                <w:bCs/>
                <w:sz w:val="23"/>
                <w:szCs w:val="22"/>
                <w:lang w:eastAsia="en-US"/>
              </w:rPr>
              <w:t>Utskottet beslutade att ge socialutskottet tillfälle att senast den 15</w:t>
            </w:r>
            <w:r w:rsidR="00B20F92">
              <w:rPr>
                <w:rFonts w:eastAsia="Calibri"/>
                <w:bCs/>
                <w:sz w:val="23"/>
                <w:szCs w:val="22"/>
                <w:lang w:eastAsia="en-US"/>
              </w:rPr>
              <w:t> </w:t>
            </w:r>
            <w:r w:rsidRPr="003F0712">
              <w:rPr>
                <w:rFonts w:eastAsia="Calibri"/>
                <w:bCs/>
                <w:sz w:val="23"/>
                <w:szCs w:val="22"/>
                <w:lang w:eastAsia="en-US"/>
              </w:rPr>
              <w:t>november 2022 yttra sig över skrivelse 2021/22:266 och följdmotion</w:t>
            </w:r>
            <w:r w:rsidR="00737A38">
              <w:rPr>
                <w:rFonts w:eastAsia="Calibri"/>
                <w:bCs/>
                <w:sz w:val="23"/>
                <w:szCs w:val="22"/>
                <w:lang w:eastAsia="en-US"/>
              </w:rPr>
              <w:t>er</w:t>
            </w:r>
            <w:r w:rsidR="003F0712" w:rsidRPr="003F0712">
              <w:rPr>
                <w:rFonts w:eastAsia="Calibri"/>
                <w:bCs/>
                <w:sz w:val="23"/>
                <w:szCs w:val="22"/>
                <w:lang w:eastAsia="en-US"/>
              </w:rPr>
              <w:t xml:space="preserve"> i de delar som berör socialutskottets beredningsområde.</w:t>
            </w:r>
          </w:p>
          <w:p w14:paraId="45D04473" w14:textId="77777777" w:rsidR="0010570B" w:rsidRDefault="0010570B" w:rsidP="003F0712">
            <w:pPr>
              <w:tabs>
                <w:tab w:val="left" w:pos="1701"/>
              </w:tabs>
              <w:rPr>
                <w:rFonts w:eastAsia="Calibri"/>
                <w:bCs/>
                <w:sz w:val="23"/>
                <w:szCs w:val="22"/>
                <w:lang w:eastAsia="en-US"/>
              </w:rPr>
            </w:pPr>
          </w:p>
          <w:p w14:paraId="7320A133" w14:textId="5587F180" w:rsidR="0010570B" w:rsidRDefault="0010570B" w:rsidP="003F071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="Calibri"/>
                <w:bCs/>
                <w:sz w:val="23"/>
                <w:szCs w:val="22"/>
                <w:lang w:eastAsia="en-US"/>
              </w:rPr>
              <w:t>Denna paragraf förklarades omedelbart justerad.</w:t>
            </w:r>
          </w:p>
        </w:tc>
      </w:tr>
      <w:tr w:rsidR="00BE1556" w:rsidRPr="007A327C" w14:paraId="35734231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90F1C34" w14:textId="77777777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73B9AEC9" w14:textId="77777777" w:rsidR="00BE1556" w:rsidRDefault="00BE1556" w:rsidP="003D2B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E1556" w:rsidRPr="007A327C" w14:paraId="0E8C441B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1BF1E4E" w14:textId="5B01E16B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3"/>
          </w:tcPr>
          <w:p w14:paraId="7B25065A" w14:textId="77777777" w:rsidR="00255B43" w:rsidRDefault="00BE1556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E1556">
              <w:rPr>
                <w:rFonts w:eastAsia="Calibri"/>
                <w:b/>
                <w:bCs/>
                <w:sz w:val="23"/>
                <w:szCs w:val="22"/>
                <w:lang w:eastAsia="en-US"/>
              </w:rPr>
              <w:t>Förvalsalternativet inom premiepensionen (SfU5)</w:t>
            </w:r>
            <w:r w:rsidR="00255B43">
              <w:rPr>
                <w:rFonts w:eastAsia="Calibri"/>
                <w:b/>
                <w:bCs/>
                <w:sz w:val="23"/>
                <w:szCs w:val="22"/>
                <w:lang w:eastAsia="en-US"/>
              </w:rPr>
              <w:br/>
            </w:r>
          </w:p>
          <w:p w14:paraId="121DCA75" w14:textId="327A6788" w:rsidR="00255B43" w:rsidRP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 xml:space="preserve">Utskottet inledde beredningen av </w:t>
            </w:r>
            <w:r w:rsidR="001B1D95">
              <w:rPr>
                <w:color w:val="000000"/>
                <w:szCs w:val="24"/>
              </w:rPr>
              <w:t>proposition</w:t>
            </w:r>
            <w:r w:rsidRPr="00255B43">
              <w:rPr>
                <w:color w:val="000000"/>
                <w:szCs w:val="24"/>
              </w:rPr>
              <w:t xml:space="preserve"> 2021/22:2</w:t>
            </w:r>
            <w:r>
              <w:rPr>
                <w:color w:val="000000"/>
                <w:szCs w:val="24"/>
              </w:rPr>
              <w:t>80</w:t>
            </w:r>
            <w:r w:rsidRPr="00255B43">
              <w:rPr>
                <w:color w:val="000000"/>
                <w:szCs w:val="24"/>
              </w:rPr>
              <w:t xml:space="preserve"> och motion.</w:t>
            </w:r>
          </w:p>
          <w:p w14:paraId="1BECB728" w14:textId="77777777" w:rsid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BFA5B45" w14:textId="633B4C66" w:rsidR="00BE1556" w:rsidRDefault="00255B43" w:rsidP="00255B4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>Ärendet bordlades.</w:t>
            </w:r>
          </w:p>
        </w:tc>
      </w:tr>
      <w:tr w:rsidR="00BE1556" w:rsidRPr="007A327C" w14:paraId="2667330B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5086938" w14:textId="4DEA99C5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7EB9510C" w14:textId="77777777" w:rsidR="00BE1556" w:rsidRDefault="00BE1556" w:rsidP="003D2B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E1556" w:rsidRPr="007A327C" w14:paraId="75C1467C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61D71B6" w14:textId="0697F456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3"/>
          </w:tcPr>
          <w:p w14:paraId="1D11BE63" w14:textId="77777777" w:rsidR="00255B43" w:rsidRDefault="00BE1556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E1556">
              <w:rPr>
                <w:rFonts w:eastAsia="Calibri"/>
                <w:b/>
                <w:bCs/>
                <w:sz w:val="23"/>
                <w:szCs w:val="22"/>
                <w:lang w:eastAsia="en-US"/>
              </w:rPr>
              <w:t>Anmälan av föreskrifter om att ytterligare kategorier av fördrivna personer ska ges tillfälligt skydd (SfU6)</w:t>
            </w:r>
            <w:r w:rsidR="00255B43">
              <w:rPr>
                <w:rFonts w:eastAsia="Calibri"/>
                <w:b/>
                <w:bCs/>
                <w:sz w:val="23"/>
                <w:szCs w:val="22"/>
                <w:lang w:eastAsia="en-US"/>
              </w:rPr>
              <w:br/>
            </w:r>
          </w:p>
          <w:p w14:paraId="633FD982" w14:textId="350BFC73" w:rsidR="00255B43" w:rsidRP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>Utskottet inledde beredningen av skrivelse 2021/22:2</w:t>
            </w:r>
            <w:r>
              <w:rPr>
                <w:color w:val="000000"/>
                <w:szCs w:val="24"/>
              </w:rPr>
              <w:t>71</w:t>
            </w:r>
            <w:r w:rsidRPr="00255B43">
              <w:rPr>
                <w:color w:val="000000"/>
                <w:szCs w:val="24"/>
              </w:rPr>
              <w:t>.</w:t>
            </w:r>
          </w:p>
          <w:p w14:paraId="2388347C" w14:textId="77777777" w:rsid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4C0510BD" w14:textId="3B522DDF" w:rsidR="00BE1556" w:rsidRDefault="00255B43" w:rsidP="00255B43">
            <w:pPr>
              <w:tabs>
                <w:tab w:val="left" w:pos="1701"/>
              </w:tabs>
              <w:rPr>
                <w:rFonts w:eastAsia="Calibri"/>
                <w:b/>
                <w:bCs/>
                <w:sz w:val="23"/>
                <w:szCs w:val="22"/>
                <w:lang w:eastAsia="en-US"/>
              </w:rPr>
            </w:pPr>
            <w:r w:rsidRPr="00255B43">
              <w:rPr>
                <w:color w:val="000000"/>
                <w:szCs w:val="24"/>
              </w:rPr>
              <w:t>Ärendet bordlades.</w:t>
            </w:r>
          </w:p>
          <w:p w14:paraId="22A02BE9" w14:textId="5C6C910A" w:rsidR="00BE1556" w:rsidRDefault="00BE1556" w:rsidP="003D2B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E1556" w:rsidRPr="007A327C" w14:paraId="6C0653FC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A7D0376" w14:textId="0A8E154B" w:rsidR="00BE1556" w:rsidRPr="007A327C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3"/>
          </w:tcPr>
          <w:p w14:paraId="35818944" w14:textId="77777777" w:rsidR="00255B43" w:rsidRDefault="00BE1556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E1556">
              <w:rPr>
                <w:rFonts w:eastAsia="Calibri"/>
                <w:b/>
                <w:sz w:val="23"/>
                <w:szCs w:val="22"/>
                <w:lang w:eastAsia="en-US"/>
              </w:rPr>
              <w:t xml:space="preserve">Riksrevisionens rapport </w:t>
            </w:r>
            <w:r w:rsidRPr="00BE1556">
              <w:rPr>
                <w:rFonts w:eastAsia="Calibri"/>
                <w:b/>
                <w:bCs/>
                <w:sz w:val="23"/>
                <w:szCs w:val="22"/>
                <w:lang w:eastAsia="en-US"/>
              </w:rPr>
              <w:t>om migrationsdomstolarnas handläggningstider i asylmål (SfU8)</w:t>
            </w:r>
            <w:r w:rsidR="00255B43">
              <w:rPr>
                <w:rFonts w:eastAsia="Calibri"/>
                <w:b/>
                <w:bCs/>
                <w:sz w:val="23"/>
                <w:szCs w:val="22"/>
                <w:lang w:eastAsia="en-US"/>
              </w:rPr>
              <w:br/>
            </w:r>
          </w:p>
          <w:p w14:paraId="3CD6039D" w14:textId="6DF2EF99" w:rsidR="00255B43" w:rsidRP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>Utskottet inledde beredningen av skrivelse 2021/22:2</w:t>
            </w:r>
            <w:r>
              <w:rPr>
                <w:color w:val="000000"/>
                <w:szCs w:val="24"/>
              </w:rPr>
              <w:t>82</w:t>
            </w:r>
            <w:r w:rsidRPr="00255B43">
              <w:rPr>
                <w:color w:val="000000"/>
                <w:szCs w:val="24"/>
              </w:rPr>
              <w:t xml:space="preserve"> och motion</w:t>
            </w:r>
            <w:r w:rsidR="00787C72">
              <w:rPr>
                <w:color w:val="000000"/>
                <w:szCs w:val="24"/>
              </w:rPr>
              <w:t>er</w:t>
            </w:r>
            <w:r w:rsidRPr="00255B43">
              <w:rPr>
                <w:color w:val="000000"/>
                <w:szCs w:val="24"/>
              </w:rPr>
              <w:t>.</w:t>
            </w:r>
          </w:p>
          <w:p w14:paraId="795578EC" w14:textId="77777777" w:rsid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25453B72" w14:textId="5B48975D" w:rsidR="00BE1556" w:rsidRPr="00BE1556" w:rsidRDefault="00255B43" w:rsidP="0010570B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255B43">
              <w:rPr>
                <w:color w:val="000000"/>
                <w:szCs w:val="24"/>
              </w:rPr>
              <w:t>Ärendet bordlades.</w:t>
            </w:r>
            <w:r w:rsidR="0010570B">
              <w:rPr>
                <w:color w:val="000000"/>
                <w:szCs w:val="24"/>
              </w:rPr>
              <w:br/>
            </w:r>
            <w:r w:rsidR="0010570B">
              <w:rPr>
                <w:color w:val="000000"/>
                <w:szCs w:val="24"/>
              </w:rPr>
              <w:br/>
            </w:r>
          </w:p>
        </w:tc>
      </w:tr>
      <w:tr w:rsidR="00BE1556" w:rsidRPr="007A327C" w14:paraId="63AECEF6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9D0E701" w14:textId="64276240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3"/>
          </w:tcPr>
          <w:p w14:paraId="22F31311" w14:textId="77777777" w:rsidR="00255B43" w:rsidRDefault="00BE1556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E1556">
              <w:rPr>
                <w:rFonts w:eastAsia="Calibri"/>
                <w:b/>
                <w:bCs/>
                <w:sz w:val="23"/>
                <w:szCs w:val="22"/>
                <w:lang w:eastAsia="en-US"/>
              </w:rPr>
              <w:t>Ett höjt försörjningskrav för arbetskraftsinvandrare (SfU9)</w:t>
            </w:r>
            <w:r w:rsidR="00255B43">
              <w:rPr>
                <w:rFonts w:eastAsia="Calibri"/>
                <w:b/>
                <w:bCs/>
                <w:sz w:val="23"/>
                <w:szCs w:val="22"/>
                <w:lang w:eastAsia="en-US"/>
              </w:rPr>
              <w:br/>
            </w:r>
          </w:p>
          <w:p w14:paraId="3A6592B4" w14:textId="470A8538" w:rsidR="00255B43" w:rsidRP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 xml:space="preserve">Utskottet inledde beredningen av </w:t>
            </w:r>
            <w:r w:rsidR="001B1D95">
              <w:rPr>
                <w:color w:val="000000"/>
                <w:szCs w:val="24"/>
              </w:rPr>
              <w:t>proposition</w:t>
            </w:r>
            <w:r w:rsidRPr="00255B43">
              <w:rPr>
                <w:color w:val="000000"/>
                <w:szCs w:val="24"/>
              </w:rPr>
              <w:t xml:space="preserve"> 2021/22:2</w:t>
            </w:r>
            <w:r>
              <w:rPr>
                <w:color w:val="000000"/>
                <w:szCs w:val="24"/>
              </w:rPr>
              <w:t>84</w:t>
            </w:r>
            <w:r w:rsidRPr="00255B43">
              <w:rPr>
                <w:color w:val="000000"/>
                <w:szCs w:val="24"/>
              </w:rPr>
              <w:t xml:space="preserve"> och motion</w:t>
            </w:r>
            <w:r w:rsidR="00787C72">
              <w:rPr>
                <w:color w:val="000000"/>
                <w:szCs w:val="24"/>
              </w:rPr>
              <w:t>er</w:t>
            </w:r>
            <w:r w:rsidRPr="00255B43">
              <w:rPr>
                <w:color w:val="000000"/>
                <w:szCs w:val="24"/>
              </w:rPr>
              <w:t>.</w:t>
            </w:r>
          </w:p>
          <w:p w14:paraId="65B9CE8B" w14:textId="77777777" w:rsidR="00255B43" w:rsidRDefault="00255B43" w:rsidP="00255B43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7006ADDE" w14:textId="24358B75" w:rsidR="00BE1556" w:rsidRDefault="00255B43" w:rsidP="00255B4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55B43">
              <w:rPr>
                <w:color w:val="000000"/>
                <w:szCs w:val="24"/>
              </w:rPr>
              <w:t>Ärendet bordlades.</w:t>
            </w:r>
          </w:p>
          <w:p w14:paraId="6E3ADFF6" w14:textId="5797A7A1" w:rsidR="00BE1556" w:rsidRDefault="00BE1556" w:rsidP="003D2B5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E1556" w:rsidRPr="007A327C" w14:paraId="0FFC3DC2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62B3236" w14:textId="7D7CE18F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5B43">
              <w:rPr>
                <w:b/>
                <w:snapToGrid w:val="0"/>
              </w:rPr>
              <w:t>8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4231EA74" w14:textId="1D1980E7" w:rsidR="00BE1556" w:rsidRPr="000A6E77" w:rsidRDefault="00BE1556" w:rsidP="003D2B55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Inkomna skrivelser anmäldes.</w:t>
            </w:r>
            <w:r>
              <w:rPr>
                <w:bCs/>
                <w:snapToGrid w:val="0"/>
              </w:rPr>
              <w:br/>
            </w:r>
          </w:p>
        </w:tc>
      </w:tr>
      <w:tr w:rsidR="00853E0D" w:rsidRPr="007A327C" w14:paraId="7955FAEB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DE6FA20" w14:textId="760FBE4F" w:rsidR="00853E0D" w:rsidRDefault="00853E0D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3"/>
          </w:tcPr>
          <w:p w14:paraId="21168E18" w14:textId="18E10696" w:rsidR="00853E0D" w:rsidRDefault="00853E0D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EU-handlingar</w:t>
            </w:r>
          </w:p>
        </w:tc>
      </w:tr>
      <w:tr w:rsidR="00853E0D" w:rsidRPr="007A327C" w14:paraId="744329B6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DFAFC36" w14:textId="77777777" w:rsidR="00853E0D" w:rsidRDefault="00853E0D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7A5E5363" w14:textId="3D5F5C93" w:rsidR="00853E0D" w:rsidRPr="00737A38" w:rsidRDefault="00853E0D" w:rsidP="003D2B5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E6F521D" w14:textId="3F004C25" w:rsidR="00853E0D" w:rsidRPr="00853E0D" w:rsidRDefault="00853E0D" w:rsidP="003D2B55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Inkomna EU-handlingar anmäldes.</w:t>
            </w:r>
          </w:p>
          <w:p w14:paraId="10AA6721" w14:textId="1933FC2F" w:rsidR="00853E0D" w:rsidRDefault="00853E0D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E1556" w:rsidRPr="007A327C" w14:paraId="128AE947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AD9F83E" w14:textId="7449B8CD" w:rsidR="00BE1556" w:rsidRPr="007A327C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3E0D">
              <w:rPr>
                <w:b/>
                <w:snapToGrid w:val="0"/>
              </w:rPr>
              <w:t>10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1BB4DE79" w14:textId="04C79B82" w:rsidR="00BE1556" w:rsidRDefault="00BE1556" w:rsidP="003D2B55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</w:t>
            </w:r>
            <w:r w:rsidRPr="000A6E77">
              <w:rPr>
                <w:b/>
                <w:bCs/>
                <w:snapToGrid w:val="0"/>
              </w:rPr>
              <w:t>nslimeddelanden</w:t>
            </w:r>
          </w:p>
          <w:p w14:paraId="068298E6" w14:textId="77777777" w:rsidR="00BE1556" w:rsidRDefault="00BE1556" w:rsidP="003D2B5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EC91080" w14:textId="1365DB7F" w:rsidR="00BE1556" w:rsidRPr="000A6E77" w:rsidRDefault="00BE1556" w:rsidP="00255B43">
            <w:pPr>
              <w:tabs>
                <w:tab w:val="left" w:pos="1701"/>
              </w:tabs>
              <w:rPr>
                <w:snapToGrid w:val="0"/>
              </w:rPr>
            </w:pPr>
            <w:r w:rsidRPr="000A6E77">
              <w:rPr>
                <w:snapToGrid w:val="0"/>
              </w:rPr>
              <w:t>Kanslichefen informerade om arbetsplanen.</w:t>
            </w:r>
          </w:p>
        </w:tc>
      </w:tr>
      <w:tr w:rsidR="00BE1556" w:rsidRPr="007A327C" w14:paraId="78FB3B32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623F60C" w14:textId="77777777" w:rsidR="00BE1556" w:rsidRPr="007A327C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5CA31F79" w14:textId="77777777" w:rsidR="00BE1556" w:rsidRPr="000A6E77" w:rsidRDefault="00BE1556" w:rsidP="003D2B5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E1556" w:rsidRPr="007A327C" w14:paraId="799B1976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91AEFFD" w14:textId="76FE7207" w:rsidR="00BE1556" w:rsidRPr="007A327C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5B43">
              <w:rPr>
                <w:b/>
                <w:snapToGrid w:val="0"/>
              </w:rPr>
              <w:t>1</w:t>
            </w:r>
            <w:r w:rsidR="00853E0D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6C24AF31" w14:textId="77777777" w:rsidR="00BE1556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FFF8B98" w14:textId="0E87F25D" w:rsidR="00BE1556" w:rsidRPr="004008F6" w:rsidRDefault="00BE1556" w:rsidP="00255B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tis</w:t>
            </w:r>
            <w:r>
              <w:rPr>
                <w:szCs w:val="24"/>
              </w:rPr>
              <w:t>dagen den 25 oktober 2022 kl. 11</w:t>
            </w:r>
            <w:r w:rsidRPr="00D75CC9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D75CC9">
              <w:rPr>
                <w:szCs w:val="24"/>
              </w:rPr>
              <w:t>0.</w:t>
            </w:r>
            <w:r>
              <w:rPr>
                <w:szCs w:val="24"/>
              </w:rPr>
              <w:br/>
            </w:r>
          </w:p>
        </w:tc>
      </w:tr>
      <w:tr w:rsidR="00BE1556" w:rsidRPr="007A327C" w14:paraId="6567C1CA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E2CBC80" w14:textId="77777777" w:rsidR="00BE1556" w:rsidRPr="007A327C" w:rsidRDefault="00BE1556" w:rsidP="003D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2548656D" w14:textId="77777777" w:rsidR="00BE1556" w:rsidRPr="007A327C" w:rsidRDefault="00BE1556" w:rsidP="003D2B5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E1556" w:rsidRPr="007A327C" w14:paraId="0B016BA9" w14:textId="77777777" w:rsidTr="003D2B5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985" w:type="dxa"/>
          <w:wAfter w:w="357" w:type="dxa"/>
        </w:trPr>
        <w:tc>
          <w:tcPr>
            <w:tcW w:w="7156" w:type="dxa"/>
            <w:gridSpan w:val="3"/>
          </w:tcPr>
          <w:p w14:paraId="58824F41" w14:textId="77777777" w:rsidR="00BE1556" w:rsidRDefault="00BE1556" w:rsidP="003D2B55">
            <w:pPr>
              <w:tabs>
                <w:tab w:val="left" w:pos="1701"/>
              </w:tabs>
            </w:pPr>
            <w:r>
              <w:br w:type="page"/>
            </w:r>
          </w:p>
          <w:p w14:paraId="1A274788" w14:textId="77777777" w:rsidR="00BE1556" w:rsidRDefault="00BE1556" w:rsidP="003D2B55">
            <w:pPr>
              <w:tabs>
                <w:tab w:val="left" w:pos="1701"/>
              </w:tabs>
            </w:pPr>
          </w:p>
          <w:p w14:paraId="6FEFFADB" w14:textId="77777777" w:rsidR="00BE1556" w:rsidRDefault="00BE1556" w:rsidP="003D2B55">
            <w:pPr>
              <w:tabs>
                <w:tab w:val="left" w:pos="1701"/>
              </w:tabs>
            </w:pPr>
          </w:p>
          <w:p w14:paraId="64778437" w14:textId="77777777" w:rsidR="00BE1556" w:rsidRDefault="00BE1556" w:rsidP="003D2B55">
            <w:pPr>
              <w:tabs>
                <w:tab w:val="left" w:pos="1701"/>
              </w:tabs>
            </w:pPr>
            <w:r>
              <w:br w:type="page"/>
            </w:r>
            <w:r w:rsidRPr="007A327C">
              <w:t>Vid protokollet</w:t>
            </w:r>
          </w:p>
          <w:p w14:paraId="5818181B" w14:textId="77777777" w:rsidR="00BE1556" w:rsidRPr="007A327C" w:rsidRDefault="00BE1556" w:rsidP="003D2B55">
            <w:pPr>
              <w:tabs>
                <w:tab w:val="left" w:pos="1701"/>
              </w:tabs>
            </w:pPr>
          </w:p>
          <w:p w14:paraId="2F61B3C1" w14:textId="77777777" w:rsidR="00BE1556" w:rsidRPr="007A327C" w:rsidRDefault="00BE1556" w:rsidP="003D2B55">
            <w:pPr>
              <w:tabs>
                <w:tab w:val="left" w:pos="1701"/>
              </w:tabs>
            </w:pPr>
          </w:p>
          <w:p w14:paraId="5239B4D3" w14:textId="026639E6" w:rsidR="00BE1556" w:rsidRDefault="00BE1556" w:rsidP="003D2B55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25 oktober 2022</w:t>
            </w:r>
          </w:p>
          <w:p w14:paraId="0ADAE7F5" w14:textId="77777777" w:rsidR="00BE1556" w:rsidRPr="00BA5D89" w:rsidRDefault="00BE1556" w:rsidP="003D2B55">
            <w:pPr>
              <w:tabs>
                <w:tab w:val="left" w:pos="1701"/>
              </w:tabs>
            </w:pPr>
          </w:p>
        </w:tc>
      </w:tr>
    </w:tbl>
    <w:p w14:paraId="508BFB13" w14:textId="77777777" w:rsidR="00BE1556" w:rsidRDefault="00BE1556" w:rsidP="00BE1556">
      <w:pPr>
        <w:tabs>
          <w:tab w:val="left" w:pos="1701"/>
        </w:tabs>
      </w:pPr>
    </w:p>
    <w:p w14:paraId="252BE916" w14:textId="77777777" w:rsidR="00BE1556" w:rsidRDefault="00BE1556" w:rsidP="00BE1556">
      <w:pPr>
        <w:widowControl/>
        <w:spacing w:after="160" w:line="259" w:lineRule="auto"/>
      </w:pPr>
      <w:r>
        <w:br w:type="page"/>
      </w: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78"/>
        <w:gridCol w:w="334"/>
        <w:gridCol w:w="356"/>
        <w:gridCol w:w="444"/>
        <w:gridCol w:w="268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E1556" w:rsidRPr="00B03E3C" w14:paraId="422E02F0" w14:textId="77777777" w:rsidTr="003D2B55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9A57" w14:textId="77777777" w:rsidR="00BE1556" w:rsidRPr="00B03E3C" w:rsidRDefault="00BE1556" w:rsidP="003D2B5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SOCIALFÖRSÄKRINGS-</w:t>
            </w:r>
            <w:r w:rsidRPr="00B03E3C">
              <w:rPr>
                <w:szCs w:val="24"/>
              </w:rPr>
              <w:t>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335C82F" w14:textId="77777777" w:rsidR="00BE1556" w:rsidRPr="00B03E3C" w:rsidRDefault="00BE1556" w:rsidP="003D2B55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NÄRVARO</w:t>
            </w:r>
            <w:r w:rsidRPr="00B03E3C">
              <w:rPr>
                <w:b/>
                <w:szCs w:val="24"/>
              </w:rPr>
              <w:t xml:space="preserve">FÖRTECKNING 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7EFB" w14:textId="77777777" w:rsidR="00BE1556" w:rsidRPr="00B03E3C" w:rsidRDefault="00BE1556" w:rsidP="003D2B55">
            <w:pPr>
              <w:tabs>
                <w:tab w:val="left" w:pos="1701"/>
              </w:tabs>
              <w:rPr>
                <w:b/>
                <w:szCs w:val="24"/>
              </w:rPr>
            </w:pPr>
            <w:r w:rsidRPr="00B03E3C">
              <w:rPr>
                <w:b/>
                <w:szCs w:val="24"/>
              </w:rPr>
              <w:t>Bilaga</w:t>
            </w:r>
          </w:p>
          <w:p w14:paraId="650D16BB" w14:textId="3C8C2175" w:rsidR="00BE1556" w:rsidRPr="00B03E3C" w:rsidRDefault="00BE1556" w:rsidP="003D2B55">
            <w:pPr>
              <w:tabs>
                <w:tab w:val="left" w:pos="1701"/>
              </w:tabs>
              <w:rPr>
                <w:szCs w:val="24"/>
              </w:rPr>
            </w:pPr>
            <w:r w:rsidRPr="00B03E3C">
              <w:rPr>
                <w:szCs w:val="24"/>
              </w:rPr>
              <w:t xml:space="preserve">till protokoll </w:t>
            </w:r>
            <w:r>
              <w:rPr>
                <w:szCs w:val="24"/>
              </w:rPr>
              <w:t>2022/23:3</w:t>
            </w:r>
          </w:p>
        </w:tc>
      </w:tr>
      <w:tr w:rsidR="00BE1556" w:rsidRPr="00B03E3C" w14:paraId="21241A51" w14:textId="77777777" w:rsidTr="00737A3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8674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A051B" w14:textId="2C3A39C6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2A51D" w14:textId="57AE5CDC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 xml:space="preserve">§ </w:t>
            </w:r>
            <w:r w:rsidR="00C70163">
              <w:rPr>
                <w:szCs w:val="24"/>
              </w:rPr>
              <w:t>2</w:t>
            </w:r>
            <w:r w:rsidR="00C05574">
              <w:rPr>
                <w:szCs w:val="24"/>
              </w:rPr>
              <w:t>–</w:t>
            </w:r>
            <w:r w:rsidR="00C70163">
              <w:rPr>
                <w:szCs w:val="24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2E3E" w14:textId="6FC81330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="00C70163">
              <w:rPr>
                <w:szCs w:val="24"/>
              </w:rPr>
              <w:t>5</w:t>
            </w:r>
            <w:r w:rsidR="00C05574">
              <w:rPr>
                <w:szCs w:val="24"/>
              </w:rPr>
              <w:t>–</w:t>
            </w:r>
            <w:r w:rsidR="00586961">
              <w:rPr>
                <w:szCs w:val="24"/>
              </w:rPr>
              <w:t>11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B8CC" w14:textId="6994F978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2D65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59DF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CC94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E1556" w:rsidRPr="00B03E3C" w14:paraId="01E7B694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25305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A622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D2C7C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076F3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02351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A881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1AAD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596F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B117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C148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BFCD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CA61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9D6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3556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01FB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BE1556" w:rsidRPr="00B03E3C" w14:paraId="7851920C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0EAE" w14:textId="00CD069B" w:rsidR="00BE1556" w:rsidRPr="001B341D" w:rsidRDefault="00C365CA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BE1556" w:rsidRPr="001B341D">
              <w:rPr>
                <w:sz w:val="22"/>
                <w:szCs w:val="22"/>
              </w:rPr>
              <w:t>, ordf</w:t>
            </w:r>
            <w:r w:rsidR="00BE1556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E490" w14:textId="32AFE1AC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70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A9E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F86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5A5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587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315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5A6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48C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8B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462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70F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EC8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E7D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7C698B8A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E03A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Ida Gabrielsson (V), vice 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F34D" w14:textId="69C33642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AFE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3671" w14:textId="47E1C424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5AE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A1F31" w14:textId="3308C6FF" w:rsidR="00BE1556" w:rsidRPr="006C3E32" w:rsidRDefault="0058696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7B6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3D9C" w14:textId="5E68531F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6FC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D50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3BC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E66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3A2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25F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495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0E7A2E51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18A7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B1AF" w14:textId="0DBBDFE9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98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2014" w14:textId="3B2E70F9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7429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B05" w14:textId="5BEB0E46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454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D03BE" w14:textId="6349B2E9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846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A72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41B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DCB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77C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C77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A58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3C21185C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94D9" w14:textId="52882032" w:rsidR="00BE1556" w:rsidRPr="001B341D" w:rsidRDefault="00DC152A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Anders </w:t>
            </w:r>
            <w:proofErr w:type="spellStart"/>
            <w:r>
              <w:rPr>
                <w:sz w:val="22"/>
                <w:szCs w:val="22"/>
                <w:lang w:val="en-US"/>
              </w:rPr>
              <w:t>Ygeman</w:t>
            </w:r>
            <w:proofErr w:type="spellEnd"/>
            <w:r w:rsidR="00BE1556" w:rsidRPr="001B341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FDE3" w14:textId="01057F30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91A9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B7FB" w14:textId="7FB0C1DE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009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B8AA" w14:textId="638F7848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056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036" w14:textId="1D618F01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C8C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D62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676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635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CB6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902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F30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6D5D4770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44B5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B1F0" w14:textId="4AECF58E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2A6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0EE0" w14:textId="3B0A5171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8B5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FB32" w14:textId="12064EBB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734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050B" w14:textId="42B7E49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806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417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6B3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C45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3F2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977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F50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ADF92FE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867B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DAA7" w14:textId="7F952D5D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F47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2AC2" w14:textId="15E33631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30C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86D6" w14:textId="170716FB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5DD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C1E0" w14:textId="23C95CC8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900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6A3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1FB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71C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22F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23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15A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60A22B1C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11DC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4FADD" w14:textId="18FA39DB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D73C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8A9" w14:textId="48A2BCFC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42D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01B6" w14:textId="060953C2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6C6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5141" w14:textId="7EF93C05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206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79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F92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CD7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6A0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07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9B14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044BCD0A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AE02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5E97" w14:textId="528A3DC8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94D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72C5" w14:textId="2638D874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C7E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EF0A" w14:textId="2EDEF246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31B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2694" w14:textId="3A808414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C13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902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305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487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3AE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72F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A5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DD67929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9E5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680C" w14:textId="1C70F67A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76E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DD32" w14:textId="6DD4A9DD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B53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921E" w14:textId="3A013522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622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BF5D" w14:textId="6F57BB45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4D4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0F7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EEB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1D0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3A6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8FB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EA1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35B54392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E1D4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1B341D">
              <w:rPr>
                <w:snapToGrid w:val="0"/>
                <w:sz w:val="22"/>
                <w:szCs w:val="22"/>
                <w:lang w:val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43E0" w14:textId="34AC7179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DB9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DD0" w14:textId="12856751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DDF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336A" w14:textId="5B601AB0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30B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BF35" w14:textId="13B83543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240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F1B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85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E6E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DCD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3BD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53C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13AF6C0A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08D1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E610" w14:textId="568A0FEA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A6C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7476" w14:textId="22D954C9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A2B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C1EA0" w14:textId="10ECBAC4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C48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582B" w14:textId="1CE01419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3D6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020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217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3C5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210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360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89C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48E78741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7FD1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5A02" w14:textId="09915F80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B37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245D" w14:textId="06966C01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E3D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AA36" w14:textId="64C5A919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C42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6456" w14:textId="5B6FC4DE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125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021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7F8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4C7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011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B9D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FE3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1AFE0DCF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B71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FE4B" w14:textId="42C6BDD1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60F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5FF0" w14:textId="0DF51142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637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879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E6D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E18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079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79F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608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019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FDC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FDB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D69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9BDFDDF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7A38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7CC6" w14:textId="29095CA9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AE3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532C" w14:textId="1FBC7026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7FF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5344" w14:textId="1B271FA0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FDD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0C66" w14:textId="69E064EB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A97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9F7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117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FB2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348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C51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3812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C07011" w14:paraId="720E24A7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2BE6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341D">
              <w:rPr>
                <w:sz w:val="22"/>
                <w:szCs w:val="22"/>
                <w:lang w:val="en-GB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193B" w14:textId="67348AD8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BDE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B96" w14:textId="0DA3B70B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941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B442" w14:textId="5CB1DEF6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E8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A64A" w14:textId="608C7744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33E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238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D0E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E00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CD9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3FC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621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E1556" w:rsidRPr="00B03E3C" w14:paraId="1FE72BE1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BE3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C89F" w14:textId="7E36BDF9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6EB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BB71" w14:textId="18C5B573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C5E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0AC7" w14:textId="73CEA9CE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68A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23D" w14:textId="07C85B20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6CD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3A1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76F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314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507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0A5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9F2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31518DB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1DA0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029" w14:textId="5775050D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4EB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A23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237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7B2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4DE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364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52E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538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E89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D4A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D96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4FA4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B3A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F82CA8C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75C94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Cs w:val="24"/>
              </w:rPr>
            </w:pPr>
            <w:r w:rsidRPr="00B03E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7D7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1F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3A1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3A3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B3E9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E09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C14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826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6E3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90F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1A6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52E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9EE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8BE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4EB98D8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4E74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79B4" w14:textId="1912A19A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C5C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755F" w14:textId="7ACE51D4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ABC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E611" w14:textId="58263DC1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C0B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07B7" w14:textId="2C5C91EC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C0E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84C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DA3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C5C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F2D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B96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B78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1507EA43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6D28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9DCF" w14:textId="4E1C0C2C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E7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FCA1" w14:textId="250BE5E1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2B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F813" w14:textId="547E9FCF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A979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661D" w14:textId="7656E685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5A9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874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BDF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247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F03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873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E78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060A3BAE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BE3D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2950" w14:textId="1522F2D8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559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8E4C" w14:textId="78CB05D5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BE7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EFA9" w14:textId="1FABB384" w:rsidR="00BE1556" w:rsidRPr="006C3E32" w:rsidRDefault="00C0701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201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7882" w14:textId="7ED669B5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D38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42F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2F8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4FC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CFB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CAC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CA0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17F9A38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255A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ECE" w14:textId="46F4EAFB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77E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7BD6" w14:textId="3CE77F51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8CF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EF57" w14:textId="180C21FE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A4C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A39C" w14:textId="02A24C74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583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BF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4B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E6A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54E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E8E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D9D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0D3D962E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2804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AD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FEB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DBE6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DAD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97D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DBB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D56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826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628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4B4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F7E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F83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ED0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303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74434EB1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1631" w14:textId="77777777" w:rsidR="00BE1556" w:rsidRPr="001B341D" w:rsidRDefault="00BE1556" w:rsidP="003D2B5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011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689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A8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BBE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BF7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32E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F5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389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AA1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F48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984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200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A1E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1FD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31936F59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DE3A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FB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2E6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A9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4BE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FE5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26A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4AC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F0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FE7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364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54B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1EE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A55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A8B6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6E72F0FA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7D42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EAD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590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79D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8AA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A2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24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ADF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71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854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15A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CDD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200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502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0CE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1975D0E1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98B6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5B8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1D7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57F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651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126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DA6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967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D5B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340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F90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8C9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B4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8F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69E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4A6C870D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100B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5AB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63A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340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682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92E9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EB8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8A8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B5C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2B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11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959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0E2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E1A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DA2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C5AB45C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D8FC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1E8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F8DC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E54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745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3C8A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583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21C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E42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430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000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743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545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687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68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71FE0AE5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E851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3C6C" w14:textId="3BB2A6AD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E2A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542B" w14:textId="4FB11C54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BE0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F1AC" w14:textId="5898A86B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2E0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79AA" w14:textId="275BAFD2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230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C80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46C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90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A6D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766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D72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752184A6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EC93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A723" w14:textId="7381EBE8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9421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6220" w14:textId="5A4417B8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189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AD06" w14:textId="014ED22D" w:rsidR="00BE1556" w:rsidRPr="006C3E32" w:rsidRDefault="00854628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A60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4FFC" w14:textId="0374CF2E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5BC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A3F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A12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841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786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6ED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182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09DDB291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CC6B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DEF1" w14:textId="4B017547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949F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8622" w14:textId="62D1A539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8F3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C6D5" w14:textId="34705F9E" w:rsidR="00BE1556" w:rsidRPr="006C3E32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9B2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687" w14:textId="333CD18F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D4F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EA9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19F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1AE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172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54A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958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34AB26E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1994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FF62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2A6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2037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B38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EC5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56FC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072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EB2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9549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3CF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9EF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102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226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A38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4A22246F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F7A3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DB3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A7C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3C8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ECD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D4F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C26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CB9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2C46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E3F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F2B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1F9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884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C9A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5FF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8E01A2C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80A8" w14:textId="77777777" w:rsidR="00BE1556" w:rsidRPr="001B341D" w:rsidRDefault="00BE1556" w:rsidP="003D2B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7B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207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0273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C1A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0A20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4644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73F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E60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95A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11F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53A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B06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F46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C17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28F81418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FB3" w14:textId="1C1CF19A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3736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13DD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123B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082C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64E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AB68" w14:textId="77777777" w:rsidR="00BE1556" w:rsidRPr="006C3E32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69A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B3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E9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C8B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F69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E95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19A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EE5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7A8C00DE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99EF" w14:textId="050E30AF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 w:rsidRPr="00BE1556">
              <w:rPr>
                <w:lang w:val="en-GB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4F07" w14:textId="57F8633A" w:rsidR="00BE1556" w:rsidRPr="001B341D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73E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D6F0" w14:textId="2CEA6EE0" w:rsidR="00BE1556" w:rsidRPr="001B341D" w:rsidRDefault="00D85B93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D85B93">
              <w:rPr>
                <w:sz w:val="22"/>
                <w:szCs w:val="22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837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2522" w14:textId="5465BF4A" w:rsidR="00BE1556" w:rsidRPr="001B341D" w:rsidRDefault="00586961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513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3F82" w14:textId="3F40171E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559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42E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82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0BE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42D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BBC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5EF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12A0AF84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F1E" w14:textId="0C6E6572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 w:rsidRPr="00BE1556">
              <w:rPr>
                <w:lang w:val="en-GB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421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CB3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B21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CD8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8DD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2EFF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C7D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C5A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E6B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0FA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92F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004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0CF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440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15C673F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580D" w14:textId="02367EEA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 w:rsidRPr="00BE1556">
              <w:rPr>
                <w:lang w:val="en-GB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8CD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FA3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734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7B8E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CDB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3BE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C76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2E8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E94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F72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3D8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6F7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C32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D0F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383E01FA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695A" w14:textId="7FAF88D5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 w:rsidRPr="00BE1556">
              <w:rPr>
                <w:lang w:val="en-GB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8AA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AE5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3E5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F63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391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B9F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7D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091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60C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569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3C4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F33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52A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0B2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883CC1B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727D" w14:textId="1B99DB60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 w:rsidRPr="00BE1556">
              <w:rPr>
                <w:lang w:val="en-GB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CC9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E35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980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6EC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BC8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968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8D1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3DA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87D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41B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A21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093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AFE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607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1C954999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C748" w14:textId="7881BA8D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 w:rsidRPr="00BE1556">
              <w:rPr>
                <w:lang w:val="en-GB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F8F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CD1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798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C98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EA0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1D82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CD9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A04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754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ED5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5C66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8753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65E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08B8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3C741C35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3A22" w14:textId="23DEBAC5" w:rsidR="00BE1556" w:rsidRPr="001B341D" w:rsidRDefault="00BE1556" w:rsidP="00BE1556">
            <w:pPr>
              <w:rPr>
                <w:snapToGrid w:val="0"/>
                <w:sz w:val="22"/>
                <w:szCs w:val="22"/>
              </w:rPr>
            </w:pPr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CD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52EC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1A6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AB4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3A1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CE97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33D9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E021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12BA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4104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E8F5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C2D0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8E2B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AA9D" w14:textId="77777777" w:rsidR="00BE1556" w:rsidRPr="001B341D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4D36" w:rsidRPr="00B03E3C" w14:paraId="4547FCBE" w14:textId="77777777" w:rsidTr="00737A3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2B98" w14:textId="2A30989D" w:rsidR="00ED4D36" w:rsidRDefault="00ED4D36" w:rsidP="00BE1556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2143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646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A97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708F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DF4A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DC58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FA3A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703D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C707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1C8E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3239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AF38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A25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2D21" w14:textId="77777777" w:rsidR="00ED4D36" w:rsidRPr="001B341D" w:rsidRDefault="00ED4D3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1556" w:rsidRPr="00B03E3C" w14:paraId="5E975FE9" w14:textId="77777777" w:rsidTr="003D2B55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A4E70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 xml:space="preserve">N = </w:t>
            </w:r>
            <w:r>
              <w:rPr>
                <w:szCs w:val="24"/>
              </w:rPr>
              <w:t>n</w:t>
            </w:r>
            <w:r w:rsidRPr="00B03E3C">
              <w:rPr>
                <w:szCs w:val="24"/>
              </w:rPr>
              <w:t>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E702063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X = ledamöter som deltagit i handläggningen</w:t>
            </w:r>
          </w:p>
        </w:tc>
      </w:tr>
      <w:tr w:rsidR="00BE1556" w:rsidRPr="00B03E3C" w14:paraId="75E8EA26" w14:textId="77777777" w:rsidTr="003D2B55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767DA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 = omröstning med rösträkning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E67F9D9" w14:textId="77777777" w:rsidR="00BE1556" w:rsidRPr="00B03E3C" w:rsidRDefault="00BE1556" w:rsidP="003D2B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O = ledamöter som</w:t>
            </w:r>
            <w:r>
              <w:rPr>
                <w:szCs w:val="24"/>
              </w:rPr>
              <w:t xml:space="preserve"> varit närvarande men inte deltagit</w:t>
            </w:r>
          </w:p>
        </w:tc>
      </w:tr>
    </w:tbl>
    <w:p w14:paraId="20CFF360" w14:textId="64B87FD1" w:rsidR="00BE1556" w:rsidRDefault="00BE1556" w:rsidP="00737A38"/>
    <w:sectPr w:rsidR="00BE1556" w:rsidSect="0010570B">
      <w:pgSz w:w="11906" w:h="16838" w:code="9"/>
      <w:pgMar w:top="851" w:right="1418" w:bottom="1134" w:left="1418" w:header="720" w:footer="5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7D9C6F46"/>
    <w:lvl w:ilvl="0" w:tplc="4B08DB2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56"/>
    <w:rsid w:val="0006043F"/>
    <w:rsid w:val="00072835"/>
    <w:rsid w:val="00094A50"/>
    <w:rsid w:val="000E7EBF"/>
    <w:rsid w:val="0010570B"/>
    <w:rsid w:val="001B1D95"/>
    <w:rsid w:val="00255B43"/>
    <w:rsid w:val="0028015F"/>
    <w:rsid w:val="00280BC7"/>
    <w:rsid w:val="002B7046"/>
    <w:rsid w:val="00386CC5"/>
    <w:rsid w:val="003C01A5"/>
    <w:rsid w:val="003F0712"/>
    <w:rsid w:val="005315D0"/>
    <w:rsid w:val="00585C22"/>
    <w:rsid w:val="00586961"/>
    <w:rsid w:val="006D3AF9"/>
    <w:rsid w:val="00712851"/>
    <w:rsid w:val="007149F6"/>
    <w:rsid w:val="00737A38"/>
    <w:rsid w:val="00787C72"/>
    <w:rsid w:val="007B6A85"/>
    <w:rsid w:val="00835542"/>
    <w:rsid w:val="00853E0D"/>
    <w:rsid w:val="00854628"/>
    <w:rsid w:val="00874A67"/>
    <w:rsid w:val="008C0633"/>
    <w:rsid w:val="008D3BE8"/>
    <w:rsid w:val="008F5C48"/>
    <w:rsid w:val="00925EF5"/>
    <w:rsid w:val="00980BA4"/>
    <w:rsid w:val="009855B9"/>
    <w:rsid w:val="00A37376"/>
    <w:rsid w:val="00B026D0"/>
    <w:rsid w:val="00B20F92"/>
    <w:rsid w:val="00BE1556"/>
    <w:rsid w:val="00C05574"/>
    <w:rsid w:val="00C07011"/>
    <w:rsid w:val="00C365CA"/>
    <w:rsid w:val="00C70163"/>
    <w:rsid w:val="00D3501A"/>
    <w:rsid w:val="00D66118"/>
    <w:rsid w:val="00D8468E"/>
    <w:rsid w:val="00D85B93"/>
    <w:rsid w:val="00DC152A"/>
    <w:rsid w:val="00DE3D8E"/>
    <w:rsid w:val="00ED4D36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AB98"/>
  <w15:chartTrackingRefBased/>
  <w15:docId w15:val="{2E0A301B-BA8B-46E8-980F-AB67068F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95</TotalTime>
  <Pages>3</Pages>
  <Words>576</Words>
  <Characters>3091</Characters>
  <Application>Microsoft Office Word</Application>
  <DocSecurity>0</DocSecurity>
  <Lines>1030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16</cp:revision>
  <cp:lastPrinted>2022-10-20T14:13:00Z</cp:lastPrinted>
  <dcterms:created xsi:type="dcterms:W3CDTF">2022-10-12T15:44:00Z</dcterms:created>
  <dcterms:modified xsi:type="dcterms:W3CDTF">2022-10-20T14:13:00Z</dcterms:modified>
</cp:coreProperties>
</file>