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5C42" w:rsidRDefault="000A1391" w14:paraId="049008D4" w14:textId="77777777">
      <w:pPr>
        <w:pStyle w:val="Rubrik1"/>
        <w:spacing w:after="300"/>
      </w:pPr>
      <w:sdt>
        <w:sdtPr>
          <w:alias w:val="CC_Boilerplate_4"/>
          <w:tag w:val="CC_Boilerplate_4"/>
          <w:id w:val="-1644581176"/>
          <w:lock w:val="sdtLocked"/>
          <w:placeholder>
            <w:docPart w:val="38FEED10612C47DAB7B5D567C49486E1"/>
          </w:placeholder>
          <w:text/>
        </w:sdtPr>
        <w:sdtEndPr/>
        <w:sdtContent>
          <w:r w:rsidRPr="009B062B" w:rsidR="00AF30DD">
            <w:t>Förslag till riksdagsbeslut</w:t>
          </w:r>
        </w:sdtContent>
      </w:sdt>
      <w:bookmarkEnd w:id="0"/>
      <w:bookmarkEnd w:id="1"/>
    </w:p>
    <w:sdt>
      <w:sdtPr>
        <w:alias w:val="Yrkande 1"/>
        <w:tag w:val="87baff80-cfed-4ee8-a8d1-a3e766e66f2d"/>
        <w:id w:val="-1364431332"/>
        <w:lock w:val="sdtLocked"/>
      </w:sdtPr>
      <w:sdtEndPr/>
      <w:sdtContent>
        <w:p w:rsidR="008A29FC" w:rsidRDefault="00EC4890" w14:paraId="74E2FCE4" w14:textId="77777777">
          <w:pPr>
            <w:pStyle w:val="Frslagstext"/>
            <w:numPr>
              <w:ilvl w:val="0"/>
              <w:numId w:val="0"/>
            </w:numPr>
          </w:pPr>
          <w:r>
            <w:t>Riksdagen ställer sig bakom det som anförs i motionen om att utreda förutsättningarna för att stoppa det industriella trålfisket i Östersjön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B81AE40A834889A379C133A5066983"/>
        </w:placeholder>
        <w:text/>
      </w:sdtPr>
      <w:sdtEndPr/>
      <w:sdtContent>
        <w:p w:rsidRPr="009B062B" w:rsidR="006D79C9" w:rsidP="00333E95" w:rsidRDefault="006D79C9" w14:paraId="74DC7AE2" w14:textId="77777777">
          <w:pPr>
            <w:pStyle w:val="Rubrik1"/>
          </w:pPr>
          <w:r>
            <w:t>Motivering</w:t>
          </w:r>
        </w:p>
      </w:sdtContent>
    </w:sdt>
    <w:bookmarkEnd w:displacedByCustomXml="prev" w:id="3"/>
    <w:bookmarkEnd w:displacedByCustomXml="prev" w:id="4"/>
    <w:p w:rsidR="00A73BD3" w:rsidP="008D6F9F" w:rsidRDefault="00681EF1" w14:paraId="7D56C590" w14:textId="3A4D4C8E">
      <w:pPr>
        <w:pStyle w:val="Normalutanindragellerluft"/>
      </w:pPr>
      <w:r>
        <w:t>Det pågår sedan lång tid tillbaka ett omfattande industriellt trålfiske utanför skärgårds</w:t>
      </w:r>
      <w:r w:rsidR="008D6F9F">
        <w:softHyphen/>
      </w:r>
      <w:r>
        <w:t>havet. Det rör sig ofta om danska trålare som fiskar cirka 1</w:t>
      </w:r>
      <w:r w:rsidR="00EC4890">
        <w:t> </w:t>
      </w:r>
      <w:r>
        <w:t xml:space="preserve">500 ton vid varje tillfälle de </w:t>
      </w:r>
      <w:r w:rsidRPr="00C151D3">
        <w:rPr>
          <w:spacing w:val="-2"/>
        </w:rPr>
        <w:t xml:space="preserve">är här. Detta rovfiske gör att stora delar av fiskbeståndet i skärgården har minskat kraftigt. </w:t>
      </w:r>
      <w:r>
        <w:t>Strömmingen har minskat mest: cirka 80</w:t>
      </w:r>
      <w:r w:rsidR="00EC4890">
        <w:t> </w:t>
      </w:r>
      <w:r>
        <w:t>% lägre bestånd jämfört med för 10</w:t>
      </w:r>
      <w:r w:rsidR="00EC4890">
        <w:t> </w:t>
      </w:r>
      <w:r>
        <w:t>år sedan.</w:t>
      </w:r>
    </w:p>
    <w:p w:rsidR="00A73BD3" w:rsidP="00A73BD3" w:rsidRDefault="00681EF1" w14:paraId="7D4309DD" w14:textId="77777777">
      <w:r>
        <w:t>De danska trålarna torkar fisken och maler ner till fiskmjöl som säljs till norska laxodlingar. Om vi inte får stopp på detta rovfiske så är risken överhängande att Stockholms skärgård kommer att vara i princip helt utfiskad om 20 år. Riksdagen bör därför besluta att stoppa det industriella trålfisket i Östersjön.</w:t>
      </w:r>
    </w:p>
    <w:sdt>
      <w:sdtPr>
        <w:alias w:val="CC_Underskrifter"/>
        <w:tag w:val="CC_Underskrifter"/>
        <w:id w:val="583496634"/>
        <w:lock w:val="sdtContentLocked"/>
        <w:placeholder>
          <w:docPart w:val="5ED69C16654C485F86C008645FCB9599"/>
        </w:placeholder>
      </w:sdtPr>
      <w:sdtEndPr/>
      <w:sdtContent>
        <w:p w:rsidR="000C5C42" w:rsidP="000C5C42" w:rsidRDefault="000C5C42" w14:paraId="578D566E" w14:textId="77777777"/>
        <w:p w:rsidRPr="008E0FE2" w:rsidR="004801AC" w:rsidP="000C5C42" w:rsidRDefault="000A1391" w14:paraId="78BD448A" w14:textId="024CEA55"/>
      </w:sdtContent>
    </w:sdt>
    <w:tbl>
      <w:tblPr>
        <w:tblW w:w="5000" w:type="pct"/>
        <w:tblLook w:val="04A0" w:firstRow="1" w:lastRow="0" w:firstColumn="1" w:lastColumn="0" w:noHBand="0" w:noVBand="1"/>
        <w:tblCaption w:val="underskrifter"/>
      </w:tblPr>
      <w:tblGrid>
        <w:gridCol w:w="4252"/>
        <w:gridCol w:w="4252"/>
      </w:tblGrid>
      <w:tr w:rsidR="008A29FC" w14:paraId="3CF7E43A" w14:textId="77777777">
        <w:trPr>
          <w:cantSplit/>
        </w:trPr>
        <w:tc>
          <w:tcPr>
            <w:tcW w:w="50" w:type="pct"/>
            <w:vAlign w:val="bottom"/>
          </w:tcPr>
          <w:p w:rsidR="008A29FC" w:rsidRDefault="00EC4890" w14:paraId="48264117" w14:textId="77777777">
            <w:pPr>
              <w:pStyle w:val="Underskrifter"/>
              <w:spacing w:after="0"/>
            </w:pPr>
            <w:r>
              <w:t>Kjell Jansson (M)</w:t>
            </w:r>
          </w:p>
        </w:tc>
        <w:tc>
          <w:tcPr>
            <w:tcW w:w="50" w:type="pct"/>
            <w:vAlign w:val="bottom"/>
          </w:tcPr>
          <w:p w:rsidR="008A29FC" w:rsidRDefault="00EC4890" w14:paraId="7E9BE046" w14:textId="77777777">
            <w:pPr>
              <w:pStyle w:val="Underskrifter"/>
              <w:spacing w:after="0"/>
            </w:pPr>
            <w:r>
              <w:t>Fredrik Ahlstedt (M)</w:t>
            </w:r>
          </w:p>
        </w:tc>
      </w:tr>
    </w:tbl>
    <w:p w:rsidR="00A371E4" w:rsidRDefault="00A371E4" w14:paraId="2CBE4EA8" w14:textId="77777777"/>
    <w:sectPr w:rsidR="00A371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067A" w14:textId="77777777" w:rsidR="00681EF1" w:rsidRDefault="00681EF1" w:rsidP="000C1CAD">
      <w:pPr>
        <w:spacing w:line="240" w:lineRule="auto"/>
      </w:pPr>
      <w:r>
        <w:separator/>
      </w:r>
    </w:p>
  </w:endnote>
  <w:endnote w:type="continuationSeparator" w:id="0">
    <w:p w14:paraId="60D81200" w14:textId="77777777" w:rsidR="00681EF1" w:rsidRDefault="00681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D0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5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BA6B" w14:textId="1DDED85D" w:rsidR="00262EA3" w:rsidRPr="000C5C42" w:rsidRDefault="00262EA3" w:rsidP="000C5C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5EA4" w14:textId="77777777" w:rsidR="00681EF1" w:rsidRDefault="00681EF1" w:rsidP="000C1CAD">
      <w:pPr>
        <w:spacing w:line="240" w:lineRule="auto"/>
      </w:pPr>
      <w:r>
        <w:separator/>
      </w:r>
    </w:p>
  </w:footnote>
  <w:footnote w:type="continuationSeparator" w:id="0">
    <w:p w14:paraId="1F33F4D1" w14:textId="77777777" w:rsidR="00681EF1" w:rsidRDefault="00681E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A4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6E69C4" wp14:editId="27DC8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7B6852" w14:textId="7E4D55F0" w:rsidR="00262EA3" w:rsidRDefault="000A1391" w:rsidP="008103B5">
                          <w:pPr>
                            <w:jc w:val="right"/>
                          </w:pPr>
                          <w:sdt>
                            <w:sdtPr>
                              <w:alias w:val="CC_Noformat_Partikod"/>
                              <w:tag w:val="CC_Noformat_Partikod"/>
                              <w:id w:val="-53464382"/>
                              <w:text/>
                            </w:sdtPr>
                            <w:sdtEndPr/>
                            <w:sdtContent>
                              <w:r w:rsidR="00681EF1">
                                <w:t>M</w:t>
                              </w:r>
                            </w:sdtContent>
                          </w:sdt>
                          <w:sdt>
                            <w:sdtPr>
                              <w:alias w:val="CC_Noformat_Partinummer"/>
                              <w:tag w:val="CC_Noformat_Partinummer"/>
                              <w:id w:val="-1709555926"/>
                              <w:text/>
                            </w:sdtPr>
                            <w:sdtEndPr/>
                            <w:sdtContent>
                              <w:r w:rsidR="007D00FC">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E69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7B6852" w14:textId="7E4D55F0" w:rsidR="00262EA3" w:rsidRDefault="000A1391" w:rsidP="008103B5">
                    <w:pPr>
                      <w:jc w:val="right"/>
                    </w:pPr>
                    <w:sdt>
                      <w:sdtPr>
                        <w:alias w:val="CC_Noformat_Partikod"/>
                        <w:tag w:val="CC_Noformat_Partikod"/>
                        <w:id w:val="-53464382"/>
                        <w:text/>
                      </w:sdtPr>
                      <w:sdtEndPr/>
                      <w:sdtContent>
                        <w:r w:rsidR="00681EF1">
                          <w:t>M</w:t>
                        </w:r>
                      </w:sdtContent>
                    </w:sdt>
                    <w:sdt>
                      <w:sdtPr>
                        <w:alias w:val="CC_Noformat_Partinummer"/>
                        <w:tag w:val="CC_Noformat_Partinummer"/>
                        <w:id w:val="-1709555926"/>
                        <w:text/>
                      </w:sdtPr>
                      <w:sdtEndPr/>
                      <w:sdtContent>
                        <w:r w:rsidR="007D00FC">
                          <w:t>1317</w:t>
                        </w:r>
                      </w:sdtContent>
                    </w:sdt>
                  </w:p>
                </w:txbxContent>
              </v:textbox>
              <w10:wrap anchorx="page"/>
            </v:shape>
          </w:pict>
        </mc:Fallback>
      </mc:AlternateContent>
    </w:r>
  </w:p>
  <w:p w14:paraId="205702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84CF" w14:textId="77777777" w:rsidR="00262EA3" w:rsidRDefault="00262EA3" w:rsidP="008563AC">
    <w:pPr>
      <w:jc w:val="right"/>
    </w:pPr>
  </w:p>
  <w:p w14:paraId="5ED6CE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0B28" w14:textId="77777777" w:rsidR="00262EA3" w:rsidRDefault="000A13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2F372F" wp14:editId="7864F0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A3E335" w14:textId="6BFFFD8E" w:rsidR="00262EA3" w:rsidRDefault="000A1391" w:rsidP="00A314CF">
    <w:pPr>
      <w:pStyle w:val="FSHNormal"/>
      <w:spacing w:before="40"/>
    </w:pPr>
    <w:sdt>
      <w:sdtPr>
        <w:alias w:val="CC_Noformat_Motionstyp"/>
        <w:tag w:val="CC_Noformat_Motionstyp"/>
        <w:id w:val="1162973129"/>
        <w:lock w:val="sdtContentLocked"/>
        <w15:appearance w15:val="hidden"/>
        <w:text/>
      </w:sdtPr>
      <w:sdtEndPr/>
      <w:sdtContent>
        <w:r w:rsidR="000C5C42">
          <w:t>Enskild motion</w:t>
        </w:r>
      </w:sdtContent>
    </w:sdt>
    <w:r w:rsidR="00821B36">
      <w:t xml:space="preserve"> </w:t>
    </w:r>
    <w:sdt>
      <w:sdtPr>
        <w:alias w:val="CC_Noformat_Partikod"/>
        <w:tag w:val="CC_Noformat_Partikod"/>
        <w:id w:val="1471015553"/>
        <w:text/>
      </w:sdtPr>
      <w:sdtEndPr/>
      <w:sdtContent>
        <w:r w:rsidR="00681EF1">
          <w:t>M</w:t>
        </w:r>
      </w:sdtContent>
    </w:sdt>
    <w:sdt>
      <w:sdtPr>
        <w:alias w:val="CC_Noformat_Partinummer"/>
        <w:tag w:val="CC_Noformat_Partinummer"/>
        <w:id w:val="-2014525982"/>
        <w:text/>
      </w:sdtPr>
      <w:sdtEndPr/>
      <w:sdtContent>
        <w:r w:rsidR="007D00FC">
          <w:t>1317</w:t>
        </w:r>
      </w:sdtContent>
    </w:sdt>
  </w:p>
  <w:p w14:paraId="7C5054BF" w14:textId="77777777" w:rsidR="00262EA3" w:rsidRPr="008227B3" w:rsidRDefault="000A13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D02431" w14:textId="31B2A1B0" w:rsidR="00262EA3" w:rsidRPr="008227B3" w:rsidRDefault="000A13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5C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5C42">
          <w:t>:1139</w:t>
        </w:r>
      </w:sdtContent>
    </w:sdt>
  </w:p>
  <w:p w14:paraId="3C092891" w14:textId="06DB3A48" w:rsidR="00262EA3" w:rsidRDefault="000A1391" w:rsidP="00E03A3D">
    <w:pPr>
      <w:pStyle w:val="Motionr"/>
    </w:pPr>
    <w:sdt>
      <w:sdtPr>
        <w:alias w:val="CC_Noformat_Avtext"/>
        <w:tag w:val="CC_Noformat_Avtext"/>
        <w:id w:val="-2020768203"/>
        <w:lock w:val="sdtContentLocked"/>
        <w15:appearance w15:val="hidden"/>
        <w:text/>
      </w:sdtPr>
      <w:sdtEndPr/>
      <w:sdtContent>
        <w:r w:rsidR="000C5C42">
          <w:t>av Kjell Jansson och Fredrik Ahlstedt (båda M)</w:t>
        </w:r>
      </w:sdtContent>
    </w:sdt>
  </w:p>
  <w:sdt>
    <w:sdtPr>
      <w:alias w:val="CC_Noformat_Rubtext"/>
      <w:tag w:val="CC_Noformat_Rubtext"/>
      <w:id w:val="-218060500"/>
      <w:lock w:val="sdtLocked"/>
      <w:text/>
    </w:sdtPr>
    <w:sdtEndPr/>
    <w:sdtContent>
      <w:p w14:paraId="4666286E" w14:textId="0015B681" w:rsidR="00262EA3" w:rsidRDefault="00681EF1" w:rsidP="00283E0F">
        <w:pPr>
          <w:pStyle w:val="FSHRub2"/>
        </w:pPr>
        <w:r>
          <w:t>Det industriella trålfisket i Östersjön</w:t>
        </w:r>
      </w:p>
    </w:sdtContent>
  </w:sdt>
  <w:sdt>
    <w:sdtPr>
      <w:alias w:val="CC_Boilerplate_3"/>
      <w:tag w:val="CC_Boilerplate_3"/>
      <w:id w:val="1606463544"/>
      <w:lock w:val="sdtContentLocked"/>
      <w15:appearance w15:val="hidden"/>
      <w:text w:multiLine="1"/>
    </w:sdtPr>
    <w:sdtEndPr/>
    <w:sdtContent>
      <w:p w14:paraId="5829D1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1E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391"/>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4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1EF1"/>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0FC"/>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9FC"/>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9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E4"/>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D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E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1D3"/>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89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4BCAE"/>
  <w15:chartTrackingRefBased/>
  <w15:docId w15:val="{DBB3947D-AC44-4224-AD55-4A11847D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494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FEED10612C47DAB7B5D567C49486E1"/>
        <w:category>
          <w:name w:val="Allmänt"/>
          <w:gallery w:val="placeholder"/>
        </w:category>
        <w:types>
          <w:type w:val="bbPlcHdr"/>
        </w:types>
        <w:behaviors>
          <w:behavior w:val="content"/>
        </w:behaviors>
        <w:guid w:val="{C91645E7-20D2-45A9-9031-E3ECF3AD4B3A}"/>
      </w:docPartPr>
      <w:docPartBody>
        <w:p w:rsidR="00143D37" w:rsidRDefault="00143D37">
          <w:pPr>
            <w:pStyle w:val="38FEED10612C47DAB7B5D567C49486E1"/>
          </w:pPr>
          <w:r w:rsidRPr="005A0A93">
            <w:rPr>
              <w:rStyle w:val="Platshllartext"/>
            </w:rPr>
            <w:t>Förslag till riksdagsbeslut</w:t>
          </w:r>
        </w:p>
      </w:docPartBody>
    </w:docPart>
    <w:docPart>
      <w:docPartPr>
        <w:name w:val="28B81AE40A834889A379C133A5066983"/>
        <w:category>
          <w:name w:val="Allmänt"/>
          <w:gallery w:val="placeholder"/>
        </w:category>
        <w:types>
          <w:type w:val="bbPlcHdr"/>
        </w:types>
        <w:behaviors>
          <w:behavior w:val="content"/>
        </w:behaviors>
        <w:guid w:val="{B0B3478B-F7C5-46FA-88ED-F4CE92CF9AB8}"/>
      </w:docPartPr>
      <w:docPartBody>
        <w:p w:rsidR="00143D37" w:rsidRDefault="00143D37">
          <w:pPr>
            <w:pStyle w:val="28B81AE40A834889A379C133A5066983"/>
          </w:pPr>
          <w:r w:rsidRPr="005A0A93">
            <w:rPr>
              <w:rStyle w:val="Platshllartext"/>
            </w:rPr>
            <w:t>Motivering</w:t>
          </w:r>
        </w:p>
      </w:docPartBody>
    </w:docPart>
    <w:docPart>
      <w:docPartPr>
        <w:name w:val="5ED69C16654C485F86C008645FCB9599"/>
        <w:category>
          <w:name w:val="Allmänt"/>
          <w:gallery w:val="placeholder"/>
        </w:category>
        <w:types>
          <w:type w:val="bbPlcHdr"/>
        </w:types>
        <w:behaviors>
          <w:behavior w:val="content"/>
        </w:behaviors>
        <w:guid w:val="{6813F60F-3ADF-46B7-8ECD-AF3535725032}"/>
      </w:docPartPr>
      <w:docPartBody>
        <w:p w:rsidR="006073BF" w:rsidRDefault="00607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37"/>
    <w:rsid w:val="00143D37"/>
    <w:rsid w:val="00607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FEED10612C47DAB7B5D567C49486E1">
    <w:name w:val="38FEED10612C47DAB7B5D567C49486E1"/>
  </w:style>
  <w:style w:type="paragraph" w:customStyle="1" w:styleId="28B81AE40A834889A379C133A5066983">
    <w:name w:val="28B81AE40A834889A379C133A5066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E442F-B6E9-4BD1-8394-EF951F4BD139}"/>
</file>

<file path=customXml/itemProps2.xml><?xml version="1.0" encoding="utf-8"?>
<ds:datastoreItem xmlns:ds="http://schemas.openxmlformats.org/officeDocument/2006/customXml" ds:itemID="{5E475A2B-6F05-48A9-A2FD-3F5E105C3DC6}"/>
</file>

<file path=customXml/itemProps3.xml><?xml version="1.0" encoding="utf-8"?>
<ds:datastoreItem xmlns:ds="http://schemas.openxmlformats.org/officeDocument/2006/customXml" ds:itemID="{87536C4F-58A0-44F5-A8BC-F62B58A4A70B}"/>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799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