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C2232F4B8D46899F853EB92DC5C789"/>
        </w:placeholder>
        <w15:appearance w15:val="hidden"/>
        <w:text/>
      </w:sdtPr>
      <w:sdtEndPr/>
      <w:sdtContent>
        <w:p w:rsidRPr="009B062B" w:rsidR="00AF30DD" w:rsidP="009B062B" w:rsidRDefault="00AF30DD" w14:paraId="02B0C455" w14:textId="77777777">
          <w:pPr>
            <w:pStyle w:val="RubrikFrslagTIllRiksdagsbeslut"/>
          </w:pPr>
          <w:r w:rsidRPr="009B062B">
            <w:t>Förslag till riksdagsbeslut</w:t>
          </w:r>
        </w:p>
      </w:sdtContent>
    </w:sdt>
    <w:sdt>
      <w:sdtPr>
        <w:alias w:val="Yrkande 1"/>
        <w:tag w:val="affff39a-eb56-448f-bf42-07049197a75f"/>
        <w:id w:val="-1155829836"/>
        <w:lock w:val="sdtLocked"/>
      </w:sdtPr>
      <w:sdtEndPr/>
      <w:sdtContent>
        <w:p w:rsidR="003907F1" w:rsidRDefault="00F41D2F" w14:paraId="02B0C456" w14:textId="299C05CB">
          <w:pPr>
            <w:pStyle w:val="Frslagstext"/>
            <w:numPr>
              <w:ilvl w:val="0"/>
              <w:numId w:val="0"/>
            </w:numPr>
          </w:pPr>
          <w:r>
            <w:t>Riksdagen ställer sig bakom det som anförs i motionen om hedersbrott och tillkännager detta för regeringen.</w:t>
          </w:r>
        </w:p>
      </w:sdtContent>
    </w:sdt>
    <w:p w:rsidRPr="009B062B" w:rsidR="00AF30DD" w:rsidP="009B062B" w:rsidRDefault="000156D9" w14:paraId="02B0C457" w14:textId="77777777">
      <w:pPr>
        <w:pStyle w:val="Rubrik1"/>
      </w:pPr>
      <w:bookmarkStart w:name="MotionsStart" w:id="0"/>
      <w:bookmarkEnd w:id="0"/>
      <w:r w:rsidRPr="009B062B">
        <w:t>Motivering</w:t>
      </w:r>
    </w:p>
    <w:p w:rsidRPr="000947B1" w:rsidR="000947B1" w:rsidP="000947B1" w:rsidRDefault="000947B1" w14:paraId="02B0C458" w14:textId="77777777">
      <w:pPr>
        <w:pStyle w:val="Normalutanindragellerluft"/>
      </w:pPr>
      <w:r w:rsidRPr="000947B1">
        <w:t xml:space="preserve">Hedersbrott är ett allvarligt brott och det ska behandlas därefter. Exempel på hedersbrott är olika former av våld, hot och andra begränsningar av en persons frihet med syfte att upprätthålla familjens heder. Om en ung kvinna utsätts för upprepat våld från sin far eller bror skulle det idag antagligen rubriceras som grov fridskränkning. Det är inte tillräckligt. </w:t>
      </w:r>
      <w:r w:rsidRPr="00DF1E6F" w:rsidR="00D6318E">
        <w:t>Frågan</w:t>
      </w:r>
      <w:r w:rsidRPr="000947B1">
        <w:t xml:space="preserve"> måste uppmärksammas </w:t>
      </w:r>
      <w:r w:rsidR="00D6318E">
        <w:t xml:space="preserve">och vi bör </w:t>
      </w:r>
      <w:r w:rsidRPr="00DF1E6F" w:rsidR="00D6318E">
        <w:t>därför se över möjligheten att</w:t>
      </w:r>
      <w:r w:rsidRPr="00DF1E6F">
        <w:t xml:space="preserve"> </w:t>
      </w:r>
      <w:r w:rsidRPr="00DF1E6F" w:rsidR="00D6318E">
        <w:t xml:space="preserve">kategorisera hedersbrott </w:t>
      </w:r>
      <w:r w:rsidRPr="000947B1">
        <w:t>genom en egen brottsrubricering med en straffskala som står i proportion till brottet.</w:t>
      </w:r>
    </w:p>
    <w:p w:rsidR="000947B1" w:rsidP="000947B1" w:rsidRDefault="000947B1" w14:paraId="02B0C459" w14:textId="77777777">
      <w:r>
        <w:lastRenderedPageBreak/>
        <w:t>Vid hedersbrott finns oftast en hotbild med ett flertal människor bakom. Det är därför även viktigt att brottet inte begränsas att gälla för en viss personkrets eftersom misstänkta gärningsmän ofta finns i släktens utkant, eller är bekanta till familjen.</w:t>
      </w:r>
    </w:p>
    <w:p w:rsidR="00093F48" w:rsidP="000947B1" w:rsidRDefault="000947B1" w14:paraId="02B0C45A" w14:textId="77777777">
      <w:r>
        <w:t>Finns det ett hedersmotiv bakom ett brott ska det leda till strängare straff. Vi kan här dra en parallell till hatbrott som bedöms som extra grovt om brottet är riktat mot någon på grund av dennes hudfärg, politiska åsikt eller sexuella läggning. Hedersbrott är något som vi aldrig kan acceptera i vårt öppna svenska samhälle.</w:t>
      </w:r>
    </w:p>
    <w:p w:rsidRPr="00093F48" w:rsidR="00772106" w:rsidP="000947B1" w:rsidRDefault="00772106" w14:paraId="5CDD023B" w14:textId="77777777">
      <w:bookmarkStart w:name="_GoBack" w:id="1"/>
      <w:bookmarkEnd w:id="1"/>
    </w:p>
    <w:sdt>
      <w:sdtPr>
        <w:rPr>
          <w:i/>
          <w:noProof/>
        </w:rPr>
        <w:alias w:val="CC_Underskrifter"/>
        <w:tag w:val="CC_Underskrifter"/>
        <w:id w:val="583496634"/>
        <w:lock w:val="sdtContentLocked"/>
        <w:placeholder>
          <w:docPart w:val="ACD10DD8CD7448A88F80F15EB4A1C834"/>
        </w:placeholder>
        <w15:appearance w15:val="hidden"/>
      </w:sdtPr>
      <w:sdtEndPr>
        <w:rPr>
          <w:i w:val="0"/>
          <w:noProof w:val="0"/>
        </w:rPr>
      </w:sdtEndPr>
      <w:sdtContent>
        <w:p w:rsidR="004801AC" w:rsidP="0046312B" w:rsidRDefault="00772106" w14:paraId="02B0C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F01B1" w:rsidRDefault="00EF01B1" w14:paraId="02B0C45F" w14:textId="77777777"/>
    <w:sectPr w:rsidR="00EF01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C461" w14:textId="77777777" w:rsidR="009D6A1F" w:rsidRDefault="009D6A1F" w:rsidP="000C1CAD">
      <w:pPr>
        <w:spacing w:line="240" w:lineRule="auto"/>
      </w:pPr>
      <w:r>
        <w:separator/>
      </w:r>
    </w:p>
  </w:endnote>
  <w:endnote w:type="continuationSeparator" w:id="0">
    <w:p w14:paraId="02B0C462" w14:textId="77777777" w:rsidR="009D6A1F" w:rsidRDefault="009D6A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C4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C4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21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C45F" w14:textId="77777777" w:rsidR="009D6A1F" w:rsidRDefault="009D6A1F" w:rsidP="000C1CAD">
      <w:pPr>
        <w:spacing w:line="240" w:lineRule="auto"/>
      </w:pPr>
      <w:r>
        <w:separator/>
      </w:r>
    </w:p>
  </w:footnote>
  <w:footnote w:type="continuationSeparator" w:id="0">
    <w:p w14:paraId="02B0C460" w14:textId="77777777" w:rsidR="009D6A1F" w:rsidRDefault="009D6A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B0C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0C473" wp14:anchorId="02B0C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2106" w14:paraId="02B0C474" w14:textId="77777777">
                          <w:pPr>
                            <w:jc w:val="right"/>
                          </w:pPr>
                          <w:sdt>
                            <w:sdtPr>
                              <w:alias w:val="CC_Noformat_Partikod"/>
                              <w:tag w:val="CC_Noformat_Partikod"/>
                              <w:id w:val="-53464382"/>
                              <w:placeholder>
                                <w:docPart w:val="E6A20212F8FD4B478808412D24CA5D39"/>
                              </w:placeholder>
                              <w:text/>
                            </w:sdtPr>
                            <w:sdtEndPr/>
                            <w:sdtContent>
                              <w:r w:rsidR="000947B1">
                                <w:t>M</w:t>
                              </w:r>
                            </w:sdtContent>
                          </w:sdt>
                          <w:sdt>
                            <w:sdtPr>
                              <w:alias w:val="CC_Noformat_Partinummer"/>
                              <w:tag w:val="CC_Noformat_Partinummer"/>
                              <w:id w:val="-1709555926"/>
                              <w:placeholder>
                                <w:docPart w:val="9B17E9EC8E184EC18C9933BBBEC9F5AF"/>
                              </w:placeholder>
                              <w:text/>
                            </w:sdtPr>
                            <w:sdtEndPr/>
                            <w:sdtContent>
                              <w:r w:rsidR="000947B1">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0C4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2106" w14:paraId="02B0C474" w14:textId="77777777">
                    <w:pPr>
                      <w:jc w:val="right"/>
                    </w:pPr>
                    <w:sdt>
                      <w:sdtPr>
                        <w:alias w:val="CC_Noformat_Partikod"/>
                        <w:tag w:val="CC_Noformat_Partikod"/>
                        <w:id w:val="-53464382"/>
                        <w:placeholder>
                          <w:docPart w:val="E6A20212F8FD4B478808412D24CA5D39"/>
                        </w:placeholder>
                        <w:text/>
                      </w:sdtPr>
                      <w:sdtEndPr/>
                      <w:sdtContent>
                        <w:r w:rsidR="000947B1">
                          <w:t>M</w:t>
                        </w:r>
                      </w:sdtContent>
                    </w:sdt>
                    <w:sdt>
                      <w:sdtPr>
                        <w:alias w:val="CC_Noformat_Partinummer"/>
                        <w:tag w:val="CC_Noformat_Partinummer"/>
                        <w:id w:val="-1709555926"/>
                        <w:placeholder>
                          <w:docPart w:val="9B17E9EC8E184EC18C9933BBBEC9F5AF"/>
                        </w:placeholder>
                        <w:text/>
                      </w:sdtPr>
                      <w:sdtEndPr/>
                      <w:sdtContent>
                        <w:r w:rsidR="000947B1">
                          <w:t>1291</w:t>
                        </w:r>
                      </w:sdtContent>
                    </w:sdt>
                  </w:p>
                </w:txbxContent>
              </v:textbox>
              <w10:wrap anchorx="page"/>
            </v:shape>
          </w:pict>
        </mc:Fallback>
      </mc:AlternateContent>
    </w:r>
  </w:p>
  <w:p w:rsidRPr="00293C4F" w:rsidR="007A5507" w:rsidP="00776B74" w:rsidRDefault="007A5507" w14:paraId="02B0C4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2106" w14:paraId="02B0C465" w14:textId="77777777">
    <w:pPr>
      <w:jc w:val="right"/>
    </w:pPr>
    <w:sdt>
      <w:sdtPr>
        <w:alias w:val="CC_Noformat_Partikod"/>
        <w:tag w:val="CC_Noformat_Partikod"/>
        <w:id w:val="559911109"/>
        <w:text/>
      </w:sdtPr>
      <w:sdtEndPr/>
      <w:sdtContent>
        <w:r w:rsidR="000947B1">
          <w:t>M</w:t>
        </w:r>
      </w:sdtContent>
    </w:sdt>
    <w:sdt>
      <w:sdtPr>
        <w:alias w:val="CC_Noformat_Partinummer"/>
        <w:tag w:val="CC_Noformat_Partinummer"/>
        <w:id w:val="1197820850"/>
        <w:text/>
      </w:sdtPr>
      <w:sdtEndPr/>
      <w:sdtContent>
        <w:r w:rsidR="000947B1">
          <w:t>1291</w:t>
        </w:r>
      </w:sdtContent>
    </w:sdt>
  </w:p>
  <w:p w:rsidR="007A5507" w:rsidP="00776B74" w:rsidRDefault="007A5507" w14:paraId="02B0C4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2106" w14:paraId="02B0C469" w14:textId="77777777">
    <w:pPr>
      <w:jc w:val="right"/>
    </w:pPr>
    <w:sdt>
      <w:sdtPr>
        <w:alias w:val="CC_Noformat_Partikod"/>
        <w:tag w:val="CC_Noformat_Partikod"/>
        <w:id w:val="1471015553"/>
        <w:text/>
      </w:sdtPr>
      <w:sdtEndPr/>
      <w:sdtContent>
        <w:r w:rsidR="000947B1">
          <w:t>M</w:t>
        </w:r>
      </w:sdtContent>
    </w:sdt>
    <w:sdt>
      <w:sdtPr>
        <w:alias w:val="CC_Noformat_Partinummer"/>
        <w:tag w:val="CC_Noformat_Partinummer"/>
        <w:id w:val="-2014525982"/>
        <w:text/>
      </w:sdtPr>
      <w:sdtEndPr/>
      <w:sdtContent>
        <w:r w:rsidR="000947B1">
          <w:t>1291</w:t>
        </w:r>
      </w:sdtContent>
    </w:sdt>
  </w:p>
  <w:p w:rsidR="007A5507" w:rsidP="00A314CF" w:rsidRDefault="00772106" w14:paraId="2D2F84E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72106" w14:paraId="02B0C4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2106" w14:paraId="02B0C4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:2177</w:t>
        </w:r>
      </w:sdtContent>
    </w:sdt>
  </w:p>
  <w:p w:rsidR="007A5507" w:rsidP="00E03A3D" w:rsidRDefault="00772106" w14:paraId="02B0C46E"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565193" w14:paraId="02B0C46F" w14:textId="77777777">
        <w:pPr>
          <w:pStyle w:val="FSHRub2"/>
        </w:pPr>
        <w:r>
          <w:t>Hedersbrott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02B0C4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7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B27"/>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7B1"/>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2F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58D"/>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7F1"/>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12B"/>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90"/>
    <w:rsid w:val="004F08B5"/>
    <w:rsid w:val="004F2C12"/>
    <w:rsid w:val="004F43F8"/>
    <w:rsid w:val="004F7752"/>
    <w:rsid w:val="00500AF3"/>
    <w:rsid w:val="00501184"/>
    <w:rsid w:val="00504301"/>
    <w:rsid w:val="005043A4"/>
    <w:rsid w:val="00504F15"/>
    <w:rsid w:val="00505683"/>
    <w:rsid w:val="005076A3"/>
    <w:rsid w:val="0051149C"/>
    <w:rsid w:val="00512761"/>
    <w:rsid w:val="0051283E"/>
    <w:rsid w:val="005137A5"/>
    <w:rsid w:val="005141A0"/>
    <w:rsid w:val="0051430A"/>
    <w:rsid w:val="005149BA"/>
    <w:rsid w:val="0051649C"/>
    <w:rsid w:val="00517749"/>
    <w:rsid w:val="005177CE"/>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19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106"/>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A1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5AD"/>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6D7"/>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18E"/>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932"/>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E6F"/>
    <w:rsid w:val="00DF2450"/>
    <w:rsid w:val="00DF31C1"/>
    <w:rsid w:val="00DF3395"/>
    <w:rsid w:val="00E001DB"/>
    <w:rsid w:val="00E03A3D"/>
    <w:rsid w:val="00E03E0C"/>
    <w:rsid w:val="00E0492C"/>
    <w:rsid w:val="00E0766D"/>
    <w:rsid w:val="00E07723"/>
    <w:rsid w:val="00E12743"/>
    <w:rsid w:val="00E20446"/>
    <w:rsid w:val="00E213C7"/>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1B1"/>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D2F"/>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0C454"/>
  <w15:chartTrackingRefBased/>
  <w15:docId w15:val="{F0868BF3-C417-4EC5-8463-4FE2A06A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C2232F4B8D46899F853EB92DC5C789"/>
        <w:category>
          <w:name w:val="Allmänt"/>
          <w:gallery w:val="placeholder"/>
        </w:category>
        <w:types>
          <w:type w:val="bbPlcHdr"/>
        </w:types>
        <w:behaviors>
          <w:behavior w:val="content"/>
        </w:behaviors>
        <w:guid w:val="{18C824F4-979E-4C09-848A-DD1013570A56}"/>
      </w:docPartPr>
      <w:docPartBody>
        <w:p w:rsidR="000E0AF5" w:rsidRDefault="00A10CBF">
          <w:pPr>
            <w:pStyle w:val="83C2232F4B8D46899F853EB92DC5C789"/>
          </w:pPr>
          <w:r w:rsidRPr="009A726D">
            <w:rPr>
              <w:rStyle w:val="Platshllartext"/>
            </w:rPr>
            <w:t>Klicka här för att ange text.</w:t>
          </w:r>
        </w:p>
      </w:docPartBody>
    </w:docPart>
    <w:docPart>
      <w:docPartPr>
        <w:name w:val="ACD10DD8CD7448A88F80F15EB4A1C834"/>
        <w:category>
          <w:name w:val="Allmänt"/>
          <w:gallery w:val="placeholder"/>
        </w:category>
        <w:types>
          <w:type w:val="bbPlcHdr"/>
        </w:types>
        <w:behaviors>
          <w:behavior w:val="content"/>
        </w:behaviors>
        <w:guid w:val="{9DC1397E-DA56-4F57-A86C-46FCDD66FBA0}"/>
      </w:docPartPr>
      <w:docPartBody>
        <w:p w:rsidR="000E0AF5" w:rsidRDefault="00A10CBF">
          <w:pPr>
            <w:pStyle w:val="ACD10DD8CD7448A88F80F15EB4A1C834"/>
          </w:pPr>
          <w:r w:rsidRPr="002551EA">
            <w:rPr>
              <w:rStyle w:val="Platshllartext"/>
              <w:color w:val="808080" w:themeColor="background1" w:themeShade="80"/>
            </w:rPr>
            <w:t>[Motionärernas namn]</w:t>
          </w:r>
        </w:p>
      </w:docPartBody>
    </w:docPart>
    <w:docPart>
      <w:docPartPr>
        <w:name w:val="E6A20212F8FD4B478808412D24CA5D39"/>
        <w:category>
          <w:name w:val="Allmänt"/>
          <w:gallery w:val="placeholder"/>
        </w:category>
        <w:types>
          <w:type w:val="bbPlcHdr"/>
        </w:types>
        <w:behaviors>
          <w:behavior w:val="content"/>
        </w:behaviors>
        <w:guid w:val="{32CBBD34-0D4E-4558-A5FB-82D614DB1A09}"/>
      </w:docPartPr>
      <w:docPartBody>
        <w:p w:rsidR="000E0AF5" w:rsidRDefault="00A10CBF">
          <w:pPr>
            <w:pStyle w:val="E6A20212F8FD4B478808412D24CA5D39"/>
          </w:pPr>
          <w:r>
            <w:rPr>
              <w:rStyle w:val="Platshllartext"/>
            </w:rPr>
            <w:t xml:space="preserve"> </w:t>
          </w:r>
        </w:p>
      </w:docPartBody>
    </w:docPart>
    <w:docPart>
      <w:docPartPr>
        <w:name w:val="9B17E9EC8E184EC18C9933BBBEC9F5AF"/>
        <w:category>
          <w:name w:val="Allmänt"/>
          <w:gallery w:val="placeholder"/>
        </w:category>
        <w:types>
          <w:type w:val="bbPlcHdr"/>
        </w:types>
        <w:behaviors>
          <w:behavior w:val="content"/>
        </w:behaviors>
        <w:guid w:val="{DFC750BD-408B-44B5-AB6D-C5ABEFFE3A27}"/>
      </w:docPartPr>
      <w:docPartBody>
        <w:p w:rsidR="000E0AF5" w:rsidRDefault="00A10CBF">
          <w:pPr>
            <w:pStyle w:val="9B17E9EC8E184EC18C9933BBBEC9F5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BF"/>
    <w:rsid w:val="00073B58"/>
    <w:rsid w:val="000E0AF5"/>
    <w:rsid w:val="00A10CBF"/>
    <w:rsid w:val="00CC3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C2232F4B8D46899F853EB92DC5C789">
    <w:name w:val="83C2232F4B8D46899F853EB92DC5C789"/>
  </w:style>
  <w:style w:type="paragraph" w:customStyle="1" w:styleId="13C159383D1143ED8D958EEB3DA40051">
    <w:name w:val="13C159383D1143ED8D958EEB3DA40051"/>
  </w:style>
  <w:style w:type="paragraph" w:customStyle="1" w:styleId="79BF55C6F7B3491283BF7B329F867A81">
    <w:name w:val="79BF55C6F7B3491283BF7B329F867A81"/>
  </w:style>
  <w:style w:type="paragraph" w:customStyle="1" w:styleId="ACD10DD8CD7448A88F80F15EB4A1C834">
    <w:name w:val="ACD10DD8CD7448A88F80F15EB4A1C834"/>
  </w:style>
  <w:style w:type="paragraph" w:customStyle="1" w:styleId="E6A20212F8FD4B478808412D24CA5D39">
    <w:name w:val="E6A20212F8FD4B478808412D24CA5D39"/>
  </w:style>
  <w:style w:type="paragraph" w:customStyle="1" w:styleId="9B17E9EC8E184EC18C9933BBBEC9F5AF">
    <w:name w:val="9B17E9EC8E184EC18C9933BBBEC9F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8764</RubrikLookup>
    <MotionGuid xmlns="00d11361-0b92-4bae-a181-288d6a55b763">c10b7955-7dd9-4399-95c5-459ad597618d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2C55-6CD4-4668-A32B-6C189F8C12E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717B3F7E-953C-4C35-A685-D5A4CEE2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9C0BA-444F-4DD7-A682-AB12198A9FDE}">
  <ds:schemaRefs>
    <ds:schemaRef ds:uri="http://schemas.riksdagen.se/motion"/>
  </ds:schemaRefs>
</ds:datastoreItem>
</file>

<file path=customXml/itemProps5.xml><?xml version="1.0" encoding="utf-8"?>
<ds:datastoreItem xmlns:ds="http://schemas.openxmlformats.org/officeDocument/2006/customXml" ds:itemID="{B2611550-E110-4FB9-8279-51708C33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1</Pages>
  <Words>201</Words>
  <Characters>1103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201617M1291 Hedersbrott</vt:lpstr>
      <vt:lpstr/>
    </vt:vector>
  </TitlesOfParts>
  <Company>Sveriges riksdag</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201617M1291 Hedersbrott</dc:title>
  <dc:subject/>
  <dc:creator>Riksdagsförvaltningen</dc:creator>
  <cp:keywords/>
  <dc:description/>
  <cp:lastModifiedBy>Kerstin Carlqvist</cp:lastModifiedBy>
  <cp:revision>11</cp:revision>
  <cp:lastPrinted>2016-06-13T12:10:00Z</cp:lastPrinted>
  <dcterms:created xsi:type="dcterms:W3CDTF">2016-09-19T10:35:00Z</dcterms:created>
  <dcterms:modified xsi:type="dcterms:W3CDTF">2017-05-04T06:48:00Z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*T8345E956A9EC*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https://filur.riksdagen.se/drop/DropOffLibrary/T8345E956A9EC.docx</vt:lpwstr>
  </property>
  <property fmtid="{D5CDD505-2E9C-101B-9397-08002B2CF9AE}" pid="13" name="RevisionsOn">
    <vt:lpwstr>1</vt:lpwstr>
  </property>
</Properties>
</file>