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ED8AC13E474E84ACAA9C44A3C6F753"/>
        </w:placeholder>
        <w:text/>
      </w:sdtPr>
      <w:sdtEndPr/>
      <w:sdtContent>
        <w:p w:rsidRPr="009B062B" w:rsidR="00AF30DD" w:rsidP="00831C8A" w:rsidRDefault="00AF30DD" w14:paraId="52584B2D" w14:textId="77777777">
          <w:pPr>
            <w:pStyle w:val="Rubrik1"/>
            <w:spacing w:after="300"/>
          </w:pPr>
          <w:r w:rsidRPr="009B062B">
            <w:t>Förslag till riksdagsbeslut</w:t>
          </w:r>
        </w:p>
      </w:sdtContent>
    </w:sdt>
    <w:sdt>
      <w:sdtPr>
        <w:alias w:val="Yrkande 1"/>
        <w:tag w:val="4f126d0a-6972-4dca-8f23-73db18cf8993"/>
        <w:id w:val="-1542967879"/>
        <w:lock w:val="sdtLocked"/>
      </w:sdtPr>
      <w:sdtEndPr/>
      <w:sdtContent>
        <w:p w:rsidR="00194F65" w:rsidRDefault="00541DAF" w14:paraId="2048EDE4" w14:textId="77777777">
          <w:pPr>
            <w:pStyle w:val="Frslagstext"/>
            <w:numPr>
              <w:ilvl w:val="0"/>
              <w:numId w:val="0"/>
            </w:numPr>
          </w:pPr>
          <w:r>
            <w:t>Riksdagen ställer sig bakom det som anförs i motionen om att införa obligatorisk kameraövervakning på slakterier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47D12789EF4F949E46738033A35CB1"/>
        </w:placeholder>
        <w:text/>
      </w:sdtPr>
      <w:sdtEndPr/>
      <w:sdtContent>
        <w:p w:rsidRPr="009B062B" w:rsidR="006D79C9" w:rsidP="00333E95" w:rsidRDefault="006D79C9" w14:paraId="28DB16ED" w14:textId="77777777">
          <w:pPr>
            <w:pStyle w:val="Rubrik1"/>
          </w:pPr>
          <w:r>
            <w:t>Motivering</w:t>
          </w:r>
        </w:p>
      </w:sdtContent>
    </w:sdt>
    <w:p w:rsidRPr="00831C8A" w:rsidR="00510B29" w:rsidP="0079448D" w:rsidRDefault="00F05063" w14:paraId="780B466E" w14:textId="15562B8F">
      <w:pPr>
        <w:pStyle w:val="Normalutanindragellerluft"/>
      </w:pPr>
      <w:r w:rsidRPr="00831C8A">
        <w:t xml:space="preserve">I början av året </w:t>
      </w:r>
      <w:r w:rsidRPr="00831C8A" w:rsidR="002C2151">
        <w:t>avslöja</w:t>
      </w:r>
      <w:r w:rsidRPr="00831C8A">
        <w:t>des allvarliga brister och djurplågeri vid K</w:t>
      </w:r>
      <w:r w:rsidR="00603AD8">
        <w:t>rav</w:t>
      </w:r>
      <w:r w:rsidRPr="00831C8A">
        <w:t xml:space="preserve">certifierade gårdar och ett skånskt slakteri av </w:t>
      </w:r>
      <w:r w:rsidRPr="00831C8A" w:rsidR="002C2151">
        <w:t xml:space="preserve">TV4 och SVT Uppdrag </w:t>
      </w:r>
      <w:r w:rsidR="00603AD8">
        <w:t>g</w:t>
      </w:r>
      <w:r w:rsidRPr="00831C8A" w:rsidR="002C2151">
        <w:t>ranskning</w:t>
      </w:r>
      <w:r w:rsidRPr="00831C8A" w:rsidR="0057606C">
        <w:t xml:space="preserve"> (https://www.svtplay.se/</w:t>
      </w:r>
      <w:r w:rsidR="0079448D">
        <w:br/>
      </w:r>
      <w:r w:rsidRPr="00831C8A" w:rsidR="0057606C">
        <w:t>video/</w:t>
      </w:r>
      <w:proofErr w:type="gramStart"/>
      <w:r w:rsidRPr="00831C8A" w:rsidR="0057606C">
        <w:t>29836274</w:t>
      </w:r>
      <w:proofErr w:type="gramEnd"/>
      <w:r w:rsidRPr="00831C8A" w:rsidR="0057606C">
        <w:t>/uppdrag-granskning/uppdrag-granskning-kravslakterierna)</w:t>
      </w:r>
      <w:r w:rsidRPr="00831C8A">
        <w:t>. Lite senare under året avslöjades oegentliga transport- och slakterimetoder av kycklingar. Återigen, får man tyvärr konstatera. Att detta fortfarande förekommer i Sverige, som gör anspråk på att ha världens bästa djurskydd, kan inte accepteras</w:t>
      </w:r>
      <w:r w:rsidRPr="00831C8A" w:rsidR="00024516">
        <w:t>. A</w:t>
      </w:r>
      <w:r w:rsidRPr="00831C8A">
        <w:t xml:space="preserve">lla </w:t>
      </w:r>
      <w:r w:rsidRPr="00831C8A" w:rsidR="00024516">
        <w:t>metoder</w:t>
      </w:r>
      <w:r w:rsidRPr="00831C8A">
        <w:t xml:space="preserve"> och lösningar för att förbättra både transport-, hanterings- och slaktmetoder för djuren måste </w:t>
      </w:r>
      <w:r w:rsidRPr="00831C8A" w:rsidR="00024516">
        <w:t>eftersträvas och implementeras och brott och överträdelser beivras.</w:t>
      </w:r>
    </w:p>
    <w:p w:rsidRPr="00831C8A" w:rsidR="00024516" w:rsidP="00831C8A" w:rsidRDefault="00024516" w14:paraId="6399DCF9" w14:textId="25D1BE1B">
      <w:r w:rsidRPr="00831C8A">
        <w:t xml:space="preserve">Gällande hantering av djur på slakterier finns det goda exempel i andra länder som Sverige skulle kunna efterfölja. </w:t>
      </w:r>
      <w:r w:rsidRPr="00831C8A" w:rsidR="00510B29">
        <w:t xml:space="preserve">I Nederländerna har myndigheterna och </w:t>
      </w:r>
      <w:r w:rsidRPr="00831C8A">
        <w:t>praktiskt taget alla slakterier i landet</w:t>
      </w:r>
      <w:r w:rsidRPr="00831C8A" w:rsidR="00510B29">
        <w:t xml:space="preserve"> kommit överens om att frivilligt införa övervakningskameror. Den ansvarige ministern har inte uteslutit att lagstifta om obligatorisk kameraövervak</w:t>
      </w:r>
      <w:r w:rsidR="0079448D">
        <w:softHyphen/>
      </w:r>
      <w:r w:rsidRPr="00831C8A" w:rsidR="00510B29">
        <w:t xml:space="preserve">ning om inte överenskommelsen efterlevs. </w:t>
      </w:r>
      <w:r w:rsidRPr="00831C8A">
        <w:t>Hittills har dock erfarenheterna varit goda och övervakningen har kommit att accepteras av slakterierna.</w:t>
      </w:r>
    </w:p>
    <w:p w:rsidRPr="00831C8A" w:rsidR="00024516" w:rsidP="00831C8A" w:rsidRDefault="00510B29" w14:paraId="20BF35C5" w14:textId="7A76CB46">
      <w:r w:rsidRPr="00831C8A">
        <w:t>I augusti 2017 meddelade den brittiska regeringen att obligatorisk kameraövervak</w:t>
      </w:r>
      <w:r w:rsidR="0079448D">
        <w:softHyphen/>
      </w:r>
      <w:r w:rsidRPr="00831C8A">
        <w:t xml:space="preserve">ning införs i brittiska slakterier i samband med att striktare djurskyddsregler för lantbruks- och sällskapsdjur infördes. Tidigare fanns möjligheten för slakterierna till frivillig kameraövervakning, men då detta inte bedömdes ha önskad effekt skärptes reglerna. Även Frankrike har lagstiftat om kameraövervakning och så sent som </w:t>
      </w:r>
      <w:r w:rsidRPr="00831C8A" w:rsidR="00024516">
        <w:t xml:space="preserve">2019 </w:t>
      </w:r>
      <w:r w:rsidRPr="00831C8A">
        <w:t>införde vårt grannland Norge detsamma efter reaktioner i en dokumentär om de verkliga förhållandena inom norsk grishantering.</w:t>
      </w:r>
    </w:p>
    <w:p w:rsidRPr="00831C8A" w:rsidR="00024516" w:rsidP="00831C8A" w:rsidRDefault="00510B29" w14:paraId="627E7CF6" w14:textId="3A6148D9">
      <w:r w:rsidRPr="00831C8A">
        <w:lastRenderedPageBreak/>
        <w:t xml:space="preserve">Sverige bör </w:t>
      </w:r>
      <w:r w:rsidRPr="00831C8A" w:rsidR="00024516">
        <w:t xml:space="preserve">som sagt </w:t>
      </w:r>
      <w:r w:rsidRPr="00831C8A">
        <w:t xml:space="preserve">lära av länder som går före i djurskyddsfrågor och enligt samma modell införa kameraövervakning </w:t>
      </w:r>
      <w:r w:rsidRPr="00831C8A" w:rsidR="007D0855">
        <w:t>i</w:t>
      </w:r>
      <w:r w:rsidRPr="00831C8A">
        <w:t xml:space="preserve"> </w:t>
      </w:r>
      <w:r w:rsidRPr="00831C8A" w:rsidR="007D0855">
        <w:t>de</w:t>
      </w:r>
      <w:r w:rsidRPr="00831C8A">
        <w:t xml:space="preserve"> utrymmen i slakterier där levande djur hålls. </w:t>
      </w:r>
      <w:r w:rsidRPr="00831C8A" w:rsidR="00024516">
        <w:t>Filmmaterialet kan</w:t>
      </w:r>
      <w:r w:rsidRPr="00831C8A" w:rsidR="007D0855">
        <w:t>,</w:t>
      </w:r>
      <w:r w:rsidRPr="00831C8A" w:rsidR="00024516">
        <w:t xml:space="preserve"> som i N</w:t>
      </w:r>
      <w:r w:rsidRPr="00831C8A" w:rsidR="007D0855">
        <w:t xml:space="preserve">ederländerna, ägas av slakterierna själva men begäras ut för granskning av myndighet regelbundet eller när så är påtalat. </w:t>
      </w:r>
      <w:r w:rsidRPr="00831C8A">
        <w:t>I det fall oegentlig</w:t>
      </w:r>
      <w:r w:rsidR="0079448D">
        <w:softHyphen/>
      </w:r>
      <w:r w:rsidRPr="00831C8A">
        <w:t>heter och brott mot bestämmelser eller lag upptäcks kan slakteriet bötfällas, licenser dras in eller brottsutredningar inledas.</w:t>
      </w:r>
    </w:p>
    <w:p w:rsidRPr="00831C8A" w:rsidR="00F05063" w:rsidP="00831C8A" w:rsidRDefault="00510B29" w14:paraId="298CE4A0" w14:textId="77777777">
      <w:r w:rsidRPr="00831C8A">
        <w:t xml:space="preserve">I ett svenskt system bör av Livsmedelsverket godkända veterinärer samt möjligen ansvariga för tillsynen på länsstyrelsen få tillgång till det filmade materialet. I Storbritannien är det Food Standards Agency (FSA) och </w:t>
      </w:r>
      <w:proofErr w:type="spellStart"/>
      <w:r w:rsidRPr="00831C8A">
        <w:t>Official</w:t>
      </w:r>
      <w:proofErr w:type="spellEnd"/>
      <w:r w:rsidRPr="00831C8A">
        <w:t xml:space="preserve"> </w:t>
      </w:r>
      <w:proofErr w:type="spellStart"/>
      <w:r w:rsidRPr="00831C8A">
        <w:t>Veterinarians</w:t>
      </w:r>
      <w:proofErr w:type="spellEnd"/>
      <w:r w:rsidRPr="00831C8A">
        <w:t xml:space="preserve"> (OV) som har tillgång till informationen. Syftet är att se till att djurskyddsbestämmelserna tillämpas på rätt sätt.</w:t>
      </w:r>
    </w:p>
    <w:p w:rsidRPr="00831C8A" w:rsidR="00F05063" w:rsidP="00831C8A" w:rsidRDefault="00510B29" w14:paraId="1D2BA040" w14:textId="7BF24132">
      <w:r w:rsidRPr="00831C8A">
        <w:t>Förslaget om kameraövervakning av slakterier har välkomnats av brittiska veteri</w:t>
      </w:r>
      <w:r w:rsidR="0079448D">
        <w:softHyphen/>
      </w:r>
      <w:r w:rsidRPr="00831C8A">
        <w:t xml:space="preserve">närförbundet och andra. Även </w:t>
      </w:r>
      <w:r w:rsidRPr="00831C8A" w:rsidR="00F05063">
        <w:t xml:space="preserve">Sveriges Veterinärförbund </w:t>
      </w:r>
      <w:r w:rsidRPr="00831C8A">
        <w:t xml:space="preserve">och Sveriges </w:t>
      </w:r>
      <w:r w:rsidR="00603AD8">
        <w:t>l</w:t>
      </w:r>
      <w:r w:rsidRPr="00831C8A">
        <w:t>antbruksuniver</w:t>
      </w:r>
      <w:r w:rsidR="0079448D">
        <w:softHyphen/>
      </w:r>
      <w:r w:rsidRPr="00831C8A">
        <w:t xml:space="preserve">sitet, SLU, har ställt sig positiva till </w:t>
      </w:r>
      <w:r w:rsidRPr="00831C8A" w:rsidR="00F05063">
        <w:t>ifall</w:t>
      </w:r>
      <w:r w:rsidRPr="00831C8A">
        <w:t xml:space="preserve"> kameraövervakning av svenska slakterier skulle införas. Med dokumentation kan man då säkerställa att hanteringen av slakt</w:t>
      </w:r>
      <w:r w:rsidR="0079448D">
        <w:softHyphen/>
      </w:r>
      <w:r w:rsidRPr="00831C8A">
        <w:t>djuren sker enligt fastställda, etiska regler. I kombination med en nolltolerans för överträdelser skulle detta kunna förbättra svenskt djurskydd</w:t>
      </w:r>
      <w:r w:rsidRPr="00831C8A" w:rsidR="00540641">
        <w:t xml:space="preserve">, </w:t>
      </w:r>
      <w:r w:rsidRPr="00831C8A">
        <w:t>öka förtroendet för svensk livsmedelsproduktion</w:t>
      </w:r>
      <w:r w:rsidRPr="00831C8A" w:rsidR="00540641">
        <w:t xml:space="preserve"> och </w:t>
      </w:r>
      <w:r w:rsidRPr="00831C8A" w:rsidR="002C2151">
        <w:t>leda till förbättrade inslussnings- och djurhanteringsmetoder på slakterierna.</w:t>
      </w:r>
    </w:p>
    <w:p w:rsidRPr="00831C8A" w:rsidR="00422B9E" w:rsidP="00831C8A" w:rsidRDefault="00510B29" w14:paraId="2DAF6DB9" w14:textId="26AC3450">
      <w:r w:rsidRPr="00831C8A">
        <w:t>I en tidigare riksdagsbehandling av denna motion konstateras att den nya kamera</w:t>
      </w:r>
      <w:r w:rsidR="0079448D">
        <w:softHyphen/>
      </w:r>
      <w:r w:rsidRPr="00831C8A">
        <w:t>bevakningslagen (prop. 2017/18:231) underlättar möjligheterna till och tillstånds</w:t>
      </w:r>
      <w:r w:rsidR="0079448D">
        <w:softHyphen/>
      </w:r>
      <w:bookmarkStart w:name="_GoBack" w:id="1"/>
      <w:bookmarkEnd w:id="1"/>
      <w:r w:rsidRPr="00831C8A">
        <w:t>förfarandet av att införa kameraövervakning på slakterier. Däremot kommenteras frågan om obligatorisk kameraövervakning på slakterier inte närmare, varför denna motion efterlyser ett mer precist ställningstagande.</w:t>
      </w:r>
    </w:p>
    <w:sdt>
      <w:sdtPr>
        <w:alias w:val="CC_Underskrifter"/>
        <w:tag w:val="CC_Underskrifter"/>
        <w:id w:val="583496634"/>
        <w:lock w:val="sdtContentLocked"/>
        <w:placeholder>
          <w:docPart w:val="B144B1D939454A8AB4E1BC9C2F0E173E"/>
        </w:placeholder>
      </w:sdtPr>
      <w:sdtEndPr/>
      <w:sdtContent>
        <w:p w:rsidR="00831C8A" w:rsidP="00831C8A" w:rsidRDefault="00831C8A" w14:paraId="3421368A" w14:textId="77777777"/>
        <w:p w:rsidRPr="008E0FE2" w:rsidR="004801AC" w:rsidP="00831C8A" w:rsidRDefault="0079448D" w14:paraId="79362957" w14:textId="77777777"/>
      </w:sdtContent>
    </w:sdt>
    <w:tbl>
      <w:tblPr>
        <w:tblW w:w="5000" w:type="pct"/>
        <w:tblLook w:val="04A0" w:firstRow="1" w:lastRow="0" w:firstColumn="1" w:lastColumn="0" w:noHBand="0" w:noVBand="1"/>
        <w:tblCaption w:val="underskrifter"/>
      </w:tblPr>
      <w:tblGrid>
        <w:gridCol w:w="4252"/>
        <w:gridCol w:w="4252"/>
      </w:tblGrid>
      <w:tr w:rsidR="006B5A31" w14:paraId="77C37585" w14:textId="77777777">
        <w:trPr>
          <w:cantSplit/>
        </w:trPr>
        <w:tc>
          <w:tcPr>
            <w:tcW w:w="50" w:type="pct"/>
            <w:vAlign w:val="bottom"/>
          </w:tcPr>
          <w:p w:rsidR="006B5A31" w:rsidRDefault="00603AD8" w14:paraId="5A330633" w14:textId="77777777">
            <w:pPr>
              <w:pStyle w:val="Underskrifter"/>
            </w:pPr>
            <w:r>
              <w:t>Annicka Engblom (M)</w:t>
            </w:r>
          </w:p>
        </w:tc>
        <w:tc>
          <w:tcPr>
            <w:tcW w:w="50" w:type="pct"/>
            <w:vAlign w:val="bottom"/>
          </w:tcPr>
          <w:p w:rsidR="006B5A31" w:rsidRDefault="006B5A31" w14:paraId="7281C730" w14:textId="77777777">
            <w:pPr>
              <w:pStyle w:val="Underskrifter"/>
            </w:pPr>
          </w:p>
        </w:tc>
      </w:tr>
      <w:tr w:rsidR="006B5A31" w14:paraId="183BE76A" w14:textId="77777777">
        <w:trPr>
          <w:cantSplit/>
        </w:trPr>
        <w:tc>
          <w:tcPr>
            <w:tcW w:w="50" w:type="pct"/>
            <w:vAlign w:val="bottom"/>
          </w:tcPr>
          <w:p w:rsidR="006B5A31" w:rsidRDefault="00603AD8" w14:paraId="20805D8A" w14:textId="77777777">
            <w:pPr>
              <w:pStyle w:val="Underskrifter"/>
              <w:spacing w:after="0"/>
            </w:pPr>
            <w:r>
              <w:t>Ulrika Heindorff (M)</w:t>
            </w:r>
          </w:p>
        </w:tc>
        <w:tc>
          <w:tcPr>
            <w:tcW w:w="50" w:type="pct"/>
            <w:vAlign w:val="bottom"/>
          </w:tcPr>
          <w:p w:rsidR="006B5A31" w:rsidRDefault="00603AD8" w14:paraId="77913219" w14:textId="77777777">
            <w:pPr>
              <w:pStyle w:val="Underskrifter"/>
              <w:spacing w:after="0"/>
            </w:pPr>
            <w:r>
              <w:t>Lotta Olsson (M)</w:t>
            </w:r>
          </w:p>
        </w:tc>
      </w:tr>
    </w:tbl>
    <w:p w:rsidR="00A83404" w:rsidRDefault="00A83404" w14:paraId="58C0CA47" w14:textId="77777777"/>
    <w:sectPr w:rsidR="00A834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35CF" w14:textId="77777777" w:rsidR="00767656" w:rsidRDefault="00767656" w:rsidP="000C1CAD">
      <w:pPr>
        <w:spacing w:line="240" w:lineRule="auto"/>
      </w:pPr>
      <w:r>
        <w:separator/>
      </w:r>
    </w:p>
  </w:endnote>
  <w:endnote w:type="continuationSeparator" w:id="0">
    <w:p w14:paraId="799BF9A3" w14:textId="77777777" w:rsidR="00767656" w:rsidRDefault="00767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2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E0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A9F7" w14:textId="77777777" w:rsidR="00262EA3" w:rsidRPr="00831C8A" w:rsidRDefault="00262EA3" w:rsidP="00831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89C7" w14:textId="77777777" w:rsidR="00767656" w:rsidRDefault="00767656" w:rsidP="000C1CAD">
      <w:pPr>
        <w:spacing w:line="240" w:lineRule="auto"/>
      </w:pPr>
      <w:r>
        <w:separator/>
      </w:r>
    </w:p>
  </w:footnote>
  <w:footnote w:type="continuationSeparator" w:id="0">
    <w:p w14:paraId="3E50F313" w14:textId="77777777" w:rsidR="00767656" w:rsidRDefault="007676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00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E9DDEA" wp14:editId="35F34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13512" w14:textId="77777777" w:rsidR="00262EA3" w:rsidRDefault="0079448D" w:rsidP="008103B5">
                          <w:pPr>
                            <w:jc w:val="right"/>
                          </w:pPr>
                          <w:sdt>
                            <w:sdtPr>
                              <w:alias w:val="CC_Noformat_Partikod"/>
                              <w:tag w:val="CC_Noformat_Partikod"/>
                              <w:id w:val="-53464382"/>
                              <w:placeholder>
                                <w:docPart w:val="00A6A2E415294435846201021B13D913"/>
                              </w:placeholder>
                              <w:text/>
                            </w:sdtPr>
                            <w:sdtEndPr/>
                            <w:sdtContent>
                              <w:r w:rsidR="00510B29">
                                <w:t>M</w:t>
                              </w:r>
                            </w:sdtContent>
                          </w:sdt>
                          <w:sdt>
                            <w:sdtPr>
                              <w:alias w:val="CC_Noformat_Partinummer"/>
                              <w:tag w:val="CC_Noformat_Partinummer"/>
                              <w:id w:val="-1709555926"/>
                              <w:placeholder>
                                <w:docPart w:val="E86A781FB20B4042BAB45172664150F8"/>
                              </w:placeholder>
                              <w:text/>
                            </w:sdtPr>
                            <w:sdtEndPr/>
                            <w:sdtContent>
                              <w:r w:rsidR="00930FD3">
                                <w:t>1849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9DD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13512" w14:textId="77777777" w:rsidR="00262EA3" w:rsidRDefault="0079448D" w:rsidP="008103B5">
                    <w:pPr>
                      <w:jc w:val="right"/>
                    </w:pPr>
                    <w:sdt>
                      <w:sdtPr>
                        <w:alias w:val="CC_Noformat_Partikod"/>
                        <w:tag w:val="CC_Noformat_Partikod"/>
                        <w:id w:val="-53464382"/>
                        <w:placeholder>
                          <w:docPart w:val="00A6A2E415294435846201021B13D913"/>
                        </w:placeholder>
                        <w:text/>
                      </w:sdtPr>
                      <w:sdtEndPr/>
                      <w:sdtContent>
                        <w:r w:rsidR="00510B29">
                          <w:t>M</w:t>
                        </w:r>
                      </w:sdtContent>
                    </w:sdt>
                    <w:sdt>
                      <w:sdtPr>
                        <w:alias w:val="CC_Noformat_Partinummer"/>
                        <w:tag w:val="CC_Noformat_Partinummer"/>
                        <w:id w:val="-1709555926"/>
                        <w:placeholder>
                          <w:docPart w:val="E86A781FB20B4042BAB45172664150F8"/>
                        </w:placeholder>
                        <w:text/>
                      </w:sdtPr>
                      <w:sdtEndPr/>
                      <w:sdtContent>
                        <w:r w:rsidR="00930FD3">
                          <w:t>1849</w:t>
                        </w:r>
                      </w:sdtContent>
                    </w:sdt>
                  </w:p>
                </w:txbxContent>
              </v:textbox>
              <w10:wrap anchorx="page"/>
            </v:shape>
          </w:pict>
        </mc:Fallback>
      </mc:AlternateContent>
    </w:r>
  </w:p>
  <w:p w14:paraId="371071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EF40" w14:textId="77777777" w:rsidR="00262EA3" w:rsidRDefault="00262EA3" w:rsidP="008563AC">
    <w:pPr>
      <w:jc w:val="right"/>
    </w:pPr>
  </w:p>
  <w:p w14:paraId="6D313B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CC44" w14:textId="77777777" w:rsidR="00262EA3" w:rsidRDefault="007944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A84004" wp14:editId="61ACC6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44275E" w14:textId="77777777" w:rsidR="00262EA3" w:rsidRDefault="0079448D" w:rsidP="00A314CF">
    <w:pPr>
      <w:pStyle w:val="FSHNormal"/>
      <w:spacing w:before="40"/>
    </w:pPr>
    <w:sdt>
      <w:sdtPr>
        <w:alias w:val="CC_Noformat_Motionstyp"/>
        <w:tag w:val="CC_Noformat_Motionstyp"/>
        <w:id w:val="1162973129"/>
        <w:lock w:val="sdtContentLocked"/>
        <w15:appearance w15:val="hidden"/>
        <w:text/>
      </w:sdtPr>
      <w:sdtEndPr/>
      <w:sdtContent>
        <w:r w:rsidR="00F05CF0">
          <w:t>Enskild motion</w:t>
        </w:r>
      </w:sdtContent>
    </w:sdt>
    <w:r w:rsidR="00821B36">
      <w:t xml:space="preserve"> </w:t>
    </w:r>
    <w:sdt>
      <w:sdtPr>
        <w:alias w:val="CC_Noformat_Partikod"/>
        <w:tag w:val="CC_Noformat_Partikod"/>
        <w:id w:val="1471015553"/>
        <w:text/>
      </w:sdtPr>
      <w:sdtEndPr/>
      <w:sdtContent>
        <w:r w:rsidR="00510B29">
          <w:t>M</w:t>
        </w:r>
      </w:sdtContent>
    </w:sdt>
    <w:sdt>
      <w:sdtPr>
        <w:alias w:val="CC_Noformat_Partinummer"/>
        <w:tag w:val="CC_Noformat_Partinummer"/>
        <w:id w:val="-2014525982"/>
        <w:text/>
      </w:sdtPr>
      <w:sdtEndPr/>
      <w:sdtContent>
        <w:r w:rsidR="00930FD3">
          <w:t>1849</w:t>
        </w:r>
      </w:sdtContent>
    </w:sdt>
  </w:p>
  <w:p w14:paraId="65A712BE" w14:textId="77777777" w:rsidR="00262EA3" w:rsidRPr="008227B3" w:rsidRDefault="007944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86FBCF" w14:textId="77777777" w:rsidR="00262EA3" w:rsidRPr="008227B3" w:rsidRDefault="007944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5C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5CF0">
          <w:t>:1832</w:t>
        </w:r>
      </w:sdtContent>
    </w:sdt>
  </w:p>
  <w:p w14:paraId="3677068C" w14:textId="77777777" w:rsidR="00262EA3" w:rsidRDefault="0079448D" w:rsidP="00E03A3D">
    <w:pPr>
      <w:pStyle w:val="Motionr"/>
    </w:pPr>
    <w:sdt>
      <w:sdtPr>
        <w:alias w:val="CC_Noformat_Avtext"/>
        <w:tag w:val="CC_Noformat_Avtext"/>
        <w:id w:val="-2020768203"/>
        <w:lock w:val="sdtContentLocked"/>
        <w:placeholder>
          <w:docPart w:val="8B99794DEDED499BAFE8DB61A3E3D145"/>
        </w:placeholder>
        <w15:appearance w15:val="hidden"/>
        <w:text/>
      </w:sdtPr>
      <w:sdtEndPr/>
      <w:sdtContent>
        <w:r w:rsidR="00F05CF0">
          <w:t>av Annicka Engblom m.fl. (M)</w:t>
        </w:r>
      </w:sdtContent>
    </w:sdt>
  </w:p>
  <w:sdt>
    <w:sdtPr>
      <w:alias w:val="CC_Noformat_Rubtext"/>
      <w:tag w:val="CC_Noformat_Rubtext"/>
      <w:id w:val="-218060500"/>
      <w:lock w:val="sdtLocked"/>
      <w:placeholder>
        <w:docPart w:val="E792869B97444682866D5DEDABDBCC80"/>
      </w:placeholder>
      <w:text/>
    </w:sdtPr>
    <w:sdtEndPr/>
    <w:sdtContent>
      <w:p w14:paraId="0F42F43E" w14:textId="6102FFD2" w:rsidR="00262EA3" w:rsidRDefault="00F05CF0" w:rsidP="00283E0F">
        <w:pPr>
          <w:pStyle w:val="FSHRub2"/>
        </w:pPr>
        <w:r>
          <w:t xml:space="preserve">Obligatorisk kameraövervakning på svenska slakterier </w:t>
        </w:r>
      </w:p>
    </w:sdtContent>
  </w:sdt>
  <w:sdt>
    <w:sdtPr>
      <w:alias w:val="CC_Boilerplate_3"/>
      <w:tag w:val="CC_Boilerplate_3"/>
      <w:id w:val="1606463544"/>
      <w:lock w:val="sdtContentLocked"/>
      <w15:appearance w15:val="hidden"/>
      <w:text w:multiLine="1"/>
    </w:sdtPr>
    <w:sdtEndPr/>
    <w:sdtContent>
      <w:p w14:paraId="16A097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0B29"/>
    <w:rsid w:val="000000E0"/>
    <w:rsid w:val="00000761"/>
    <w:rsid w:val="000014AF"/>
    <w:rsid w:val="00002310"/>
    <w:rsid w:val="00002CB4"/>
    <w:rsid w:val="000030B6"/>
    <w:rsid w:val="0000337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516"/>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65"/>
    <w:rsid w:val="00195150"/>
    <w:rsid w:val="001954DF"/>
    <w:rsid w:val="00195E9F"/>
    <w:rsid w:val="00196358"/>
    <w:rsid w:val="00196657"/>
    <w:rsid w:val="00197339"/>
    <w:rsid w:val="00197737"/>
    <w:rsid w:val="00197D0A"/>
    <w:rsid w:val="001A0693"/>
    <w:rsid w:val="001A0B9C"/>
    <w:rsid w:val="001A193E"/>
    <w:rsid w:val="001A1A67"/>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A7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70"/>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1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C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2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41"/>
    <w:rsid w:val="00540B1D"/>
    <w:rsid w:val="00540B75"/>
    <w:rsid w:val="00541DA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6C"/>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AD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3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5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8D"/>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A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5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C8A"/>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476"/>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8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D3"/>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40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9B"/>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BB"/>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42"/>
    <w:rsid w:val="00EF7515"/>
    <w:rsid w:val="00EF755D"/>
    <w:rsid w:val="00EF7E6D"/>
    <w:rsid w:val="00EF7F9A"/>
    <w:rsid w:val="00F0072D"/>
    <w:rsid w:val="00F00A16"/>
    <w:rsid w:val="00F02D25"/>
    <w:rsid w:val="00F02F77"/>
    <w:rsid w:val="00F0359B"/>
    <w:rsid w:val="00F03D37"/>
    <w:rsid w:val="00F04739"/>
    <w:rsid w:val="00F04A99"/>
    <w:rsid w:val="00F05063"/>
    <w:rsid w:val="00F05073"/>
    <w:rsid w:val="00F05289"/>
    <w:rsid w:val="00F05CF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7C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967AC"/>
  <w15:chartTrackingRefBased/>
  <w15:docId w15:val="{61F16FD3-4F5A-4CB4-8E38-014A576C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9448D"/>
    <w:rPr>
      <w:color w:val="0563C1" w:themeColor="hyperlink"/>
      <w:u w:val="single"/>
    </w:rPr>
  </w:style>
  <w:style w:type="character" w:styleId="Olstomnmnande">
    <w:name w:val="Unresolved Mention"/>
    <w:basedOn w:val="Standardstycketeckensnitt"/>
    <w:uiPriority w:val="99"/>
    <w:semiHidden/>
    <w:unhideWhenUsed/>
    <w:rsid w:val="0079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ED8AC13E474E84ACAA9C44A3C6F753"/>
        <w:category>
          <w:name w:val="Allmänt"/>
          <w:gallery w:val="placeholder"/>
        </w:category>
        <w:types>
          <w:type w:val="bbPlcHdr"/>
        </w:types>
        <w:behaviors>
          <w:behavior w:val="content"/>
        </w:behaviors>
        <w:guid w:val="{B6111DDA-1B3B-46C7-ACEE-E09F3DB1580D}"/>
      </w:docPartPr>
      <w:docPartBody>
        <w:p w:rsidR="002D5268" w:rsidRDefault="00F55964">
          <w:pPr>
            <w:pStyle w:val="F2ED8AC13E474E84ACAA9C44A3C6F753"/>
          </w:pPr>
          <w:r w:rsidRPr="005A0A93">
            <w:rPr>
              <w:rStyle w:val="Platshllartext"/>
            </w:rPr>
            <w:t>Förslag till riksdagsbeslut</w:t>
          </w:r>
        </w:p>
      </w:docPartBody>
    </w:docPart>
    <w:docPart>
      <w:docPartPr>
        <w:name w:val="6847D12789EF4F949E46738033A35CB1"/>
        <w:category>
          <w:name w:val="Allmänt"/>
          <w:gallery w:val="placeholder"/>
        </w:category>
        <w:types>
          <w:type w:val="bbPlcHdr"/>
        </w:types>
        <w:behaviors>
          <w:behavior w:val="content"/>
        </w:behaviors>
        <w:guid w:val="{FD162265-2552-4898-A4B8-F3521B11C0B9}"/>
      </w:docPartPr>
      <w:docPartBody>
        <w:p w:rsidR="002D5268" w:rsidRDefault="00F55964">
          <w:pPr>
            <w:pStyle w:val="6847D12789EF4F949E46738033A35CB1"/>
          </w:pPr>
          <w:r w:rsidRPr="005A0A93">
            <w:rPr>
              <w:rStyle w:val="Platshllartext"/>
            </w:rPr>
            <w:t>Motivering</w:t>
          </w:r>
        </w:p>
      </w:docPartBody>
    </w:docPart>
    <w:docPart>
      <w:docPartPr>
        <w:name w:val="00A6A2E415294435846201021B13D913"/>
        <w:category>
          <w:name w:val="Allmänt"/>
          <w:gallery w:val="placeholder"/>
        </w:category>
        <w:types>
          <w:type w:val="bbPlcHdr"/>
        </w:types>
        <w:behaviors>
          <w:behavior w:val="content"/>
        </w:behaviors>
        <w:guid w:val="{1F802230-E616-473F-9DBE-BB9D651848AF}"/>
      </w:docPartPr>
      <w:docPartBody>
        <w:p w:rsidR="002D5268" w:rsidRDefault="00F55964">
          <w:pPr>
            <w:pStyle w:val="00A6A2E415294435846201021B13D913"/>
          </w:pPr>
          <w:r>
            <w:rPr>
              <w:rStyle w:val="Platshllartext"/>
            </w:rPr>
            <w:t xml:space="preserve"> </w:t>
          </w:r>
        </w:p>
      </w:docPartBody>
    </w:docPart>
    <w:docPart>
      <w:docPartPr>
        <w:name w:val="E86A781FB20B4042BAB45172664150F8"/>
        <w:category>
          <w:name w:val="Allmänt"/>
          <w:gallery w:val="placeholder"/>
        </w:category>
        <w:types>
          <w:type w:val="bbPlcHdr"/>
        </w:types>
        <w:behaviors>
          <w:behavior w:val="content"/>
        </w:behaviors>
        <w:guid w:val="{F1977D3C-CF27-490B-BCB5-65B89C040E95}"/>
      </w:docPartPr>
      <w:docPartBody>
        <w:p w:rsidR="002D5268" w:rsidRDefault="00F55964">
          <w:pPr>
            <w:pStyle w:val="E86A781FB20B4042BAB45172664150F8"/>
          </w:pPr>
          <w:r>
            <w:t xml:space="preserve"> </w:t>
          </w:r>
        </w:p>
      </w:docPartBody>
    </w:docPart>
    <w:docPart>
      <w:docPartPr>
        <w:name w:val="8B99794DEDED499BAFE8DB61A3E3D145"/>
        <w:category>
          <w:name w:val="Allmänt"/>
          <w:gallery w:val="placeholder"/>
        </w:category>
        <w:types>
          <w:type w:val="bbPlcHdr"/>
        </w:types>
        <w:behaviors>
          <w:behavior w:val="content"/>
        </w:behaviors>
        <w:guid w:val="{9BE5940A-9ABE-46E8-88AA-1F7F89FBDC70}"/>
      </w:docPartPr>
      <w:docPartBody>
        <w:p w:rsidR="002D5268" w:rsidRDefault="00F55964" w:rsidP="00F55964">
          <w:pPr>
            <w:pStyle w:val="8B99794DEDED499BAFE8DB61A3E3D145"/>
          </w:pPr>
          <w:r w:rsidRPr="005A0A93">
            <w:rPr>
              <w:rStyle w:val="Platshllartext"/>
            </w:rPr>
            <w:t>Förslag till riksdagsbeslut</w:t>
          </w:r>
        </w:p>
      </w:docPartBody>
    </w:docPart>
    <w:docPart>
      <w:docPartPr>
        <w:name w:val="E792869B97444682866D5DEDABDBCC80"/>
        <w:category>
          <w:name w:val="Allmänt"/>
          <w:gallery w:val="placeholder"/>
        </w:category>
        <w:types>
          <w:type w:val="bbPlcHdr"/>
        </w:types>
        <w:behaviors>
          <w:behavior w:val="content"/>
        </w:behaviors>
        <w:guid w:val="{90A8F863-B73D-4D52-9B02-D6841D33F2C5}"/>
      </w:docPartPr>
      <w:docPartBody>
        <w:p w:rsidR="002D5268" w:rsidRDefault="00F55964" w:rsidP="00F55964">
          <w:pPr>
            <w:pStyle w:val="E792869B97444682866D5DEDABDBCC80"/>
          </w:pPr>
          <w:r w:rsidRPr="005A0A93">
            <w:rPr>
              <w:rStyle w:val="Platshllartext"/>
            </w:rPr>
            <w:t>Motivering</w:t>
          </w:r>
        </w:p>
      </w:docPartBody>
    </w:docPart>
    <w:docPart>
      <w:docPartPr>
        <w:name w:val="B144B1D939454A8AB4E1BC9C2F0E173E"/>
        <w:category>
          <w:name w:val="Allmänt"/>
          <w:gallery w:val="placeholder"/>
        </w:category>
        <w:types>
          <w:type w:val="bbPlcHdr"/>
        </w:types>
        <w:behaviors>
          <w:behavior w:val="content"/>
        </w:behaviors>
        <w:guid w:val="{27A36A60-EC0C-4A6B-8CE7-002D36E399F0}"/>
      </w:docPartPr>
      <w:docPartBody>
        <w:p w:rsidR="006E6F28" w:rsidRDefault="006E6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64"/>
    <w:rsid w:val="00124A83"/>
    <w:rsid w:val="002D5268"/>
    <w:rsid w:val="006E6F28"/>
    <w:rsid w:val="00756376"/>
    <w:rsid w:val="00C76BB9"/>
    <w:rsid w:val="00F55964"/>
    <w:rsid w:val="00F96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964"/>
    <w:rPr>
      <w:color w:val="F4B083" w:themeColor="accent2" w:themeTint="99"/>
    </w:rPr>
  </w:style>
  <w:style w:type="paragraph" w:customStyle="1" w:styleId="F2ED8AC13E474E84ACAA9C44A3C6F753">
    <w:name w:val="F2ED8AC13E474E84ACAA9C44A3C6F753"/>
  </w:style>
  <w:style w:type="paragraph" w:customStyle="1" w:styleId="65908570FA754DBDABDB652116648DD5">
    <w:name w:val="65908570FA754DBDABDB652116648D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26103707674050BD0BDFD85F8BBA0F">
    <w:name w:val="3726103707674050BD0BDFD85F8BBA0F"/>
  </w:style>
  <w:style w:type="paragraph" w:customStyle="1" w:styleId="6847D12789EF4F949E46738033A35CB1">
    <w:name w:val="6847D12789EF4F949E46738033A35CB1"/>
  </w:style>
  <w:style w:type="paragraph" w:customStyle="1" w:styleId="1127CCC5CE424C32A176F348C72C0254">
    <w:name w:val="1127CCC5CE424C32A176F348C72C0254"/>
  </w:style>
  <w:style w:type="paragraph" w:customStyle="1" w:styleId="0608B19BE6A74C39A6E9F406D96FAE11">
    <w:name w:val="0608B19BE6A74C39A6E9F406D96FAE11"/>
  </w:style>
  <w:style w:type="paragraph" w:customStyle="1" w:styleId="00A6A2E415294435846201021B13D913">
    <w:name w:val="00A6A2E415294435846201021B13D913"/>
  </w:style>
  <w:style w:type="paragraph" w:customStyle="1" w:styleId="E86A781FB20B4042BAB45172664150F8">
    <w:name w:val="E86A781FB20B4042BAB45172664150F8"/>
  </w:style>
  <w:style w:type="paragraph" w:customStyle="1" w:styleId="8B99794DEDED499BAFE8DB61A3E3D145">
    <w:name w:val="8B99794DEDED499BAFE8DB61A3E3D145"/>
    <w:rsid w:val="00F55964"/>
  </w:style>
  <w:style w:type="paragraph" w:customStyle="1" w:styleId="E792869B97444682866D5DEDABDBCC80">
    <w:name w:val="E792869B97444682866D5DEDABDBCC80"/>
    <w:rsid w:val="00F5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F75FB-E682-466A-B870-C63DE09936C3}"/>
</file>

<file path=customXml/itemProps2.xml><?xml version="1.0" encoding="utf-8"?>
<ds:datastoreItem xmlns:ds="http://schemas.openxmlformats.org/officeDocument/2006/customXml" ds:itemID="{3526734F-9725-4F7D-A7DD-63602165638C}"/>
</file>

<file path=customXml/itemProps3.xml><?xml version="1.0" encoding="utf-8"?>
<ds:datastoreItem xmlns:ds="http://schemas.openxmlformats.org/officeDocument/2006/customXml" ds:itemID="{4D4FB88B-2C68-48F5-84AA-512770336CDC}"/>
</file>

<file path=docProps/app.xml><?xml version="1.0" encoding="utf-8"?>
<Properties xmlns="http://schemas.openxmlformats.org/officeDocument/2006/extended-properties" xmlns:vt="http://schemas.openxmlformats.org/officeDocument/2006/docPropsVTypes">
  <Template>Normal</Template>
  <TotalTime>16</TotalTime>
  <Pages>2</Pages>
  <Words>488</Words>
  <Characters>3286</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 obligatorisk kameraövervakning på svenska slakterier</vt:lpstr>
      <vt:lpstr>
      </vt:lpstr>
    </vt:vector>
  </TitlesOfParts>
  <Company>Sveriges riksdag</Company>
  <LinksUpToDate>false</LinksUpToDate>
  <CharactersWithSpaces>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