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09E882C2364368B1A557CD23AB0CB1"/>
        </w:placeholder>
        <w15:appearance w15:val="hidden"/>
        <w:text/>
      </w:sdtPr>
      <w:sdtEndPr/>
      <w:sdtContent>
        <w:p w:rsidRPr="009B062B" w:rsidR="00AF30DD" w:rsidP="009B062B" w:rsidRDefault="00AF30DD" w14:paraId="2053568D" w14:textId="77777777">
          <w:pPr>
            <w:pStyle w:val="RubrikFrslagTIllRiksdagsbeslut"/>
          </w:pPr>
          <w:r w:rsidRPr="009B062B">
            <w:t>Förslag till riksdagsbeslut</w:t>
          </w:r>
        </w:p>
      </w:sdtContent>
    </w:sdt>
    <w:sdt>
      <w:sdtPr>
        <w:alias w:val="Yrkande 1"/>
        <w:tag w:val="147763fc-1ede-4aed-94de-ca3ecc742042"/>
        <w:id w:val="-132561540"/>
        <w:lock w:val="sdtLocked"/>
      </w:sdtPr>
      <w:sdtEndPr/>
      <w:sdtContent>
        <w:p w:rsidR="005D7529" w:rsidRDefault="002F220C" w14:paraId="2053568E" w14:textId="77777777">
          <w:pPr>
            <w:pStyle w:val="Frslagstext"/>
          </w:pPr>
          <w:r>
            <w:t>Riksdagen ställer sig bakom det som anförs i motionen om att införa trafikteori i skolan och tillkännager detta för regeringen.</w:t>
          </w:r>
        </w:p>
      </w:sdtContent>
    </w:sdt>
    <w:sdt>
      <w:sdtPr>
        <w:alias w:val="Yrkande 2"/>
        <w:tag w:val="6d2c2c96-269b-4502-bdf8-40546a161a80"/>
        <w:id w:val="-376929380"/>
        <w:lock w:val="sdtLocked"/>
      </w:sdtPr>
      <w:sdtEndPr/>
      <w:sdtContent>
        <w:p w:rsidR="005D7529" w:rsidRDefault="002F220C" w14:paraId="2053568F" w14:textId="77777777">
          <w:pPr>
            <w:pStyle w:val="Frslagstext"/>
          </w:pPr>
          <w:r>
            <w:t>Riksdagen ställer sig bakom det som anförs i motionen om att momsbefria körkortsutbildningar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8DAEFF0A0041F096DBAB7576C59E7F"/>
        </w:placeholder>
        <w15:appearance w15:val="hidden"/>
        <w:text/>
      </w:sdtPr>
      <w:sdtEndPr/>
      <w:sdtContent>
        <w:p w:rsidRPr="00145F1D" w:rsidR="006D79C9" w:rsidP="00145F1D" w:rsidRDefault="00145F1D" w14:paraId="20535690" w14:textId="63DCA2CC">
          <w:pPr>
            <w:pStyle w:val="Rubrik1"/>
          </w:pPr>
          <w:r w:rsidRPr="00145F1D">
            <w:t>Trafikteori i skolan</w:t>
          </w:r>
        </w:p>
      </w:sdtContent>
    </w:sdt>
    <w:p w:rsidR="009847B6" w:rsidP="009847B6" w:rsidRDefault="009847B6" w14:paraId="20535692" w14:textId="77777777">
      <w:pPr>
        <w:pStyle w:val="Normalutanindragellerluft"/>
      </w:pPr>
      <w:r>
        <w:t xml:space="preserve">Trafikteori i skolan finns för flera elever som individuellt val. Det är dock inte alla som har den möjligheten, trots att vi lever i ett samhälle där vi alla behöver ha en god möjlighet att förflytta oss. Oavsett om vi kör bil eller inte, måste vi förhålla oss till trafiken och till olika trafiksituationer. Idag tar man ofta för givet att de regler som råder skulle vara självklara, och det kan lätt uppstå missförstånd i samband med en speciell situation. Alla vuxna människor bör ha grundläggande kunskap kring trafiksäkerhet för att kunna spara fler liv i trafiken. Riskmedvetenheten och respekten </w:t>
      </w:r>
      <w:r>
        <w:lastRenderedPageBreak/>
        <w:t>för alla faror som medföljer i trafiken måste öka för att få fler att visa hänsyn och följa rådande regler.</w:t>
      </w:r>
    </w:p>
    <w:p w:rsidRPr="00145F1D" w:rsidR="009847B6" w:rsidP="00145F1D" w:rsidRDefault="009847B6" w14:paraId="20535694" w14:textId="4C7ED25E">
      <w:r w:rsidRPr="00145F1D">
        <w:t>Inte minst gående eller cyklister behöver veta vad som gäller vid övergångsställen och när man är ute och promenerar eller cyklar i närheten av en väg. Många trafik</w:t>
      </w:r>
      <w:r w:rsidR="00145F1D">
        <w:softHyphen/>
      </w:r>
      <w:bookmarkStart w:name="_GoBack" w:id="1"/>
      <w:bookmarkEnd w:id="1"/>
      <w:r w:rsidRPr="00145F1D">
        <w:t>olyckor sker helt i onödan vid övergångsställen och cykelöverfarter på grund av bristande uppmärksamhet och förmåga till samspel mellan de olika trafikantgrupperna. Samtliga bör följa trafikens grundregel om att göra vad man kan för att förhindra att någon skadas i trafiken.</w:t>
      </w:r>
    </w:p>
    <w:p w:rsidRPr="00145F1D" w:rsidR="009847B6" w:rsidP="00145F1D" w:rsidRDefault="009847B6" w14:paraId="20535696" w14:textId="77777777">
      <w:r w:rsidRPr="00145F1D">
        <w:t>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framöver ta körkort vilket ökar möjligheten till framtida jobb. Dessutom kan fler få en morot att studera vidare i en tid då många är skoltrötta och väljer att avsluta sina studier.</w:t>
      </w:r>
    </w:p>
    <w:p w:rsidRPr="00145F1D" w:rsidR="009847B6" w:rsidP="00145F1D" w:rsidRDefault="009847B6" w14:paraId="20535697" w14:textId="77777777">
      <w:r w:rsidRPr="00145F1D">
        <w:lastRenderedPageBreak/>
        <w:t>Riksdagen bör ge regeringen i uppgift att ta fram förslag till hur trafiksäkerhet och grundläggande trafikteori kan föras in i skolan.</w:t>
      </w:r>
    </w:p>
    <w:p w:rsidRPr="00145F1D" w:rsidR="009847B6" w:rsidP="00145F1D" w:rsidRDefault="009847B6" w14:paraId="20535699" w14:textId="77777777">
      <w:pPr>
        <w:pStyle w:val="Rubrik1"/>
      </w:pPr>
      <w:r w:rsidRPr="00145F1D">
        <w:t>Momsbefriad körkortsutbildning</w:t>
      </w:r>
    </w:p>
    <w:p w:rsidR="009847B6" w:rsidP="009847B6" w:rsidRDefault="009847B6" w14:paraId="2053569A" w14:textId="77777777">
      <w:pPr>
        <w:pStyle w:val="Normalutanindragellerluft"/>
      </w:pPr>
      <w:r>
        <w:t>Med körkort ökar friheten, och möjligheten till jobb eller sysselsättning ökar. Problemet idag är att kostnaden för själva körkortsutbildningen ofta är så hög att många av ekonomiska skäl avstår från detta. Genom att momsbefria körkortsutbildningen kan fler ha råd att ta körkort, vilket ur ett samhällsekonomiskt perspektiv, på sikt, kan bli lönsamt.</w:t>
      </w:r>
    </w:p>
    <w:p w:rsidRPr="00145F1D" w:rsidR="009847B6" w:rsidP="00145F1D" w:rsidRDefault="009847B6" w14:paraId="2053569C" w14:textId="77777777">
      <w:r w:rsidRPr="00145F1D">
        <w:t>Enligt en RUT-utredning är den totala nettoomsättningen för de 1 115 företag som är angivna som körkortsutbildare i Sverige 2,1 miljarder och om hela den summan är momspliktig på 25 procent innebär det att de betalar 525 miljoner i moms varje år.</w:t>
      </w:r>
    </w:p>
    <w:p w:rsidR="00652B73" w:rsidP="00145F1D" w:rsidRDefault="009847B6" w14:paraId="2053569E" w14:textId="11E05C2A">
      <w:r w:rsidRPr="00145F1D">
        <w:t xml:space="preserve">Om körkortsutbildningen momsbefrias ökar sannolikt chansen att fler väljer körskolor framför att köra med anhöriga eller vänner. På så sätt ökar kvaliteten på körträningen vilket på lång sikt ökar trafiksäkerheten och </w:t>
      </w:r>
      <w:r w:rsidRPr="00145F1D">
        <w:lastRenderedPageBreak/>
        <w:t>miljöhänsyn då dessa är fokusområden för körskolor. Med en bättre körträning kan likaså färre lektioner tas vilket minskar bilkörningen i lektionsmiljö och därmed frigörs resurser i form av tid för bilkörning i fri regi. För att möjliggöra för fler att ta körkort och öka såväl trafiksäkerheten som miljömedvetenheten bland bilister bör regeringen momsbefria körkortsutbildningar.</w:t>
      </w:r>
    </w:p>
    <w:p w:rsidRPr="00145F1D" w:rsidR="00145F1D" w:rsidP="00145F1D" w:rsidRDefault="00145F1D" w14:paraId="4B3D5E1F" w14:textId="77777777"/>
    <w:sdt>
      <w:sdtPr>
        <w:alias w:val="CC_Underskrifter"/>
        <w:tag w:val="CC_Underskrifter"/>
        <w:id w:val="583496634"/>
        <w:lock w:val="sdtContentLocked"/>
        <w:placeholder>
          <w:docPart w:val="B506552E4CEB4C83974D48E56DC150CA"/>
        </w:placeholder>
        <w15:appearance w15:val="hidden"/>
      </w:sdtPr>
      <w:sdtEndPr/>
      <w:sdtContent>
        <w:p w:rsidR="004801AC" w:rsidP="008D5927" w:rsidRDefault="00145F1D" w14:paraId="205356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591715" w:rsidRDefault="00591715" w14:paraId="205356A3" w14:textId="77777777"/>
    <w:sectPr w:rsidR="005917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56A5" w14:textId="77777777" w:rsidR="00876CAE" w:rsidRDefault="00876CAE" w:rsidP="000C1CAD">
      <w:pPr>
        <w:spacing w:line="240" w:lineRule="auto"/>
      </w:pPr>
      <w:r>
        <w:separator/>
      </w:r>
    </w:p>
  </w:endnote>
  <w:endnote w:type="continuationSeparator" w:id="0">
    <w:p w14:paraId="205356A6" w14:textId="77777777" w:rsidR="00876CAE" w:rsidRDefault="00876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56A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56AC" w14:textId="5C4134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5F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56A3" w14:textId="77777777" w:rsidR="00876CAE" w:rsidRDefault="00876CAE" w:rsidP="000C1CAD">
      <w:pPr>
        <w:spacing w:line="240" w:lineRule="auto"/>
      </w:pPr>
      <w:r>
        <w:separator/>
      </w:r>
    </w:p>
  </w:footnote>
  <w:footnote w:type="continuationSeparator" w:id="0">
    <w:p w14:paraId="205356A4" w14:textId="77777777" w:rsidR="00876CAE" w:rsidRDefault="00876C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5356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356B6" wp14:anchorId="205356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5F1D" w14:paraId="205356B7" w14:textId="77777777">
                          <w:pPr>
                            <w:jc w:val="right"/>
                          </w:pPr>
                          <w:sdt>
                            <w:sdtPr>
                              <w:alias w:val="CC_Noformat_Partikod"/>
                              <w:tag w:val="CC_Noformat_Partikod"/>
                              <w:id w:val="-53464382"/>
                              <w:placeholder>
                                <w:docPart w:val="07D6118201524549A13601441549B56F"/>
                              </w:placeholder>
                              <w:text/>
                            </w:sdtPr>
                            <w:sdtEndPr/>
                            <w:sdtContent>
                              <w:r w:rsidR="009847B6">
                                <w:t>SD</w:t>
                              </w:r>
                            </w:sdtContent>
                          </w:sdt>
                          <w:sdt>
                            <w:sdtPr>
                              <w:alias w:val="CC_Noformat_Partinummer"/>
                              <w:tag w:val="CC_Noformat_Partinummer"/>
                              <w:id w:val="-1709555926"/>
                              <w:placeholder>
                                <w:docPart w:val="E778401FE41A4AE6ADC37EB61B414735"/>
                              </w:placeholder>
                              <w:text/>
                            </w:sdtPr>
                            <w:sdtEndPr/>
                            <w:sdtContent>
                              <w:r w:rsidR="00E1062B">
                                <w:t>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356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5F1D" w14:paraId="205356B7" w14:textId="77777777">
                    <w:pPr>
                      <w:jc w:val="right"/>
                    </w:pPr>
                    <w:sdt>
                      <w:sdtPr>
                        <w:alias w:val="CC_Noformat_Partikod"/>
                        <w:tag w:val="CC_Noformat_Partikod"/>
                        <w:id w:val="-53464382"/>
                        <w:placeholder>
                          <w:docPart w:val="07D6118201524549A13601441549B56F"/>
                        </w:placeholder>
                        <w:text/>
                      </w:sdtPr>
                      <w:sdtEndPr/>
                      <w:sdtContent>
                        <w:r w:rsidR="009847B6">
                          <w:t>SD</w:t>
                        </w:r>
                      </w:sdtContent>
                    </w:sdt>
                    <w:sdt>
                      <w:sdtPr>
                        <w:alias w:val="CC_Noformat_Partinummer"/>
                        <w:tag w:val="CC_Noformat_Partinummer"/>
                        <w:id w:val="-1709555926"/>
                        <w:placeholder>
                          <w:docPart w:val="E778401FE41A4AE6ADC37EB61B414735"/>
                        </w:placeholder>
                        <w:text/>
                      </w:sdtPr>
                      <w:sdtEndPr/>
                      <w:sdtContent>
                        <w:r w:rsidR="00E1062B">
                          <w:t>226</w:t>
                        </w:r>
                      </w:sdtContent>
                    </w:sdt>
                  </w:p>
                </w:txbxContent>
              </v:textbox>
              <w10:wrap anchorx="page"/>
            </v:shape>
          </w:pict>
        </mc:Fallback>
      </mc:AlternateContent>
    </w:r>
  </w:p>
  <w:p w:rsidRPr="00293C4F" w:rsidR="004F35FE" w:rsidP="00776B74" w:rsidRDefault="004F35FE" w14:paraId="205356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5F1D" w14:paraId="205356A9" w14:textId="77777777">
    <w:pPr>
      <w:jc w:val="right"/>
    </w:pPr>
    <w:sdt>
      <w:sdtPr>
        <w:alias w:val="CC_Noformat_Partikod"/>
        <w:tag w:val="CC_Noformat_Partikod"/>
        <w:id w:val="559911109"/>
        <w:placeholder>
          <w:docPart w:val="E778401FE41A4AE6ADC37EB61B414735"/>
        </w:placeholder>
        <w:text/>
      </w:sdtPr>
      <w:sdtEndPr/>
      <w:sdtContent>
        <w:r w:rsidR="009847B6">
          <w:t>SD</w:t>
        </w:r>
      </w:sdtContent>
    </w:sdt>
    <w:sdt>
      <w:sdtPr>
        <w:alias w:val="CC_Noformat_Partinummer"/>
        <w:tag w:val="CC_Noformat_Partinummer"/>
        <w:id w:val="1197820850"/>
        <w:text/>
      </w:sdtPr>
      <w:sdtEndPr/>
      <w:sdtContent>
        <w:r w:rsidR="00E1062B">
          <w:t>226</w:t>
        </w:r>
      </w:sdtContent>
    </w:sdt>
  </w:p>
  <w:p w:rsidR="004F35FE" w:rsidP="00776B74" w:rsidRDefault="004F35FE" w14:paraId="205356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5F1D" w14:paraId="205356AD" w14:textId="77777777">
    <w:pPr>
      <w:jc w:val="right"/>
    </w:pPr>
    <w:sdt>
      <w:sdtPr>
        <w:alias w:val="CC_Noformat_Partikod"/>
        <w:tag w:val="CC_Noformat_Partikod"/>
        <w:id w:val="1471015553"/>
        <w:text/>
      </w:sdtPr>
      <w:sdtEndPr/>
      <w:sdtContent>
        <w:r w:rsidR="009847B6">
          <w:t>SD</w:t>
        </w:r>
      </w:sdtContent>
    </w:sdt>
    <w:sdt>
      <w:sdtPr>
        <w:alias w:val="CC_Noformat_Partinummer"/>
        <w:tag w:val="CC_Noformat_Partinummer"/>
        <w:id w:val="-2014525982"/>
        <w:text/>
      </w:sdtPr>
      <w:sdtEndPr/>
      <w:sdtContent>
        <w:r w:rsidR="00E1062B">
          <w:t>226</w:t>
        </w:r>
      </w:sdtContent>
    </w:sdt>
  </w:p>
  <w:p w:rsidR="004F35FE" w:rsidP="00A314CF" w:rsidRDefault="00145F1D" w14:paraId="205356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5F1D" w14:paraId="205356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5F1D" w14:paraId="205356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62FD0C5BB9E46F48F372E44CDD831C9"/>
        </w:placeholder>
        <w:showingPlcHdr/>
        <w15:appearance w15:val="hidden"/>
        <w:text/>
      </w:sdtPr>
      <w:sdtEndPr>
        <w:rPr>
          <w:rStyle w:val="Rubrik1Char"/>
          <w:rFonts w:asciiTheme="majorHAnsi" w:hAnsiTheme="majorHAnsi"/>
          <w:sz w:val="38"/>
        </w:rPr>
      </w:sdtEndPr>
      <w:sdtContent>
        <w:r>
          <w:t>:2284</w:t>
        </w:r>
      </w:sdtContent>
    </w:sdt>
  </w:p>
  <w:p w:rsidR="004F35FE" w:rsidP="00E03A3D" w:rsidRDefault="00145F1D" w14:paraId="205356B1"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9847B6" w14:paraId="205356B2" w14:textId="77777777">
        <w:pPr>
          <w:pStyle w:val="FSHRub2"/>
        </w:pPr>
        <w:r>
          <w:t>Utökad möjlighet till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205356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F1D"/>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20C"/>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C5B"/>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768"/>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715"/>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529"/>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90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CAE"/>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927"/>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C7E"/>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7B6"/>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4BA"/>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62B"/>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3568C"/>
  <w15:chartTrackingRefBased/>
  <w15:docId w15:val="{196A332C-180E-44D4-A031-2573791D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5833">
      <w:bodyDiv w:val="1"/>
      <w:marLeft w:val="0"/>
      <w:marRight w:val="0"/>
      <w:marTop w:val="0"/>
      <w:marBottom w:val="0"/>
      <w:divBdr>
        <w:top w:val="none" w:sz="0" w:space="0" w:color="auto"/>
        <w:left w:val="none" w:sz="0" w:space="0" w:color="auto"/>
        <w:bottom w:val="none" w:sz="0" w:space="0" w:color="auto"/>
        <w:right w:val="none" w:sz="0" w:space="0" w:color="auto"/>
      </w:divBdr>
    </w:div>
    <w:div w:id="1663896170">
      <w:bodyDiv w:val="1"/>
      <w:marLeft w:val="0"/>
      <w:marRight w:val="0"/>
      <w:marTop w:val="0"/>
      <w:marBottom w:val="0"/>
      <w:divBdr>
        <w:top w:val="none" w:sz="0" w:space="0" w:color="auto"/>
        <w:left w:val="none" w:sz="0" w:space="0" w:color="auto"/>
        <w:bottom w:val="none" w:sz="0" w:space="0" w:color="auto"/>
        <w:right w:val="none" w:sz="0" w:space="0" w:color="auto"/>
      </w:divBdr>
    </w:div>
    <w:div w:id="19239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9E882C2364368B1A557CD23AB0CB1"/>
        <w:category>
          <w:name w:val="Allmänt"/>
          <w:gallery w:val="placeholder"/>
        </w:category>
        <w:types>
          <w:type w:val="bbPlcHdr"/>
        </w:types>
        <w:behaviors>
          <w:behavior w:val="content"/>
        </w:behaviors>
        <w:guid w:val="{4B415DC9-648F-4589-B99B-0EFD48C2E204}"/>
      </w:docPartPr>
      <w:docPartBody>
        <w:p w:rsidR="007C4004" w:rsidRDefault="00434818">
          <w:pPr>
            <w:pStyle w:val="B509E882C2364368B1A557CD23AB0CB1"/>
          </w:pPr>
          <w:r w:rsidRPr="005A0A93">
            <w:rPr>
              <w:rStyle w:val="Platshllartext"/>
            </w:rPr>
            <w:t>Förslag till riksdagsbeslut</w:t>
          </w:r>
        </w:p>
      </w:docPartBody>
    </w:docPart>
    <w:docPart>
      <w:docPartPr>
        <w:name w:val="D28DAEFF0A0041F096DBAB7576C59E7F"/>
        <w:category>
          <w:name w:val="Allmänt"/>
          <w:gallery w:val="placeholder"/>
        </w:category>
        <w:types>
          <w:type w:val="bbPlcHdr"/>
        </w:types>
        <w:behaviors>
          <w:behavior w:val="content"/>
        </w:behaviors>
        <w:guid w:val="{52A1AA7C-CC3E-49CA-A692-41C6566E1FD0}"/>
      </w:docPartPr>
      <w:docPartBody>
        <w:p w:rsidR="007C4004" w:rsidRDefault="00434818">
          <w:pPr>
            <w:pStyle w:val="D28DAEFF0A0041F096DBAB7576C59E7F"/>
          </w:pPr>
          <w:r w:rsidRPr="005A0A93">
            <w:rPr>
              <w:rStyle w:val="Platshllartext"/>
            </w:rPr>
            <w:t>Motivering</w:t>
          </w:r>
        </w:p>
      </w:docPartBody>
    </w:docPart>
    <w:docPart>
      <w:docPartPr>
        <w:name w:val="07D6118201524549A13601441549B56F"/>
        <w:category>
          <w:name w:val="Allmänt"/>
          <w:gallery w:val="placeholder"/>
        </w:category>
        <w:types>
          <w:type w:val="bbPlcHdr"/>
        </w:types>
        <w:behaviors>
          <w:behavior w:val="content"/>
        </w:behaviors>
        <w:guid w:val="{3C4F5B1B-BBD2-4B47-938E-60F2F35DED56}"/>
      </w:docPartPr>
      <w:docPartBody>
        <w:p w:rsidR="007C4004" w:rsidRDefault="00434818">
          <w:pPr>
            <w:pStyle w:val="07D6118201524549A13601441549B56F"/>
          </w:pPr>
          <w:r>
            <w:rPr>
              <w:rStyle w:val="Platshllartext"/>
            </w:rPr>
            <w:t xml:space="preserve"> </w:t>
          </w:r>
        </w:p>
      </w:docPartBody>
    </w:docPart>
    <w:docPart>
      <w:docPartPr>
        <w:name w:val="E778401FE41A4AE6ADC37EB61B414735"/>
        <w:category>
          <w:name w:val="Allmänt"/>
          <w:gallery w:val="placeholder"/>
        </w:category>
        <w:types>
          <w:type w:val="bbPlcHdr"/>
        </w:types>
        <w:behaviors>
          <w:behavior w:val="content"/>
        </w:behaviors>
        <w:guid w:val="{D2C40AF0-CB45-43AC-983D-D92C2428B294}"/>
      </w:docPartPr>
      <w:docPartBody>
        <w:p w:rsidR="007C4004" w:rsidRDefault="00434818">
          <w:pPr>
            <w:pStyle w:val="E778401FE41A4AE6ADC37EB61B414735"/>
          </w:pPr>
          <w:r>
            <w:t xml:space="preserve"> </w:t>
          </w:r>
        </w:p>
      </w:docPartBody>
    </w:docPart>
    <w:docPart>
      <w:docPartPr>
        <w:name w:val="B506552E4CEB4C83974D48E56DC150CA"/>
        <w:category>
          <w:name w:val="Allmänt"/>
          <w:gallery w:val="placeholder"/>
        </w:category>
        <w:types>
          <w:type w:val="bbPlcHdr"/>
        </w:types>
        <w:behaviors>
          <w:behavior w:val="content"/>
        </w:behaviors>
        <w:guid w:val="{ECE74A85-50E1-4F15-9862-771C1875DE29}"/>
      </w:docPartPr>
      <w:docPartBody>
        <w:p w:rsidR="00000000" w:rsidRDefault="005E1612"/>
      </w:docPartBody>
    </w:docPart>
    <w:docPart>
      <w:docPartPr>
        <w:name w:val="462FD0C5BB9E46F48F372E44CDD831C9"/>
        <w:category>
          <w:name w:val="Allmänt"/>
          <w:gallery w:val="placeholder"/>
        </w:category>
        <w:types>
          <w:type w:val="bbPlcHdr"/>
        </w:types>
        <w:behaviors>
          <w:behavior w:val="content"/>
        </w:behaviors>
        <w:guid w:val="{C25458E9-EA56-4D02-973B-98BBD7DF749B}"/>
      </w:docPartPr>
      <w:docPartBody>
        <w:p w:rsidR="00000000" w:rsidRDefault="005E1612">
          <w:r>
            <w:t>:2284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18"/>
    <w:rsid w:val="00434818"/>
    <w:rsid w:val="005E1612"/>
    <w:rsid w:val="007C4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9E882C2364368B1A557CD23AB0CB1">
    <w:name w:val="B509E882C2364368B1A557CD23AB0CB1"/>
  </w:style>
  <w:style w:type="paragraph" w:customStyle="1" w:styleId="6E1126F0303D4FAFB5D79D7F7B85724A">
    <w:name w:val="6E1126F0303D4FAFB5D79D7F7B85724A"/>
  </w:style>
  <w:style w:type="paragraph" w:customStyle="1" w:styleId="7330D6DF58254E5091B3062B713F0397">
    <w:name w:val="7330D6DF58254E5091B3062B713F0397"/>
  </w:style>
  <w:style w:type="paragraph" w:customStyle="1" w:styleId="D28DAEFF0A0041F096DBAB7576C59E7F">
    <w:name w:val="D28DAEFF0A0041F096DBAB7576C59E7F"/>
  </w:style>
  <w:style w:type="paragraph" w:customStyle="1" w:styleId="AFAB16044CD34F71BBA5940696D28C46">
    <w:name w:val="AFAB16044CD34F71BBA5940696D28C46"/>
  </w:style>
  <w:style w:type="paragraph" w:customStyle="1" w:styleId="07D6118201524549A13601441549B56F">
    <w:name w:val="07D6118201524549A13601441549B56F"/>
  </w:style>
  <w:style w:type="paragraph" w:customStyle="1" w:styleId="E778401FE41A4AE6ADC37EB61B414735">
    <w:name w:val="E778401FE41A4AE6ADC37EB61B414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74990-2073-42AB-95C3-5A4DDE7B02DA}"/>
</file>

<file path=customXml/itemProps2.xml><?xml version="1.0" encoding="utf-8"?>
<ds:datastoreItem xmlns:ds="http://schemas.openxmlformats.org/officeDocument/2006/customXml" ds:itemID="{096FCFEF-DD45-44A7-B49D-51A357702D0B}"/>
</file>

<file path=customXml/itemProps3.xml><?xml version="1.0" encoding="utf-8"?>
<ds:datastoreItem xmlns:ds="http://schemas.openxmlformats.org/officeDocument/2006/customXml" ds:itemID="{BE402D35-22B3-49EE-B2EC-442969FC370A}"/>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2886</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SD226 Utökad möjlighet till körkort</vt:lpstr>
      <vt:lpstr>
      </vt:lpstr>
    </vt:vector>
  </TitlesOfParts>
  <Company>Sveriges riksdag</Company>
  <LinksUpToDate>false</LinksUpToDate>
  <CharactersWithSpaces>3400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