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876267E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F9AE2899632426C95C111D00D3211D3"/>
        </w:placeholder>
        <w15:appearance w15:val="hidden"/>
        <w:text/>
      </w:sdtPr>
      <w:sdtEndPr/>
      <w:sdtContent>
        <w:p w:rsidR="00AF30DD" w:rsidP="00CC4C93" w:rsidRDefault="00AF30DD" w14:paraId="07AF5EA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5a29cb0-355b-41ab-8fcb-9170a4829f00"/>
        <w:id w:val="-2100858717"/>
        <w:lock w:val="sdtLocked"/>
      </w:sdtPr>
      <w:sdtEndPr/>
      <w:sdtContent>
        <w:p w:rsidR="00520AB8" w:rsidRDefault="00936FF4" w14:paraId="64AD9FCF" w14:textId="0FED2A9B">
          <w:pPr>
            <w:pStyle w:val="Frslagstext"/>
          </w:pPr>
          <w:r>
            <w:t>Riksdagen ställer sig bakom det som anförs i motionen om att kontrollera fosterföräldrarnas allmänna lämplighet och tillkännager detta för regeringen.</w:t>
          </w:r>
        </w:p>
      </w:sdtContent>
    </w:sdt>
    <w:p w:rsidR="00AF30DD" w:rsidP="00E24CDF" w:rsidRDefault="000156D9" w14:paraId="60C87ECB" w14:textId="77777777">
      <w:pPr>
        <w:pStyle w:val="Rubrik1"/>
        <w:jc w:val="both"/>
      </w:pPr>
      <w:bookmarkStart w:name="MotionsStart" w:id="0"/>
      <w:bookmarkEnd w:id="0"/>
      <w:r>
        <w:t>Motivering</w:t>
      </w:r>
    </w:p>
    <w:p w:rsidR="00E24CDF" w:rsidP="00E24CDF" w:rsidRDefault="00E24CDF" w14:paraId="06B50F7C" w14:textId="5836EB7F">
      <w:pPr>
        <w:pStyle w:val="Normalutanindragellerluft"/>
        <w:jc w:val="both"/>
      </w:pPr>
      <w:r>
        <w:t xml:space="preserve">Få barn är så utsatta som de som skilts från sina biologiska föräldrar efter att </w:t>
      </w:r>
      <w:r w:rsidR="00AC37CF">
        <w:t xml:space="preserve">de </w:t>
      </w:r>
      <w:r>
        <w:t>bedömts farit illa i hemmiljön. Ett familjehem ska kännetecknas av att uppdraget är personligt och erbjuder det placerade barnet en familjetillhörighet. Idag krävs ingen speciell</w:t>
      </w:r>
    </w:p>
    <w:p w:rsidR="00AF30DD" w:rsidP="00E24CDF" w:rsidRDefault="00E24CDF" w14:paraId="6B1FC470" w14:textId="74349157">
      <w:pPr>
        <w:pStyle w:val="Normalutanindragellerluft"/>
        <w:jc w:val="both"/>
      </w:pPr>
      <w:proofErr w:type="gramStart"/>
      <w:r>
        <w:t>utbildning eller erfarenhet för att ko</w:t>
      </w:r>
      <w:r w:rsidR="00AC37CF">
        <w:t>mma i fråga som familjehem och s</w:t>
      </w:r>
      <w:r>
        <w:t>ocialtjänsten gör minst två hembesök per år för att träffa barnet och familjen.</w:t>
      </w:r>
      <w:proofErr w:type="gramEnd"/>
      <w:r>
        <w:t xml:space="preserve"> Vanvårdsutredningen 2009 visade på brister som att barn varit ständigt hungriga, fått utstå kränkningar från fosterföräldrar, blivit utsatta för såväl fy</w:t>
      </w:r>
      <w:r w:rsidR="00AC37CF">
        <w:t>sisk som psykisk misshandel,</w:t>
      </w:r>
      <w:r>
        <w:t xml:space="preserve"> inte fått</w:t>
      </w:r>
      <w:r w:rsidR="00AC37CF">
        <w:t xml:space="preserve"> en ordentlig skolgång eller</w:t>
      </w:r>
      <w:r>
        <w:t xml:space="preserve"> berövats kontakten med sin biologiska familj. Med hänsyn till ovan bör </w:t>
      </w:r>
      <w:r>
        <w:lastRenderedPageBreak/>
        <w:t>riksdagen ge regeringen i uppdrag att se över möjligheten att utbilda fosterföräldrarna och tillåta oanmälda besök samt kontroller</w:t>
      </w:r>
      <w:bookmarkStart w:name="_GoBack" w:id="1"/>
      <w:bookmarkEnd w:id="1"/>
      <w:r>
        <w:t xml:space="preserve"> via belastningsregister.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22D29D0A2BD4CCA81765A2431527D91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B4FEC" w:rsidRDefault="00AC37CF" w14:paraId="2079D7E6" w14:textId="4ECBF0B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Hallström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B2266" w:rsidRDefault="003B2266" w14:paraId="12134573" w14:textId="77777777"/>
    <w:sectPr w:rsidR="003B226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BE287" w14:textId="77777777" w:rsidR="00E00D70" w:rsidRDefault="00E00D70" w:rsidP="000C1CAD">
      <w:pPr>
        <w:spacing w:line="240" w:lineRule="auto"/>
      </w:pPr>
      <w:r>
        <w:separator/>
      </w:r>
    </w:p>
  </w:endnote>
  <w:endnote w:type="continuationSeparator" w:id="0">
    <w:p w14:paraId="1A138B14" w14:textId="77777777" w:rsidR="00E00D70" w:rsidRDefault="00E00D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22F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E79C" w14:textId="77777777" w:rsidR="002A4BEC" w:rsidRDefault="002A4BE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201510050918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201510051547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15:47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15:47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4E6A" w14:textId="77777777" w:rsidR="00E00D70" w:rsidRDefault="00E00D70" w:rsidP="000C1CAD">
      <w:pPr>
        <w:spacing w:line="240" w:lineRule="auto"/>
      </w:pPr>
      <w:r>
        <w:separator/>
      </w:r>
    </w:p>
  </w:footnote>
  <w:footnote w:type="continuationSeparator" w:id="0">
    <w:p w14:paraId="7E986E95" w14:textId="77777777" w:rsidR="00E00D70" w:rsidRDefault="00E00D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DE18AE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C37CF" w14:paraId="5E7E473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:2320</w:t>
        </w:r>
      </w:sdtContent>
    </w:sdt>
  </w:p>
  <w:p w:rsidR="00A42228" w:rsidP="00283E0F" w:rsidRDefault="00AC37CF" w14:paraId="2D7DD44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Pia Hallström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24CDF" w14:paraId="4F4496F5" w14:textId="77777777">
        <w:pPr>
          <w:pStyle w:val="FSHRub2"/>
        </w:pPr>
        <w:r>
          <w:t>Kontroll av fosterföräldrar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5600A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24CD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03B4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4BE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7D53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2266"/>
    <w:rsid w:val="003B38E9"/>
    <w:rsid w:val="003C0D8C"/>
    <w:rsid w:val="003C10FB"/>
    <w:rsid w:val="003C1239"/>
    <w:rsid w:val="003C1A2D"/>
    <w:rsid w:val="003C3343"/>
    <w:rsid w:val="003C6CF7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21A0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0AB8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7A2B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362F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A7E51"/>
    <w:rsid w:val="008B25FF"/>
    <w:rsid w:val="008B2D29"/>
    <w:rsid w:val="008B577D"/>
    <w:rsid w:val="008B6A0E"/>
    <w:rsid w:val="008C10AF"/>
    <w:rsid w:val="008C1A58"/>
    <w:rsid w:val="008C1BBC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6FF4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3D45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7CF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BEC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0D70"/>
    <w:rsid w:val="00E03E0C"/>
    <w:rsid w:val="00E0492C"/>
    <w:rsid w:val="00E0766D"/>
    <w:rsid w:val="00E07723"/>
    <w:rsid w:val="00E12743"/>
    <w:rsid w:val="00E2212B"/>
    <w:rsid w:val="00E24663"/>
    <w:rsid w:val="00E24CDF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4FEC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2F247"/>
  <w15:chartTrackingRefBased/>
  <w15:docId w15:val="{02765596-3D88-474B-9AD3-80A0AB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9AE2899632426C95C111D00D321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1E13E-5F94-4D5F-BF9F-6F70AB45404D}"/>
      </w:docPartPr>
      <w:docPartBody>
        <w:p w:rsidR="00561EBC" w:rsidRDefault="00DF7DC4">
          <w:pPr>
            <w:pStyle w:val="6F9AE2899632426C95C111D00D3211D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2D29D0A2BD4CCA81765A2431527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14CC9-AE2B-4323-82ED-8531E5EA7B1B}"/>
      </w:docPartPr>
      <w:docPartBody>
        <w:p w:rsidR="00561EBC" w:rsidRDefault="00DF7DC4">
          <w:pPr>
            <w:pStyle w:val="C22D29D0A2BD4CCA81765A2431527D9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C4"/>
    <w:rsid w:val="00561EBC"/>
    <w:rsid w:val="00CA6281"/>
    <w:rsid w:val="00D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9AE2899632426C95C111D00D3211D3">
    <w:name w:val="6F9AE2899632426C95C111D00D3211D3"/>
  </w:style>
  <w:style w:type="paragraph" w:customStyle="1" w:styleId="D1BFD0D3E7B645D1A57D928FEFDA6ED8">
    <w:name w:val="D1BFD0D3E7B645D1A57D928FEFDA6ED8"/>
  </w:style>
  <w:style w:type="paragraph" w:customStyle="1" w:styleId="C22D29D0A2BD4CCA81765A2431527D91">
    <w:name w:val="C22D29D0A2BD4CCA81765A243152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5435</RubrikLookup>
    <MotionGuid xmlns="00d11361-0b92-4bae-a181-288d6a55b763">b197e0fb-99ba-4f86-b89f-a39c8f98d581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68BE-B66D-46C4-A355-5CB51EFE5EC3}"/>
</file>

<file path=customXml/itemProps2.xml><?xml version="1.0" encoding="utf-8"?>
<ds:datastoreItem xmlns:ds="http://schemas.openxmlformats.org/officeDocument/2006/customXml" ds:itemID="{E737B58F-1D2F-4D74-A500-61DCC70B748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6675363-C607-40D5-A2E1-5B86DB0F8AE1}"/>
</file>

<file path=customXml/itemProps5.xml><?xml version="1.0" encoding="utf-8"?>
<ds:datastoreItem xmlns:ds="http://schemas.openxmlformats.org/officeDocument/2006/customXml" ds:itemID="{302CC41D-B213-4036-BD02-4AB4B158FEC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1</Pages>
  <Words>155</Words>
  <Characters>925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201516M2169 Kontroll av fosterföräldrar</vt:lpstr>
      <vt:lpstr/>
    </vt:vector>
  </TitlesOfParts>
  <Company>Sveriges riksdag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201516M2169 Kontroll av fosterföräldrar</dc:title>
  <dc:subject/>
  <dc:creator>Lisa Ydlinger</dc:creator>
  <cp:keywords/>
  <dc:description/>
  <cp:lastModifiedBy>Kerstin Carlqvist</cp:lastModifiedBy>
  <cp:revision>9</cp:revision>
  <cp:lastPrinted>2015-10-05T13:47:00Z</cp:lastPrinted>
  <dcterms:created xsi:type="dcterms:W3CDTF">2015-10-05T07:18:00Z</dcterms:created>
  <dcterms:modified xsi:type="dcterms:W3CDTF">2016-06-08T08:17:00Z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*120AA1E077EA0*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https://filur.riksdagen.se/drop/DropOffLibrary/120AA1E077EA0.docx</vt:lpwstr>
  </property>
  <property fmtid="{D5CDD505-2E9C-101B-9397-08002B2CF9AE}" pid="11" name="RevisionsOn">
    <vt:lpwstr>1</vt:lpwstr>
  </property>
</Properties>
</file>