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11679" w:rsidRDefault="0089028A" w14:paraId="2EEBE7D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B0081F530414412B9518FE3AE7F5E0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28e09e5-54bb-4aa0-96b1-a6c9b35e49d7"/>
        <w:id w:val="332811755"/>
        <w:lock w:val="sdtLocked"/>
      </w:sdtPr>
      <w:sdtEndPr/>
      <w:sdtContent>
        <w:p w:rsidR="0008274D" w:rsidRDefault="00193BC7" w14:paraId="7E4F7E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stärka den försvagade svenska äganderätten genom skarpare direktiv vad gäller myndigheternas hänsynstagande till egendomsskyddet i regleringsbreven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E350EE985CB4CCA92FFF09935A47A7D"/>
        </w:placeholder>
        <w:text/>
      </w:sdtPr>
      <w:sdtEndPr/>
      <w:sdtContent>
        <w:p w:rsidRPr="009B062B" w:rsidR="006D79C9" w:rsidP="00333E95" w:rsidRDefault="006D79C9" w14:paraId="02DCD87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00085" w:rsidR="00DD203B" w:rsidP="0089028A" w:rsidRDefault="00DD203B" w14:paraId="5FE3EA45" w14:textId="71C969E6">
      <w:pPr>
        <w:pStyle w:val="Normalutanindragellerluft"/>
      </w:pPr>
      <w:r w:rsidRPr="00B00085">
        <w:t>Äganderätten är grunden i demokratin, och grunden för äganderätten i sin tur är möjlig</w:t>
      </w:r>
      <w:r w:rsidR="0089028A">
        <w:softHyphen/>
      </w:r>
      <w:r w:rsidRPr="00B00085">
        <w:t xml:space="preserve">heten att äga och bruka mark och fastigheter. Idag ifrågasätts såväl som prejas den privata äganderätten direkt, indirekt och kontinuerligt </w:t>
      </w:r>
      <w:r w:rsidRPr="00B00085" w:rsidR="00193BC7">
        <w:t xml:space="preserve">både </w:t>
      </w:r>
      <w:r w:rsidRPr="00B00085">
        <w:t>från politiskt håll och från offentlig förvaltning. Detta är ytterst ett hot mot demokratin och rättssamhället.</w:t>
      </w:r>
    </w:p>
    <w:p w:rsidR="00B00085" w:rsidP="0089028A" w:rsidRDefault="00DD203B" w14:paraId="48030B1B" w14:textId="56F08DC5">
      <w:r w:rsidRPr="00B00085">
        <w:t>Implementeringen av det svenska egendomsskyddet har utvecklats i en negativ riktning. Myndighetsutövningen måste fullt ut respektera äganderätten,</w:t>
      </w:r>
      <w:r w:rsidR="00193BC7">
        <w:t xml:space="preserve"> </w:t>
      </w:r>
      <w:r w:rsidRPr="00B00085">
        <w:t>och det finns därför anledning att överväga ett införande av permanenta och tydliga krav i myndig</w:t>
      </w:r>
      <w:r w:rsidR="0089028A">
        <w:softHyphen/>
      </w:r>
      <w:r w:rsidRPr="00B00085">
        <w:t>heternas regleringsbrev på att egendomsskyddet tydligare och skarpare ska beaktas i myndighetsutövningen.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AE2E45B532409ABD88425C9BFA054F"/>
        </w:placeholder>
      </w:sdtPr>
      <w:sdtEndPr>
        <w:rPr>
          <w:i w:val="0"/>
          <w:noProof w:val="0"/>
        </w:rPr>
      </w:sdtEndPr>
      <w:sdtContent>
        <w:p w:rsidR="00211679" w:rsidP="00211679" w:rsidRDefault="00211679" w14:paraId="74963FD3" w14:textId="77777777"/>
        <w:p w:rsidRPr="008E0FE2" w:rsidR="004801AC" w:rsidP="00211679" w:rsidRDefault="0089028A" w14:paraId="7C370EE6" w14:textId="25D69C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3FD2" w14:paraId="55910B1A" w14:textId="77777777">
        <w:trPr>
          <w:cantSplit/>
        </w:trPr>
        <w:tc>
          <w:tcPr>
            <w:tcW w:w="50" w:type="pct"/>
            <w:vAlign w:val="bottom"/>
          </w:tcPr>
          <w:p w:rsidR="00A63FD2" w:rsidRDefault="0089028A" w14:paraId="19200598" w14:textId="77777777">
            <w:pPr>
              <w:pStyle w:val="Underskrifter"/>
              <w:spacing w:after="0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 w:rsidR="00A63FD2" w:rsidRDefault="00A63FD2" w14:paraId="7C835642" w14:textId="77777777">
            <w:pPr>
              <w:pStyle w:val="Underskrifter"/>
              <w:spacing w:after="0"/>
            </w:pPr>
          </w:p>
        </w:tc>
      </w:tr>
    </w:tbl>
    <w:p w:rsidR="00A63FD2" w:rsidRDefault="00A63FD2" w14:paraId="0F51CBAD" w14:textId="77777777"/>
    <w:sectPr w:rsidR="00A63FD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EABD" w14:textId="77777777" w:rsidR="0055025C" w:rsidRDefault="0055025C" w:rsidP="000C1CAD">
      <w:pPr>
        <w:spacing w:line="240" w:lineRule="auto"/>
      </w:pPr>
      <w:r>
        <w:separator/>
      </w:r>
    </w:p>
  </w:endnote>
  <w:endnote w:type="continuationSeparator" w:id="0">
    <w:p w14:paraId="243E20F7" w14:textId="77777777" w:rsidR="0055025C" w:rsidRDefault="005502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D1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01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5C0B" w14:textId="07C0195D" w:rsidR="00262EA3" w:rsidRPr="00211679" w:rsidRDefault="00262EA3" w:rsidP="002116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D8DA" w14:textId="77777777" w:rsidR="0055025C" w:rsidRDefault="0055025C" w:rsidP="000C1CAD">
      <w:pPr>
        <w:spacing w:line="240" w:lineRule="auto"/>
      </w:pPr>
      <w:r>
        <w:separator/>
      </w:r>
    </w:p>
  </w:footnote>
  <w:footnote w:type="continuationSeparator" w:id="0">
    <w:p w14:paraId="348844DE" w14:textId="77777777" w:rsidR="0055025C" w:rsidRDefault="005502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7A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E449CC" wp14:editId="7AEFD5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77E47" w14:textId="6B869408" w:rsidR="00262EA3" w:rsidRDefault="008902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D20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00085">
                                <w:t>1349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E449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E77E47" w14:textId="6B869408" w:rsidR="00262EA3" w:rsidRDefault="008902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D20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00085">
                          <w:t>1349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4ECA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3C7A" w14:textId="77777777" w:rsidR="00262EA3" w:rsidRDefault="00262EA3" w:rsidP="008563AC">
    <w:pPr>
      <w:jc w:val="right"/>
    </w:pPr>
  </w:p>
  <w:p w14:paraId="51170CF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83A0" w14:textId="77777777" w:rsidR="00262EA3" w:rsidRDefault="008902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E51B06" wp14:editId="394A92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474D5E" w14:textId="3CB735FE" w:rsidR="00262EA3" w:rsidRDefault="008902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167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20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0085">
          <w:t>1349</w:t>
        </w:r>
      </w:sdtContent>
    </w:sdt>
  </w:p>
  <w:p w14:paraId="2D6FEA7D" w14:textId="77777777" w:rsidR="00262EA3" w:rsidRPr="008227B3" w:rsidRDefault="008902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8380FF" w14:textId="57AEC777" w:rsidR="00262EA3" w:rsidRPr="008227B3" w:rsidRDefault="008902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67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1679">
          <w:t>:548</w:t>
        </w:r>
      </w:sdtContent>
    </w:sdt>
  </w:p>
  <w:p w14:paraId="04F88A56" w14:textId="4B8D622F" w:rsidR="00262EA3" w:rsidRDefault="008902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1679"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DFB499" w14:textId="6FCCDD1D" w:rsidR="00262EA3" w:rsidRDefault="00DD203B" w:rsidP="00283E0F">
        <w:pPr>
          <w:pStyle w:val="FSHRub2"/>
        </w:pPr>
        <w:r>
          <w:t>Skarpare direktiv vad gäller myndigheterna och äganderätten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2023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D20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4D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E3E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3BC7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679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25C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766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2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FD2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85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BF6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75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3B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2FE09"/>
  <w15:chartTrackingRefBased/>
  <w15:docId w15:val="{DE6C62E9-95AF-4F47-AB91-C046453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DD203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081F530414412B9518FE3AE7F5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43AD6-766E-48F3-B7CA-92AE4AFDA194}"/>
      </w:docPartPr>
      <w:docPartBody>
        <w:p w:rsidR="005C0867" w:rsidRDefault="007A781D">
          <w:pPr>
            <w:pStyle w:val="4B0081F530414412B9518FE3AE7F5E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350EE985CB4CCA92FFF09935A47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08AE5-A378-4CF2-8A9F-CF9F6F71590E}"/>
      </w:docPartPr>
      <w:docPartBody>
        <w:p w:rsidR="005C0867" w:rsidRDefault="007A781D">
          <w:pPr>
            <w:pStyle w:val="0E350EE985CB4CCA92FFF09935A47A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AE2E45B532409ABD88425C9BFA0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6B6B2-DB02-4EC2-B7AA-2867F65F4B1E}"/>
      </w:docPartPr>
      <w:docPartBody>
        <w:p w:rsidR="00633C46" w:rsidRDefault="00633C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67"/>
    <w:rsid w:val="005C0867"/>
    <w:rsid w:val="00633C46"/>
    <w:rsid w:val="007A781D"/>
    <w:rsid w:val="00D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0081F530414412B9518FE3AE7F5E02">
    <w:name w:val="4B0081F530414412B9518FE3AE7F5E02"/>
  </w:style>
  <w:style w:type="paragraph" w:customStyle="1" w:styleId="0E350EE985CB4CCA92FFF09935A47A7D">
    <w:name w:val="0E350EE985CB4CCA92FFF09935A4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B9C1E-0105-4D9C-B487-C05E7639F07F}"/>
</file>

<file path=customXml/itemProps2.xml><?xml version="1.0" encoding="utf-8"?>
<ds:datastoreItem xmlns:ds="http://schemas.openxmlformats.org/officeDocument/2006/customXml" ds:itemID="{96EA4FE4-1EC0-428C-8516-61FAFA39DA71}"/>
</file>

<file path=customXml/itemProps3.xml><?xml version="1.0" encoding="utf-8"?>
<ds:datastoreItem xmlns:ds="http://schemas.openxmlformats.org/officeDocument/2006/customXml" ds:itemID="{261D61D0-AC47-41FB-B2B3-9CF550DC2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897</Characters>
  <Application>Microsoft Office Word</Application>
  <DocSecurity>0</DocSecurity>
  <Lines>20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Skarpare direktiv vad gäller myndigheterna och äganderätten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