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BBA507512384BA1ADDA01A17827604B"/>
        </w:placeholder>
        <w:text/>
      </w:sdtPr>
      <w:sdtEndPr/>
      <w:sdtContent>
        <w:p w:rsidRPr="009B062B" w:rsidR="00AF30DD" w:rsidP="00DA28CE" w:rsidRDefault="00AF30DD" w14:paraId="32615E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a17053b-e7f1-4867-b098-204cad7178c3"/>
        <w:id w:val="1785300451"/>
        <w:lock w:val="sdtLocked"/>
      </w:sdtPr>
      <w:sdtEndPr/>
      <w:sdtContent>
        <w:p w:rsidR="003E67FA" w:rsidRDefault="00AE1D2C" w14:paraId="32615EA9" w14:textId="5398F5A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klimatpolitiken ska utgå från en princip om klimateffektivitet där klimatsatsningars påverkan på utsläpp omräknat i koldioxidekvivalenter ska redovisas samt att avsteg från denna princip särskilt ska motiveras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575472E2EC428A89BF6B315EC70133"/>
        </w:placeholder>
        <w:text/>
      </w:sdtPr>
      <w:sdtEndPr/>
      <w:sdtContent>
        <w:p w:rsidRPr="009B062B" w:rsidR="006D79C9" w:rsidP="00333E95" w:rsidRDefault="006D79C9" w14:paraId="32615EAA" w14:textId="77777777">
          <w:pPr>
            <w:pStyle w:val="Rubrik1"/>
          </w:pPr>
          <w:r>
            <w:t>Motivering</w:t>
          </w:r>
        </w:p>
      </w:sdtContent>
    </w:sdt>
    <w:p w:rsidR="00FE1F62" w:rsidP="00030AED" w:rsidRDefault="00FE1F62" w14:paraId="32615EAC" w14:textId="0E5CE5A9">
      <w:pPr>
        <w:pStyle w:val="Normalutanindragellerluft"/>
      </w:pPr>
      <w:r>
        <w:t>Klimatet är vår tids kanske största utmaning</w:t>
      </w:r>
      <w:r w:rsidR="00A916A4">
        <w:t>,</w:t>
      </w:r>
      <w:r>
        <w:t xml:space="preserve"> och det är av största vikt att vi minskar den mänskliga påverkan på den globala uppvärmningen. Därför måste klimatsatsningar göras med hänsyn till vilken klimatnytta som uppnås per investerad krona.</w:t>
      </w:r>
    </w:p>
    <w:p w:rsidRPr="00030AED" w:rsidR="00FE1F62" w:rsidP="00030AED" w:rsidRDefault="00FE1F62" w14:paraId="32615EAE" w14:textId="53F8D87A">
      <w:pPr>
        <w:rPr>
          <w:spacing w:val="-1"/>
        </w:rPr>
      </w:pPr>
      <w:r w:rsidRPr="00030AED">
        <w:rPr>
          <w:spacing w:val="-1"/>
        </w:rPr>
        <w:t>Tankesmedjan Timbro släppte under 2018 en klimatrapport som visade att om reger</w:t>
      </w:r>
      <w:r w:rsidRPr="00030AED" w:rsidR="00030AED">
        <w:rPr>
          <w:spacing w:val="-1"/>
        </w:rPr>
        <w:softHyphen/>
      </w:r>
      <w:r w:rsidRPr="00030AED">
        <w:rPr>
          <w:spacing w:val="-1"/>
        </w:rPr>
        <w:t xml:space="preserve">ingen hade lagt sin klimatbudget om 2,9 miljarder på de mest effektiva klimatåtgärderna, såsom internationella klimatinvesteringar, hade utsläppen globalt kunnat minskas med </w:t>
      </w:r>
      <w:bookmarkStart w:name="_GoBack" w:id="1"/>
      <w:bookmarkEnd w:id="1"/>
      <w:r w:rsidRPr="00030AED">
        <w:t>59</w:t>
      </w:r>
      <w:r w:rsidR="00030AED">
        <w:t> </w:t>
      </w:r>
      <w:r w:rsidRPr="00030AED">
        <w:t xml:space="preserve">miljoner </w:t>
      </w:r>
      <w:proofErr w:type="gramStart"/>
      <w:r w:rsidRPr="00030AED">
        <w:t>ton koldioxid</w:t>
      </w:r>
      <w:proofErr w:type="gramEnd"/>
      <w:r w:rsidRPr="00030AED">
        <w:t>. Det motsvarar nästan hela Sveriges årliga utsläpp av växthus</w:t>
      </w:r>
      <w:r w:rsidRPr="00030AED" w:rsidR="00030AED">
        <w:softHyphen/>
      </w:r>
      <w:r w:rsidRPr="00030AED">
        <w:t>gaser.</w:t>
      </w:r>
      <w:r w:rsidRPr="00030AED">
        <w:rPr>
          <w:rStyle w:val="Fotnotsreferens"/>
        </w:rPr>
        <w:footnoteReference w:id="1"/>
      </w:r>
    </w:p>
    <w:p w:rsidRPr="00030AED" w:rsidR="00724959" w:rsidP="00030AED" w:rsidRDefault="00724959" w14:paraId="32615EB0" w14:textId="55861C4C">
      <w:pPr>
        <w:rPr>
          <w:spacing w:val="-1"/>
        </w:rPr>
      </w:pPr>
      <w:r w:rsidRPr="00030AED">
        <w:rPr>
          <w:spacing w:val="-1"/>
        </w:rPr>
        <w:t>För att tillse att klimat</w:t>
      </w:r>
      <w:r w:rsidRPr="00030AED" w:rsidR="001632DE">
        <w:rPr>
          <w:spacing w:val="-1"/>
        </w:rPr>
        <w:t>satsningar</w:t>
      </w:r>
      <w:r w:rsidRPr="00030AED">
        <w:rPr>
          <w:spacing w:val="-1"/>
        </w:rPr>
        <w:t xml:space="preserve"> som görs med skattefinansierade medel är effektiva och</w:t>
      </w:r>
      <w:r w:rsidRPr="00030AED" w:rsidR="00266297">
        <w:rPr>
          <w:spacing w:val="-1"/>
        </w:rPr>
        <w:t xml:space="preserve"> att</w:t>
      </w:r>
      <w:r w:rsidRPr="00030AED">
        <w:rPr>
          <w:spacing w:val="-1"/>
        </w:rPr>
        <w:t xml:space="preserve"> klimatbudgeten används för att få största möjliga klimatnytta borde</w:t>
      </w:r>
      <w:r w:rsidRPr="00030AED" w:rsidR="00CD031C">
        <w:rPr>
          <w:spacing w:val="-1"/>
        </w:rPr>
        <w:t xml:space="preserve"> det införas en princip om klimateffektivitet.</w:t>
      </w:r>
      <w:r w:rsidRPr="00030AED">
        <w:rPr>
          <w:spacing w:val="-1"/>
        </w:rPr>
        <w:t xml:space="preserve"> </w:t>
      </w:r>
      <w:r w:rsidRPr="00030AED" w:rsidR="00CD031C">
        <w:rPr>
          <w:spacing w:val="-1"/>
        </w:rPr>
        <w:t>M</w:t>
      </w:r>
      <w:r w:rsidRPr="00030AED" w:rsidR="00E7663D">
        <w:rPr>
          <w:spacing w:val="-1"/>
        </w:rPr>
        <w:t>ä</w:t>
      </w:r>
      <w:r w:rsidRPr="00030AED" w:rsidR="00266297">
        <w:rPr>
          <w:spacing w:val="-1"/>
        </w:rPr>
        <w:t xml:space="preserve">ngden </w:t>
      </w:r>
      <w:r w:rsidRPr="00030AED" w:rsidR="00AF19A8">
        <w:rPr>
          <w:spacing w:val="-1"/>
        </w:rPr>
        <w:t xml:space="preserve">minskade koldioxidekvivalenter investeringen renderar i </w:t>
      </w:r>
      <w:r w:rsidRPr="00030AED" w:rsidR="00CD031C">
        <w:rPr>
          <w:spacing w:val="-1"/>
        </w:rPr>
        <w:t xml:space="preserve">borde också tydligt </w:t>
      </w:r>
      <w:r w:rsidRPr="00030AED" w:rsidR="00AF19A8">
        <w:rPr>
          <w:spacing w:val="-1"/>
        </w:rPr>
        <w:t xml:space="preserve">redovisas. </w:t>
      </w:r>
      <w:r w:rsidRPr="00030AED" w:rsidR="00CD031C">
        <w:rPr>
          <w:spacing w:val="-1"/>
        </w:rPr>
        <w:t>V</w:t>
      </w:r>
      <w:r w:rsidRPr="00030AED" w:rsidR="00AF19A8">
        <w:rPr>
          <w:spacing w:val="-1"/>
        </w:rPr>
        <w:t>arje klimatsatsning som inte har som primär</w:t>
      </w:r>
      <w:r w:rsidRPr="00030AED" w:rsidR="00A916A4">
        <w:rPr>
          <w:spacing w:val="-1"/>
        </w:rPr>
        <w:t>t</w:t>
      </w:r>
      <w:r w:rsidRPr="00030AED" w:rsidR="00AF19A8">
        <w:rPr>
          <w:spacing w:val="-1"/>
        </w:rPr>
        <w:t xml:space="preserve"> mål att sänka u</w:t>
      </w:r>
      <w:r w:rsidRPr="00030AED" w:rsidR="006461BC">
        <w:rPr>
          <w:spacing w:val="-1"/>
        </w:rPr>
        <w:t>tsläppen av växthusgaser bör därför</w:t>
      </w:r>
      <w:r w:rsidRPr="00030AED" w:rsidR="00AF19A8">
        <w:rPr>
          <w:spacing w:val="-1"/>
        </w:rPr>
        <w:t xml:space="preserve"> ytterligare motiveras varför avsteg ska göras från principen om klimateffektvitet.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30D6E9D94A4C988A8F93BF8F093682"/>
        </w:placeholder>
      </w:sdtPr>
      <w:sdtEndPr>
        <w:rPr>
          <w:i w:val="0"/>
          <w:noProof w:val="0"/>
        </w:rPr>
      </w:sdtEndPr>
      <w:sdtContent>
        <w:p w:rsidR="00631507" w:rsidP="00631507" w:rsidRDefault="00631507" w14:paraId="32615EB2" w14:textId="77777777"/>
        <w:p w:rsidRPr="008E0FE2" w:rsidR="004801AC" w:rsidP="00631507" w:rsidRDefault="00030AED" w14:paraId="32615E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Weinerhall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</w:tr>
    </w:tbl>
    <w:p w:rsidR="003D5693" w:rsidRDefault="003D5693" w14:paraId="32615EB7" w14:textId="77777777"/>
    <w:sectPr w:rsidR="003D56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5EB9" w14:textId="77777777" w:rsidR="008A72EA" w:rsidRDefault="008A72EA" w:rsidP="000C1CAD">
      <w:pPr>
        <w:spacing w:line="240" w:lineRule="auto"/>
      </w:pPr>
      <w:r>
        <w:separator/>
      </w:r>
    </w:p>
  </w:endnote>
  <w:endnote w:type="continuationSeparator" w:id="0">
    <w:p w14:paraId="32615EBA" w14:textId="77777777" w:rsidR="008A72EA" w:rsidRDefault="008A72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5E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5E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61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5EB7" w14:textId="3C3CE36B" w:rsidR="008A72EA" w:rsidRDefault="008A72EA" w:rsidP="000C1CAD">
      <w:pPr>
        <w:spacing w:line="240" w:lineRule="auto"/>
      </w:pPr>
    </w:p>
  </w:footnote>
  <w:footnote w:type="continuationSeparator" w:id="0">
    <w:p w14:paraId="32615EB8" w14:textId="77777777" w:rsidR="008A72EA" w:rsidRDefault="008A72EA" w:rsidP="000C1CAD">
      <w:pPr>
        <w:spacing w:line="240" w:lineRule="auto"/>
      </w:pPr>
      <w:r>
        <w:continuationSeparator/>
      </w:r>
    </w:p>
  </w:footnote>
  <w:footnote w:id="1">
    <w:p w14:paraId="32615ECD" w14:textId="571672D3" w:rsidR="00FE1F62" w:rsidRDefault="00FE1F6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E1F62">
        <w:t>https://timbro.se/allmant/effektiv-klimatpolitik/</w:t>
      </w:r>
      <w:r w:rsidR="00A916A4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2615E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615ECA" wp14:anchorId="32615E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0AED" w14:paraId="32615E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ABE5F2C6074A368918582AFA79A54D"/>
                              </w:placeholder>
                              <w:text/>
                            </w:sdtPr>
                            <w:sdtEndPr/>
                            <w:sdtContent>
                              <w:r w:rsidR="00FC42A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59805D6BE8436BB097BF835066E1C0"/>
                              </w:placeholder>
                              <w:text/>
                            </w:sdtPr>
                            <w:sdtEndPr/>
                            <w:sdtContent>
                              <w:r w:rsidR="00FC42A7">
                                <w:t>1181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615E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0AED" w14:paraId="32615E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ABE5F2C6074A368918582AFA79A54D"/>
                        </w:placeholder>
                        <w:text/>
                      </w:sdtPr>
                      <w:sdtEndPr/>
                      <w:sdtContent>
                        <w:r w:rsidR="00FC42A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59805D6BE8436BB097BF835066E1C0"/>
                        </w:placeholder>
                        <w:text/>
                      </w:sdtPr>
                      <w:sdtEndPr/>
                      <w:sdtContent>
                        <w:r w:rsidR="00FC42A7">
                          <w:t>1181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615E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615EBD" w14:textId="77777777">
    <w:pPr>
      <w:jc w:val="right"/>
    </w:pPr>
  </w:p>
  <w:p w:rsidR="00262EA3" w:rsidP="00776B74" w:rsidRDefault="00262EA3" w14:paraId="32615E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0AED" w14:paraId="32615E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615ECC" wp14:anchorId="32615E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0AED" w14:paraId="32615E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42A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42A7">
          <w:t>1181</w:t>
        </w:r>
      </w:sdtContent>
    </w:sdt>
  </w:p>
  <w:p w:rsidRPr="008227B3" w:rsidR="00262EA3" w:rsidP="008227B3" w:rsidRDefault="00030AED" w14:paraId="32615E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0AED" w14:paraId="32615E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:2572</w:t>
        </w:r>
      </w:sdtContent>
    </w:sdt>
  </w:p>
  <w:p w:rsidR="00262EA3" w:rsidP="00E03A3D" w:rsidRDefault="00030AED" w14:paraId="32615E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Weinerhall och Viktor Wärnick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E1F62" w14:paraId="32615EC6" w14:textId="77777777">
        <w:pPr>
          <w:pStyle w:val="FSHRub2"/>
        </w:pPr>
        <w:r>
          <w:t>Effektiv klimatpolitik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615E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FE1F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AED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C61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2DE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0DB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97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132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931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693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7FA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5F3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07"/>
    <w:rsid w:val="0063154D"/>
    <w:rsid w:val="006315B4"/>
    <w:rsid w:val="00632057"/>
    <w:rsid w:val="0063287B"/>
    <w:rsid w:val="00632D59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BC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959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2EA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6A4"/>
    <w:rsid w:val="00A919F2"/>
    <w:rsid w:val="00A91A50"/>
    <w:rsid w:val="00A91E2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FEE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D2C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9A8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31C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946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63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3AC"/>
    <w:rsid w:val="00FC08FD"/>
    <w:rsid w:val="00FC0AB0"/>
    <w:rsid w:val="00FC1DD1"/>
    <w:rsid w:val="00FC2FB0"/>
    <w:rsid w:val="00FC3647"/>
    <w:rsid w:val="00FC3B64"/>
    <w:rsid w:val="00FC42A7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F62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15EA7"/>
  <w15:chartTrackingRefBased/>
  <w15:docId w15:val="{EA875922-B658-4FCE-AAE5-3A27D44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FE1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BA507512384BA1ADDA01A178276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90345-17CC-4F57-8778-79A6241FB660}"/>
      </w:docPartPr>
      <w:docPartBody>
        <w:p w:rsidR="00330C15" w:rsidRDefault="00330C15">
          <w:pPr>
            <w:pStyle w:val="5BBA507512384BA1ADDA01A1782760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575472E2EC428A89BF6B315EC7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5887D-FF43-456A-983A-607CB0A9FD57}"/>
      </w:docPartPr>
      <w:docPartBody>
        <w:p w:rsidR="00330C15" w:rsidRDefault="00330C15">
          <w:pPr>
            <w:pStyle w:val="AB575472E2EC428A89BF6B315EC701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ABE5F2C6074A368918582AFA79A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13B12-69EF-4BB6-ADA3-8F19ECF1AE18}"/>
      </w:docPartPr>
      <w:docPartBody>
        <w:p w:rsidR="00330C15" w:rsidRDefault="00330C15">
          <w:pPr>
            <w:pStyle w:val="60ABE5F2C6074A368918582AFA79A5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59805D6BE8436BB097BF835066E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E904D-98E8-4F4C-A84F-0DBEA2B83F14}"/>
      </w:docPartPr>
      <w:docPartBody>
        <w:p w:rsidR="00330C15" w:rsidRDefault="00330C15">
          <w:pPr>
            <w:pStyle w:val="B459805D6BE8436BB097BF835066E1C0"/>
          </w:pPr>
          <w:r>
            <w:t xml:space="preserve"> </w:t>
          </w:r>
        </w:p>
      </w:docPartBody>
    </w:docPart>
    <w:docPart>
      <w:docPartPr>
        <w:name w:val="C830D6E9D94A4C988A8F93BF8F093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CE4E9-662E-414E-B125-FBDB39B3AD4B}"/>
      </w:docPartPr>
      <w:docPartBody>
        <w:p w:rsidR="00E003DC" w:rsidRDefault="00E003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15"/>
    <w:rsid w:val="001E5890"/>
    <w:rsid w:val="00330C15"/>
    <w:rsid w:val="00506034"/>
    <w:rsid w:val="008722A1"/>
    <w:rsid w:val="00A53F2B"/>
    <w:rsid w:val="00E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BA507512384BA1ADDA01A17827604B">
    <w:name w:val="5BBA507512384BA1ADDA01A17827604B"/>
  </w:style>
  <w:style w:type="paragraph" w:customStyle="1" w:styleId="EDEB9C4436EB4A53926E058ECD29354E">
    <w:name w:val="EDEB9C4436EB4A53926E058ECD29354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516A799020494BA2284E2905D48BE6">
    <w:name w:val="C5516A799020494BA2284E2905D48BE6"/>
  </w:style>
  <w:style w:type="paragraph" w:customStyle="1" w:styleId="AB575472E2EC428A89BF6B315EC70133">
    <w:name w:val="AB575472E2EC428A89BF6B315EC70133"/>
  </w:style>
  <w:style w:type="paragraph" w:customStyle="1" w:styleId="9DF5132F32F54EABA4DACF3187433E02">
    <w:name w:val="9DF5132F32F54EABA4DACF3187433E02"/>
  </w:style>
  <w:style w:type="paragraph" w:customStyle="1" w:styleId="6C84FADAB78C479D8DC76DAD921618F3">
    <w:name w:val="6C84FADAB78C479D8DC76DAD921618F3"/>
  </w:style>
  <w:style w:type="paragraph" w:customStyle="1" w:styleId="60ABE5F2C6074A368918582AFA79A54D">
    <w:name w:val="60ABE5F2C6074A368918582AFA79A54D"/>
  </w:style>
  <w:style w:type="paragraph" w:customStyle="1" w:styleId="B459805D6BE8436BB097BF835066E1C0">
    <w:name w:val="B459805D6BE8436BB097BF835066E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C2A70-E3CC-4A59-9A1B-DE319DC484DB}"/>
</file>

<file path=customXml/itemProps2.xml><?xml version="1.0" encoding="utf-8"?>
<ds:datastoreItem xmlns:ds="http://schemas.openxmlformats.org/officeDocument/2006/customXml" ds:itemID="{E34C9AB5-9744-4479-BA72-0D88846E1301}"/>
</file>

<file path=customXml/itemProps3.xml><?xml version="1.0" encoding="utf-8"?>
<ds:datastoreItem xmlns:ds="http://schemas.openxmlformats.org/officeDocument/2006/customXml" ds:itemID="{FC64EDEC-34D2-4E7F-B3E7-0F092F623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1277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Effektiv klimatpolitik</vt:lpstr>
      <vt:lpstr>
      </vt:lpstr>
    </vt:vector>
  </TitlesOfParts>
  <Company>Sveriges riksdag</Company>
  <LinksUpToDate>false</LinksUpToDate>
  <CharactersWithSpaces>1470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