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E038A8" w14:textId="77777777">
      <w:pPr>
        <w:pStyle w:val="Normalutanindragellerluft"/>
      </w:pPr>
      <w:r>
        <w:t xml:space="preserve"> </w:t>
      </w:r>
    </w:p>
    <w:sdt>
      <w:sdtPr>
        <w:alias w:val="CC_Boilerplate_4"/>
        <w:tag w:val="CC_Boilerplate_4"/>
        <w:id w:val="-1644581176"/>
        <w:lock w:val="sdtLocked"/>
        <w:placeholder>
          <w:docPart w:val="16BA0C2B7FA04863AE602AD4BF5658D1"/>
        </w:placeholder>
        <w15:appearance w15:val="hidden"/>
        <w:text/>
      </w:sdtPr>
      <w:sdtEndPr/>
      <w:sdtContent>
        <w:p w:rsidR="00AF30DD" w:rsidP="00CC4C93" w:rsidRDefault="00AF30DD" w14:paraId="51E038A9" w14:textId="77777777">
          <w:pPr>
            <w:pStyle w:val="Rubrik1"/>
          </w:pPr>
          <w:r>
            <w:t>Förslag till riksdagsbeslut</w:t>
          </w:r>
        </w:p>
      </w:sdtContent>
    </w:sdt>
    <w:sdt>
      <w:sdtPr>
        <w:alias w:val="Yrkande 1"/>
        <w:tag w:val="13615107-23b5-4881-b939-c4c6aa5be8c7"/>
        <w:id w:val="1874187045"/>
        <w:lock w:val="sdtLocked"/>
      </w:sdtPr>
      <w:sdtEndPr/>
      <w:sdtContent>
        <w:p w:rsidR="003E01AF" w:rsidRDefault="008158E0" w14:paraId="51E038AA" w14:textId="1AC5A779">
          <w:pPr>
            <w:pStyle w:val="Frslagstext"/>
          </w:pPr>
          <w:r>
            <w:t>Riksdagen ställer sig bakom det som anförs i motionen om att i stället för att räkna upp organisationer i regeringsformen ha en skrivning om att Sverige deltar i internationella samarbeten där sådana är gynnsamma för riket, och riksdagen tillkännager detta för regeringen.</w:t>
          </w:r>
        </w:p>
      </w:sdtContent>
    </w:sdt>
    <w:p w:rsidR="00AF30DD" w:rsidP="00AF30DD" w:rsidRDefault="000156D9" w14:paraId="51E038AB" w14:textId="77777777">
      <w:pPr>
        <w:pStyle w:val="Rubrik1"/>
      </w:pPr>
      <w:bookmarkStart w:name="MotionsStart" w:id="0"/>
      <w:bookmarkEnd w:id="0"/>
      <w:r>
        <w:t>Motivering</w:t>
      </w:r>
    </w:p>
    <w:p w:rsidR="00C27316" w:rsidP="00C27316" w:rsidRDefault="00C27316" w14:paraId="51E038AC" w14:textId="27EE9575">
      <w:pPr>
        <w:pStyle w:val="Normalutanindragellerluft"/>
      </w:pPr>
      <w:r>
        <w:t xml:space="preserve">Vikten av att Sverige är en suverän stat kan inte nog betonas. Med suveränitet avses den svenska statens självständiga oavhängighet gentemot andra stater samt olika över- och mellanstatliga organisationer. För Sverigedemokraterna utgör den nationella suveräniteten och det svenska folkets makt att bestämma över sig själva den verkliga grundstenen för vår demokrati. Det är ett begrepp vi inte är beredda att kompromissa med. Dock anser Sverigedemokraterna att Sverige som huvudregel skall kunna gå med i och, om vi så önskar, lämna mellanstatliga och överstatliga samarbeten. Bestämmelser om vilka organisationer vi är medlemmar i bör inte utan mycket starka skäl finnas omnämnda i grundlagen, då omständigheter vi </w:t>
      </w:r>
      <w:r>
        <w:lastRenderedPageBreak/>
        <w:t>inte kan förutse kan föranleda att vi vill lämna dessa organisationer. Sverige skall således framgent fortsatt kunna förbinda sig att följa internationella avtal och konventioner men detta skall som huvudregel stadgas i vanlig lag, inte grundlag. Idag finns det inskrivet i grundlagen att Sverige är medlem i Europeiska unionen, EU</w:t>
      </w:r>
      <w:r w:rsidR="008C1EC5">
        <w:t>,</w:t>
      </w:r>
      <w:r>
        <w:t xml:space="preserve"> och i Förenta nationerna, FN. </w:t>
      </w:r>
    </w:p>
    <w:p w:rsidRPr="00C27316" w:rsidR="00C27316" w:rsidP="00C27316" w:rsidRDefault="00C27316" w14:paraId="51E038AD" w14:textId="20965D8F">
      <w:r>
        <w:t>Då vi förstås fortsatt kan vara medlemmar i någon eller båda av dessa, samt även andra, organisationer utan att detta framgår av grundlag ser vi det som överflödigt och oönskat att särskilt framhålla just dessa och fö</w:t>
      </w:r>
      <w:r w:rsidR="008C1EC5">
        <w:t>reslår sålunda att de utgår ur r</w:t>
      </w:r>
      <w:bookmarkStart w:name="_GoBack" w:id="1"/>
      <w:bookmarkEnd w:id="1"/>
      <w:r>
        <w:t>egeringsformen.</w:t>
      </w:r>
    </w:p>
    <w:sdt>
      <w:sdtPr>
        <w:rPr>
          <w:i/>
          <w:noProof/>
        </w:rPr>
        <w:alias w:val="CC_Underskrifter"/>
        <w:tag w:val="CC_Underskrifter"/>
        <w:id w:val="583496634"/>
        <w:lock w:val="sdtContentLocked"/>
        <w:placeholder>
          <w:docPart w:val="A8E18E45DD854B00AA7C5634AC9150BE"/>
        </w:placeholder>
        <w15:appearance w15:val="hidden"/>
      </w:sdtPr>
      <w:sdtEndPr>
        <w:rPr>
          <w:noProof w:val="0"/>
        </w:rPr>
      </w:sdtEndPr>
      <w:sdtContent>
        <w:p w:rsidRPr="00ED19F0" w:rsidR="00865E70" w:rsidP="00907D54" w:rsidRDefault="008C1EC5" w14:paraId="51E038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4E7A4F" w:rsidRDefault="004E7A4F" w14:paraId="51E038B2" w14:textId="77777777"/>
    <w:sectPr w:rsidR="004E7A4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038B4" w14:textId="77777777" w:rsidR="002C18DF" w:rsidRDefault="002C18DF" w:rsidP="000C1CAD">
      <w:pPr>
        <w:spacing w:line="240" w:lineRule="auto"/>
      </w:pPr>
      <w:r>
        <w:separator/>
      </w:r>
    </w:p>
  </w:endnote>
  <w:endnote w:type="continuationSeparator" w:id="0">
    <w:p w14:paraId="51E038B5" w14:textId="77777777" w:rsidR="002C18DF" w:rsidRDefault="002C18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38B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1E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38C0" w14:textId="77777777" w:rsidR="000D39E2" w:rsidRDefault="000D39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201510050903</w:instrText>
    </w:r>
    <w:r>
      <w:fldChar w:fldCharType="end"/>
    </w:r>
    <w:r>
      <w:instrText xml:space="preserve"> &gt; </w:instrText>
    </w:r>
    <w:r>
      <w:fldChar w:fldCharType="begin"/>
    </w:r>
    <w:r>
      <w:instrText xml:space="preserve"> PRINTDATE \@ "yyyyMMddHHmm" </w:instrText>
    </w:r>
    <w:r>
      <w:fldChar w:fldCharType="separate"/>
    </w:r>
    <w:r>
      <w:rPr>
        <w:noProof/>
      </w:rPr>
      <w:instrText>201510051800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18:00</w:instrText>
    </w:r>
    <w:r>
      <w:fldChar w:fldCharType="end"/>
    </w:r>
    <w:r>
      <w:instrText xml:space="preserve"> </w:instrText>
    </w:r>
    <w:r>
      <w:fldChar w:fldCharType="separate"/>
    </w:r>
    <w:r>
      <w:rPr>
        <w:noProof/>
      </w:rPr>
      <w:t>2015-10-05 18:00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38B2" w14:textId="77777777" w:rsidR="002C18DF" w:rsidRDefault="002C18DF" w:rsidP="000C1CAD">
      <w:pPr>
        <w:spacing w:line="240" w:lineRule="auto"/>
      </w:pPr>
      <w:r>
        <w:separator/>
      </w:r>
    </w:p>
  </w:footnote>
  <w:footnote w:type="continuationSeparator" w:id="0">
    <w:p w14:paraId="51E038B3" w14:textId="77777777" w:rsidR="002C18DF" w:rsidRDefault="002C18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E038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C1EC5" w14:paraId="51E038B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:2620</w:t>
        </w:r>
      </w:sdtContent>
    </w:sdt>
  </w:p>
  <w:p w:rsidR="00A42228" w:rsidP="00283E0F" w:rsidRDefault="008C1EC5" w14:paraId="51E038BD" w14:textId="77777777">
    <w:pPr>
      <w:pStyle w:val="FSHRub2"/>
    </w:pPr>
    <w:sdt>
      <w:sdtPr>
        <w:alias w:val="CC_Noformat_Avtext"/>
        <w:tag w:val="CC_Noformat_Avtext"/>
        <w:id w:val="1389603703"/>
        <w:lock w:val="sdtContentLocked"/>
        <w15:appearance w15:val="hidden"/>
        <w:text/>
      </w:sdtPr>
      <w:sdtEndPr/>
      <w:sdtContent>
        <w:r>
          <w:t>av Mikael Jansson och David Lång (båda SD)</w:t>
        </w:r>
      </w:sdtContent>
    </w:sdt>
  </w:p>
  <w:sdt>
    <w:sdtPr>
      <w:alias w:val="CC_Noformat_Rubtext"/>
      <w:tag w:val="CC_Noformat_Rubtext"/>
      <w:id w:val="1800419874"/>
      <w:lock w:val="sdtLocked"/>
      <w15:appearance w15:val="hidden"/>
      <w:text/>
    </w:sdtPr>
    <w:sdtEndPr/>
    <w:sdtContent>
      <w:p w:rsidR="00A42228" w:rsidP="00283E0F" w:rsidRDefault="009B22E9" w14:paraId="51E038BE" w14:textId="53418D8A">
        <w:pPr>
          <w:pStyle w:val="FSHRub2"/>
        </w:pPr>
        <w:r>
          <w:t>V</w:t>
        </w:r>
        <w:r w:rsidR="008158E0">
          <w:t>issa organisationer i regeringsformen</w:t>
        </w:r>
      </w:p>
    </w:sdtContent>
  </w:sdt>
  <w:sdt>
    <w:sdtPr>
      <w:alias w:val="CC_Boilerplate_3"/>
      <w:tag w:val="CC_Boilerplate_3"/>
      <w:id w:val="-1567486118"/>
      <w:lock w:val="sdtContentLocked"/>
      <w15:appearance w15:val="hidden"/>
      <w:text w:multiLine="1"/>
    </w:sdtPr>
    <w:sdtEndPr/>
    <w:sdtContent>
      <w:p w:rsidR="00A42228" w:rsidP="00283E0F" w:rsidRDefault="00A42228" w14:paraId="51E038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125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7A5"/>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9E2"/>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AD7"/>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18D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1A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C6C"/>
    <w:rsid w:val="004E1B8C"/>
    <w:rsid w:val="004E46C6"/>
    <w:rsid w:val="004E51DD"/>
    <w:rsid w:val="004E7A4F"/>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8E0"/>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EC5"/>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D54"/>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17D"/>
    <w:rsid w:val="0099089F"/>
    <w:rsid w:val="00992414"/>
    <w:rsid w:val="00995213"/>
    <w:rsid w:val="00997CB0"/>
    <w:rsid w:val="009A09BF"/>
    <w:rsid w:val="009A44A0"/>
    <w:rsid w:val="009B0BA1"/>
    <w:rsid w:val="009B0C68"/>
    <w:rsid w:val="009B13D9"/>
    <w:rsid w:val="009B22E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25F"/>
    <w:rsid w:val="00AC189C"/>
    <w:rsid w:val="00AC31E2"/>
    <w:rsid w:val="00AC3E22"/>
    <w:rsid w:val="00AD076C"/>
    <w:rsid w:val="00AD28F9"/>
    <w:rsid w:val="00AD2CD8"/>
    <w:rsid w:val="00AD66A9"/>
    <w:rsid w:val="00AD6D44"/>
    <w:rsid w:val="00AD75CE"/>
    <w:rsid w:val="00AE002B"/>
    <w:rsid w:val="00AE2568"/>
    <w:rsid w:val="00AE2FEF"/>
    <w:rsid w:val="00AE7FFD"/>
    <w:rsid w:val="00AF0D03"/>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31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E038A8"/>
  <w15:chartTrackingRefBased/>
  <w15:docId w15:val="{9820635A-BBD2-42ED-A735-C47D992C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BA0C2B7FA04863AE602AD4BF5658D1"/>
        <w:category>
          <w:name w:val="Allmänt"/>
          <w:gallery w:val="placeholder"/>
        </w:category>
        <w:types>
          <w:type w:val="bbPlcHdr"/>
        </w:types>
        <w:behaviors>
          <w:behavior w:val="content"/>
        </w:behaviors>
        <w:guid w:val="{D4C481F3-3E7E-460D-BCC5-D304525F5B6B}"/>
      </w:docPartPr>
      <w:docPartBody>
        <w:p w:rsidR="00902FEA" w:rsidRDefault="00F359F5">
          <w:pPr>
            <w:pStyle w:val="16BA0C2B7FA04863AE602AD4BF5658D1"/>
          </w:pPr>
          <w:r w:rsidRPr="009A726D">
            <w:rPr>
              <w:rStyle w:val="Platshllartext"/>
            </w:rPr>
            <w:t>Klicka här för att ange text.</w:t>
          </w:r>
        </w:p>
      </w:docPartBody>
    </w:docPart>
    <w:docPart>
      <w:docPartPr>
        <w:name w:val="A8E18E45DD854B00AA7C5634AC9150BE"/>
        <w:category>
          <w:name w:val="Allmänt"/>
          <w:gallery w:val="placeholder"/>
        </w:category>
        <w:types>
          <w:type w:val="bbPlcHdr"/>
        </w:types>
        <w:behaviors>
          <w:behavior w:val="content"/>
        </w:behaviors>
        <w:guid w:val="{AD2F484C-4C78-485F-9190-D22A1E0DD8D4}"/>
      </w:docPartPr>
      <w:docPartBody>
        <w:p w:rsidR="00902FEA" w:rsidRDefault="00F359F5">
          <w:pPr>
            <w:pStyle w:val="A8E18E45DD854B00AA7C5634AC9150B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F5"/>
    <w:rsid w:val="00346E42"/>
    <w:rsid w:val="00902FEA"/>
    <w:rsid w:val="00F35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BA0C2B7FA04863AE602AD4BF5658D1">
    <w:name w:val="16BA0C2B7FA04863AE602AD4BF5658D1"/>
  </w:style>
  <w:style w:type="paragraph" w:customStyle="1" w:styleId="0399D34B38644473ACCB14CDE530CF0C">
    <w:name w:val="0399D34B38644473ACCB14CDE530CF0C"/>
  </w:style>
  <w:style w:type="paragraph" w:customStyle="1" w:styleId="A8E18E45DD854B00AA7C5634AC9150BE">
    <w:name w:val="A8E18E45DD854B00AA7C5634AC915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5735</RubrikLookup>
    <MotionGuid xmlns="00d11361-0b92-4bae-a181-288d6a55b763">5e7a1559-4caa-4996-a190-8f7fb9be79e3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158C3-BD06-49B5-A56D-8DA06EB4BAF9}"/>
</file>

<file path=customXml/itemProps2.xml><?xml version="1.0" encoding="utf-8"?>
<ds:datastoreItem xmlns:ds="http://schemas.openxmlformats.org/officeDocument/2006/customXml" ds:itemID="{1EA06BEB-F267-495E-A32D-23EF3153A83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595825D-E020-4BB6-A673-3FE22E2A7BD8}"/>
</file>

<file path=customXml/itemProps5.xml><?xml version="1.0" encoding="utf-8"?>
<ds:datastoreItem xmlns:ds="http://schemas.openxmlformats.org/officeDocument/2006/customXml" ds:itemID="{D8C87E4D-1092-4BC7-998D-428B97062BE1}"/>
</file>

<file path=docProps/app.xml><?xml version="1.0" encoding="utf-8"?>
<Properties xmlns="http://schemas.openxmlformats.org/officeDocument/2006/extended-properties" xmlns:vt="http://schemas.openxmlformats.org/officeDocument/2006/docPropsVTypes">
  <Template>GranskaMot</Template>
  <TotalTime>34</TotalTime>
  <Pages>2</Pages>
  <Words>257</Words>
  <Characters>1447</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Stryk uppräkningen av vissa</vt:lpstr>
      <vt:lpstr/>
    </vt:vector>
  </TitlesOfParts>
  <Company>Sveriges riksdag</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Stryk uppräkningen av vissa</dc:title>
  <dc:subject/>
  <dc:creator>Mikael Jansson</dc:creator>
  <cp:keywords/>
  <dc:description/>
  <cp:lastModifiedBy>Kerstin Carlqvist</cp:lastModifiedBy>
  <cp:revision>9</cp:revision>
  <cp:lastPrinted>2015-10-05T16:00:00Z</cp:lastPrinted>
  <dcterms:created xsi:type="dcterms:W3CDTF">2015-10-05T07:03:00Z</dcterms:created>
  <dcterms:modified xsi:type="dcterms:W3CDTF">2016-06-08T07:52:00Z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*T5EA85F721C36*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https://filur.riksdagen.se/drop/DropOffLibrary/T5EA85F721C36.docx</vt:lpwstr>
  </property>
  <property fmtid="{D5CDD505-2E9C-101B-9397-08002B2CF9AE}" pid="11" name="RevisionsOn">
    <vt:lpwstr>1</vt:lpwstr>
  </property>
</Properties>
</file>