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73DD7E874F459DACCD1ACC60A6B40E"/>
        </w:placeholder>
        <w:text/>
      </w:sdtPr>
      <w:sdtEndPr/>
      <w:sdtContent>
        <w:p w:rsidRPr="009B062B" w:rsidR="00AF30DD" w:rsidP="00F92D06" w:rsidRDefault="00AF30DD" w14:paraId="1BD2E8D4" w14:textId="77777777">
          <w:pPr>
            <w:pStyle w:val="Rubrik1"/>
            <w:spacing w:after="300"/>
          </w:pPr>
          <w:r w:rsidRPr="009B062B">
            <w:t>Förslag till riksdagsbeslut</w:t>
          </w:r>
        </w:p>
      </w:sdtContent>
    </w:sdt>
    <w:sdt>
      <w:sdtPr>
        <w:alias w:val="Yrkande 1"/>
        <w:tag w:val="910e1abc-1adf-4dbb-a008-a907bff5d91b"/>
        <w:id w:val="2106532266"/>
        <w:lock w:val="sdtLocked"/>
      </w:sdtPr>
      <w:sdtEndPr/>
      <w:sdtContent>
        <w:p w:rsidR="002710C6" w:rsidRDefault="00502737" w14:paraId="1BD2E8D5" w14:textId="77777777">
          <w:pPr>
            <w:pStyle w:val="Frslagstext"/>
            <w:numPr>
              <w:ilvl w:val="0"/>
              <w:numId w:val="0"/>
            </w:numPr>
          </w:pPr>
          <w:r>
            <w:t>Riksdagen ställer sig bakom det som anförs i motionen om civilsamhällesorganisationer och asylboenden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87DD7689244B7996C733B58344068"/>
        </w:placeholder>
        <w:text/>
      </w:sdtPr>
      <w:sdtEndPr/>
      <w:sdtContent>
        <w:p w:rsidRPr="009B062B" w:rsidR="006D79C9" w:rsidP="00333E95" w:rsidRDefault="006D79C9" w14:paraId="1BD2E8D6" w14:textId="77777777">
          <w:pPr>
            <w:pStyle w:val="Rubrik1"/>
          </w:pPr>
          <w:r>
            <w:t>Motivering</w:t>
          </w:r>
        </w:p>
      </w:sdtContent>
    </w:sdt>
    <w:p w:rsidRPr="0072412D" w:rsidR="003F7F55" w:rsidP="00B101C9" w:rsidRDefault="003F7F55" w14:paraId="1BD2E8D7" w14:textId="77777777">
      <w:pPr>
        <w:pStyle w:val="Normalutanindragellerluft"/>
      </w:pPr>
      <w:r w:rsidRPr="0072412D">
        <w:t>Under hösten 2015 kom exceptionellt många flyktingar till Sverige och efterfrågan på platser på asylboenden blev stor. Det lockade en mängd företag att starta asylboenden. I första hand ville Migrationsverket hyra vanliga lägenheter till de asylsökande, men bostadsbristen gjorde att verket även tvingades anlita privata företag med anläggningar där flyktingarna kunde bo. I de mest pressade perioderna har Migrationsverket fått acceptera tillfälliga asylboenden i form av campingstugor, ombyggda sjukhem och skolor.</w:t>
      </w:r>
    </w:p>
    <w:p w:rsidRPr="003F7F55" w:rsidR="003F7F55" w:rsidP="00B101C9" w:rsidRDefault="003F7F55" w14:paraId="1BD2E8D8" w14:textId="77777777">
      <w:r w:rsidRPr="003F7F55">
        <w:t>Migrationsverket blev hänvisat till marknadskrafterna. Det fick marknaden för tillfälliga asylboenden att explodera och många oseriösa aktörer och företag lockades till branschen. Alltifrån stugbyar och enkla vandrarhem till hotellanläggningar har fått avtal om att driva boenden. Kontrakten sträcker sig i regel flera månader framåt. Det är ofta det mest ekonomiskt fördelaktiga erbjudandet som vinner en upphandling.</w:t>
      </w:r>
    </w:p>
    <w:p w:rsidRPr="003F7F55" w:rsidR="003F7F55" w:rsidP="00B101C9" w:rsidRDefault="003F7F55" w14:paraId="1BD2E8D9" w14:textId="77777777">
      <w:r w:rsidRPr="003F7F55">
        <w:t>Regeringen måste se över detta system och justera det. Det vore till exempel bra om civilsamhällesorganisationer med erfarenhet av flyktingmottagande och internationellt arbete fick möjlighet att driva asylboenden via modellen med idéburet offentligt partner</w:t>
      </w:r>
      <w:bookmarkStart w:name="_GoBack" w:id="1"/>
      <w:bookmarkEnd w:id="1"/>
      <w:r w:rsidRPr="003F7F55">
        <w:t>skap (IOP). Exempel på sådana organisationer är Rädda Barnen och Röda Korset. De har lång erfarenhet av liknande verksamhet. De är transparenta och de har vana att samarbeta med myndigheterna. Detta skulle motverka vinstmaximering och oseriösa aktörer och framförallt bidra till ett bättre flyktingmottagande.</w:t>
      </w:r>
    </w:p>
    <w:p w:rsidR="0072412D" w:rsidP="00B101C9" w:rsidRDefault="003F7F55" w14:paraId="1BD2E8DA" w14:textId="77777777">
      <w:r w:rsidRPr="003F7F55">
        <w:lastRenderedPageBreak/>
        <w:t>Jag vill med anledning av den här bakgrunden lyfta behovet av att undersöka möjligheten att asylboenden ska kunna drivas av civilsamhällesorganisationer via modellen med idéburet offentligt partnerskap (IOP).</w:t>
      </w:r>
    </w:p>
    <w:sdt>
      <w:sdtPr>
        <w:rPr>
          <w:i/>
          <w:noProof/>
        </w:rPr>
        <w:alias w:val="CC_Underskrifter"/>
        <w:tag w:val="CC_Underskrifter"/>
        <w:id w:val="583496634"/>
        <w:lock w:val="sdtContentLocked"/>
        <w:placeholder>
          <w:docPart w:val="674229E24152497D96A87A4C85FB7652"/>
        </w:placeholder>
      </w:sdtPr>
      <w:sdtEndPr>
        <w:rPr>
          <w:i w:val="0"/>
          <w:noProof w:val="0"/>
        </w:rPr>
      </w:sdtEndPr>
      <w:sdtContent>
        <w:p w:rsidR="00F92D06" w:rsidP="00F92D06" w:rsidRDefault="00F92D06" w14:paraId="1BD2E8DB" w14:textId="77777777"/>
        <w:p w:rsidRPr="008E0FE2" w:rsidR="004801AC" w:rsidP="00F92D06" w:rsidRDefault="00B101C9" w14:paraId="1BD2E8DC" w14:textId="77777777"/>
      </w:sdtContent>
    </w:sdt>
    <w:tbl>
      <w:tblPr>
        <w:tblW w:w="5000" w:type="pct"/>
        <w:tblLook w:val="04A0" w:firstRow="1" w:lastRow="0" w:firstColumn="1" w:lastColumn="0" w:noHBand="0" w:noVBand="1"/>
        <w:tblCaption w:val="underskrifter"/>
      </w:tblPr>
      <w:tblGrid>
        <w:gridCol w:w="4252"/>
        <w:gridCol w:w="4252"/>
      </w:tblGrid>
      <w:tr w:rsidR="00845674" w14:paraId="28712278" w14:textId="77777777">
        <w:trPr>
          <w:cantSplit/>
        </w:trPr>
        <w:tc>
          <w:tcPr>
            <w:tcW w:w="50" w:type="pct"/>
            <w:vAlign w:val="bottom"/>
          </w:tcPr>
          <w:p w:rsidR="00845674" w:rsidRDefault="003A3222" w14:paraId="56E95CCF" w14:textId="77777777">
            <w:pPr>
              <w:pStyle w:val="Underskrifter"/>
            </w:pPr>
            <w:r>
              <w:t>Magnus Manhammar (S)</w:t>
            </w:r>
          </w:p>
        </w:tc>
        <w:tc>
          <w:tcPr>
            <w:tcW w:w="50" w:type="pct"/>
            <w:vAlign w:val="bottom"/>
          </w:tcPr>
          <w:p w:rsidR="00845674" w:rsidRDefault="00845674" w14:paraId="519A530E" w14:textId="77777777">
            <w:pPr>
              <w:pStyle w:val="Underskrifter"/>
            </w:pPr>
          </w:p>
        </w:tc>
      </w:tr>
    </w:tbl>
    <w:p w:rsidR="00B90E22" w:rsidRDefault="00B90E22" w14:paraId="1BD2E8E0" w14:textId="77777777"/>
    <w:sectPr w:rsidR="00B90E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E8E2" w14:textId="77777777" w:rsidR="003F7F55" w:rsidRDefault="003F7F55" w:rsidP="000C1CAD">
      <w:pPr>
        <w:spacing w:line="240" w:lineRule="auto"/>
      </w:pPr>
      <w:r>
        <w:separator/>
      </w:r>
    </w:p>
  </w:endnote>
  <w:endnote w:type="continuationSeparator" w:id="0">
    <w:p w14:paraId="1BD2E8E3" w14:textId="77777777" w:rsidR="003F7F55" w:rsidRDefault="003F7F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8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8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8F1" w14:textId="77777777" w:rsidR="00262EA3" w:rsidRPr="00F92D06" w:rsidRDefault="00262EA3" w:rsidP="00F92D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E8E0" w14:textId="77777777" w:rsidR="003F7F55" w:rsidRDefault="003F7F55" w:rsidP="000C1CAD">
      <w:pPr>
        <w:spacing w:line="240" w:lineRule="auto"/>
      </w:pPr>
      <w:r>
        <w:separator/>
      </w:r>
    </w:p>
  </w:footnote>
  <w:footnote w:type="continuationSeparator" w:id="0">
    <w:p w14:paraId="1BD2E8E1" w14:textId="77777777" w:rsidR="003F7F55" w:rsidRDefault="003F7F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8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2E8F2" wp14:editId="1BD2E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2E8F6" w14:textId="77777777" w:rsidR="00262EA3" w:rsidRDefault="00B101C9" w:rsidP="008103B5">
                          <w:pPr>
                            <w:jc w:val="right"/>
                          </w:pPr>
                          <w:sdt>
                            <w:sdtPr>
                              <w:alias w:val="CC_Noformat_Partikod"/>
                              <w:tag w:val="CC_Noformat_Partikod"/>
                              <w:id w:val="-53464382"/>
                              <w:placeholder>
                                <w:docPart w:val="513D5A31DF264A55AADB2B074E623D4C"/>
                              </w:placeholder>
                              <w:text/>
                            </w:sdtPr>
                            <w:sdtEndPr/>
                            <w:sdtContent>
                              <w:r w:rsidR="003F7F55">
                                <w:t>S</w:t>
                              </w:r>
                            </w:sdtContent>
                          </w:sdt>
                          <w:sdt>
                            <w:sdtPr>
                              <w:alias w:val="CC_Noformat_Partinummer"/>
                              <w:tag w:val="CC_Noformat_Partinummer"/>
                              <w:id w:val="-1709555926"/>
                              <w:placeholder>
                                <w:docPart w:val="1EBB91C9CAB64204B58AE266122F288F"/>
                              </w:placeholder>
                              <w:text/>
                            </w:sdtPr>
                            <w:sdtEndPr/>
                            <w:sdtContent>
                              <w:r w:rsidR="003F7F55">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2E8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2E8F6" w14:textId="77777777" w:rsidR="00262EA3" w:rsidRDefault="00B101C9" w:rsidP="008103B5">
                    <w:pPr>
                      <w:jc w:val="right"/>
                    </w:pPr>
                    <w:sdt>
                      <w:sdtPr>
                        <w:alias w:val="CC_Noformat_Partikod"/>
                        <w:tag w:val="CC_Noformat_Partikod"/>
                        <w:id w:val="-53464382"/>
                        <w:placeholder>
                          <w:docPart w:val="513D5A31DF264A55AADB2B074E623D4C"/>
                        </w:placeholder>
                        <w:text/>
                      </w:sdtPr>
                      <w:sdtEndPr/>
                      <w:sdtContent>
                        <w:r w:rsidR="003F7F55">
                          <w:t>S</w:t>
                        </w:r>
                      </w:sdtContent>
                    </w:sdt>
                    <w:sdt>
                      <w:sdtPr>
                        <w:alias w:val="CC_Noformat_Partinummer"/>
                        <w:tag w:val="CC_Noformat_Partinummer"/>
                        <w:id w:val="-1709555926"/>
                        <w:placeholder>
                          <w:docPart w:val="1EBB91C9CAB64204B58AE266122F288F"/>
                        </w:placeholder>
                        <w:text/>
                      </w:sdtPr>
                      <w:sdtEndPr/>
                      <w:sdtContent>
                        <w:r w:rsidR="003F7F55">
                          <w:t>1402</w:t>
                        </w:r>
                      </w:sdtContent>
                    </w:sdt>
                  </w:p>
                </w:txbxContent>
              </v:textbox>
              <w10:wrap anchorx="page"/>
            </v:shape>
          </w:pict>
        </mc:Fallback>
      </mc:AlternateContent>
    </w:r>
  </w:p>
  <w:p w14:paraId="1BD2E8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8E6" w14:textId="77777777" w:rsidR="00262EA3" w:rsidRDefault="00262EA3" w:rsidP="008563AC">
    <w:pPr>
      <w:jc w:val="right"/>
    </w:pPr>
  </w:p>
  <w:p w14:paraId="1BD2E8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726552"/>
  <w:bookmarkStart w:id="3" w:name="_Hlk83726553"/>
  <w:p w14:paraId="1BD2E8EA" w14:textId="77777777" w:rsidR="00262EA3" w:rsidRDefault="00B101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D2E8F4" wp14:editId="1BD2E8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2E8EB" w14:textId="77777777" w:rsidR="00262EA3" w:rsidRDefault="00B101C9" w:rsidP="00A314CF">
    <w:pPr>
      <w:pStyle w:val="FSHNormal"/>
      <w:spacing w:before="40"/>
    </w:pPr>
    <w:sdt>
      <w:sdtPr>
        <w:alias w:val="CC_Noformat_Motionstyp"/>
        <w:tag w:val="CC_Noformat_Motionstyp"/>
        <w:id w:val="1162973129"/>
        <w:lock w:val="sdtContentLocked"/>
        <w15:appearance w15:val="hidden"/>
        <w:text/>
      </w:sdtPr>
      <w:sdtEndPr/>
      <w:sdtContent>
        <w:r w:rsidR="00A53870">
          <w:t>Enskild motion</w:t>
        </w:r>
      </w:sdtContent>
    </w:sdt>
    <w:r w:rsidR="00821B36">
      <w:t xml:space="preserve"> </w:t>
    </w:r>
    <w:sdt>
      <w:sdtPr>
        <w:alias w:val="CC_Noformat_Partikod"/>
        <w:tag w:val="CC_Noformat_Partikod"/>
        <w:id w:val="1471015553"/>
        <w:text/>
      </w:sdtPr>
      <w:sdtEndPr/>
      <w:sdtContent>
        <w:r w:rsidR="003F7F55">
          <w:t>S</w:t>
        </w:r>
      </w:sdtContent>
    </w:sdt>
    <w:sdt>
      <w:sdtPr>
        <w:alias w:val="CC_Noformat_Partinummer"/>
        <w:tag w:val="CC_Noformat_Partinummer"/>
        <w:id w:val="-2014525982"/>
        <w:text/>
      </w:sdtPr>
      <w:sdtEndPr/>
      <w:sdtContent>
        <w:r w:rsidR="003F7F55">
          <w:t>1402</w:t>
        </w:r>
      </w:sdtContent>
    </w:sdt>
  </w:p>
  <w:p w14:paraId="1BD2E8EC" w14:textId="77777777" w:rsidR="00262EA3" w:rsidRPr="008227B3" w:rsidRDefault="00B101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2E8ED" w14:textId="77777777" w:rsidR="00262EA3" w:rsidRPr="008227B3" w:rsidRDefault="00B101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38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3870">
          <w:t>:1541</w:t>
        </w:r>
      </w:sdtContent>
    </w:sdt>
  </w:p>
  <w:p w14:paraId="1BD2E8EE" w14:textId="77777777" w:rsidR="00262EA3" w:rsidRDefault="00B101C9" w:rsidP="00E03A3D">
    <w:pPr>
      <w:pStyle w:val="Motionr"/>
    </w:pPr>
    <w:sdt>
      <w:sdtPr>
        <w:alias w:val="CC_Noformat_Avtext"/>
        <w:tag w:val="CC_Noformat_Avtext"/>
        <w:id w:val="-2020768203"/>
        <w:lock w:val="sdtContentLocked"/>
        <w15:appearance w15:val="hidden"/>
        <w:text/>
      </w:sdtPr>
      <w:sdtEndPr/>
      <w:sdtContent>
        <w:r w:rsidR="00A53870">
          <w:t>av Magnus Manhammar (S)</w:t>
        </w:r>
      </w:sdtContent>
    </w:sdt>
  </w:p>
  <w:sdt>
    <w:sdtPr>
      <w:alias w:val="CC_Noformat_Rubtext"/>
      <w:tag w:val="CC_Noformat_Rubtext"/>
      <w:id w:val="-218060500"/>
      <w:lock w:val="sdtLocked"/>
      <w:text/>
    </w:sdtPr>
    <w:sdtEndPr/>
    <w:sdtContent>
      <w:p w14:paraId="1BD2E8EF" w14:textId="5A8093BB" w:rsidR="00262EA3" w:rsidRDefault="00A53870" w:rsidP="00283E0F">
        <w:pPr>
          <w:pStyle w:val="FSHRub2"/>
        </w:pPr>
        <w:r>
          <w:t>Möjlighet för civilsamhällesorganisationer att driva asylboenden</w:t>
        </w:r>
      </w:p>
    </w:sdtContent>
  </w:sdt>
  <w:sdt>
    <w:sdtPr>
      <w:alias w:val="CC_Boilerplate_3"/>
      <w:tag w:val="CC_Boilerplate_3"/>
      <w:id w:val="1606463544"/>
      <w:lock w:val="sdtContentLocked"/>
      <w15:appearance w15:val="hidden"/>
      <w:text w:multiLine="1"/>
    </w:sdtPr>
    <w:sdtEndPr/>
    <w:sdtContent>
      <w:p w14:paraId="1BD2E8F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7F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C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22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5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3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2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67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5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870"/>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C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22"/>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06"/>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2E8D3"/>
  <w15:chartTrackingRefBased/>
  <w15:docId w15:val="{9EEF0EB6-A8E2-4837-B1A8-C1136A8A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3DD7E874F459DACCD1ACC60A6B40E"/>
        <w:category>
          <w:name w:val="Allmänt"/>
          <w:gallery w:val="placeholder"/>
        </w:category>
        <w:types>
          <w:type w:val="bbPlcHdr"/>
        </w:types>
        <w:behaviors>
          <w:behavior w:val="content"/>
        </w:behaviors>
        <w:guid w:val="{A5C3D957-3553-4334-B8B9-FC88316BAD68}"/>
      </w:docPartPr>
      <w:docPartBody>
        <w:p w:rsidR="002F54E3" w:rsidRDefault="002F54E3">
          <w:pPr>
            <w:pStyle w:val="6973DD7E874F459DACCD1ACC60A6B40E"/>
          </w:pPr>
          <w:r w:rsidRPr="005A0A93">
            <w:rPr>
              <w:rStyle w:val="Platshllartext"/>
            </w:rPr>
            <w:t>Förslag till riksdagsbeslut</w:t>
          </w:r>
        </w:p>
      </w:docPartBody>
    </w:docPart>
    <w:docPart>
      <w:docPartPr>
        <w:name w:val="05987DD7689244B7996C733B58344068"/>
        <w:category>
          <w:name w:val="Allmänt"/>
          <w:gallery w:val="placeholder"/>
        </w:category>
        <w:types>
          <w:type w:val="bbPlcHdr"/>
        </w:types>
        <w:behaviors>
          <w:behavior w:val="content"/>
        </w:behaviors>
        <w:guid w:val="{E07CF9D9-64C2-4FB6-BAB1-2740A171B25E}"/>
      </w:docPartPr>
      <w:docPartBody>
        <w:p w:rsidR="002F54E3" w:rsidRDefault="002F54E3">
          <w:pPr>
            <w:pStyle w:val="05987DD7689244B7996C733B58344068"/>
          </w:pPr>
          <w:r w:rsidRPr="005A0A93">
            <w:rPr>
              <w:rStyle w:val="Platshllartext"/>
            </w:rPr>
            <w:t>Motivering</w:t>
          </w:r>
        </w:p>
      </w:docPartBody>
    </w:docPart>
    <w:docPart>
      <w:docPartPr>
        <w:name w:val="513D5A31DF264A55AADB2B074E623D4C"/>
        <w:category>
          <w:name w:val="Allmänt"/>
          <w:gallery w:val="placeholder"/>
        </w:category>
        <w:types>
          <w:type w:val="bbPlcHdr"/>
        </w:types>
        <w:behaviors>
          <w:behavior w:val="content"/>
        </w:behaviors>
        <w:guid w:val="{D44679C1-9107-4FB8-95FB-F2700245A9FE}"/>
      </w:docPartPr>
      <w:docPartBody>
        <w:p w:rsidR="002F54E3" w:rsidRDefault="002F54E3">
          <w:pPr>
            <w:pStyle w:val="513D5A31DF264A55AADB2B074E623D4C"/>
          </w:pPr>
          <w:r>
            <w:rPr>
              <w:rStyle w:val="Platshllartext"/>
            </w:rPr>
            <w:t xml:space="preserve"> </w:t>
          </w:r>
        </w:p>
      </w:docPartBody>
    </w:docPart>
    <w:docPart>
      <w:docPartPr>
        <w:name w:val="1EBB91C9CAB64204B58AE266122F288F"/>
        <w:category>
          <w:name w:val="Allmänt"/>
          <w:gallery w:val="placeholder"/>
        </w:category>
        <w:types>
          <w:type w:val="bbPlcHdr"/>
        </w:types>
        <w:behaviors>
          <w:behavior w:val="content"/>
        </w:behaviors>
        <w:guid w:val="{864EF48B-4CA6-4F32-A998-1D4BF9267990}"/>
      </w:docPartPr>
      <w:docPartBody>
        <w:p w:rsidR="002F54E3" w:rsidRDefault="002F54E3">
          <w:pPr>
            <w:pStyle w:val="1EBB91C9CAB64204B58AE266122F288F"/>
          </w:pPr>
          <w:r>
            <w:t xml:space="preserve"> </w:t>
          </w:r>
        </w:p>
      </w:docPartBody>
    </w:docPart>
    <w:docPart>
      <w:docPartPr>
        <w:name w:val="674229E24152497D96A87A4C85FB7652"/>
        <w:category>
          <w:name w:val="Allmänt"/>
          <w:gallery w:val="placeholder"/>
        </w:category>
        <w:types>
          <w:type w:val="bbPlcHdr"/>
        </w:types>
        <w:behaviors>
          <w:behavior w:val="content"/>
        </w:behaviors>
        <w:guid w:val="{8479B3D2-C664-4195-88A0-5EA4D1738C1E}"/>
      </w:docPartPr>
      <w:docPartBody>
        <w:p w:rsidR="00522646" w:rsidRDefault="00522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E3"/>
    <w:rsid w:val="002F54E3"/>
    <w:rsid w:val="00522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73DD7E874F459DACCD1ACC60A6B40E">
    <w:name w:val="6973DD7E874F459DACCD1ACC60A6B40E"/>
  </w:style>
  <w:style w:type="paragraph" w:customStyle="1" w:styleId="90F03BEDD0C84989914F2DB9AFE839C7">
    <w:name w:val="90F03BEDD0C84989914F2DB9AFE839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CA3D13EE645D69B3C66CFDCB59B44">
    <w:name w:val="B34CA3D13EE645D69B3C66CFDCB59B44"/>
  </w:style>
  <w:style w:type="paragraph" w:customStyle="1" w:styleId="05987DD7689244B7996C733B58344068">
    <w:name w:val="05987DD7689244B7996C733B58344068"/>
  </w:style>
  <w:style w:type="paragraph" w:customStyle="1" w:styleId="18B8A339E4044201900F1EF9DE068A4C">
    <w:name w:val="18B8A339E4044201900F1EF9DE068A4C"/>
  </w:style>
  <w:style w:type="paragraph" w:customStyle="1" w:styleId="E5EC61FAC5E24C62A3066035F1D3F6B0">
    <w:name w:val="E5EC61FAC5E24C62A3066035F1D3F6B0"/>
  </w:style>
  <w:style w:type="paragraph" w:customStyle="1" w:styleId="513D5A31DF264A55AADB2B074E623D4C">
    <w:name w:val="513D5A31DF264A55AADB2B074E623D4C"/>
  </w:style>
  <w:style w:type="paragraph" w:customStyle="1" w:styleId="1EBB91C9CAB64204B58AE266122F288F">
    <w:name w:val="1EBB91C9CAB64204B58AE266122F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A539C-C481-46B9-8FEF-0BE0C1A32E4F}"/>
</file>

<file path=customXml/itemProps2.xml><?xml version="1.0" encoding="utf-8"?>
<ds:datastoreItem xmlns:ds="http://schemas.openxmlformats.org/officeDocument/2006/customXml" ds:itemID="{ED6F43F8-F176-47C2-89B6-9C255D77EF82}"/>
</file>

<file path=customXml/itemProps3.xml><?xml version="1.0" encoding="utf-8"?>
<ds:datastoreItem xmlns:ds="http://schemas.openxmlformats.org/officeDocument/2006/customXml" ds:itemID="{7832137D-61F3-4647-AD85-92575CD4390E}"/>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1668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S1402 Skapa möjlighet för civilsamhällesorganisationer att driva asylboenden</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