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33C622D78C8459088BE7AA7194D91F5"/>
        </w:placeholder>
        <w:text/>
      </w:sdtPr>
      <w:sdtEndPr/>
      <w:sdtContent>
        <w:p w:rsidRPr="009B062B" w:rsidR="00AF30DD" w:rsidP="00A51237" w:rsidRDefault="00AF30DD" w14:paraId="117D3859" w14:textId="77777777">
          <w:pPr>
            <w:pStyle w:val="Rubrik1"/>
            <w:spacing w:after="300"/>
          </w:pPr>
          <w:r w:rsidRPr="009B062B">
            <w:t>Förslag till riksdagsbeslut</w:t>
          </w:r>
        </w:p>
      </w:sdtContent>
    </w:sdt>
    <w:sdt>
      <w:sdtPr>
        <w:alias w:val="Yrkande 1"/>
        <w:tag w:val="a88bcc13-f4f8-4386-ab8a-27ef3ab87ea3"/>
        <w:id w:val="1750921534"/>
        <w:lock w:val="sdtLocked"/>
      </w:sdtPr>
      <w:sdtEndPr/>
      <w:sdtContent>
        <w:p w:rsidR="00974D71" w:rsidRDefault="00A739EB" w14:paraId="117D385A" w14:textId="77777777">
          <w:pPr>
            <w:pStyle w:val="Frslagstext"/>
            <w:numPr>
              <w:ilvl w:val="0"/>
              <w:numId w:val="0"/>
            </w:numPr>
          </w:pPr>
          <w:r>
            <w:t>Riksdagen ställer sig bakom det som anförs i motionen om att se över möjligheten till extra resurser för att stärka arbetet med att förhindra mobbning och utanförskap i 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DF6176F0C1540C086A8A9C5A64B7786"/>
        </w:placeholder>
        <w:text/>
      </w:sdtPr>
      <w:sdtEndPr/>
      <w:sdtContent>
        <w:p w:rsidRPr="009B062B" w:rsidR="006D79C9" w:rsidP="00333E95" w:rsidRDefault="006D79C9" w14:paraId="117D385B" w14:textId="77777777">
          <w:pPr>
            <w:pStyle w:val="Rubrik1"/>
          </w:pPr>
          <w:r>
            <w:t>Motivering</w:t>
          </w:r>
        </w:p>
      </w:sdtContent>
    </w:sdt>
    <w:p w:rsidR="00674EFF" w:rsidP="00C57DEC" w:rsidRDefault="00C57DEC" w14:paraId="117D385C" w14:textId="77777777">
      <w:pPr>
        <w:pStyle w:val="Normalutanindragellerluft"/>
      </w:pPr>
      <w:r>
        <w:t>De allra flesta kan skriva under på att Sveriges skolor ska stå för nolltolerans mot mobbning och kränkande behandling. Lagstiftningen ställer tydliga och höga krav på att skolan ska vara en trygg plats för alla barn och ungdomar. Tyvärr visar flera utredningar och rapporter att så inte alltid är fallet.</w:t>
      </w:r>
    </w:p>
    <w:p w:rsidRPr="00674EFF" w:rsidR="00674EFF" w:rsidP="00674EFF" w:rsidRDefault="00C57DEC" w14:paraId="117D385D" w14:textId="79714121">
      <w:r w:rsidRPr="00674EFF">
        <w:t>I organisationen Friends rapport för 2021 som baseras på data från Friends kartläggningstjänst för perioden 1</w:t>
      </w:r>
      <w:r w:rsidR="003E66AE">
        <w:t> </w:t>
      </w:r>
      <w:r w:rsidRPr="00674EFF">
        <w:t>augusti 2020 till och med 1</w:t>
      </w:r>
      <w:r w:rsidR="003E66AE">
        <w:t> </w:t>
      </w:r>
      <w:r w:rsidRPr="00674EFF">
        <w:t>juni 2021 kan vi läsa att 10</w:t>
      </w:r>
      <w:r w:rsidR="003E66AE">
        <w:t> </w:t>
      </w:r>
      <w:r w:rsidRPr="00674EFF">
        <w:t>% av eleverna i åk</w:t>
      </w:r>
      <w:r w:rsidR="003E66AE">
        <w:t> </w:t>
      </w:r>
      <w:r w:rsidRPr="00674EFF">
        <w:t>3–6 och 5</w:t>
      </w:r>
      <w:r w:rsidR="003E66AE">
        <w:t> </w:t>
      </w:r>
      <w:r w:rsidRPr="00674EFF">
        <w:t>% av eleverna i åk</w:t>
      </w:r>
      <w:r w:rsidR="003E66AE">
        <w:t> </w:t>
      </w:r>
      <w:r w:rsidRPr="00674EFF">
        <w:t xml:space="preserve">6–9 upplever att de blivit mobbade av andra elever under det senaste året. Mobbning kan vara förödande för många barn, det sitter kvar i barnen och </w:t>
      </w:r>
      <w:r w:rsidR="003E66AE">
        <w:t xml:space="preserve">kan </w:t>
      </w:r>
      <w:r w:rsidRPr="00674EFF">
        <w:t>leda till låg självkänsla, oro, ångest, depressioner och självmordstankar. Barn som är utsatta under en längre tid upplever dessutom en lägre känsla av sammanhang och meningsfullhet och löper större risk att hamna i utanförskap. Det är viktigt att dessa situationer uppmärksammas och åtgärdas omedelbart så att de inblandade barnen får hjälp och stöd att hantera sin utsatthet. Elever som varit utsatta för mobbning lider i högre grad av psykisk ohälsa än elever som inte blivit utsatta för mobbning.</w:t>
      </w:r>
    </w:p>
    <w:p w:rsidRPr="00674EFF" w:rsidR="00C57DEC" w:rsidP="00674EFF" w:rsidRDefault="00C57DEC" w14:paraId="117D385E" w14:textId="23634A0A">
      <w:r w:rsidRPr="00674EFF">
        <w:t xml:space="preserve">En del av mobbningen är utanförskapet i skolorna, barn som känner sig utanför och som inte får vara med alla </w:t>
      </w:r>
      <w:r w:rsidR="003E66AE">
        <w:t xml:space="preserve">de </w:t>
      </w:r>
      <w:r w:rsidRPr="00674EFF">
        <w:t>andra barnen eller som kanske inte har samma intressen som de andra barnen. Majoriteten av barnen kanske bara spelar fotboll eller andra saker som de tycker om. I sådana situatione</w:t>
      </w:r>
      <w:r w:rsidR="003E66AE">
        <w:t>r</w:t>
      </w:r>
      <w:r w:rsidRPr="00674EFF">
        <w:t xml:space="preserve"> hamnar de barn som inte har samma intressen utanför eller så kanske de inte kommer till tals.</w:t>
      </w:r>
    </w:p>
    <w:p w:rsidRPr="00674EFF" w:rsidR="00674EFF" w:rsidP="00674EFF" w:rsidRDefault="00C57DEC" w14:paraId="117D385F" w14:textId="26E064D9">
      <w:r w:rsidRPr="00674EFF">
        <w:lastRenderedPageBreak/>
        <w:t>I Friends rapport framkommer det vidare att 25</w:t>
      </w:r>
      <w:r w:rsidR="003E66AE">
        <w:t> </w:t>
      </w:r>
      <w:r w:rsidRPr="00674EFF">
        <w:t>% av eleverna i åk F</w:t>
      </w:r>
      <w:r w:rsidR="003E66AE">
        <w:noBreakHyphen/>
      </w:r>
      <w:r w:rsidRPr="00674EFF">
        <w:t>3 brukar vara oroliga att vara ensamma på rasten, 28</w:t>
      </w:r>
      <w:r w:rsidR="003E66AE">
        <w:t> </w:t>
      </w:r>
      <w:r w:rsidRPr="00674EFF">
        <w:t>% av eleverna i åk</w:t>
      </w:r>
      <w:r w:rsidR="003E66AE">
        <w:t> </w:t>
      </w:r>
      <w:r w:rsidRPr="00674EFF">
        <w:t>3–6 uppger att de känner sig ensamma i skolan och 16</w:t>
      </w:r>
      <w:r w:rsidR="003E66AE">
        <w:t> </w:t>
      </w:r>
      <w:r w:rsidRPr="00674EFF">
        <w:t>% av eleverna i åk</w:t>
      </w:r>
      <w:r w:rsidR="003E66AE">
        <w:t> </w:t>
      </w:r>
      <w:r w:rsidRPr="00674EFF">
        <w:t>6–9 uppger att de känner sig ensamma i skolan.</w:t>
      </w:r>
    </w:p>
    <w:p w:rsidRPr="00674EFF" w:rsidR="00674EFF" w:rsidP="00674EFF" w:rsidRDefault="00C57DEC" w14:paraId="117D3860" w14:textId="00BD7862">
      <w:r w:rsidRPr="00674EFF">
        <w:t xml:space="preserve">En åtgärd mot detta är att det är fler resurser på skolorna och framförallt på rasterna som kan fånga upp dessa elever som känner sig utanför. Resurserna ska även finnas till för att styra upp aktiviteter eller andra saker där alla elever ska känna att de får vara med. En svårighet med detta är den fria viljan </w:t>
      </w:r>
      <w:r w:rsidR="003E66AE">
        <w:t xml:space="preserve">och </w:t>
      </w:r>
      <w:r w:rsidRPr="00674EFF">
        <w:t>att få göra vad man vill på sina raster men samtidigt finns det inget hinder mot att variera för att alla elevernas viljor och intressen kommer fram. Ett tillvägagångs</w:t>
      </w:r>
      <w:r w:rsidR="003E66AE">
        <w:t>s</w:t>
      </w:r>
      <w:r w:rsidRPr="00674EFF">
        <w:t>ätt skulle kunna vara att ha en stående aktivitet på varje rast som eleverna kan delta i.</w:t>
      </w:r>
    </w:p>
    <w:p w:rsidRPr="00674EFF" w:rsidR="00C57DEC" w:rsidP="00674EFF" w:rsidRDefault="00C57DEC" w14:paraId="117D3861" w14:textId="77777777">
      <w:r w:rsidRPr="00674EFF">
        <w:t>Vi vuxna har ett ansvar för att barn och unga inte ska tvingas gå igenom skolan med ångest, stress och ensamhet. Jag vill därför lyfta vikten av stärkta resurser i skolan i form av högre vuxennärvaro på raster och i skolan generellt.</w:t>
      </w:r>
    </w:p>
    <w:sdt>
      <w:sdtPr>
        <w:rPr>
          <w:i/>
          <w:noProof/>
        </w:rPr>
        <w:alias w:val="CC_Underskrifter"/>
        <w:tag w:val="CC_Underskrifter"/>
        <w:id w:val="583496634"/>
        <w:lock w:val="sdtContentLocked"/>
        <w:placeholder>
          <w:docPart w:val="B8C30D990D784DDCB2ECAB8061BE0FC8"/>
        </w:placeholder>
      </w:sdtPr>
      <w:sdtEndPr>
        <w:rPr>
          <w:i w:val="0"/>
          <w:noProof w:val="0"/>
        </w:rPr>
      </w:sdtEndPr>
      <w:sdtContent>
        <w:p w:rsidR="00A51237" w:rsidP="00A51237" w:rsidRDefault="00A51237" w14:paraId="117D3862" w14:textId="77777777"/>
        <w:p w:rsidRPr="008E0FE2" w:rsidR="004801AC" w:rsidP="00A51237" w:rsidRDefault="000D3D60" w14:paraId="117D3863" w14:textId="77777777"/>
      </w:sdtContent>
    </w:sdt>
    <w:tbl>
      <w:tblPr>
        <w:tblW w:w="5000" w:type="pct"/>
        <w:tblLook w:val="04A0" w:firstRow="1" w:lastRow="0" w:firstColumn="1" w:lastColumn="0" w:noHBand="0" w:noVBand="1"/>
        <w:tblCaption w:val="underskrifter"/>
      </w:tblPr>
      <w:tblGrid>
        <w:gridCol w:w="4252"/>
        <w:gridCol w:w="4252"/>
      </w:tblGrid>
      <w:tr w:rsidR="001C7B20" w14:paraId="2B589731" w14:textId="77777777">
        <w:trPr>
          <w:cantSplit/>
        </w:trPr>
        <w:tc>
          <w:tcPr>
            <w:tcW w:w="50" w:type="pct"/>
            <w:vAlign w:val="bottom"/>
          </w:tcPr>
          <w:p w:rsidR="001C7B20" w:rsidRDefault="003E66AE" w14:paraId="53339FEA" w14:textId="77777777">
            <w:pPr>
              <w:pStyle w:val="Underskrifter"/>
            </w:pPr>
            <w:r>
              <w:t>Abraham Halef (S)</w:t>
            </w:r>
          </w:p>
        </w:tc>
        <w:tc>
          <w:tcPr>
            <w:tcW w:w="50" w:type="pct"/>
            <w:vAlign w:val="bottom"/>
          </w:tcPr>
          <w:p w:rsidR="001C7B20" w:rsidRDefault="001C7B20" w14:paraId="7E8ABBEE" w14:textId="77777777">
            <w:pPr>
              <w:pStyle w:val="Underskrifter"/>
            </w:pPr>
          </w:p>
        </w:tc>
      </w:tr>
    </w:tbl>
    <w:p w:rsidR="00D32BAE" w:rsidRDefault="00D32BAE" w14:paraId="117D3867" w14:textId="77777777"/>
    <w:sectPr w:rsidR="00D32B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3869" w14:textId="77777777" w:rsidR="00C57DEC" w:rsidRDefault="00C57DEC" w:rsidP="000C1CAD">
      <w:pPr>
        <w:spacing w:line="240" w:lineRule="auto"/>
      </w:pPr>
      <w:r>
        <w:separator/>
      </w:r>
    </w:p>
  </w:endnote>
  <w:endnote w:type="continuationSeparator" w:id="0">
    <w:p w14:paraId="117D386A" w14:textId="77777777" w:rsidR="00C57DEC" w:rsidRDefault="00C57D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38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38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3878" w14:textId="77777777" w:rsidR="00262EA3" w:rsidRPr="00A51237" w:rsidRDefault="00262EA3" w:rsidP="00A512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D3867" w14:textId="77777777" w:rsidR="00C57DEC" w:rsidRDefault="00C57DEC" w:rsidP="000C1CAD">
      <w:pPr>
        <w:spacing w:line="240" w:lineRule="auto"/>
      </w:pPr>
      <w:r>
        <w:separator/>
      </w:r>
    </w:p>
  </w:footnote>
  <w:footnote w:type="continuationSeparator" w:id="0">
    <w:p w14:paraId="117D3868" w14:textId="77777777" w:rsidR="00C57DEC" w:rsidRDefault="00C57D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38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7D3879" wp14:editId="117D38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7D387D" w14:textId="77777777" w:rsidR="00262EA3" w:rsidRDefault="000D3D60" w:rsidP="008103B5">
                          <w:pPr>
                            <w:jc w:val="right"/>
                          </w:pPr>
                          <w:sdt>
                            <w:sdtPr>
                              <w:alias w:val="CC_Noformat_Partikod"/>
                              <w:tag w:val="CC_Noformat_Partikod"/>
                              <w:id w:val="-53464382"/>
                              <w:placeholder>
                                <w:docPart w:val="21F3E4530E7F47288F58D1485F9DF5F1"/>
                              </w:placeholder>
                              <w:text/>
                            </w:sdtPr>
                            <w:sdtEndPr/>
                            <w:sdtContent>
                              <w:r w:rsidR="00C57DEC">
                                <w:t>S</w:t>
                              </w:r>
                            </w:sdtContent>
                          </w:sdt>
                          <w:sdt>
                            <w:sdtPr>
                              <w:alias w:val="CC_Noformat_Partinummer"/>
                              <w:tag w:val="CC_Noformat_Partinummer"/>
                              <w:id w:val="-1709555926"/>
                              <w:placeholder>
                                <w:docPart w:val="A12DB82F64AE4447AED43DA0F3CDED4B"/>
                              </w:placeholder>
                              <w:text/>
                            </w:sdtPr>
                            <w:sdtEndPr/>
                            <w:sdtContent>
                              <w:r w:rsidR="00C57DEC">
                                <w:t>1552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7D38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7D387D" w14:textId="77777777" w:rsidR="00262EA3" w:rsidRDefault="000D3D60" w:rsidP="008103B5">
                    <w:pPr>
                      <w:jc w:val="right"/>
                    </w:pPr>
                    <w:sdt>
                      <w:sdtPr>
                        <w:alias w:val="CC_Noformat_Partikod"/>
                        <w:tag w:val="CC_Noformat_Partikod"/>
                        <w:id w:val="-53464382"/>
                        <w:placeholder>
                          <w:docPart w:val="21F3E4530E7F47288F58D1485F9DF5F1"/>
                        </w:placeholder>
                        <w:text/>
                      </w:sdtPr>
                      <w:sdtEndPr/>
                      <w:sdtContent>
                        <w:r w:rsidR="00C57DEC">
                          <w:t>S</w:t>
                        </w:r>
                      </w:sdtContent>
                    </w:sdt>
                    <w:sdt>
                      <w:sdtPr>
                        <w:alias w:val="CC_Noformat_Partinummer"/>
                        <w:tag w:val="CC_Noformat_Partinummer"/>
                        <w:id w:val="-1709555926"/>
                        <w:placeholder>
                          <w:docPart w:val="A12DB82F64AE4447AED43DA0F3CDED4B"/>
                        </w:placeholder>
                        <w:text/>
                      </w:sdtPr>
                      <w:sdtEndPr/>
                      <w:sdtContent>
                        <w:r w:rsidR="00C57DEC">
                          <w:t>1552</w:t>
                        </w:r>
                      </w:sdtContent>
                    </w:sdt>
                  </w:p>
                </w:txbxContent>
              </v:textbox>
              <w10:wrap anchorx="page"/>
            </v:shape>
          </w:pict>
        </mc:Fallback>
      </mc:AlternateContent>
    </w:r>
  </w:p>
  <w:p w14:paraId="117D38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386D" w14:textId="77777777" w:rsidR="00262EA3" w:rsidRDefault="00262EA3" w:rsidP="008563AC">
    <w:pPr>
      <w:jc w:val="right"/>
    </w:pPr>
  </w:p>
  <w:p w14:paraId="117D38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3871" w14:textId="77777777" w:rsidR="00262EA3" w:rsidRDefault="000D3D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7D387B" wp14:editId="117D38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7D3872" w14:textId="77777777" w:rsidR="00262EA3" w:rsidRDefault="000D3D60" w:rsidP="00A314CF">
    <w:pPr>
      <w:pStyle w:val="FSHNormal"/>
      <w:spacing w:before="40"/>
    </w:pPr>
    <w:sdt>
      <w:sdtPr>
        <w:alias w:val="CC_Noformat_Motionstyp"/>
        <w:tag w:val="CC_Noformat_Motionstyp"/>
        <w:id w:val="1162973129"/>
        <w:lock w:val="sdtContentLocked"/>
        <w15:appearance w15:val="hidden"/>
        <w:text/>
      </w:sdtPr>
      <w:sdtEndPr/>
      <w:sdtContent>
        <w:r w:rsidR="00AC536E">
          <w:t>Enskild motion</w:t>
        </w:r>
      </w:sdtContent>
    </w:sdt>
    <w:r w:rsidR="00821B36">
      <w:t xml:space="preserve"> </w:t>
    </w:r>
    <w:sdt>
      <w:sdtPr>
        <w:alias w:val="CC_Noformat_Partikod"/>
        <w:tag w:val="CC_Noformat_Partikod"/>
        <w:id w:val="1471015553"/>
        <w:text/>
      </w:sdtPr>
      <w:sdtEndPr/>
      <w:sdtContent>
        <w:r w:rsidR="00C57DEC">
          <w:t>S</w:t>
        </w:r>
      </w:sdtContent>
    </w:sdt>
    <w:sdt>
      <w:sdtPr>
        <w:alias w:val="CC_Noformat_Partinummer"/>
        <w:tag w:val="CC_Noformat_Partinummer"/>
        <w:id w:val="-2014525982"/>
        <w:text/>
      </w:sdtPr>
      <w:sdtEndPr/>
      <w:sdtContent>
        <w:r w:rsidR="00C57DEC">
          <w:t>1552</w:t>
        </w:r>
      </w:sdtContent>
    </w:sdt>
  </w:p>
  <w:p w14:paraId="117D3873" w14:textId="77777777" w:rsidR="00262EA3" w:rsidRPr="008227B3" w:rsidRDefault="000D3D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7D3874" w14:textId="77777777" w:rsidR="00262EA3" w:rsidRPr="008227B3" w:rsidRDefault="000D3D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536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536E">
          <w:t>:1241</w:t>
        </w:r>
      </w:sdtContent>
    </w:sdt>
  </w:p>
  <w:p w14:paraId="117D3875" w14:textId="77777777" w:rsidR="00262EA3" w:rsidRDefault="000D3D60" w:rsidP="00E03A3D">
    <w:pPr>
      <w:pStyle w:val="Motionr"/>
    </w:pPr>
    <w:sdt>
      <w:sdtPr>
        <w:alias w:val="CC_Noformat_Avtext"/>
        <w:tag w:val="CC_Noformat_Avtext"/>
        <w:id w:val="-2020768203"/>
        <w:lock w:val="sdtContentLocked"/>
        <w15:appearance w15:val="hidden"/>
        <w:text/>
      </w:sdtPr>
      <w:sdtEndPr/>
      <w:sdtContent>
        <w:r w:rsidR="00AC536E">
          <w:t>av Abraham Halef (S)</w:t>
        </w:r>
      </w:sdtContent>
    </w:sdt>
  </w:p>
  <w:sdt>
    <w:sdtPr>
      <w:alias w:val="CC_Noformat_Rubtext"/>
      <w:tag w:val="CC_Noformat_Rubtext"/>
      <w:id w:val="-218060500"/>
      <w:lock w:val="sdtLocked"/>
      <w:text/>
    </w:sdtPr>
    <w:sdtEndPr/>
    <w:sdtContent>
      <w:p w14:paraId="117D3876" w14:textId="77777777" w:rsidR="00262EA3" w:rsidRDefault="00C57DEC" w:rsidP="00283E0F">
        <w:pPr>
          <w:pStyle w:val="FSHRub2"/>
        </w:pPr>
        <w:r>
          <w:t>Förebyggande arbete mot mobbning och utanförskap i skolan</w:t>
        </w:r>
      </w:p>
    </w:sdtContent>
  </w:sdt>
  <w:sdt>
    <w:sdtPr>
      <w:alias w:val="CC_Boilerplate_3"/>
      <w:tag w:val="CC_Boilerplate_3"/>
      <w:id w:val="1606463544"/>
      <w:lock w:val="sdtContentLocked"/>
      <w15:appearance w15:val="hidden"/>
      <w:text w:multiLine="1"/>
    </w:sdtPr>
    <w:sdtEndPr/>
    <w:sdtContent>
      <w:p w14:paraId="117D38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57D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D60"/>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033"/>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B20"/>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6AE"/>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FF"/>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D71"/>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37"/>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E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36E"/>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DEC"/>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BA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7D3858"/>
  <w15:chartTrackingRefBased/>
  <w15:docId w15:val="{74960564-AE14-4D3D-8A8E-496350D3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02015">
      <w:bodyDiv w:val="1"/>
      <w:marLeft w:val="0"/>
      <w:marRight w:val="0"/>
      <w:marTop w:val="0"/>
      <w:marBottom w:val="0"/>
      <w:divBdr>
        <w:top w:val="none" w:sz="0" w:space="0" w:color="auto"/>
        <w:left w:val="none" w:sz="0" w:space="0" w:color="auto"/>
        <w:bottom w:val="none" w:sz="0" w:space="0" w:color="auto"/>
        <w:right w:val="none" w:sz="0" w:space="0" w:color="auto"/>
      </w:divBdr>
      <w:divsChild>
        <w:div w:id="1924485204">
          <w:marLeft w:val="0"/>
          <w:marRight w:val="0"/>
          <w:marTop w:val="0"/>
          <w:marBottom w:val="300"/>
          <w:divBdr>
            <w:top w:val="single" w:sz="6" w:space="0" w:color="DDDDDD"/>
            <w:left w:val="single" w:sz="6" w:space="0" w:color="DDDDDD"/>
            <w:bottom w:val="single" w:sz="6" w:space="0" w:color="DDDDDD"/>
            <w:right w:val="single" w:sz="6" w:space="0" w:color="DDDDDD"/>
          </w:divBdr>
          <w:divsChild>
            <w:div w:id="181558732">
              <w:marLeft w:val="0"/>
              <w:marRight w:val="0"/>
              <w:marTop w:val="0"/>
              <w:marBottom w:val="0"/>
              <w:divBdr>
                <w:top w:val="none" w:sz="0" w:space="0" w:color="auto"/>
                <w:left w:val="none" w:sz="0" w:space="0" w:color="auto"/>
                <w:bottom w:val="none" w:sz="0" w:space="0" w:color="auto"/>
                <w:right w:val="none" w:sz="0" w:space="0" w:color="auto"/>
              </w:divBdr>
              <w:divsChild>
                <w:div w:id="990905526">
                  <w:marLeft w:val="0"/>
                  <w:marRight w:val="0"/>
                  <w:marTop w:val="0"/>
                  <w:marBottom w:val="225"/>
                  <w:divBdr>
                    <w:top w:val="none" w:sz="0" w:space="0" w:color="auto"/>
                    <w:left w:val="none" w:sz="0" w:space="0" w:color="auto"/>
                    <w:bottom w:val="none" w:sz="0" w:space="0" w:color="auto"/>
                    <w:right w:val="none" w:sz="0" w:space="0" w:color="auto"/>
                  </w:divBdr>
                </w:div>
                <w:div w:id="1231887403">
                  <w:marLeft w:val="0"/>
                  <w:marRight w:val="0"/>
                  <w:marTop w:val="0"/>
                  <w:marBottom w:val="225"/>
                  <w:divBdr>
                    <w:top w:val="none" w:sz="0" w:space="0" w:color="auto"/>
                    <w:left w:val="none" w:sz="0" w:space="0" w:color="auto"/>
                    <w:bottom w:val="none" w:sz="0" w:space="0" w:color="auto"/>
                    <w:right w:val="none" w:sz="0" w:space="0" w:color="auto"/>
                  </w:divBdr>
                </w:div>
                <w:div w:id="530385292">
                  <w:marLeft w:val="0"/>
                  <w:marRight w:val="0"/>
                  <w:marTop w:val="0"/>
                  <w:marBottom w:val="225"/>
                  <w:divBdr>
                    <w:top w:val="none" w:sz="0" w:space="0" w:color="auto"/>
                    <w:left w:val="none" w:sz="0" w:space="0" w:color="auto"/>
                    <w:bottom w:val="none" w:sz="0" w:space="0" w:color="auto"/>
                    <w:right w:val="none" w:sz="0" w:space="0" w:color="auto"/>
                  </w:divBdr>
                </w:div>
                <w:div w:id="9508180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C622D78C8459088BE7AA7194D91F5"/>
        <w:category>
          <w:name w:val="Allmänt"/>
          <w:gallery w:val="placeholder"/>
        </w:category>
        <w:types>
          <w:type w:val="bbPlcHdr"/>
        </w:types>
        <w:behaviors>
          <w:behavior w:val="content"/>
        </w:behaviors>
        <w:guid w:val="{80EC0C24-F990-42E3-97B7-7801CF98797E}"/>
      </w:docPartPr>
      <w:docPartBody>
        <w:p w:rsidR="006E5C6F" w:rsidRDefault="006E5C6F">
          <w:pPr>
            <w:pStyle w:val="B33C622D78C8459088BE7AA7194D91F5"/>
          </w:pPr>
          <w:r w:rsidRPr="005A0A93">
            <w:rPr>
              <w:rStyle w:val="Platshllartext"/>
            </w:rPr>
            <w:t>Förslag till riksdagsbeslut</w:t>
          </w:r>
        </w:p>
      </w:docPartBody>
    </w:docPart>
    <w:docPart>
      <w:docPartPr>
        <w:name w:val="7DF6176F0C1540C086A8A9C5A64B7786"/>
        <w:category>
          <w:name w:val="Allmänt"/>
          <w:gallery w:val="placeholder"/>
        </w:category>
        <w:types>
          <w:type w:val="bbPlcHdr"/>
        </w:types>
        <w:behaviors>
          <w:behavior w:val="content"/>
        </w:behaviors>
        <w:guid w:val="{8D3133AE-F61A-4F27-97EB-0D1C51CA8360}"/>
      </w:docPartPr>
      <w:docPartBody>
        <w:p w:rsidR="006E5C6F" w:rsidRDefault="006E5C6F">
          <w:pPr>
            <w:pStyle w:val="7DF6176F0C1540C086A8A9C5A64B7786"/>
          </w:pPr>
          <w:r w:rsidRPr="005A0A93">
            <w:rPr>
              <w:rStyle w:val="Platshllartext"/>
            </w:rPr>
            <w:t>Motivering</w:t>
          </w:r>
        </w:p>
      </w:docPartBody>
    </w:docPart>
    <w:docPart>
      <w:docPartPr>
        <w:name w:val="21F3E4530E7F47288F58D1485F9DF5F1"/>
        <w:category>
          <w:name w:val="Allmänt"/>
          <w:gallery w:val="placeholder"/>
        </w:category>
        <w:types>
          <w:type w:val="bbPlcHdr"/>
        </w:types>
        <w:behaviors>
          <w:behavior w:val="content"/>
        </w:behaviors>
        <w:guid w:val="{532FB044-1EB8-4753-94CF-44441DB77926}"/>
      </w:docPartPr>
      <w:docPartBody>
        <w:p w:rsidR="006E5C6F" w:rsidRDefault="006E5C6F">
          <w:pPr>
            <w:pStyle w:val="21F3E4530E7F47288F58D1485F9DF5F1"/>
          </w:pPr>
          <w:r>
            <w:rPr>
              <w:rStyle w:val="Platshllartext"/>
            </w:rPr>
            <w:t xml:space="preserve"> </w:t>
          </w:r>
        </w:p>
      </w:docPartBody>
    </w:docPart>
    <w:docPart>
      <w:docPartPr>
        <w:name w:val="A12DB82F64AE4447AED43DA0F3CDED4B"/>
        <w:category>
          <w:name w:val="Allmänt"/>
          <w:gallery w:val="placeholder"/>
        </w:category>
        <w:types>
          <w:type w:val="bbPlcHdr"/>
        </w:types>
        <w:behaviors>
          <w:behavior w:val="content"/>
        </w:behaviors>
        <w:guid w:val="{255F7A95-70E0-4C8C-8705-C603F899290D}"/>
      </w:docPartPr>
      <w:docPartBody>
        <w:p w:rsidR="006E5C6F" w:rsidRDefault="006E5C6F">
          <w:pPr>
            <w:pStyle w:val="A12DB82F64AE4447AED43DA0F3CDED4B"/>
          </w:pPr>
          <w:r>
            <w:t xml:space="preserve"> </w:t>
          </w:r>
        </w:p>
      </w:docPartBody>
    </w:docPart>
    <w:docPart>
      <w:docPartPr>
        <w:name w:val="B8C30D990D784DDCB2ECAB8061BE0FC8"/>
        <w:category>
          <w:name w:val="Allmänt"/>
          <w:gallery w:val="placeholder"/>
        </w:category>
        <w:types>
          <w:type w:val="bbPlcHdr"/>
        </w:types>
        <w:behaviors>
          <w:behavior w:val="content"/>
        </w:behaviors>
        <w:guid w:val="{0B74FC80-8C11-45EE-9091-AEE202C6E2C1}"/>
      </w:docPartPr>
      <w:docPartBody>
        <w:p w:rsidR="00817B10" w:rsidRDefault="00817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6F"/>
    <w:rsid w:val="006E5C6F"/>
    <w:rsid w:val="00817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C622D78C8459088BE7AA7194D91F5">
    <w:name w:val="B33C622D78C8459088BE7AA7194D91F5"/>
  </w:style>
  <w:style w:type="paragraph" w:customStyle="1" w:styleId="A4BFD223D0C0481E81F69B4962E6D711">
    <w:name w:val="A4BFD223D0C0481E81F69B4962E6D7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3462FE110D46F89CD13C213200963A">
    <w:name w:val="C33462FE110D46F89CD13C213200963A"/>
  </w:style>
  <w:style w:type="paragraph" w:customStyle="1" w:styleId="7DF6176F0C1540C086A8A9C5A64B7786">
    <w:name w:val="7DF6176F0C1540C086A8A9C5A64B7786"/>
  </w:style>
  <w:style w:type="paragraph" w:customStyle="1" w:styleId="E1CA09BA3A2E410990E34D6BDF72EF24">
    <w:name w:val="E1CA09BA3A2E410990E34D6BDF72EF24"/>
  </w:style>
  <w:style w:type="paragraph" w:customStyle="1" w:styleId="32A724C7901A4F0787824C209B69CD3F">
    <w:name w:val="32A724C7901A4F0787824C209B69CD3F"/>
  </w:style>
  <w:style w:type="paragraph" w:customStyle="1" w:styleId="21F3E4530E7F47288F58D1485F9DF5F1">
    <w:name w:val="21F3E4530E7F47288F58D1485F9DF5F1"/>
  </w:style>
  <w:style w:type="paragraph" w:customStyle="1" w:styleId="A12DB82F64AE4447AED43DA0F3CDED4B">
    <w:name w:val="A12DB82F64AE4447AED43DA0F3CDE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05F2F-70C3-43E8-ACAC-C5800C78D276}"/>
</file>

<file path=customXml/itemProps2.xml><?xml version="1.0" encoding="utf-8"?>
<ds:datastoreItem xmlns:ds="http://schemas.openxmlformats.org/officeDocument/2006/customXml" ds:itemID="{B6962888-84A6-4E29-B93C-D2EF4DC023D1}"/>
</file>

<file path=customXml/itemProps3.xml><?xml version="1.0" encoding="utf-8"?>
<ds:datastoreItem xmlns:ds="http://schemas.openxmlformats.org/officeDocument/2006/customXml" ds:itemID="{C3F3F1AD-29EB-41E5-8EA1-7E2161738072}"/>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2404</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S1552 Förebyggande arbete mot mobbning och utanförskap i skolan</vt:lpstr>
      <vt:lpstr>
      </vt:lpstr>
    </vt:vector>
  </TitlesOfParts>
  <Company>Sveriges riksdag</Company>
  <LinksUpToDate>false</LinksUpToDate>
  <CharactersWithSpaces>2902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