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B8FD43EF8C4F22ADF9E1A305C816BC"/>
        </w:placeholder>
        <w:text/>
      </w:sdtPr>
      <w:sdtEndPr/>
      <w:sdtContent>
        <w:p w:rsidRPr="009B062B" w:rsidR="00AF30DD" w:rsidP="00DA28CE" w:rsidRDefault="00AF30DD" w14:paraId="04592F8F" w14:textId="77777777">
          <w:pPr>
            <w:pStyle w:val="Rubrik1"/>
            <w:spacing w:after="300"/>
          </w:pPr>
          <w:r w:rsidRPr="009B062B">
            <w:t>Förslag till riksdagsbeslut</w:t>
          </w:r>
        </w:p>
      </w:sdtContent>
    </w:sdt>
    <w:sdt>
      <w:sdtPr>
        <w:alias w:val="Yrkande 1"/>
        <w:tag w:val="44ecbcf5-9537-4601-8bb5-5b0b7ff54f38"/>
        <w:id w:val="1489279677"/>
        <w:lock w:val="sdtLocked"/>
      </w:sdtPr>
      <w:sdtEndPr/>
      <w:sdtContent>
        <w:p w:rsidR="001C446F" w:rsidRDefault="009D54E3" w14:paraId="6C82438F" w14:textId="77777777">
          <w:pPr>
            <w:pStyle w:val="Frslagstext"/>
            <w:numPr>
              <w:ilvl w:val="0"/>
              <w:numId w:val="0"/>
            </w:numPr>
          </w:pPr>
          <w:r>
            <w:t>Riksdagen ställer sig bakom det som anförs i motionen om att se över skattelagstiftningen så att styrelseuppdrag som faktureras genom aktiebolag betraktas som näringsverksamhet och inte inkomst av tjänst för den som utför styrelseuppdraget,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BF779639584C6D8BF38B187C3CD515"/>
        </w:placeholder>
        <w:text/>
      </w:sdtPr>
      <w:sdtEndPr/>
      <w:sdtContent>
        <w:p w:rsidRPr="009B062B" w:rsidR="006D79C9" w:rsidP="00333E95" w:rsidRDefault="006D79C9" w14:paraId="5C66B125" w14:textId="77777777">
          <w:pPr>
            <w:pStyle w:val="Rubrik1"/>
          </w:pPr>
          <w:r>
            <w:t>Motivering</w:t>
          </w:r>
        </w:p>
      </w:sdtContent>
    </w:sdt>
    <w:p w:rsidR="006521F4" w:rsidP="006521F4" w:rsidRDefault="0065331E" w14:paraId="6AA6BD5E" w14:textId="2220A6BC">
      <w:pPr>
        <w:pStyle w:val="Normalutanindragellerluft"/>
      </w:pPr>
      <w:r>
        <w:t>I en dom i H</w:t>
      </w:r>
      <w:r w:rsidR="006521F4">
        <w:t xml:space="preserve">ögsta förvaltningsdomstolen 2017 fastslogs att styrelseuppdrag som faktureras genom aktiebolag är att betrakta som inkomst av tjänst för den som innehar styrelseuppdraget istället för som tidigare inkomst av näringsverksamhet i bolaget. </w:t>
      </w:r>
    </w:p>
    <w:p w:rsidRPr="00E0417C" w:rsidR="006521F4" w:rsidP="00E0417C" w:rsidRDefault="006521F4" w14:paraId="50C2E739" w14:textId="77777777">
      <w:r w:rsidRPr="00E0417C">
        <w:t xml:space="preserve">Domen skapar stor osäkerhet för de som har styrelseuppdrag som huvudsaklig sysselsättning och inkomstkälla. Många styrelseuppdrag har en omfattning motsvarade något eller några basbelopp per år. Många som har styrelseuppdrag har ett flertal uppdrag som var och ett upptar någon eller ett par dagars arbete per månad. </w:t>
      </w:r>
    </w:p>
    <w:p w:rsidRPr="00E0417C" w:rsidR="006521F4" w:rsidP="00E0417C" w:rsidRDefault="006521F4" w14:paraId="46235617" w14:textId="77777777">
      <w:r w:rsidRPr="00E0417C">
        <w:t>Problemet uppstår när den som har styrelseuppdraget t</w:t>
      </w:r>
      <w:r w:rsidRPr="00E0417C" w:rsidR="00BE721B">
        <w:t xml:space="preserve"> </w:t>
      </w:r>
      <w:r w:rsidRPr="00E0417C">
        <w:t>ex blir sjuk och behöver sjukersättning från Försäkringskassan. I det fallet finns ingen huvudarbetsgivare och respektive bolag man har styrelseuppdrag i har inget sjuklöneansvar. Resultatet blir att</w:t>
      </w:r>
      <w:r w:rsidRPr="00E0417C" w:rsidR="009212F9">
        <w:t xml:space="preserve"> </w:t>
      </w:r>
      <w:r w:rsidRPr="00E0417C">
        <w:t xml:space="preserve">den som har styrelseuppdrag som sin huvudsakliga sysselsättning hamnar utanför trygghetssystemen. Det är en ohållbar situation. </w:t>
      </w:r>
    </w:p>
    <w:p w:rsidRPr="00E0417C" w:rsidR="006521F4" w:rsidP="00E0417C" w:rsidRDefault="006521F4" w14:paraId="54AA8FD0" w14:textId="017F5BBE">
      <w:r w:rsidRPr="00E0417C">
        <w:t>Därför är det viktigt att lagen ändras så att den som har styrelseuppdrag kan faktu</w:t>
      </w:r>
      <w:r w:rsidR="00E0417C">
        <w:softHyphen/>
      </w:r>
      <w:bookmarkStart w:name="_GoBack" w:id="1"/>
      <w:bookmarkEnd w:id="1"/>
      <w:r w:rsidRPr="00E0417C">
        <w:t>r</w:t>
      </w:r>
      <w:r w:rsidRPr="00E0417C" w:rsidR="007805CB">
        <w:t>er</w:t>
      </w:r>
      <w:r w:rsidRPr="00E0417C">
        <w:t xml:space="preserve">a detta som näringsverksamhet från ett eget aktiebolag och därifrån ta ut lön och därmed omfattas av välfärdssystemen. Motsvarande regler gäller sedan tidigare för exempelvis revisorer. </w:t>
      </w:r>
    </w:p>
    <w:p w:rsidRPr="00E0417C" w:rsidR="00422B9E" w:rsidP="00E0417C" w:rsidRDefault="006521F4" w14:paraId="1BB0FDEF" w14:textId="78809C17">
      <w:r w:rsidRPr="00E0417C">
        <w:t>Undersökningar och bedömningar från b</w:t>
      </w:r>
      <w:r w:rsidRPr="00E0417C" w:rsidR="00BE721B">
        <w:t>l.</w:t>
      </w:r>
      <w:r w:rsidRPr="00E0417C">
        <w:t>a banker gör gäl</w:t>
      </w:r>
      <w:r w:rsidRPr="00E0417C" w:rsidR="0065331E">
        <w:t xml:space="preserve">lande att aktiebolag som har </w:t>
      </w:r>
      <w:r w:rsidRPr="00E0417C">
        <w:t xml:space="preserve">externa styrelseledamöter utöver företagets ägare har bättre utveckling och lönsamhet än bolag som bara har sina ägare som styrelse. Det är således viktigt för tillväxten och utvecklingen i Sverige att det finns rimliga förutsättningar att ha styrelseuppdrag som sin huvudsakliga sysselsättning. </w:t>
      </w:r>
    </w:p>
    <w:sdt>
      <w:sdtPr>
        <w:rPr>
          <w:i/>
          <w:noProof/>
        </w:rPr>
        <w:alias w:val="CC_Underskrifter"/>
        <w:tag w:val="CC_Underskrifter"/>
        <w:id w:val="583496634"/>
        <w:lock w:val="sdtContentLocked"/>
        <w:placeholder>
          <w:docPart w:val="D5049924BEB147FE85649C7CC161E64F"/>
        </w:placeholder>
      </w:sdtPr>
      <w:sdtEndPr>
        <w:rPr>
          <w:i w:val="0"/>
          <w:noProof w:val="0"/>
        </w:rPr>
      </w:sdtEndPr>
      <w:sdtContent>
        <w:p w:rsidR="00EC4612" w:rsidP="00554889" w:rsidRDefault="00EC4612" w14:paraId="5D885831" w14:textId="77777777"/>
        <w:p w:rsidRPr="008E0FE2" w:rsidR="004801AC" w:rsidP="00554889" w:rsidRDefault="00E0417C" w14:paraId="52AC37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602EEA" w:rsidRDefault="00602EEA" w14:paraId="0DBE157D" w14:textId="77777777"/>
    <w:sectPr w:rsidR="00602E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A8FC" w14:textId="77777777" w:rsidR="003738D9" w:rsidRDefault="003738D9" w:rsidP="000C1CAD">
      <w:pPr>
        <w:spacing w:line="240" w:lineRule="auto"/>
      </w:pPr>
      <w:r>
        <w:separator/>
      </w:r>
    </w:p>
  </w:endnote>
  <w:endnote w:type="continuationSeparator" w:id="0">
    <w:p w14:paraId="667E1707" w14:textId="77777777" w:rsidR="003738D9" w:rsidRDefault="00373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2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5E0C" w14:textId="26D982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1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D345" w14:textId="77777777" w:rsidR="00E0417C" w:rsidRDefault="00E041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2C2C" w14:textId="77777777" w:rsidR="003738D9" w:rsidRDefault="003738D9" w:rsidP="000C1CAD">
      <w:pPr>
        <w:spacing w:line="240" w:lineRule="auto"/>
      </w:pPr>
      <w:r>
        <w:separator/>
      </w:r>
    </w:p>
  </w:footnote>
  <w:footnote w:type="continuationSeparator" w:id="0">
    <w:p w14:paraId="2BF7E449" w14:textId="77777777" w:rsidR="003738D9" w:rsidRDefault="003738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9D2E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E5EB5F" wp14:anchorId="13EEB6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417C" w14:paraId="70605370" w14:textId="77777777">
                          <w:pPr>
                            <w:jc w:val="right"/>
                          </w:pPr>
                          <w:sdt>
                            <w:sdtPr>
                              <w:alias w:val="CC_Noformat_Partikod"/>
                              <w:tag w:val="CC_Noformat_Partikod"/>
                              <w:id w:val="-53464382"/>
                              <w:placeholder>
                                <w:docPart w:val="7BA60BDC615A4E94A24CC5D9EA31CE61"/>
                              </w:placeholder>
                              <w:text/>
                            </w:sdtPr>
                            <w:sdtEndPr/>
                            <w:sdtContent>
                              <w:r w:rsidR="006521F4">
                                <w:t>C</w:t>
                              </w:r>
                            </w:sdtContent>
                          </w:sdt>
                          <w:sdt>
                            <w:sdtPr>
                              <w:alias w:val="CC_Noformat_Partinummer"/>
                              <w:tag w:val="CC_Noformat_Partinummer"/>
                              <w:id w:val="-1709555926"/>
                              <w:placeholder>
                                <w:docPart w:val="29480B81231342F08CB0D3BCA07178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EEB6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417C" w14:paraId="70605370" w14:textId="77777777">
                    <w:pPr>
                      <w:jc w:val="right"/>
                    </w:pPr>
                    <w:sdt>
                      <w:sdtPr>
                        <w:alias w:val="CC_Noformat_Partikod"/>
                        <w:tag w:val="CC_Noformat_Partikod"/>
                        <w:id w:val="-53464382"/>
                        <w:placeholder>
                          <w:docPart w:val="7BA60BDC615A4E94A24CC5D9EA31CE61"/>
                        </w:placeholder>
                        <w:text/>
                      </w:sdtPr>
                      <w:sdtEndPr/>
                      <w:sdtContent>
                        <w:r w:rsidR="006521F4">
                          <w:t>C</w:t>
                        </w:r>
                      </w:sdtContent>
                    </w:sdt>
                    <w:sdt>
                      <w:sdtPr>
                        <w:alias w:val="CC_Noformat_Partinummer"/>
                        <w:tag w:val="CC_Noformat_Partinummer"/>
                        <w:id w:val="-1709555926"/>
                        <w:placeholder>
                          <w:docPart w:val="29480B81231342F08CB0D3BCA07178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1C75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023A9E" w14:textId="77777777">
    <w:pPr>
      <w:jc w:val="right"/>
    </w:pPr>
  </w:p>
  <w:p w:rsidR="00262EA3" w:rsidP="00776B74" w:rsidRDefault="00262EA3" w14:paraId="268F8E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21F4" w14:paraId="011BB35E" w14:textId="77777777">
    <w:pPr>
      <w:jc w:val="right"/>
    </w:pPr>
    <w:r>
      <w:t>för</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69EA0" wp14:anchorId="5A836C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417C" w14:paraId="1EBCCE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21F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0417C" w14:paraId="4C5D1E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417C" w14:paraId="2B6D6C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:2419</w:t>
        </w:r>
      </w:sdtContent>
    </w:sdt>
  </w:p>
  <w:p w:rsidR="00262EA3" w:rsidP="00E03A3D" w:rsidRDefault="00E0417C" w14:paraId="1FE4A674"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6521F4" w14:paraId="21D26D5C" w14:textId="77777777">
        <w:pPr>
          <w:pStyle w:val="FSHRub2"/>
        </w:pPr>
        <w:r>
          <w:t>Förbättra trygghetssystemet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BA25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21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6F"/>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D6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60"/>
    <w:rsid w:val="003628E9"/>
    <w:rsid w:val="00362C00"/>
    <w:rsid w:val="00363439"/>
    <w:rsid w:val="00365CB8"/>
    <w:rsid w:val="00365ED9"/>
    <w:rsid w:val="00366306"/>
    <w:rsid w:val="00370C71"/>
    <w:rsid w:val="003711D4"/>
    <w:rsid w:val="0037271B"/>
    <w:rsid w:val="003738D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89"/>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EEA"/>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1F4"/>
    <w:rsid w:val="00652B73"/>
    <w:rsid w:val="00652D52"/>
    <w:rsid w:val="00652E24"/>
    <w:rsid w:val="0065331E"/>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C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A9"/>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2F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E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21B"/>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7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12"/>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6C5E7"/>
  <w15:chartTrackingRefBased/>
  <w15:docId w15:val="{4917AC83-D195-44FD-BFD3-7D19E56D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8FD43EF8C4F22ADF9E1A305C816BC"/>
        <w:category>
          <w:name w:val="Allmänt"/>
          <w:gallery w:val="placeholder"/>
        </w:category>
        <w:types>
          <w:type w:val="bbPlcHdr"/>
        </w:types>
        <w:behaviors>
          <w:behavior w:val="content"/>
        </w:behaviors>
        <w:guid w:val="{A5B1A9F3-0AEA-485E-B5EA-1BE347ECFFE7}"/>
      </w:docPartPr>
      <w:docPartBody>
        <w:p w:rsidR="0094454D" w:rsidRDefault="00613A1B">
          <w:pPr>
            <w:pStyle w:val="3DB8FD43EF8C4F22ADF9E1A305C816BC"/>
          </w:pPr>
          <w:r w:rsidRPr="005A0A93">
            <w:rPr>
              <w:rStyle w:val="Platshllartext"/>
            </w:rPr>
            <w:t>Förslag till riksdagsbeslut</w:t>
          </w:r>
        </w:p>
      </w:docPartBody>
    </w:docPart>
    <w:docPart>
      <w:docPartPr>
        <w:name w:val="7BBF779639584C6D8BF38B187C3CD515"/>
        <w:category>
          <w:name w:val="Allmänt"/>
          <w:gallery w:val="placeholder"/>
        </w:category>
        <w:types>
          <w:type w:val="bbPlcHdr"/>
        </w:types>
        <w:behaviors>
          <w:behavior w:val="content"/>
        </w:behaviors>
        <w:guid w:val="{D0E6572B-2C00-42A6-AB82-15D4A1167816}"/>
      </w:docPartPr>
      <w:docPartBody>
        <w:p w:rsidR="0094454D" w:rsidRDefault="00613A1B">
          <w:pPr>
            <w:pStyle w:val="7BBF779639584C6D8BF38B187C3CD515"/>
          </w:pPr>
          <w:r w:rsidRPr="005A0A93">
            <w:rPr>
              <w:rStyle w:val="Platshllartext"/>
            </w:rPr>
            <w:t>Motivering</w:t>
          </w:r>
        </w:p>
      </w:docPartBody>
    </w:docPart>
    <w:docPart>
      <w:docPartPr>
        <w:name w:val="7BA60BDC615A4E94A24CC5D9EA31CE61"/>
        <w:category>
          <w:name w:val="Allmänt"/>
          <w:gallery w:val="placeholder"/>
        </w:category>
        <w:types>
          <w:type w:val="bbPlcHdr"/>
        </w:types>
        <w:behaviors>
          <w:behavior w:val="content"/>
        </w:behaviors>
        <w:guid w:val="{62974A31-0A30-4C35-B50A-6E7D0A318A27}"/>
      </w:docPartPr>
      <w:docPartBody>
        <w:p w:rsidR="0094454D" w:rsidRDefault="00613A1B">
          <w:pPr>
            <w:pStyle w:val="7BA60BDC615A4E94A24CC5D9EA31CE61"/>
          </w:pPr>
          <w:r>
            <w:rPr>
              <w:rStyle w:val="Platshllartext"/>
            </w:rPr>
            <w:t xml:space="preserve"> </w:t>
          </w:r>
        </w:p>
      </w:docPartBody>
    </w:docPart>
    <w:docPart>
      <w:docPartPr>
        <w:name w:val="29480B81231342F08CB0D3BCA071780A"/>
        <w:category>
          <w:name w:val="Allmänt"/>
          <w:gallery w:val="placeholder"/>
        </w:category>
        <w:types>
          <w:type w:val="bbPlcHdr"/>
        </w:types>
        <w:behaviors>
          <w:behavior w:val="content"/>
        </w:behaviors>
        <w:guid w:val="{150AE385-18F4-499F-AC77-23EA0C403EFF}"/>
      </w:docPartPr>
      <w:docPartBody>
        <w:p w:rsidR="0094454D" w:rsidRDefault="00613A1B">
          <w:pPr>
            <w:pStyle w:val="29480B81231342F08CB0D3BCA071780A"/>
          </w:pPr>
          <w:r>
            <w:t xml:space="preserve"> </w:t>
          </w:r>
        </w:p>
      </w:docPartBody>
    </w:docPart>
    <w:docPart>
      <w:docPartPr>
        <w:name w:val="D5049924BEB147FE85649C7CC161E64F"/>
        <w:category>
          <w:name w:val="Allmänt"/>
          <w:gallery w:val="placeholder"/>
        </w:category>
        <w:types>
          <w:type w:val="bbPlcHdr"/>
        </w:types>
        <w:behaviors>
          <w:behavior w:val="content"/>
        </w:behaviors>
        <w:guid w:val="{D8153E52-992A-4667-9C58-5A030A53E80F}"/>
      </w:docPartPr>
      <w:docPartBody>
        <w:p w:rsidR="00421987" w:rsidRDefault="00421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4D"/>
    <w:rsid w:val="00421987"/>
    <w:rsid w:val="00613A1B"/>
    <w:rsid w:val="00944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8FD43EF8C4F22ADF9E1A305C816BC">
    <w:name w:val="3DB8FD43EF8C4F22ADF9E1A305C816BC"/>
  </w:style>
  <w:style w:type="paragraph" w:customStyle="1" w:styleId="0DCE18A7F4434723BA11D2332F14AD94">
    <w:name w:val="0DCE18A7F4434723BA11D2332F14AD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EE83DB19BD40939E9A25CE99E0102E">
    <w:name w:val="3BEE83DB19BD40939E9A25CE99E0102E"/>
  </w:style>
  <w:style w:type="paragraph" w:customStyle="1" w:styleId="7BBF779639584C6D8BF38B187C3CD515">
    <w:name w:val="7BBF779639584C6D8BF38B187C3CD515"/>
  </w:style>
  <w:style w:type="paragraph" w:customStyle="1" w:styleId="034629CD64E7458296490F8DCE060F08">
    <w:name w:val="034629CD64E7458296490F8DCE060F08"/>
  </w:style>
  <w:style w:type="paragraph" w:customStyle="1" w:styleId="7D31FF7AE39D4BDC9743CFE92B50A15F">
    <w:name w:val="7D31FF7AE39D4BDC9743CFE92B50A15F"/>
  </w:style>
  <w:style w:type="paragraph" w:customStyle="1" w:styleId="7BA60BDC615A4E94A24CC5D9EA31CE61">
    <w:name w:val="7BA60BDC615A4E94A24CC5D9EA31CE61"/>
  </w:style>
  <w:style w:type="paragraph" w:customStyle="1" w:styleId="29480B81231342F08CB0D3BCA071780A">
    <w:name w:val="29480B81231342F08CB0D3BCA071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D39DA-28A1-486A-A8EC-CD548363ADCD}"/>
</file>

<file path=customXml/itemProps2.xml><?xml version="1.0" encoding="utf-8"?>
<ds:datastoreItem xmlns:ds="http://schemas.openxmlformats.org/officeDocument/2006/customXml" ds:itemID="{A079BC4E-53F2-4E57-BD82-4D452DBE5FFB}"/>
</file>

<file path=customXml/itemProps3.xml><?xml version="1.0" encoding="utf-8"?>
<ds:datastoreItem xmlns:ds="http://schemas.openxmlformats.org/officeDocument/2006/customXml" ds:itemID="{2BF49FE4-BBD7-4FE0-8815-FBEEF648B1AB}"/>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1691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trygghetssystemet</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