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72C74B74DA467A871AEAAEDE5558F1"/>
        </w:placeholder>
        <w:text/>
      </w:sdtPr>
      <w:sdtEndPr/>
      <w:sdtContent>
        <w:p w:rsidRPr="009B062B" w:rsidR="00AF30DD" w:rsidP="00DA28CE" w:rsidRDefault="00AF30DD" w14:paraId="6BF3B53A" w14:textId="77777777">
          <w:pPr>
            <w:pStyle w:val="Rubrik1"/>
            <w:spacing w:after="300"/>
          </w:pPr>
          <w:r w:rsidRPr="009B062B">
            <w:t>Förslag till riksdagsbeslut</w:t>
          </w:r>
        </w:p>
      </w:sdtContent>
    </w:sdt>
    <w:sdt>
      <w:sdtPr>
        <w:alias w:val="Yrkande 1"/>
        <w:tag w:val="3055c7d5-146b-4745-a7b4-159ad3a40d69"/>
        <w:id w:val="-435060162"/>
        <w:lock w:val="sdtLocked"/>
      </w:sdtPr>
      <w:sdtEndPr/>
      <w:sdtContent>
        <w:p w:rsidR="002A37D7" w:rsidRDefault="00C43B5E" w14:paraId="6BF3B53B" w14:textId="77777777">
          <w:pPr>
            <w:pStyle w:val="Frslagstext"/>
            <w:numPr>
              <w:ilvl w:val="0"/>
              <w:numId w:val="0"/>
            </w:numPr>
          </w:pPr>
          <w:r>
            <w:t>Riksdagen ställer sig bakom det som anförs i motionen om att överväga lägre skatt på biodrivmedel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29575567D04EB5814F2F0E05B39A0C"/>
        </w:placeholder>
        <w:text/>
      </w:sdtPr>
      <w:sdtEndPr/>
      <w:sdtContent>
        <w:p w:rsidRPr="009B062B" w:rsidR="006D79C9" w:rsidP="00333E95" w:rsidRDefault="006D79C9" w14:paraId="6BF3B53C" w14:textId="77777777">
          <w:pPr>
            <w:pStyle w:val="Rubrik1"/>
          </w:pPr>
          <w:r>
            <w:t>Motivering</w:t>
          </w:r>
        </w:p>
      </w:sdtContent>
    </w:sdt>
    <w:p w:rsidR="00E36D2A" w:rsidP="008443FC" w:rsidRDefault="00E36D2A" w14:paraId="6BF3B53D" w14:textId="77777777">
      <w:pPr>
        <w:pStyle w:val="Normalutanindragellerluft"/>
      </w:pPr>
      <w:r>
        <w:t xml:space="preserve">I budgetpropositionen för 2016 aviserade den rödgröna regeringen kraftiga höjningar av skatterna på drivmedel. Inte bara bensin- och dieselbilar drabbas utan även biodrivmedel blir dyrare genom en ökad skattebelastning. Skattehöjningen på bensin och diesel är illa nog i ett läge där den svenska fordonsflottan blir allt mer miljövänlig och Sverige redan har bland de högsta skatterna på bilism i hela Europa. Att dessutom höja skatterna på de drivmedel som är förnybara och som bidrar till en minskad klimatbelastning är direkt kontraproduktivt. </w:t>
      </w:r>
    </w:p>
    <w:p w:rsidR="00E36D2A" w:rsidP="008443FC" w:rsidRDefault="00E36D2A" w14:paraId="6BF3B53E" w14:textId="77777777">
      <w:r w:rsidRPr="00B23084">
        <w:t>Skattehöjningen har fått kraftig kritik från miljöorganisationer och riskerar att vända den positiva utveckling av ökat miljöbilsanvändande som Sverige sett under senare år. Istället för att göra det dyrare att använda biodrivmedel så borde regeringen verka för att minska beskattningen av</w:t>
      </w:r>
      <w:r>
        <w:t xml:space="preserve"> främst etanol och rapsdiesel.</w:t>
      </w:r>
    </w:p>
    <w:bookmarkStart w:name="_GoBack" w:displacedByCustomXml="next" w:id="1"/>
    <w:bookmarkEnd w:displacedByCustomXml="next" w:id="1"/>
    <w:sdt>
      <w:sdtPr>
        <w:rPr>
          <w:i/>
          <w:noProof/>
        </w:rPr>
        <w:alias w:val="CC_Underskrifter"/>
        <w:tag w:val="CC_Underskrifter"/>
        <w:id w:val="583496634"/>
        <w:lock w:val="sdtContentLocked"/>
        <w:placeholder>
          <w:docPart w:val="D6B61C9463A24DDEBB2A825BCE71DDA0"/>
        </w:placeholder>
      </w:sdtPr>
      <w:sdtEndPr>
        <w:rPr>
          <w:i w:val="0"/>
          <w:noProof w:val="0"/>
        </w:rPr>
      </w:sdtEndPr>
      <w:sdtContent>
        <w:p w:rsidR="00B635A6" w:rsidP="00B635A6" w:rsidRDefault="00B635A6" w14:paraId="6BF3B541" w14:textId="77777777"/>
        <w:p w:rsidRPr="008E0FE2" w:rsidR="004801AC" w:rsidP="00B635A6" w:rsidRDefault="008443FC" w14:paraId="6BF3B5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21B31" w:rsidRDefault="00B21B31" w14:paraId="6BF3B546" w14:textId="77777777"/>
    <w:sectPr w:rsidR="00B21B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B548" w14:textId="77777777" w:rsidR="0050269C" w:rsidRDefault="0050269C" w:rsidP="000C1CAD">
      <w:pPr>
        <w:spacing w:line="240" w:lineRule="auto"/>
      </w:pPr>
      <w:r>
        <w:separator/>
      </w:r>
    </w:p>
  </w:endnote>
  <w:endnote w:type="continuationSeparator" w:id="0">
    <w:p w14:paraId="6BF3B549" w14:textId="77777777" w:rsidR="0050269C" w:rsidRDefault="005026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B5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B54F" w14:textId="7C5FE5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43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B546" w14:textId="77777777" w:rsidR="0050269C" w:rsidRDefault="0050269C" w:rsidP="000C1CAD">
      <w:pPr>
        <w:spacing w:line="240" w:lineRule="auto"/>
      </w:pPr>
      <w:r>
        <w:separator/>
      </w:r>
    </w:p>
  </w:footnote>
  <w:footnote w:type="continuationSeparator" w:id="0">
    <w:p w14:paraId="6BF3B547" w14:textId="77777777" w:rsidR="0050269C" w:rsidRDefault="005026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F3B5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F3B559" wp14:anchorId="6BF3B5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43FC" w14:paraId="6BF3B55C" w14:textId="77777777">
                          <w:pPr>
                            <w:jc w:val="right"/>
                          </w:pPr>
                          <w:sdt>
                            <w:sdtPr>
                              <w:alias w:val="CC_Noformat_Partikod"/>
                              <w:tag w:val="CC_Noformat_Partikod"/>
                              <w:id w:val="-53464382"/>
                              <w:placeholder>
                                <w:docPart w:val="684DAF1C1390472DA937EE314E90AECE"/>
                              </w:placeholder>
                              <w:text/>
                            </w:sdtPr>
                            <w:sdtEndPr/>
                            <w:sdtContent>
                              <w:r w:rsidR="00E36D2A">
                                <w:t>M</w:t>
                              </w:r>
                            </w:sdtContent>
                          </w:sdt>
                          <w:sdt>
                            <w:sdtPr>
                              <w:alias w:val="CC_Noformat_Partinummer"/>
                              <w:tag w:val="CC_Noformat_Partinummer"/>
                              <w:id w:val="-1709555926"/>
                              <w:placeholder>
                                <w:docPart w:val="0B1D73E175EB4A0B9599F9CE818B28CE"/>
                              </w:placeholder>
                              <w:text/>
                            </w:sdtPr>
                            <w:sdtEndPr/>
                            <w:sdtContent>
                              <w:r w:rsidR="00E36D2A">
                                <w:t>1593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F3B5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43FC" w14:paraId="6BF3B55C" w14:textId="77777777">
                    <w:pPr>
                      <w:jc w:val="right"/>
                    </w:pPr>
                    <w:sdt>
                      <w:sdtPr>
                        <w:alias w:val="CC_Noformat_Partikod"/>
                        <w:tag w:val="CC_Noformat_Partikod"/>
                        <w:id w:val="-53464382"/>
                        <w:placeholder>
                          <w:docPart w:val="684DAF1C1390472DA937EE314E90AECE"/>
                        </w:placeholder>
                        <w:text/>
                      </w:sdtPr>
                      <w:sdtEndPr/>
                      <w:sdtContent>
                        <w:r w:rsidR="00E36D2A">
                          <w:t>M</w:t>
                        </w:r>
                      </w:sdtContent>
                    </w:sdt>
                    <w:sdt>
                      <w:sdtPr>
                        <w:alias w:val="CC_Noformat_Partinummer"/>
                        <w:tag w:val="CC_Noformat_Partinummer"/>
                        <w:id w:val="-1709555926"/>
                        <w:placeholder>
                          <w:docPart w:val="0B1D73E175EB4A0B9599F9CE818B28CE"/>
                        </w:placeholder>
                        <w:text/>
                      </w:sdtPr>
                      <w:sdtEndPr/>
                      <w:sdtContent>
                        <w:r w:rsidR="00E36D2A">
                          <w:t>1593</w:t>
                        </w:r>
                      </w:sdtContent>
                    </w:sdt>
                  </w:p>
                </w:txbxContent>
              </v:textbox>
              <w10:wrap anchorx="page"/>
            </v:shape>
          </w:pict>
        </mc:Fallback>
      </mc:AlternateContent>
    </w:r>
  </w:p>
  <w:p w:rsidRPr="00293C4F" w:rsidR="00262EA3" w:rsidP="00776B74" w:rsidRDefault="00262EA3" w14:paraId="6BF3B5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F3B54C" w14:textId="77777777">
    <w:pPr>
      <w:jc w:val="right"/>
    </w:pPr>
  </w:p>
  <w:p w:rsidR="00262EA3" w:rsidP="00776B74" w:rsidRDefault="00262EA3" w14:paraId="6BF3B5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43FC" w14:paraId="6BF3B5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F3B55B" wp14:anchorId="6BF3B5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43FC" w14:paraId="6BF3B5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6D2A">
          <w:t>M</w:t>
        </w:r>
      </w:sdtContent>
    </w:sdt>
    <w:sdt>
      <w:sdtPr>
        <w:alias w:val="CC_Noformat_Partinummer"/>
        <w:tag w:val="CC_Noformat_Partinummer"/>
        <w:id w:val="-2014525982"/>
        <w:text/>
      </w:sdtPr>
      <w:sdtEndPr/>
      <w:sdtContent>
        <w:r w:rsidR="00E36D2A">
          <w:t>1593</w:t>
        </w:r>
      </w:sdtContent>
    </w:sdt>
  </w:p>
  <w:p w:rsidRPr="008227B3" w:rsidR="00262EA3" w:rsidP="008227B3" w:rsidRDefault="008443FC" w14:paraId="6BF3B5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43FC" w14:paraId="6BF3B5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:1223</w:t>
        </w:r>
      </w:sdtContent>
    </w:sdt>
  </w:p>
  <w:p w:rsidR="00262EA3" w:rsidP="00E03A3D" w:rsidRDefault="008443FC" w14:paraId="6BF3B554"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E36D2A" w14:paraId="6BF3B555" w14:textId="77777777">
        <w:pPr>
          <w:pStyle w:val="FSHRub2"/>
        </w:pPr>
        <w:r>
          <w:t>Skatt på biodrivmedel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BF3B5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36D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3DB"/>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D7"/>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69C"/>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C5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3F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B31"/>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A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FF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B5E"/>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C1"/>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A"/>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3B539"/>
  <w15:chartTrackingRefBased/>
  <w15:docId w15:val="{85C96CEE-BC70-4422-976F-37AD0018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36D2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72C74B74DA467A871AEAAEDE5558F1"/>
        <w:category>
          <w:name w:val="Allmänt"/>
          <w:gallery w:val="placeholder"/>
        </w:category>
        <w:types>
          <w:type w:val="bbPlcHdr"/>
        </w:types>
        <w:behaviors>
          <w:behavior w:val="content"/>
        </w:behaviors>
        <w:guid w:val="{A8BCB8E8-28B0-41BD-B063-A365833034E5}"/>
      </w:docPartPr>
      <w:docPartBody>
        <w:p w:rsidR="00ED1377" w:rsidRDefault="00F96F49">
          <w:pPr>
            <w:pStyle w:val="8972C74B74DA467A871AEAAEDE5558F1"/>
          </w:pPr>
          <w:r w:rsidRPr="005A0A93">
            <w:rPr>
              <w:rStyle w:val="Platshllartext"/>
            </w:rPr>
            <w:t>Förslag till riksdagsbeslut</w:t>
          </w:r>
        </w:p>
      </w:docPartBody>
    </w:docPart>
    <w:docPart>
      <w:docPartPr>
        <w:name w:val="6B29575567D04EB5814F2F0E05B39A0C"/>
        <w:category>
          <w:name w:val="Allmänt"/>
          <w:gallery w:val="placeholder"/>
        </w:category>
        <w:types>
          <w:type w:val="bbPlcHdr"/>
        </w:types>
        <w:behaviors>
          <w:behavior w:val="content"/>
        </w:behaviors>
        <w:guid w:val="{C32347EB-FBDF-44CA-B007-64B452645EC5}"/>
      </w:docPartPr>
      <w:docPartBody>
        <w:p w:rsidR="00ED1377" w:rsidRDefault="00F96F49">
          <w:pPr>
            <w:pStyle w:val="6B29575567D04EB5814F2F0E05B39A0C"/>
          </w:pPr>
          <w:r w:rsidRPr="005A0A93">
            <w:rPr>
              <w:rStyle w:val="Platshllartext"/>
            </w:rPr>
            <w:t>Motivering</w:t>
          </w:r>
        </w:p>
      </w:docPartBody>
    </w:docPart>
    <w:docPart>
      <w:docPartPr>
        <w:name w:val="684DAF1C1390472DA937EE314E90AECE"/>
        <w:category>
          <w:name w:val="Allmänt"/>
          <w:gallery w:val="placeholder"/>
        </w:category>
        <w:types>
          <w:type w:val="bbPlcHdr"/>
        </w:types>
        <w:behaviors>
          <w:behavior w:val="content"/>
        </w:behaviors>
        <w:guid w:val="{977BF551-36EA-4BD5-A958-DF812DD26B7B}"/>
      </w:docPartPr>
      <w:docPartBody>
        <w:p w:rsidR="00ED1377" w:rsidRDefault="00F96F49">
          <w:pPr>
            <w:pStyle w:val="684DAF1C1390472DA937EE314E90AECE"/>
          </w:pPr>
          <w:r>
            <w:rPr>
              <w:rStyle w:val="Platshllartext"/>
            </w:rPr>
            <w:t xml:space="preserve"> </w:t>
          </w:r>
        </w:p>
      </w:docPartBody>
    </w:docPart>
    <w:docPart>
      <w:docPartPr>
        <w:name w:val="0B1D73E175EB4A0B9599F9CE818B28CE"/>
        <w:category>
          <w:name w:val="Allmänt"/>
          <w:gallery w:val="placeholder"/>
        </w:category>
        <w:types>
          <w:type w:val="bbPlcHdr"/>
        </w:types>
        <w:behaviors>
          <w:behavior w:val="content"/>
        </w:behaviors>
        <w:guid w:val="{31AA4FE4-907E-45A1-93E6-659F3B63610D}"/>
      </w:docPartPr>
      <w:docPartBody>
        <w:p w:rsidR="00ED1377" w:rsidRDefault="00F96F49">
          <w:pPr>
            <w:pStyle w:val="0B1D73E175EB4A0B9599F9CE818B28CE"/>
          </w:pPr>
          <w:r>
            <w:t xml:space="preserve"> </w:t>
          </w:r>
        </w:p>
      </w:docPartBody>
    </w:docPart>
    <w:docPart>
      <w:docPartPr>
        <w:name w:val="D6B61C9463A24DDEBB2A825BCE71DDA0"/>
        <w:category>
          <w:name w:val="Allmänt"/>
          <w:gallery w:val="placeholder"/>
        </w:category>
        <w:types>
          <w:type w:val="bbPlcHdr"/>
        </w:types>
        <w:behaviors>
          <w:behavior w:val="content"/>
        </w:behaviors>
        <w:guid w:val="{694FD73E-3F53-46F7-A79A-0C9EE38511EE}"/>
      </w:docPartPr>
      <w:docPartBody>
        <w:p w:rsidR="00154760" w:rsidRDefault="001547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49"/>
    <w:rsid w:val="00154760"/>
    <w:rsid w:val="00ED1377"/>
    <w:rsid w:val="00F96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72C74B74DA467A871AEAAEDE5558F1">
    <w:name w:val="8972C74B74DA467A871AEAAEDE5558F1"/>
  </w:style>
  <w:style w:type="paragraph" w:customStyle="1" w:styleId="9EAFB04D9D0D4474A13A8CADEAB74D2C">
    <w:name w:val="9EAFB04D9D0D4474A13A8CADEAB74D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5B89B6C5EB4690ADAF91037778CA21">
    <w:name w:val="AB5B89B6C5EB4690ADAF91037778CA21"/>
  </w:style>
  <w:style w:type="paragraph" w:customStyle="1" w:styleId="6B29575567D04EB5814F2F0E05B39A0C">
    <w:name w:val="6B29575567D04EB5814F2F0E05B39A0C"/>
  </w:style>
  <w:style w:type="paragraph" w:customStyle="1" w:styleId="35745EC8DDC44C378CFFEAEB32723195">
    <w:name w:val="35745EC8DDC44C378CFFEAEB32723195"/>
  </w:style>
  <w:style w:type="paragraph" w:customStyle="1" w:styleId="9BD27EB3925F45029A5461172E8D7DBC">
    <w:name w:val="9BD27EB3925F45029A5461172E8D7DBC"/>
  </w:style>
  <w:style w:type="paragraph" w:customStyle="1" w:styleId="684DAF1C1390472DA937EE314E90AECE">
    <w:name w:val="684DAF1C1390472DA937EE314E90AECE"/>
  </w:style>
  <w:style w:type="paragraph" w:customStyle="1" w:styleId="0B1D73E175EB4A0B9599F9CE818B28CE">
    <w:name w:val="0B1D73E175EB4A0B9599F9CE818B2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E0EDA-B51F-4939-94D1-37B99C3C0D1A}"/>
</file>

<file path=customXml/itemProps2.xml><?xml version="1.0" encoding="utf-8"?>
<ds:datastoreItem xmlns:ds="http://schemas.openxmlformats.org/officeDocument/2006/customXml" ds:itemID="{F0990ED4-291E-426E-A5A0-F42025705698}"/>
</file>

<file path=customXml/itemProps3.xml><?xml version="1.0" encoding="utf-8"?>
<ds:datastoreItem xmlns:ds="http://schemas.openxmlformats.org/officeDocument/2006/customXml" ds:itemID="{E0F00CC0-DF24-44A9-B2BA-A6F1BC35212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920</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M1593 Skatt på biodrivmedel</vt:lpstr>
      <vt:lpstr>
      </vt:lpstr>
    </vt:vector>
  </TitlesOfParts>
  <Company>Sveriges riksdag</Company>
  <LinksUpToDate>false</LinksUpToDate>
  <CharactersWithSpaces>1070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