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5E4C18BF16149BEAAF1D9E4611A2BAD"/>
        </w:placeholder>
        <w:text/>
      </w:sdtPr>
      <w:sdtEndPr/>
      <w:sdtContent>
        <w:p w:rsidRPr="009B062B" w:rsidR="00AF30DD" w:rsidP="00E375A0" w:rsidRDefault="00AF30DD" w14:paraId="3C2B60ED" w14:textId="77777777">
          <w:pPr>
            <w:pStyle w:val="Rubrik1"/>
            <w:spacing w:after="300"/>
          </w:pPr>
          <w:r w:rsidRPr="009B062B">
            <w:t>Förslag till riksdagsbeslut</w:t>
          </w:r>
        </w:p>
      </w:sdtContent>
    </w:sdt>
    <w:sdt>
      <w:sdtPr>
        <w:alias w:val="Yrkande 1"/>
        <w:tag w:val="961f5ff6-24bd-4269-8840-ca443cb59677"/>
        <w:id w:val="994994816"/>
        <w:lock w:val="sdtLocked"/>
      </w:sdtPr>
      <w:sdtEndPr/>
      <w:sdtContent>
        <w:p w:rsidR="00AD01C9" w:rsidRDefault="00EA6B78" w14:paraId="3C2B60EE" w14:textId="6991700C">
          <w:pPr>
            <w:pStyle w:val="Frslagstext"/>
            <w:numPr>
              <w:ilvl w:val="0"/>
              <w:numId w:val="0"/>
            </w:numPr>
          </w:pPr>
          <w:r>
            <w:t>Riksdagen ställer sig bakom det som anförs i motionen om en beredskapsplan för transporter och mobilitet i händelse av kris och krig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D0BB50CD04D43B9BD6ABFE794360ED3"/>
        </w:placeholder>
        <w:text/>
      </w:sdtPr>
      <w:sdtEndPr/>
      <w:sdtContent>
        <w:p w:rsidRPr="009B062B" w:rsidR="006D79C9" w:rsidP="00333E95" w:rsidRDefault="006D79C9" w14:paraId="3C2B60EF" w14:textId="77777777">
          <w:pPr>
            <w:pStyle w:val="Rubrik1"/>
          </w:pPr>
          <w:r>
            <w:t>Motivering</w:t>
          </w:r>
        </w:p>
      </w:sdtContent>
    </w:sdt>
    <w:p w:rsidR="00F8317C" w:rsidP="00F8317C" w:rsidRDefault="6F6A1C01" w14:paraId="3C2B60F0" w14:textId="7B681B2D">
      <w:pPr>
        <w:pStyle w:val="Normalutanindragellerluft"/>
      </w:pPr>
      <w:r>
        <w:t>Sverige är ett stort land med långa avstånd och ett kallt klimat. Fungerande transporter och mobilitet är helt avgörande för såväl personer som för hel</w:t>
      </w:r>
      <w:r w:rsidR="006B7D86">
        <w:t>a</w:t>
      </w:r>
      <w:r>
        <w:t xml:space="preserve"> vår svenska ekonomi. I praktiken handlar det bland annat om att matvaror ska kunna komma till butiker, att människor ska kunna ta sig till sina arbeten och att färdiga industriprodukter behöver köras till kunder i Sverige eller i andra delar av världen. Utan fungerande person- och godstransporter stannar Sverige.</w:t>
      </w:r>
    </w:p>
    <w:p w:rsidRPr="00D070E9" w:rsidR="00F8317C" w:rsidP="00D070E9" w:rsidRDefault="00F8317C" w14:paraId="3C2B60F1" w14:textId="0725B543">
      <w:r w:rsidRPr="00D070E9">
        <w:t xml:space="preserve">I ett normalläge i Sverige och världen har vi en trygg försörjning av drivmedel. Ofta tänks knappt tankar </w:t>
      </w:r>
      <w:r w:rsidR="0079407A">
        <w:t xml:space="preserve">på </w:t>
      </w:r>
      <w:r w:rsidRPr="00D070E9">
        <w:t>hur vi ska säkra drivmedel till fordon och reservkraftaggregat om det blir någon form av kris eller katastrof. Det gångna dryga året med en pandemi har dock satt fingret på just krisberedskap. Försörjningen har fungerat under pandemin, men kvar är att ta en diskussion om lärdomar samt vad vi kan behöva göra för att säkra drivmedelsförsörjningen vid andra och kommande kriser.</w:t>
      </w:r>
    </w:p>
    <w:p w:rsidRPr="00D070E9" w:rsidR="00F8317C" w:rsidP="00D070E9" w:rsidRDefault="00F8317C" w14:paraId="3C2B60F2" w14:textId="77777777">
      <w:r w:rsidRPr="00D070E9">
        <w:t>Jag anser att det behövs en nationell plan för beredskap och drivmedelshantering. I arbetet med en sådan plan bör områden som fungerande handelsförbindelser, ansvar, inhemsk produktion samt, lagring och logistik för att säkerställa och planera behov och kvantiteter för både civilsamhället och försvaret involveras. Det finns ett nationellt politiskt ansvar att överväga olika åtgärder för att fullfölja en plan. En solid planering gör att Sverige står bättre rustat för kommande kriser.</w:t>
      </w:r>
    </w:p>
    <w:p w:rsidRPr="00D070E9" w:rsidR="00422B9E" w:rsidP="00D070E9" w:rsidRDefault="00F8317C" w14:paraId="3C2B60F3" w14:textId="77777777">
      <w:r w:rsidRPr="00D070E9">
        <w:t xml:space="preserve">Om Sverige väljer att avstå krisberedskap för drivmedelsförsörjning blir vårt land mer sårbart. Vi är beroende av drivmedel för fordonstransporter. Trygga leveranser av bränslen är också viktiga för reservkraftaggregat och därmed en komponent för ett </w:t>
      </w:r>
      <w:r w:rsidRPr="00D070E9">
        <w:lastRenderedPageBreak/>
        <w:t>tryggt elsystem. Drivmedelsförsörjning är därmed en viktig del i vår beredskap för krig eller kris. Det är därför rimligt att initiera ett arbete med en beredskapsplan.</w:t>
      </w:r>
    </w:p>
    <w:bookmarkStart w:name="_GoBack" w:displacedByCustomXml="next" w:id="1"/>
    <w:bookmarkEnd w:displacedByCustomXml="next" w:id="1"/>
    <w:sdt>
      <w:sdtPr>
        <w:rPr>
          <w:i/>
          <w:noProof/>
        </w:rPr>
        <w:alias w:val="CC_Underskrifter"/>
        <w:tag w:val="CC_Underskrifter"/>
        <w:id w:val="583496634"/>
        <w:lock w:val="sdtContentLocked"/>
        <w:placeholder>
          <w:docPart w:val="390E4DD7D9504FC0A8B9496162EE6C2D"/>
        </w:placeholder>
      </w:sdtPr>
      <w:sdtEndPr>
        <w:rPr>
          <w:i w:val="0"/>
          <w:noProof w:val="0"/>
        </w:rPr>
      </w:sdtEndPr>
      <w:sdtContent>
        <w:p w:rsidR="00E375A0" w:rsidP="00523870" w:rsidRDefault="00E375A0" w14:paraId="3C2B60F5" w14:textId="77777777"/>
        <w:p w:rsidRPr="008E0FE2" w:rsidR="004801AC" w:rsidP="00523870" w:rsidRDefault="007E0B80" w14:paraId="3C2B60F6" w14:textId="77777777"/>
      </w:sdtContent>
    </w:sdt>
    <w:tbl>
      <w:tblPr>
        <w:tblW w:w="5000" w:type="pct"/>
        <w:tblLook w:val="04A0" w:firstRow="1" w:lastRow="0" w:firstColumn="1" w:lastColumn="0" w:noHBand="0" w:noVBand="1"/>
        <w:tblCaption w:val="underskrifter"/>
      </w:tblPr>
      <w:tblGrid>
        <w:gridCol w:w="4252"/>
        <w:gridCol w:w="4252"/>
      </w:tblGrid>
      <w:tr w:rsidR="00413794" w14:paraId="70CDBB7D" w14:textId="77777777">
        <w:trPr>
          <w:cantSplit/>
        </w:trPr>
        <w:tc>
          <w:tcPr>
            <w:tcW w:w="50" w:type="pct"/>
            <w:vAlign w:val="bottom"/>
          </w:tcPr>
          <w:p w:rsidR="00413794" w:rsidRDefault="0079407A" w14:paraId="7321CAB4" w14:textId="77777777">
            <w:pPr>
              <w:pStyle w:val="Underskrifter"/>
            </w:pPr>
            <w:r>
              <w:t>Lars Hjälmered (M)</w:t>
            </w:r>
          </w:p>
        </w:tc>
        <w:tc>
          <w:tcPr>
            <w:tcW w:w="50" w:type="pct"/>
            <w:vAlign w:val="bottom"/>
          </w:tcPr>
          <w:p w:rsidR="00413794" w:rsidRDefault="00413794" w14:paraId="726A3DB2" w14:textId="77777777">
            <w:pPr>
              <w:pStyle w:val="Underskrifter"/>
            </w:pPr>
          </w:p>
        </w:tc>
      </w:tr>
    </w:tbl>
    <w:p w:rsidR="00453F53" w:rsidRDefault="00453F53" w14:paraId="3C2B60FA" w14:textId="77777777"/>
    <w:sectPr w:rsidR="00453F5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B60FC" w14:textId="77777777" w:rsidR="00B97208" w:rsidRDefault="00B97208" w:rsidP="000C1CAD">
      <w:pPr>
        <w:spacing w:line="240" w:lineRule="auto"/>
      </w:pPr>
      <w:r>
        <w:separator/>
      </w:r>
    </w:p>
  </w:endnote>
  <w:endnote w:type="continuationSeparator" w:id="0">
    <w:p w14:paraId="3C2B60FD" w14:textId="77777777" w:rsidR="00B97208" w:rsidRDefault="00B972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B61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B61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B610B" w14:textId="77777777" w:rsidR="00262EA3" w:rsidRPr="00523870" w:rsidRDefault="00262EA3" w:rsidP="005238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B60FA" w14:textId="77777777" w:rsidR="00B97208" w:rsidRDefault="00B97208" w:rsidP="000C1CAD">
      <w:pPr>
        <w:spacing w:line="240" w:lineRule="auto"/>
      </w:pPr>
      <w:r>
        <w:separator/>
      </w:r>
    </w:p>
  </w:footnote>
  <w:footnote w:type="continuationSeparator" w:id="0">
    <w:p w14:paraId="3C2B60FB" w14:textId="77777777" w:rsidR="00B97208" w:rsidRDefault="00B9720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B60F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2B610C" wp14:editId="3C2B61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2B6110" w14:textId="77777777" w:rsidR="00262EA3" w:rsidRDefault="007E0B80" w:rsidP="008103B5">
                          <w:pPr>
                            <w:jc w:val="right"/>
                          </w:pPr>
                          <w:sdt>
                            <w:sdtPr>
                              <w:alias w:val="CC_Noformat_Partikod"/>
                              <w:tag w:val="CC_Noformat_Partikod"/>
                              <w:id w:val="-53464382"/>
                              <w:placeholder>
                                <w:docPart w:val="76EA3AECBB5442C89719C0E0DB474100"/>
                              </w:placeholder>
                              <w:text/>
                            </w:sdtPr>
                            <w:sdtEndPr/>
                            <w:sdtContent>
                              <w:r w:rsidR="001B15EC">
                                <w:t>M</w:t>
                              </w:r>
                            </w:sdtContent>
                          </w:sdt>
                          <w:sdt>
                            <w:sdtPr>
                              <w:alias w:val="CC_Noformat_Partinummer"/>
                              <w:tag w:val="CC_Noformat_Partinummer"/>
                              <w:id w:val="-1709555926"/>
                              <w:placeholder>
                                <w:docPart w:val="EC4C676D3B484925AB974090A68B0F2A"/>
                              </w:placeholder>
                              <w:text/>
                            </w:sdtPr>
                            <w:sdtEndPr/>
                            <w:sdtContent>
                              <w:r w:rsidR="00D070E9">
                                <w:t>2564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2B610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2B6110" w14:textId="77777777" w:rsidR="00262EA3" w:rsidRDefault="007E0B80" w:rsidP="008103B5">
                    <w:pPr>
                      <w:jc w:val="right"/>
                    </w:pPr>
                    <w:sdt>
                      <w:sdtPr>
                        <w:alias w:val="CC_Noformat_Partikod"/>
                        <w:tag w:val="CC_Noformat_Partikod"/>
                        <w:id w:val="-53464382"/>
                        <w:placeholder>
                          <w:docPart w:val="76EA3AECBB5442C89719C0E0DB474100"/>
                        </w:placeholder>
                        <w:text/>
                      </w:sdtPr>
                      <w:sdtEndPr/>
                      <w:sdtContent>
                        <w:r w:rsidR="001B15EC">
                          <w:t>M</w:t>
                        </w:r>
                      </w:sdtContent>
                    </w:sdt>
                    <w:sdt>
                      <w:sdtPr>
                        <w:alias w:val="CC_Noformat_Partinummer"/>
                        <w:tag w:val="CC_Noformat_Partinummer"/>
                        <w:id w:val="-1709555926"/>
                        <w:placeholder>
                          <w:docPart w:val="EC4C676D3B484925AB974090A68B0F2A"/>
                        </w:placeholder>
                        <w:text/>
                      </w:sdtPr>
                      <w:sdtEndPr/>
                      <w:sdtContent>
                        <w:r w:rsidR="00D070E9">
                          <w:t>2564</w:t>
                        </w:r>
                      </w:sdtContent>
                    </w:sdt>
                  </w:p>
                </w:txbxContent>
              </v:textbox>
              <w10:wrap anchorx="page"/>
            </v:shape>
          </w:pict>
        </mc:Fallback>
      </mc:AlternateContent>
    </w:r>
  </w:p>
  <w:p w14:paraId="3C2B60F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B6100" w14:textId="77777777" w:rsidR="00262EA3" w:rsidRDefault="00262EA3" w:rsidP="008563AC">
    <w:pPr>
      <w:jc w:val="right"/>
    </w:pPr>
  </w:p>
  <w:p w14:paraId="3C2B610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B6104" w14:textId="77777777" w:rsidR="00262EA3" w:rsidRDefault="007E0B8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2B610E" wp14:editId="3C2B61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2B6105" w14:textId="77777777" w:rsidR="00262EA3" w:rsidRDefault="007E0B80" w:rsidP="00A314CF">
    <w:pPr>
      <w:pStyle w:val="FSHNormal"/>
      <w:spacing w:before="40"/>
    </w:pPr>
    <w:sdt>
      <w:sdtPr>
        <w:alias w:val="CC_Noformat_Motionstyp"/>
        <w:tag w:val="CC_Noformat_Motionstyp"/>
        <w:id w:val="1162973129"/>
        <w:lock w:val="sdtContentLocked"/>
        <w15:appearance w15:val="hidden"/>
        <w:text/>
      </w:sdtPr>
      <w:sdtEndPr/>
      <w:sdtContent>
        <w:r w:rsidR="006666B6">
          <w:t>Enskild motion</w:t>
        </w:r>
      </w:sdtContent>
    </w:sdt>
    <w:r w:rsidR="00821B36">
      <w:t xml:space="preserve"> </w:t>
    </w:r>
    <w:sdt>
      <w:sdtPr>
        <w:alias w:val="CC_Noformat_Partikod"/>
        <w:tag w:val="CC_Noformat_Partikod"/>
        <w:id w:val="1471015553"/>
        <w:text/>
      </w:sdtPr>
      <w:sdtEndPr/>
      <w:sdtContent>
        <w:r w:rsidR="001B15EC">
          <w:t>M</w:t>
        </w:r>
      </w:sdtContent>
    </w:sdt>
    <w:sdt>
      <w:sdtPr>
        <w:alias w:val="CC_Noformat_Partinummer"/>
        <w:tag w:val="CC_Noformat_Partinummer"/>
        <w:id w:val="-2014525982"/>
        <w:text/>
      </w:sdtPr>
      <w:sdtEndPr/>
      <w:sdtContent>
        <w:r w:rsidR="00D070E9">
          <w:t>2564</w:t>
        </w:r>
      </w:sdtContent>
    </w:sdt>
  </w:p>
  <w:p w14:paraId="3C2B6106" w14:textId="77777777" w:rsidR="00262EA3" w:rsidRPr="008227B3" w:rsidRDefault="007E0B8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2B6107" w14:textId="77777777" w:rsidR="00262EA3" w:rsidRPr="008227B3" w:rsidRDefault="007E0B8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666B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666B6">
          <w:t>:1885</w:t>
        </w:r>
      </w:sdtContent>
    </w:sdt>
  </w:p>
  <w:p w14:paraId="3C2B6108" w14:textId="77777777" w:rsidR="00262EA3" w:rsidRDefault="007E0B80" w:rsidP="00E03A3D">
    <w:pPr>
      <w:pStyle w:val="Motionr"/>
    </w:pPr>
    <w:sdt>
      <w:sdtPr>
        <w:alias w:val="CC_Noformat_Avtext"/>
        <w:tag w:val="CC_Noformat_Avtext"/>
        <w:id w:val="-2020768203"/>
        <w:lock w:val="sdtContentLocked"/>
        <w15:appearance w15:val="hidden"/>
        <w:text/>
      </w:sdtPr>
      <w:sdtEndPr/>
      <w:sdtContent>
        <w:r w:rsidR="006666B6">
          <w:t>av Lars Hjälmered (M)</w:t>
        </w:r>
      </w:sdtContent>
    </w:sdt>
  </w:p>
  <w:sdt>
    <w:sdtPr>
      <w:alias w:val="CC_Noformat_Rubtext"/>
      <w:tag w:val="CC_Noformat_Rubtext"/>
      <w:id w:val="-218060500"/>
      <w:lock w:val="sdtLocked"/>
      <w:text/>
    </w:sdtPr>
    <w:sdtEndPr/>
    <w:sdtContent>
      <w:p w14:paraId="3C2B6109" w14:textId="46F3B403" w:rsidR="00262EA3" w:rsidRDefault="005C7D77" w:rsidP="00283E0F">
        <w:pPr>
          <w:pStyle w:val="FSHRub2"/>
        </w:pPr>
        <w:r>
          <w:t>Beredskapsplan för drivmedelsförsörjning</w:t>
        </w:r>
      </w:p>
    </w:sdtContent>
  </w:sdt>
  <w:sdt>
    <w:sdtPr>
      <w:alias w:val="CC_Boilerplate_3"/>
      <w:tag w:val="CC_Boilerplate_3"/>
      <w:id w:val="1606463544"/>
      <w:lock w:val="sdtContentLocked"/>
      <w15:appearance w15:val="hidden"/>
      <w:text w:multiLine="1"/>
    </w:sdtPr>
    <w:sdtEndPr/>
    <w:sdtContent>
      <w:p w14:paraId="3C2B610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B15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003"/>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5EC"/>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9EE"/>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794"/>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3F53"/>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870"/>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D77"/>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66B6"/>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D86"/>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778"/>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07A"/>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B80"/>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1C9"/>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208"/>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D64"/>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0E9"/>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5A0"/>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B78"/>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33"/>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17C"/>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6F6A1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2B60EC"/>
  <w15:chartTrackingRefBased/>
  <w15:docId w15:val="{D1E44A72-B89E-4491-8ECA-BB1D79DC5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E4C18BF16149BEAAF1D9E4611A2BAD"/>
        <w:category>
          <w:name w:val="Allmänt"/>
          <w:gallery w:val="placeholder"/>
        </w:category>
        <w:types>
          <w:type w:val="bbPlcHdr"/>
        </w:types>
        <w:behaviors>
          <w:behavior w:val="content"/>
        </w:behaviors>
        <w:guid w:val="{7BD21BDC-8D06-4ADF-8442-965EA33106D0}"/>
      </w:docPartPr>
      <w:docPartBody>
        <w:p w:rsidR="00FD4475" w:rsidRDefault="003C0604">
          <w:pPr>
            <w:pStyle w:val="A5E4C18BF16149BEAAF1D9E4611A2BAD"/>
          </w:pPr>
          <w:r w:rsidRPr="005A0A93">
            <w:rPr>
              <w:rStyle w:val="Platshllartext"/>
            </w:rPr>
            <w:t>Förslag till riksdagsbeslut</w:t>
          </w:r>
        </w:p>
      </w:docPartBody>
    </w:docPart>
    <w:docPart>
      <w:docPartPr>
        <w:name w:val="4D0BB50CD04D43B9BD6ABFE794360ED3"/>
        <w:category>
          <w:name w:val="Allmänt"/>
          <w:gallery w:val="placeholder"/>
        </w:category>
        <w:types>
          <w:type w:val="bbPlcHdr"/>
        </w:types>
        <w:behaviors>
          <w:behavior w:val="content"/>
        </w:behaviors>
        <w:guid w:val="{B82B626F-BDAE-4F31-8874-96027F1D0C3C}"/>
      </w:docPartPr>
      <w:docPartBody>
        <w:p w:rsidR="00FD4475" w:rsidRDefault="003C0604">
          <w:pPr>
            <w:pStyle w:val="4D0BB50CD04D43B9BD6ABFE794360ED3"/>
          </w:pPr>
          <w:r w:rsidRPr="005A0A93">
            <w:rPr>
              <w:rStyle w:val="Platshllartext"/>
            </w:rPr>
            <w:t>Motivering</w:t>
          </w:r>
        </w:p>
      </w:docPartBody>
    </w:docPart>
    <w:docPart>
      <w:docPartPr>
        <w:name w:val="76EA3AECBB5442C89719C0E0DB474100"/>
        <w:category>
          <w:name w:val="Allmänt"/>
          <w:gallery w:val="placeholder"/>
        </w:category>
        <w:types>
          <w:type w:val="bbPlcHdr"/>
        </w:types>
        <w:behaviors>
          <w:behavior w:val="content"/>
        </w:behaviors>
        <w:guid w:val="{716D054C-03F5-4654-AE39-44C1C57EA990}"/>
      </w:docPartPr>
      <w:docPartBody>
        <w:p w:rsidR="00FD4475" w:rsidRDefault="003C0604">
          <w:pPr>
            <w:pStyle w:val="76EA3AECBB5442C89719C0E0DB474100"/>
          </w:pPr>
          <w:r>
            <w:rPr>
              <w:rStyle w:val="Platshllartext"/>
            </w:rPr>
            <w:t xml:space="preserve"> </w:t>
          </w:r>
        </w:p>
      </w:docPartBody>
    </w:docPart>
    <w:docPart>
      <w:docPartPr>
        <w:name w:val="EC4C676D3B484925AB974090A68B0F2A"/>
        <w:category>
          <w:name w:val="Allmänt"/>
          <w:gallery w:val="placeholder"/>
        </w:category>
        <w:types>
          <w:type w:val="bbPlcHdr"/>
        </w:types>
        <w:behaviors>
          <w:behavior w:val="content"/>
        </w:behaviors>
        <w:guid w:val="{C504718F-CD40-4B16-9A75-6A1D61181A44}"/>
      </w:docPartPr>
      <w:docPartBody>
        <w:p w:rsidR="00FD4475" w:rsidRDefault="003C0604">
          <w:pPr>
            <w:pStyle w:val="EC4C676D3B484925AB974090A68B0F2A"/>
          </w:pPr>
          <w:r>
            <w:t xml:space="preserve"> </w:t>
          </w:r>
        </w:p>
      </w:docPartBody>
    </w:docPart>
    <w:docPart>
      <w:docPartPr>
        <w:name w:val="390E4DD7D9504FC0A8B9496162EE6C2D"/>
        <w:category>
          <w:name w:val="Allmänt"/>
          <w:gallery w:val="placeholder"/>
        </w:category>
        <w:types>
          <w:type w:val="bbPlcHdr"/>
        </w:types>
        <w:behaviors>
          <w:behavior w:val="content"/>
        </w:behaviors>
        <w:guid w:val="{B855091D-9E36-4D72-95AB-4166CF173AD4}"/>
      </w:docPartPr>
      <w:docPartBody>
        <w:p w:rsidR="003212CE" w:rsidRDefault="003212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475"/>
    <w:rsid w:val="003212CE"/>
    <w:rsid w:val="003C0604"/>
    <w:rsid w:val="0076604F"/>
    <w:rsid w:val="00FD44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E4C18BF16149BEAAF1D9E4611A2BAD">
    <w:name w:val="A5E4C18BF16149BEAAF1D9E4611A2BAD"/>
  </w:style>
  <w:style w:type="paragraph" w:customStyle="1" w:styleId="04260243F57347F494D35683B81AEF47">
    <w:name w:val="04260243F57347F494D35683B81AEF4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F098D85038F461D864453EE780CDA15">
    <w:name w:val="DF098D85038F461D864453EE780CDA15"/>
  </w:style>
  <w:style w:type="paragraph" w:customStyle="1" w:styleId="4D0BB50CD04D43B9BD6ABFE794360ED3">
    <w:name w:val="4D0BB50CD04D43B9BD6ABFE794360ED3"/>
  </w:style>
  <w:style w:type="paragraph" w:customStyle="1" w:styleId="3AB2414AF25D4E36A4DC0385CEF6926C">
    <w:name w:val="3AB2414AF25D4E36A4DC0385CEF6926C"/>
  </w:style>
  <w:style w:type="paragraph" w:customStyle="1" w:styleId="CC7A85A9349E4DAA8B7BB319E3BC74F7">
    <w:name w:val="CC7A85A9349E4DAA8B7BB319E3BC74F7"/>
  </w:style>
  <w:style w:type="paragraph" w:customStyle="1" w:styleId="76EA3AECBB5442C89719C0E0DB474100">
    <w:name w:val="76EA3AECBB5442C89719C0E0DB474100"/>
  </w:style>
  <w:style w:type="paragraph" w:customStyle="1" w:styleId="EC4C676D3B484925AB974090A68B0F2A">
    <w:name w:val="EC4C676D3B484925AB974090A68B0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EFB237-2D96-4268-BAF6-BBEB7D5F8F65}"/>
</file>

<file path=customXml/itemProps2.xml><?xml version="1.0" encoding="utf-8"?>
<ds:datastoreItem xmlns:ds="http://schemas.openxmlformats.org/officeDocument/2006/customXml" ds:itemID="{7E6ECEFA-28FD-47C2-804F-94F76303D156}"/>
</file>

<file path=customXml/itemProps3.xml><?xml version="1.0" encoding="utf-8"?>
<ds:datastoreItem xmlns:ds="http://schemas.openxmlformats.org/officeDocument/2006/customXml" ds:itemID="{3B2D90FA-1E42-4A1F-BC49-FF50F30CCBF2}"/>
</file>

<file path=docProps/app.xml><?xml version="1.0" encoding="utf-8"?>
<Properties xmlns="http://schemas.openxmlformats.org/officeDocument/2006/extended-properties" xmlns:vt="http://schemas.openxmlformats.org/officeDocument/2006/docPropsVTypes">
  <Template>Normal</Template>
  <TotalTime>15</TotalTime>
  <Pages>2</Pages>
  <Words>322</Words>
  <Characters>1784</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M2564 Åtgärder för att värna transporter och mobilitet i händelse av kris utifrån lärdomar under coronapandemin</vt:lpstr>
    </vt:vector>
  </TitlesOfParts>
  <Company>Sveriges riksdag</Company>
  <LinksUpToDate>false</LinksUpToDate>
  <CharactersWithSpaces>2097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