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2A050BD1" w14:textId="77777777" w:rsidTr="00782EA9">
        <w:tc>
          <w:tcPr>
            <w:tcW w:w="9141" w:type="dxa"/>
          </w:tcPr>
          <w:p w14:paraId="78D0D0A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7DE0896D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1EA31616" w14:textId="77777777" w:rsidR="0096348C" w:rsidRPr="00477C9F" w:rsidRDefault="0096348C" w:rsidP="00477C9F">
      <w:pPr>
        <w:rPr>
          <w:sz w:val="22"/>
          <w:szCs w:val="22"/>
        </w:rPr>
      </w:pPr>
    </w:p>
    <w:p w14:paraId="71931691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75429AF5" w14:textId="77777777" w:rsidTr="00F86ACF">
        <w:trPr>
          <w:cantSplit/>
          <w:trHeight w:val="742"/>
        </w:trPr>
        <w:tc>
          <w:tcPr>
            <w:tcW w:w="1790" w:type="dxa"/>
          </w:tcPr>
          <w:p w14:paraId="32D5AAF1" w14:textId="77777777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4A0BB98A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3ED9C2BE" w14:textId="4A92A5AE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EB08AE">
              <w:rPr>
                <w:b/>
                <w:sz w:val="22"/>
                <w:szCs w:val="22"/>
              </w:rPr>
              <w:t>3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EB08AE">
              <w:rPr>
                <w:b/>
                <w:sz w:val="22"/>
                <w:szCs w:val="22"/>
              </w:rPr>
              <w:t>4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0027EA">
              <w:rPr>
                <w:b/>
                <w:sz w:val="22"/>
                <w:szCs w:val="22"/>
              </w:rPr>
              <w:t>38</w:t>
            </w:r>
          </w:p>
          <w:p w14:paraId="4310C42C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64B9C330" w14:textId="77777777" w:rsidTr="00F86ACF">
        <w:tc>
          <w:tcPr>
            <w:tcW w:w="1790" w:type="dxa"/>
          </w:tcPr>
          <w:p w14:paraId="173F9414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7D208C78" w14:textId="65E6DB5D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5D698D">
              <w:rPr>
                <w:sz w:val="22"/>
                <w:szCs w:val="22"/>
              </w:rPr>
              <w:t>4</w:t>
            </w:r>
            <w:r w:rsidR="00D52626" w:rsidRPr="00477C9F">
              <w:rPr>
                <w:sz w:val="22"/>
                <w:szCs w:val="22"/>
              </w:rPr>
              <w:t>-</w:t>
            </w:r>
            <w:r w:rsidR="005D698D">
              <w:rPr>
                <w:sz w:val="22"/>
                <w:szCs w:val="22"/>
              </w:rPr>
              <w:t>0</w:t>
            </w:r>
            <w:r w:rsidR="00DD088F">
              <w:rPr>
                <w:sz w:val="22"/>
                <w:szCs w:val="22"/>
              </w:rPr>
              <w:t>4</w:t>
            </w:r>
            <w:r w:rsidR="009B3631">
              <w:rPr>
                <w:sz w:val="22"/>
                <w:szCs w:val="22"/>
              </w:rPr>
              <w:t>-</w:t>
            </w:r>
            <w:r w:rsidR="000027EA">
              <w:rPr>
                <w:sz w:val="22"/>
                <w:szCs w:val="22"/>
              </w:rPr>
              <w:t>11</w:t>
            </w:r>
          </w:p>
        </w:tc>
      </w:tr>
      <w:tr w:rsidR="0096348C" w:rsidRPr="00477C9F" w14:paraId="608FAAD2" w14:textId="77777777" w:rsidTr="00F86ACF">
        <w:tc>
          <w:tcPr>
            <w:tcW w:w="1790" w:type="dxa"/>
          </w:tcPr>
          <w:p w14:paraId="45820259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6DD7568A" w14:textId="452AC1E9" w:rsidR="00BD53C1" w:rsidRDefault="00C90E6E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B363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54</w:t>
            </w:r>
            <w:r w:rsidR="00CF4ED5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9.</w:t>
            </w:r>
            <w:r w:rsidR="004D2F08">
              <w:rPr>
                <w:sz w:val="22"/>
                <w:szCs w:val="22"/>
              </w:rPr>
              <w:t>53</w:t>
            </w:r>
          </w:p>
          <w:p w14:paraId="64265077" w14:textId="47472DA7" w:rsidR="004D4F75" w:rsidRDefault="004D2F08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D4F75">
              <w:rPr>
                <w:sz w:val="22"/>
                <w:szCs w:val="22"/>
              </w:rPr>
              <w:t>.00–</w:t>
            </w:r>
            <w:r w:rsidR="003E76C0">
              <w:rPr>
                <w:sz w:val="22"/>
                <w:szCs w:val="22"/>
              </w:rPr>
              <w:t>11.00</w:t>
            </w:r>
          </w:p>
          <w:p w14:paraId="27A0D81D" w14:textId="188BD809" w:rsidR="004D4F75" w:rsidRPr="00477C9F" w:rsidRDefault="00BE3AC8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D4F75">
              <w:rPr>
                <w:sz w:val="22"/>
                <w:szCs w:val="22"/>
              </w:rPr>
              <w:t>.0</w:t>
            </w:r>
            <w:r w:rsidR="00392683">
              <w:rPr>
                <w:sz w:val="22"/>
                <w:szCs w:val="22"/>
              </w:rPr>
              <w:t>6</w:t>
            </w:r>
            <w:r w:rsidR="004D4F75">
              <w:rPr>
                <w:sz w:val="22"/>
                <w:szCs w:val="22"/>
              </w:rPr>
              <w:t>–</w:t>
            </w:r>
            <w:r w:rsidR="0084121F">
              <w:rPr>
                <w:sz w:val="22"/>
                <w:szCs w:val="22"/>
              </w:rPr>
              <w:t>1</w:t>
            </w:r>
            <w:r w:rsidR="00656F12">
              <w:rPr>
                <w:sz w:val="22"/>
                <w:szCs w:val="22"/>
              </w:rPr>
              <w:t>1.58</w:t>
            </w:r>
          </w:p>
        </w:tc>
      </w:tr>
      <w:tr w:rsidR="0096348C" w:rsidRPr="00477C9F" w14:paraId="770070B1" w14:textId="77777777" w:rsidTr="00F86ACF">
        <w:tc>
          <w:tcPr>
            <w:tcW w:w="1790" w:type="dxa"/>
          </w:tcPr>
          <w:p w14:paraId="029935C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AB0AD98" w14:textId="63E32A30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</w:t>
            </w:r>
          </w:p>
        </w:tc>
      </w:tr>
    </w:tbl>
    <w:p w14:paraId="66F02A4A" w14:textId="77777777" w:rsidR="0096348C" w:rsidRPr="00477C9F" w:rsidRDefault="0096348C" w:rsidP="00477C9F">
      <w:pPr>
        <w:rPr>
          <w:sz w:val="22"/>
          <w:szCs w:val="22"/>
        </w:rPr>
      </w:pPr>
    </w:p>
    <w:p w14:paraId="2693399E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791628FA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96"/>
      </w:tblGrid>
      <w:tr w:rsidR="00F84080" w:rsidRPr="003532FE" w14:paraId="6E6D69E0" w14:textId="77777777" w:rsidTr="00F86ACF">
        <w:tc>
          <w:tcPr>
            <w:tcW w:w="753" w:type="dxa"/>
          </w:tcPr>
          <w:p w14:paraId="622F0311" w14:textId="77777777" w:rsidR="00F84080" w:rsidRPr="003532FE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532FE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3532FE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</w:tcPr>
          <w:p w14:paraId="409593F1" w14:textId="77777777" w:rsidR="00336917" w:rsidRPr="003532FE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532FE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45596C8D" w14:textId="77777777" w:rsidR="00F84080" w:rsidRPr="003532FE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2A63B8F" w14:textId="54F9201D" w:rsidR="0069143B" w:rsidRPr="003532FE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532FE">
              <w:rPr>
                <w:snapToGrid w:val="0"/>
                <w:sz w:val="22"/>
                <w:szCs w:val="22"/>
              </w:rPr>
              <w:t>Utskottet justerade särskilt protokoll 202</w:t>
            </w:r>
            <w:r w:rsidR="00EB08AE" w:rsidRPr="003532FE">
              <w:rPr>
                <w:snapToGrid w:val="0"/>
                <w:sz w:val="22"/>
                <w:szCs w:val="22"/>
              </w:rPr>
              <w:t>3</w:t>
            </w:r>
            <w:r w:rsidRPr="003532FE">
              <w:rPr>
                <w:snapToGrid w:val="0"/>
                <w:sz w:val="22"/>
                <w:szCs w:val="22"/>
              </w:rPr>
              <w:t>/2</w:t>
            </w:r>
            <w:r w:rsidR="00EB08AE" w:rsidRPr="003532FE">
              <w:rPr>
                <w:snapToGrid w:val="0"/>
                <w:sz w:val="22"/>
                <w:szCs w:val="22"/>
              </w:rPr>
              <w:t>4</w:t>
            </w:r>
            <w:r w:rsidRPr="003532FE">
              <w:rPr>
                <w:snapToGrid w:val="0"/>
                <w:sz w:val="22"/>
                <w:szCs w:val="22"/>
              </w:rPr>
              <w:t>:</w:t>
            </w:r>
            <w:r w:rsidR="000027EA" w:rsidRPr="003532FE">
              <w:rPr>
                <w:snapToGrid w:val="0"/>
                <w:sz w:val="22"/>
                <w:szCs w:val="22"/>
              </w:rPr>
              <w:t>36 och 2023/24:37</w:t>
            </w:r>
            <w:r w:rsidR="00FD0038" w:rsidRPr="003532FE">
              <w:rPr>
                <w:snapToGrid w:val="0"/>
                <w:sz w:val="22"/>
                <w:szCs w:val="22"/>
              </w:rPr>
              <w:t>.</w:t>
            </w:r>
          </w:p>
          <w:p w14:paraId="0E47AABA" w14:textId="77777777" w:rsidR="007864F6" w:rsidRPr="003532FE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F84080" w:rsidRPr="003532FE" w14:paraId="18C86BC8" w14:textId="77777777" w:rsidTr="00F86ACF">
        <w:tc>
          <w:tcPr>
            <w:tcW w:w="753" w:type="dxa"/>
          </w:tcPr>
          <w:p w14:paraId="21CD7B62" w14:textId="540CEB98" w:rsidR="00F84080" w:rsidRPr="003532FE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532FE">
              <w:rPr>
                <w:b/>
                <w:snapToGrid w:val="0"/>
                <w:sz w:val="22"/>
                <w:szCs w:val="22"/>
              </w:rPr>
              <w:t>§</w:t>
            </w:r>
            <w:r w:rsidR="00CF0025" w:rsidRPr="003532FE">
              <w:rPr>
                <w:b/>
                <w:snapToGrid w:val="0"/>
                <w:sz w:val="22"/>
                <w:szCs w:val="22"/>
              </w:rPr>
              <w:t xml:space="preserve"> 2</w:t>
            </w:r>
            <w:r w:rsidRPr="003532FE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596" w:type="dxa"/>
          </w:tcPr>
          <w:p w14:paraId="0C48C7DB" w14:textId="03E89D6D" w:rsidR="00376C7D" w:rsidRPr="003532FE" w:rsidRDefault="000027EA" w:rsidP="0069143B">
            <w:pPr>
              <w:rPr>
                <w:b/>
                <w:snapToGrid w:val="0"/>
                <w:sz w:val="22"/>
                <w:szCs w:val="22"/>
              </w:rPr>
            </w:pPr>
            <w:r w:rsidRPr="003532FE">
              <w:rPr>
                <w:b/>
                <w:bCs/>
                <w:sz w:val="22"/>
                <w:szCs w:val="22"/>
              </w:rPr>
              <w:t>Granskning av statsminister Ulf Kristersson och hanteringen av löneprocessen för opolitiska tjänstemän inom Regeringskansliet – G16</w:t>
            </w:r>
          </w:p>
          <w:p w14:paraId="5F27E563" w14:textId="77777777" w:rsidR="00376C7D" w:rsidRPr="003532FE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16BE1A91" w14:textId="77777777" w:rsidR="004A0393" w:rsidRPr="003532FE" w:rsidRDefault="004A0393" w:rsidP="004A039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532FE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160DF343" w14:textId="77777777" w:rsidR="004A0393" w:rsidRPr="003532FE" w:rsidRDefault="004A0393" w:rsidP="004A039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03A08DD" w14:textId="77777777" w:rsidR="004A0393" w:rsidRPr="003532FE" w:rsidRDefault="004A0393" w:rsidP="004A0393">
            <w:pPr>
              <w:rPr>
                <w:b/>
                <w:snapToGrid w:val="0"/>
                <w:sz w:val="22"/>
                <w:szCs w:val="22"/>
              </w:rPr>
            </w:pPr>
            <w:r w:rsidRPr="003532FE">
              <w:rPr>
                <w:snapToGrid w:val="0"/>
                <w:sz w:val="22"/>
                <w:szCs w:val="22"/>
              </w:rPr>
              <w:t>Ärendet bordlades.</w:t>
            </w:r>
          </w:p>
          <w:p w14:paraId="1897F616" w14:textId="77777777" w:rsidR="0069143B" w:rsidRPr="003532FE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4247C4" w:rsidRPr="003532FE" w14:paraId="672EC634" w14:textId="77777777" w:rsidTr="00F86ACF">
        <w:tc>
          <w:tcPr>
            <w:tcW w:w="753" w:type="dxa"/>
          </w:tcPr>
          <w:p w14:paraId="5BDB9D90" w14:textId="1C74DEEB" w:rsidR="00376C7D" w:rsidRPr="003532FE" w:rsidRDefault="00376C7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532FE">
              <w:rPr>
                <w:b/>
                <w:snapToGrid w:val="0"/>
                <w:sz w:val="22"/>
                <w:szCs w:val="22"/>
              </w:rPr>
              <w:t>§</w:t>
            </w:r>
            <w:r w:rsidR="00CF0025" w:rsidRPr="003532FE">
              <w:rPr>
                <w:b/>
                <w:snapToGrid w:val="0"/>
                <w:sz w:val="22"/>
                <w:szCs w:val="22"/>
              </w:rPr>
              <w:t xml:space="preserve"> 3</w:t>
            </w:r>
          </w:p>
        </w:tc>
        <w:tc>
          <w:tcPr>
            <w:tcW w:w="6596" w:type="dxa"/>
          </w:tcPr>
          <w:p w14:paraId="7AF4A5AB" w14:textId="1C044027" w:rsidR="00376C7D" w:rsidRPr="003532FE" w:rsidRDefault="000027EA" w:rsidP="0069143B">
            <w:pPr>
              <w:rPr>
                <w:b/>
                <w:snapToGrid w:val="0"/>
                <w:sz w:val="22"/>
                <w:szCs w:val="22"/>
              </w:rPr>
            </w:pPr>
            <w:r w:rsidRPr="003532FE">
              <w:rPr>
                <w:b/>
                <w:bCs/>
                <w:sz w:val="22"/>
                <w:szCs w:val="22"/>
              </w:rPr>
              <w:t>Finansministern uttalande under riksdagens frågestund om subventioner till vindkraft – G29</w:t>
            </w:r>
          </w:p>
          <w:p w14:paraId="16849526" w14:textId="77777777" w:rsidR="00376C7D" w:rsidRPr="003532FE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3D72D09D" w14:textId="77777777" w:rsidR="004A0393" w:rsidRPr="003532FE" w:rsidRDefault="004A0393" w:rsidP="004A039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532FE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78B9F810" w14:textId="77777777" w:rsidR="004A0393" w:rsidRPr="003532FE" w:rsidRDefault="004A0393" w:rsidP="004A039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16E86A2" w14:textId="77777777" w:rsidR="004A0393" w:rsidRPr="003532FE" w:rsidRDefault="004A0393" w:rsidP="004A0393">
            <w:pPr>
              <w:rPr>
                <w:b/>
                <w:snapToGrid w:val="0"/>
                <w:sz w:val="22"/>
                <w:szCs w:val="22"/>
              </w:rPr>
            </w:pPr>
            <w:r w:rsidRPr="003532FE">
              <w:rPr>
                <w:snapToGrid w:val="0"/>
                <w:sz w:val="22"/>
                <w:szCs w:val="22"/>
              </w:rPr>
              <w:t>Ärendet bordlades.</w:t>
            </w:r>
          </w:p>
          <w:p w14:paraId="775A8860" w14:textId="77777777" w:rsidR="00930B63" w:rsidRPr="003532FE" w:rsidRDefault="00930B63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6C731C" w:rsidRPr="003532FE" w14:paraId="0650D8FA" w14:textId="77777777" w:rsidTr="00F86ACF">
        <w:tc>
          <w:tcPr>
            <w:tcW w:w="753" w:type="dxa"/>
          </w:tcPr>
          <w:p w14:paraId="0876B87F" w14:textId="5DD0BA46" w:rsidR="00376C7D" w:rsidRPr="003532FE" w:rsidRDefault="00376C7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532FE">
              <w:rPr>
                <w:b/>
                <w:snapToGrid w:val="0"/>
                <w:sz w:val="22"/>
                <w:szCs w:val="22"/>
              </w:rPr>
              <w:t>§</w:t>
            </w:r>
            <w:r w:rsidR="00CF0025" w:rsidRPr="003532FE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6596" w:type="dxa"/>
          </w:tcPr>
          <w:p w14:paraId="4D90A06D" w14:textId="3F7D390F" w:rsidR="00376C7D" w:rsidRPr="003532FE" w:rsidRDefault="000027EA" w:rsidP="0069143B">
            <w:pPr>
              <w:rPr>
                <w:b/>
                <w:snapToGrid w:val="0"/>
                <w:sz w:val="22"/>
                <w:szCs w:val="22"/>
              </w:rPr>
            </w:pPr>
            <w:r w:rsidRPr="003532FE">
              <w:rPr>
                <w:b/>
                <w:bCs/>
                <w:sz w:val="22"/>
                <w:szCs w:val="22"/>
              </w:rPr>
              <w:t>Socialtjänstministerns tjänsteutövning i lagstiftningsärenden som rör våldsutsatta barn – G30</w:t>
            </w:r>
          </w:p>
          <w:p w14:paraId="40674998" w14:textId="77777777" w:rsidR="00930B63" w:rsidRPr="003532FE" w:rsidRDefault="00930B63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582FC267" w14:textId="77777777" w:rsidR="004A0393" w:rsidRPr="003532FE" w:rsidRDefault="004A0393" w:rsidP="004A039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532FE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3B41C32F" w14:textId="77777777" w:rsidR="004A0393" w:rsidRPr="003532FE" w:rsidRDefault="004A0393" w:rsidP="004A039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4E9ACC7" w14:textId="77777777" w:rsidR="004A0393" w:rsidRPr="003532FE" w:rsidRDefault="004A0393" w:rsidP="004A0393">
            <w:pPr>
              <w:rPr>
                <w:b/>
                <w:snapToGrid w:val="0"/>
                <w:sz w:val="22"/>
                <w:szCs w:val="22"/>
              </w:rPr>
            </w:pPr>
            <w:r w:rsidRPr="003532FE">
              <w:rPr>
                <w:snapToGrid w:val="0"/>
                <w:sz w:val="22"/>
                <w:szCs w:val="22"/>
              </w:rPr>
              <w:t>Ärendet bordlades.</w:t>
            </w:r>
          </w:p>
          <w:p w14:paraId="07B35858" w14:textId="77777777" w:rsidR="00376C7D" w:rsidRPr="003532FE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0027EA" w:rsidRPr="003532FE" w14:paraId="2498BE3A" w14:textId="77777777" w:rsidTr="00F86ACF">
        <w:tc>
          <w:tcPr>
            <w:tcW w:w="753" w:type="dxa"/>
          </w:tcPr>
          <w:p w14:paraId="0B7AA98D" w14:textId="731FBD2F" w:rsidR="000027EA" w:rsidRPr="003532FE" w:rsidRDefault="000027EA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532FE">
              <w:rPr>
                <w:b/>
                <w:snapToGrid w:val="0"/>
                <w:sz w:val="22"/>
                <w:szCs w:val="22"/>
              </w:rPr>
              <w:t>§</w:t>
            </w:r>
            <w:r w:rsidR="00CF0025" w:rsidRPr="003532FE">
              <w:rPr>
                <w:b/>
                <w:snapToGrid w:val="0"/>
                <w:sz w:val="22"/>
                <w:szCs w:val="22"/>
              </w:rPr>
              <w:t xml:space="preserve"> 5</w:t>
            </w:r>
          </w:p>
        </w:tc>
        <w:tc>
          <w:tcPr>
            <w:tcW w:w="6596" w:type="dxa"/>
          </w:tcPr>
          <w:p w14:paraId="71F2ACB0" w14:textId="77777777" w:rsidR="000027EA" w:rsidRPr="003532FE" w:rsidRDefault="000027EA" w:rsidP="0069143B">
            <w:pPr>
              <w:rPr>
                <w:b/>
                <w:sz w:val="22"/>
                <w:szCs w:val="22"/>
              </w:rPr>
            </w:pPr>
            <w:r w:rsidRPr="003532FE">
              <w:rPr>
                <w:b/>
                <w:sz w:val="22"/>
                <w:szCs w:val="22"/>
              </w:rPr>
              <w:t>Energi- och näringsministerns uttalande om utsläppsberäkningar – G11</w:t>
            </w:r>
          </w:p>
          <w:p w14:paraId="6060636D" w14:textId="77777777" w:rsidR="004A0393" w:rsidRPr="003532FE" w:rsidRDefault="004A0393" w:rsidP="004A039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3962BCD" w14:textId="351ACE12" w:rsidR="004A0393" w:rsidRPr="003532FE" w:rsidRDefault="004A0393" w:rsidP="004A039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532FE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631B4BAF" w14:textId="77777777" w:rsidR="004A0393" w:rsidRPr="003532FE" w:rsidRDefault="004A0393" w:rsidP="004A039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9336E4A" w14:textId="77777777" w:rsidR="004A0393" w:rsidRPr="003532FE" w:rsidRDefault="004A0393" w:rsidP="004A0393">
            <w:pPr>
              <w:rPr>
                <w:b/>
                <w:snapToGrid w:val="0"/>
                <w:sz w:val="22"/>
                <w:szCs w:val="22"/>
              </w:rPr>
            </w:pPr>
            <w:r w:rsidRPr="003532FE">
              <w:rPr>
                <w:snapToGrid w:val="0"/>
                <w:sz w:val="22"/>
                <w:szCs w:val="22"/>
              </w:rPr>
              <w:t>Ärendet bordlades.</w:t>
            </w:r>
          </w:p>
          <w:p w14:paraId="7BC73713" w14:textId="05D7C4B1" w:rsidR="000027EA" w:rsidRPr="003532FE" w:rsidRDefault="000027EA" w:rsidP="0069143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027EA" w:rsidRPr="003532FE" w14:paraId="510B4600" w14:textId="77777777" w:rsidTr="00F86ACF">
        <w:tc>
          <w:tcPr>
            <w:tcW w:w="753" w:type="dxa"/>
          </w:tcPr>
          <w:p w14:paraId="737287B4" w14:textId="3C14CBFA" w:rsidR="000027EA" w:rsidRPr="003532FE" w:rsidRDefault="000027EA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532FE">
              <w:rPr>
                <w:b/>
                <w:snapToGrid w:val="0"/>
                <w:sz w:val="22"/>
                <w:szCs w:val="22"/>
              </w:rPr>
              <w:t>§</w:t>
            </w:r>
            <w:r w:rsidR="00CF0025" w:rsidRPr="003532FE">
              <w:rPr>
                <w:b/>
                <w:snapToGrid w:val="0"/>
                <w:sz w:val="22"/>
                <w:szCs w:val="22"/>
              </w:rPr>
              <w:t xml:space="preserve"> 6</w:t>
            </w:r>
          </w:p>
        </w:tc>
        <w:tc>
          <w:tcPr>
            <w:tcW w:w="6596" w:type="dxa"/>
          </w:tcPr>
          <w:p w14:paraId="165774CC" w14:textId="77777777" w:rsidR="000027EA" w:rsidRPr="003532FE" w:rsidRDefault="000027EA" w:rsidP="0069143B">
            <w:pPr>
              <w:rPr>
                <w:b/>
                <w:sz w:val="22"/>
                <w:szCs w:val="22"/>
              </w:rPr>
            </w:pPr>
            <w:r w:rsidRPr="003532FE">
              <w:rPr>
                <w:b/>
                <w:sz w:val="22"/>
                <w:szCs w:val="22"/>
              </w:rPr>
              <w:t>Ajournering</w:t>
            </w:r>
          </w:p>
          <w:p w14:paraId="118661B4" w14:textId="77777777" w:rsidR="00864D68" w:rsidRPr="003532FE" w:rsidRDefault="00864D68" w:rsidP="0069143B">
            <w:pPr>
              <w:rPr>
                <w:b/>
                <w:sz w:val="22"/>
                <w:szCs w:val="22"/>
              </w:rPr>
            </w:pPr>
          </w:p>
          <w:p w14:paraId="12112DA1" w14:textId="77777777" w:rsidR="00864D68" w:rsidRPr="003532FE" w:rsidRDefault="00FE4B5B" w:rsidP="0069143B">
            <w:pPr>
              <w:rPr>
                <w:bCs/>
                <w:sz w:val="22"/>
                <w:szCs w:val="22"/>
              </w:rPr>
            </w:pPr>
            <w:r w:rsidRPr="003532FE">
              <w:rPr>
                <w:bCs/>
                <w:sz w:val="22"/>
                <w:szCs w:val="22"/>
              </w:rPr>
              <w:t>Utskottet beslutade att ajournera sammanträdet.</w:t>
            </w:r>
          </w:p>
          <w:p w14:paraId="0BCCF623" w14:textId="44D748D0" w:rsidR="00FE4B5B" w:rsidRPr="003532FE" w:rsidRDefault="00FE4B5B" w:rsidP="0069143B">
            <w:pPr>
              <w:rPr>
                <w:b/>
                <w:sz w:val="22"/>
                <w:szCs w:val="22"/>
              </w:rPr>
            </w:pPr>
          </w:p>
        </w:tc>
      </w:tr>
      <w:tr w:rsidR="000027EA" w:rsidRPr="003532FE" w14:paraId="1CF1FA1A" w14:textId="77777777" w:rsidTr="00F86ACF">
        <w:tc>
          <w:tcPr>
            <w:tcW w:w="753" w:type="dxa"/>
          </w:tcPr>
          <w:p w14:paraId="31FF159D" w14:textId="6FDE73CC" w:rsidR="000027EA" w:rsidRPr="003532FE" w:rsidRDefault="000027EA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532FE">
              <w:rPr>
                <w:b/>
                <w:snapToGrid w:val="0"/>
                <w:sz w:val="22"/>
                <w:szCs w:val="22"/>
              </w:rPr>
              <w:t>§</w:t>
            </w:r>
            <w:r w:rsidR="00CF0025" w:rsidRPr="003532FE">
              <w:rPr>
                <w:b/>
                <w:snapToGrid w:val="0"/>
                <w:sz w:val="22"/>
                <w:szCs w:val="22"/>
              </w:rPr>
              <w:t xml:space="preserve"> 7</w:t>
            </w:r>
          </w:p>
        </w:tc>
        <w:tc>
          <w:tcPr>
            <w:tcW w:w="6596" w:type="dxa"/>
          </w:tcPr>
          <w:p w14:paraId="62979105" w14:textId="4F9DB3B3" w:rsidR="000027EA" w:rsidRPr="003532FE" w:rsidRDefault="000027EA" w:rsidP="0069143B">
            <w:pPr>
              <w:rPr>
                <w:b/>
                <w:bCs/>
                <w:sz w:val="22"/>
                <w:szCs w:val="22"/>
              </w:rPr>
            </w:pPr>
            <w:r w:rsidRPr="003532FE">
              <w:rPr>
                <w:b/>
                <w:bCs/>
                <w:sz w:val="22"/>
                <w:szCs w:val="22"/>
              </w:rPr>
              <w:t>Offentlig utfrågning med Mats Persson</w:t>
            </w:r>
          </w:p>
          <w:p w14:paraId="73B1D77E" w14:textId="77777777" w:rsidR="000027EA" w:rsidRPr="003532FE" w:rsidRDefault="000027EA" w:rsidP="0069143B">
            <w:pPr>
              <w:rPr>
                <w:b/>
                <w:bCs/>
                <w:sz w:val="22"/>
                <w:szCs w:val="22"/>
              </w:rPr>
            </w:pPr>
          </w:p>
          <w:p w14:paraId="21ED0553" w14:textId="2188B52B" w:rsidR="000027EA" w:rsidRPr="003532FE" w:rsidRDefault="00937BA7" w:rsidP="0069143B">
            <w:pPr>
              <w:rPr>
                <w:sz w:val="22"/>
                <w:szCs w:val="22"/>
              </w:rPr>
            </w:pPr>
            <w:r w:rsidRPr="003532FE">
              <w:rPr>
                <w:sz w:val="22"/>
                <w:szCs w:val="22"/>
              </w:rPr>
              <w:t>Utskottet höll en o</w:t>
            </w:r>
            <w:r w:rsidR="000027EA" w:rsidRPr="003532FE">
              <w:rPr>
                <w:sz w:val="22"/>
                <w:szCs w:val="22"/>
              </w:rPr>
              <w:t xml:space="preserve">ffentlig utfrågning med </w:t>
            </w:r>
            <w:r w:rsidRPr="003532FE">
              <w:rPr>
                <w:sz w:val="22"/>
                <w:szCs w:val="22"/>
              </w:rPr>
              <w:t xml:space="preserve">utbildningsminister Mats Persson, rörande </w:t>
            </w:r>
            <w:r w:rsidR="00864D68" w:rsidRPr="003532FE">
              <w:rPr>
                <w:sz w:val="22"/>
                <w:szCs w:val="22"/>
              </w:rPr>
              <w:t>granskningsärende 7 Regeringens förordnande av ledamöter i styrelser vid universitet och högskolor.</w:t>
            </w:r>
            <w:r w:rsidR="000027EA" w:rsidRPr="003532FE">
              <w:rPr>
                <w:sz w:val="22"/>
                <w:szCs w:val="22"/>
              </w:rPr>
              <w:br/>
            </w:r>
          </w:p>
        </w:tc>
      </w:tr>
    </w:tbl>
    <w:p w14:paraId="23008248" w14:textId="77777777" w:rsidR="003532FE" w:rsidRDefault="003532FE">
      <w:r>
        <w:br w:type="page"/>
      </w: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0027EA" w:rsidRPr="003532FE" w14:paraId="2FB3A318" w14:textId="77777777" w:rsidTr="00F86ACF">
        <w:tc>
          <w:tcPr>
            <w:tcW w:w="753" w:type="dxa"/>
          </w:tcPr>
          <w:p w14:paraId="65E478FB" w14:textId="2330D24C" w:rsidR="000027EA" w:rsidRPr="003532FE" w:rsidRDefault="000027EA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532FE">
              <w:rPr>
                <w:b/>
                <w:snapToGrid w:val="0"/>
                <w:sz w:val="22"/>
                <w:szCs w:val="22"/>
              </w:rPr>
              <w:lastRenderedPageBreak/>
              <w:t>§</w:t>
            </w:r>
            <w:r w:rsidR="002D18F5" w:rsidRPr="003532FE">
              <w:rPr>
                <w:b/>
                <w:snapToGrid w:val="0"/>
                <w:sz w:val="22"/>
                <w:szCs w:val="22"/>
              </w:rPr>
              <w:t xml:space="preserve"> 8</w:t>
            </w:r>
          </w:p>
        </w:tc>
        <w:tc>
          <w:tcPr>
            <w:tcW w:w="6596" w:type="dxa"/>
            <w:gridSpan w:val="2"/>
          </w:tcPr>
          <w:p w14:paraId="60B424D8" w14:textId="77777777" w:rsidR="000027EA" w:rsidRPr="003532FE" w:rsidRDefault="000027EA" w:rsidP="0069143B">
            <w:pPr>
              <w:rPr>
                <w:b/>
                <w:bCs/>
                <w:sz w:val="22"/>
                <w:szCs w:val="22"/>
              </w:rPr>
            </w:pPr>
            <w:r w:rsidRPr="003532FE">
              <w:rPr>
                <w:b/>
                <w:bCs/>
                <w:sz w:val="22"/>
                <w:szCs w:val="22"/>
              </w:rPr>
              <w:t>Ajournering</w:t>
            </w:r>
          </w:p>
          <w:p w14:paraId="79615E4A" w14:textId="77777777" w:rsidR="002B7330" w:rsidRPr="003532FE" w:rsidRDefault="002B7330" w:rsidP="0069143B">
            <w:pPr>
              <w:rPr>
                <w:b/>
                <w:bCs/>
                <w:sz w:val="22"/>
                <w:szCs w:val="22"/>
              </w:rPr>
            </w:pPr>
          </w:p>
          <w:p w14:paraId="0330AAB2" w14:textId="77777777" w:rsidR="002B7330" w:rsidRPr="003532FE" w:rsidRDefault="00BE3AC8" w:rsidP="0069143B">
            <w:pPr>
              <w:rPr>
                <w:sz w:val="22"/>
                <w:szCs w:val="22"/>
              </w:rPr>
            </w:pPr>
            <w:r w:rsidRPr="003532FE">
              <w:rPr>
                <w:sz w:val="22"/>
                <w:szCs w:val="22"/>
              </w:rPr>
              <w:t>Utskottet beslutade att ajournera sammanträdet.</w:t>
            </w:r>
          </w:p>
          <w:p w14:paraId="09021386" w14:textId="1A95E2F6" w:rsidR="00BE3AC8" w:rsidRPr="003532FE" w:rsidRDefault="00BE3AC8" w:rsidP="0069143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027EA" w:rsidRPr="003532FE" w14:paraId="3E74CE76" w14:textId="77777777" w:rsidTr="00F86ACF">
        <w:tc>
          <w:tcPr>
            <w:tcW w:w="753" w:type="dxa"/>
          </w:tcPr>
          <w:p w14:paraId="074608F7" w14:textId="74D5C57D" w:rsidR="000027EA" w:rsidRPr="003532FE" w:rsidRDefault="000027EA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532FE">
              <w:rPr>
                <w:b/>
                <w:snapToGrid w:val="0"/>
                <w:sz w:val="22"/>
                <w:szCs w:val="22"/>
              </w:rPr>
              <w:t>§</w:t>
            </w:r>
            <w:r w:rsidR="002D18F5" w:rsidRPr="003532FE">
              <w:rPr>
                <w:b/>
                <w:snapToGrid w:val="0"/>
                <w:sz w:val="22"/>
                <w:szCs w:val="22"/>
              </w:rPr>
              <w:t xml:space="preserve"> 9</w:t>
            </w:r>
          </w:p>
        </w:tc>
        <w:tc>
          <w:tcPr>
            <w:tcW w:w="6596" w:type="dxa"/>
            <w:gridSpan w:val="2"/>
          </w:tcPr>
          <w:p w14:paraId="38F1FDF4" w14:textId="0345E19B" w:rsidR="000027EA" w:rsidRPr="003532FE" w:rsidRDefault="000027EA" w:rsidP="0069143B">
            <w:pPr>
              <w:rPr>
                <w:b/>
                <w:bCs/>
                <w:sz w:val="22"/>
                <w:szCs w:val="22"/>
              </w:rPr>
            </w:pPr>
            <w:r w:rsidRPr="003532FE">
              <w:rPr>
                <w:b/>
                <w:bCs/>
                <w:sz w:val="22"/>
                <w:szCs w:val="22"/>
              </w:rPr>
              <w:t>Offentlig utfrågning med Ebba Busch</w:t>
            </w:r>
            <w:r w:rsidRPr="003532FE">
              <w:rPr>
                <w:b/>
                <w:bCs/>
                <w:sz w:val="22"/>
                <w:szCs w:val="22"/>
              </w:rPr>
              <w:br/>
            </w:r>
          </w:p>
          <w:p w14:paraId="19DD17CE" w14:textId="77777777" w:rsidR="000027EA" w:rsidRPr="003532FE" w:rsidRDefault="00937BA7" w:rsidP="0082099B">
            <w:pPr>
              <w:rPr>
                <w:sz w:val="22"/>
                <w:szCs w:val="22"/>
              </w:rPr>
            </w:pPr>
            <w:r w:rsidRPr="003532FE">
              <w:rPr>
                <w:sz w:val="22"/>
                <w:szCs w:val="22"/>
              </w:rPr>
              <w:t>Utskottet höll en o</w:t>
            </w:r>
            <w:r w:rsidR="000027EA" w:rsidRPr="003532FE">
              <w:rPr>
                <w:sz w:val="22"/>
                <w:szCs w:val="22"/>
              </w:rPr>
              <w:t>ffentlig utfrågning med energi- och näringsminister Ebba Busch</w:t>
            </w:r>
            <w:r w:rsidRPr="003532FE">
              <w:rPr>
                <w:sz w:val="22"/>
                <w:szCs w:val="22"/>
              </w:rPr>
              <w:t>,</w:t>
            </w:r>
            <w:r w:rsidR="00864D68" w:rsidRPr="003532FE">
              <w:rPr>
                <w:sz w:val="22"/>
                <w:szCs w:val="22"/>
              </w:rPr>
              <w:t xml:space="preserve"> </w:t>
            </w:r>
            <w:r w:rsidR="0082099B" w:rsidRPr="003532FE">
              <w:rPr>
                <w:sz w:val="22"/>
                <w:szCs w:val="22"/>
              </w:rPr>
              <w:t xml:space="preserve">rörande granskningsärende 6 </w:t>
            </w:r>
            <w:r w:rsidR="00864D68" w:rsidRPr="003532FE">
              <w:rPr>
                <w:sz w:val="22"/>
                <w:szCs w:val="22"/>
              </w:rPr>
              <w:t>Beredningen av förslag om elstöd till företag</w:t>
            </w:r>
            <w:r w:rsidR="0082099B" w:rsidRPr="003532FE">
              <w:rPr>
                <w:sz w:val="22"/>
                <w:szCs w:val="22"/>
              </w:rPr>
              <w:t xml:space="preserve">. </w:t>
            </w:r>
          </w:p>
          <w:p w14:paraId="24D29A43" w14:textId="5C85F38C" w:rsidR="0082099B" w:rsidRPr="003532FE" w:rsidRDefault="0082099B" w:rsidP="0082099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6348C" w:rsidRPr="003532FE" w14:paraId="03BF8234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66A09A5A" w14:textId="77777777" w:rsidR="008273F4" w:rsidRPr="003532FE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532FE">
              <w:rPr>
                <w:sz w:val="22"/>
                <w:szCs w:val="22"/>
              </w:rPr>
              <w:t>Vid protokollet</w:t>
            </w:r>
          </w:p>
          <w:p w14:paraId="193A5E56" w14:textId="680676D1" w:rsidR="008273F4" w:rsidRPr="003532FE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532FE">
              <w:rPr>
                <w:sz w:val="22"/>
                <w:szCs w:val="22"/>
              </w:rPr>
              <w:t>Justera</w:t>
            </w:r>
            <w:r w:rsidR="00C77A5E">
              <w:rPr>
                <w:sz w:val="22"/>
                <w:szCs w:val="22"/>
              </w:rPr>
              <w:t>t 2024-04-16</w:t>
            </w:r>
          </w:p>
          <w:p w14:paraId="4C2D5FC2" w14:textId="5B0926B0" w:rsidR="00AF32C5" w:rsidRPr="003532FE" w:rsidRDefault="000106E1" w:rsidP="00C77A5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532FE">
              <w:rPr>
                <w:sz w:val="22"/>
                <w:szCs w:val="22"/>
              </w:rPr>
              <w:t>Ida Karkiainen</w:t>
            </w:r>
          </w:p>
        </w:tc>
      </w:tr>
    </w:tbl>
    <w:p w14:paraId="64F2A781" w14:textId="77777777" w:rsidR="005805B8" w:rsidRDefault="005805B8" w:rsidP="005805B8">
      <w:pPr>
        <w:widowControl/>
        <w:rPr>
          <w:sz w:val="22"/>
          <w:szCs w:val="22"/>
        </w:rPr>
      </w:pPr>
    </w:p>
    <w:p w14:paraId="4C10FCEB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14:paraId="3275739C" w14:textId="77777777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C3A348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665BC7D0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6A0D5B6A" w14:textId="77777777" w:rsidR="005805B8" w:rsidRDefault="001E5C5F" w:rsidP="001E5C5F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BE15A0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BE15A0">
              <w:rPr>
                <w:sz w:val="20"/>
              </w:rPr>
              <w:t>0</w:t>
            </w:r>
            <w:r w:rsidR="00DD088F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DD088F">
              <w:rPr>
                <w:sz w:val="20"/>
              </w:rPr>
              <w:t>0</w:t>
            </w:r>
            <w:r w:rsidR="00F37387">
              <w:rPr>
                <w:sz w:val="20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1D78DE15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40EC86AC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</w:t>
            </w:r>
          </w:p>
          <w:p w14:paraId="4CF7536B" w14:textId="77777777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14:paraId="47480F08" w14:textId="4CB8DE9A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EB08AE">
              <w:rPr>
                <w:sz w:val="20"/>
              </w:rPr>
              <w:t>3</w:t>
            </w:r>
            <w:r w:rsidRPr="00D82D29">
              <w:rPr>
                <w:sz w:val="20"/>
              </w:rPr>
              <w:t>/2</w:t>
            </w:r>
            <w:r w:rsidR="00EB08AE">
              <w:rPr>
                <w:sz w:val="20"/>
              </w:rPr>
              <w:t>4</w:t>
            </w:r>
            <w:r w:rsidRPr="00D82D29">
              <w:rPr>
                <w:sz w:val="20"/>
              </w:rPr>
              <w:t>:</w:t>
            </w:r>
            <w:r w:rsidR="00860A02">
              <w:rPr>
                <w:sz w:val="20"/>
              </w:rPr>
              <w:t>38</w:t>
            </w:r>
          </w:p>
        </w:tc>
      </w:tr>
      <w:tr w:rsidR="005805B8" w14:paraId="212A2AA4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E90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DA8C" w14:textId="05B24542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1–</w:t>
            </w:r>
            <w:r w:rsidR="00CF0025">
              <w:rPr>
                <w:sz w:val="20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317B" w14:textId="480646D8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0025">
              <w:rPr>
                <w:sz w:val="20"/>
              </w:rPr>
              <w:t xml:space="preserve"> 7</w:t>
            </w:r>
            <w:r w:rsidR="00392B84">
              <w:rPr>
                <w:sz w:val="20"/>
              </w:rPr>
              <w:t>–</w:t>
            </w:r>
            <w:r w:rsidR="002D18F5">
              <w:rPr>
                <w:sz w:val="20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F2902" w14:textId="1851834E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2D18F5">
              <w:rPr>
                <w:sz w:val="20"/>
              </w:rPr>
              <w:t xml:space="preserve"> 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4E5B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ECA9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CCBF0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88708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3DBC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35081465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2AB2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C94EB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9B31F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96521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99E06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096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550E5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D2108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90075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34618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EC66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DCB3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8CADF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BD66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E18E6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E85A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9265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8E4E18" w14:paraId="261879CD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32928" w14:textId="77777777" w:rsidR="008E4E18" w:rsidRPr="003F7EB7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bCs/>
                <w:iCs/>
                <w:sz w:val="22"/>
                <w:szCs w:val="22"/>
              </w:rPr>
              <w:t xml:space="preserve">Ida Karkiainen (S) </w:t>
            </w:r>
            <w:r w:rsidRPr="003F7EB7">
              <w:rPr>
                <w:bCs/>
                <w:i/>
                <w:sz w:val="22"/>
                <w:szCs w:val="22"/>
              </w:rPr>
              <w:t>ordf</w:t>
            </w:r>
            <w:r w:rsidRPr="003F7EB7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9B6E" w14:textId="6B40876B" w:rsidR="008E4E18" w:rsidRPr="00003AB2" w:rsidRDefault="00860A02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91C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FEFE" w14:textId="5EA69BEE" w:rsidR="008E4E18" w:rsidRPr="00003AB2" w:rsidRDefault="00214CF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3A9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081B" w14:textId="7465CE1A" w:rsidR="008E4E18" w:rsidRPr="00003AB2" w:rsidRDefault="002D18F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A55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B08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090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62C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60B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A40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2A5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DD6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3AB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56B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FC8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ABBF51B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57961" w14:textId="77777777" w:rsidR="008E4E18" w:rsidRPr="003F7EB7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3F7EB7">
              <w:rPr>
                <w:bCs/>
                <w:iCs/>
                <w:sz w:val="22"/>
                <w:szCs w:val="22"/>
                <w:lang w:val="de-DE"/>
              </w:rPr>
              <w:t xml:space="preserve">Erik Ottoson (M) </w:t>
            </w:r>
            <w:r w:rsidRPr="003F7EB7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31CA" w14:textId="25980D08" w:rsidR="008E4E18" w:rsidRPr="00003AB2" w:rsidRDefault="00860A02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EB0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1A72" w14:textId="3E9E6C1E" w:rsidR="008E4E18" w:rsidRPr="00003AB2" w:rsidRDefault="00214CF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7C6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5D8C" w14:textId="2653B57A" w:rsidR="008E4E18" w:rsidRPr="00003AB2" w:rsidRDefault="002D18F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824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9D0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217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7DE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29C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BFF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263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203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6FF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471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A20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057952D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C048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Matheus 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8230" w14:textId="5538BACE" w:rsidR="003F7EB7" w:rsidRPr="00003AB2" w:rsidRDefault="00860A02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6B3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0508" w14:textId="0D919998" w:rsidR="003F7EB7" w:rsidRPr="00003AB2" w:rsidRDefault="00CF0025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A94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9496" w14:textId="3981096F" w:rsidR="003F7EB7" w:rsidRPr="00003AB2" w:rsidRDefault="002D18F5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1F6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7A6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4A5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905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73C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78E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071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E62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2B0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829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770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44340B7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CF04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810D" w14:textId="600E9EF5" w:rsidR="003F7EB7" w:rsidRPr="00003AB2" w:rsidRDefault="001019BF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BD3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E91B" w14:textId="2BF507A1" w:rsidR="003F7EB7" w:rsidRPr="00003AB2" w:rsidRDefault="001019BF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5E4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2089" w14:textId="7232712B" w:rsidR="003F7EB7" w:rsidRPr="00003AB2" w:rsidRDefault="001019BF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17F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28CE" w14:textId="4E2579A4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3FC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8012" w14:textId="0EB8615F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170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E48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9E8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BE4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E74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C38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A3A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1162F04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DCB9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638D" w14:textId="09BE6ECE" w:rsidR="003F7EB7" w:rsidRPr="00003AB2" w:rsidRDefault="00860A02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D07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5B6B" w14:textId="73953851" w:rsidR="003F7EB7" w:rsidRPr="00003AB2" w:rsidRDefault="00214CF0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1C6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1B27" w14:textId="11D6C810" w:rsidR="003F7EB7" w:rsidRPr="00003AB2" w:rsidRDefault="002D18F5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585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219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B6D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328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9E0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D18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177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E78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01D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0F6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107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3E56BA1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03CD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9CCD" w14:textId="69AD92CD" w:rsidR="003F7EB7" w:rsidRPr="00003AB2" w:rsidRDefault="00860A02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295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78F2" w14:textId="3DD370A5" w:rsidR="003F7EB7" w:rsidRPr="00003AB2" w:rsidRDefault="00214CF0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B84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3A64" w14:textId="470B26A8" w:rsidR="003F7EB7" w:rsidRPr="00003AB2" w:rsidRDefault="002D18F5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CEB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374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F2D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D78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1D5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9C9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6FE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D42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BC1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11E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6F9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6B9B263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D94C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Ulrik Nilsson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F825" w14:textId="42E5A4A1" w:rsidR="003F7EB7" w:rsidRPr="00003AB2" w:rsidRDefault="00860A02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A4D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C09E" w14:textId="0216C014" w:rsidR="003F7EB7" w:rsidRPr="00003AB2" w:rsidRDefault="00214CF0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588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C31C" w14:textId="65389724" w:rsidR="003F7EB7" w:rsidRPr="00003AB2" w:rsidRDefault="002D18F5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D14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7A6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F92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C29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76B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61F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BF0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82B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BD1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F8A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B12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4ACF02B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D78A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99D5" w14:textId="7EE98C60" w:rsidR="003F7EB7" w:rsidRPr="00003AB2" w:rsidRDefault="00860A02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4BE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E0B7" w14:textId="74126E1A" w:rsidR="003F7EB7" w:rsidRPr="00003AB2" w:rsidRDefault="00214CF0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B9B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E7F8" w14:textId="68AA3823" w:rsidR="003F7EB7" w:rsidRPr="00003AB2" w:rsidRDefault="002D18F5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CEF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AFB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FA3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D7B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4E4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133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22A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922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617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06A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F88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31449EC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5497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C3E0" w14:textId="60BB418C" w:rsidR="003F7EB7" w:rsidRPr="00003AB2" w:rsidRDefault="00860A02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49D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5377" w14:textId="4BAAD74C" w:rsidR="003F7EB7" w:rsidRPr="00003AB2" w:rsidRDefault="00214CF0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CE4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4FA9" w14:textId="5D0A213E" w:rsidR="003F7EB7" w:rsidRPr="00003AB2" w:rsidRDefault="002D18F5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E68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A49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A6C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CDC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2EA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90B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BB1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D3D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D12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89E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6BF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6EADE4C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F22F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 xml:space="preserve">Amalia Rud </w:t>
            </w:r>
            <w:r w:rsidR="000D401D">
              <w:rPr>
                <w:sz w:val="22"/>
                <w:szCs w:val="22"/>
              </w:rPr>
              <w:t>Stenlöf</w:t>
            </w:r>
            <w:r w:rsidRPr="003F7EB7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C505" w14:textId="77777777" w:rsidR="003F7EB7" w:rsidRPr="00003AB2" w:rsidRDefault="00AE179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49C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2B09" w14:textId="66620F91" w:rsidR="003F7EB7" w:rsidRPr="00003AB2" w:rsidRDefault="001019BF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BB6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5507" w14:textId="5AFC0FE8" w:rsidR="003F7EB7" w:rsidRPr="00003AB2" w:rsidRDefault="001019BF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DBF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48B5" w14:textId="023E076C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32C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D847" w14:textId="527C365A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DE2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620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8B4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884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B37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864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B4B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4FCE2A3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F8AA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Susanne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53EC" w14:textId="0ACE8FAC" w:rsidR="003F7EB7" w:rsidRPr="00003AB2" w:rsidRDefault="00860A02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471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478E" w14:textId="490B2582" w:rsidR="003F7EB7" w:rsidRPr="00003AB2" w:rsidRDefault="00214CF0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DD8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DD02" w14:textId="2F39F21D" w:rsidR="003F7EB7" w:rsidRPr="00003AB2" w:rsidRDefault="002D18F5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573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A96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C44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DF8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502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C9A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CB3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8B4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8A5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4FF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B15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39AB261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9BBA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0710" w14:textId="316A7DF8" w:rsidR="003F7EB7" w:rsidRPr="00003AB2" w:rsidRDefault="00860A02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B82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3A48" w14:textId="0E86161E" w:rsidR="003F7EB7" w:rsidRPr="00003AB2" w:rsidRDefault="00214CF0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CA1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26BA" w14:textId="2B246B6D" w:rsidR="003F7EB7" w:rsidRPr="00003AB2" w:rsidRDefault="002D18F5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6FB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41A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ADD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E8A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21B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40A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B0E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13B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204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24D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4EE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6C00C48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3E94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3F7EB7">
              <w:rPr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9CE4" w14:textId="5D6F6DAE" w:rsidR="003F7EB7" w:rsidRPr="00003AB2" w:rsidRDefault="00860A02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AAA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6C24" w14:textId="65AF3B62" w:rsidR="003F7EB7" w:rsidRPr="00003AB2" w:rsidRDefault="00214CF0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6AE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36B7" w14:textId="6300A770" w:rsidR="003F7EB7" w:rsidRPr="00003AB2" w:rsidRDefault="002D18F5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09C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2EC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2C9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66A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380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A40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91C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AAE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0BB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EEC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21D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476B09F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CC01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3588" w14:textId="16CF9D35" w:rsidR="003F7EB7" w:rsidRPr="00003AB2" w:rsidRDefault="00860A02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5CE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C49D" w14:textId="7F2FBE94" w:rsidR="003F7EB7" w:rsidRPr="00003AB2" w:rsidRDefault="00214CF0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B70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EC26" w14:textId="6A83F2A6" w:rsidR="003F7EB7" w:rsidRPr="00003AB2" w:rsidRDefault="002D18F5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4EC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6A5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EA1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2D0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654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E2D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F77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8F1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2C9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992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7AC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567A09E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357E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25E7" w14:textId="35CEAA6F" w:rsidR="003F7EB7" w:rsidRPr="00003AB2" w:rsidRDefault="00860A02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BD9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76A5" w14:textId="2BEEB202" w:rsidR="003F7EB7" w:rsidRPr="00003AB2" w:rsidRDefault="00214CF0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462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E299" w14:textId="4C656FEF" w:rsidR="003F7EB7" w:rsidRPr="00003AB2" w:rsidRDefault="002D18F5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CE8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5E7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0A3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0F9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CAE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199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A4D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C6A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744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3EA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867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08D6C33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9CC4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Jan Riise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C75F" w14:textId="546D364B" w:rsidR="003F7EB7" w:rsidRPr="00003AB2" w:rsidRDefault="00860A02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5BE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B4D0" w14:textId="1015B5DE" w:rsidR="003F7EB7" w:rsidRPr="00003AB2" w:rsidRDefault="00214CF0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3C8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938F" w14:textId="2E38997F" w:rsidR="003F7EB7" w:rsidRPr="00003AB2" w:rsidRDefault="002D18F5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953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192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DEC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A06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66C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FEE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454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833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086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3F3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2AA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5A5D27F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717F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Lars Johnsson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DE6B" w14:textId="7CC8D081" w:rsidR="003F7EB7" w:rsidRPr="00003AB2" w:rsidRDefault="00860A02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7B1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5753" w14:textId="66FCECCF" w:rsidR="003F7EB7" w:rsidRPr="00003AB2" w:rsidRDefault="00214CF0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F9A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1240" w14:textId="176F91C9" w:rsidR="003F7EB7" w:rsidRPr="00003AB2" w:rsidRDefault="002D18F5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082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9C8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A5E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9E5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EFA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C70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D85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67E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46B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91A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9B5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62C5C75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2A33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69B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6B7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941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C9A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7FE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AD4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D65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340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E72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8BA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FF2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5C4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F90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291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C70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1A2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52AD2F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D71C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2882" w14:textId="3EF3EF55" w:rsidR="00151E08" w:rsidRPr="00003AB2" w:rsidRDefault="00860A02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ED2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AB0B" w14:textId="269CC34B" w:rsidR="00151E08" w:rsidRPr="00003AB2" w:rsidRDefault="00214CF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9AB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3087" w14:textId="33CB4053" w:rsidR="00151E08" w:rsidRPr="00003AB2" w:rsidRDefault="002D18F5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80F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2A8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A0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197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057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275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E38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A0F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109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BAD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7EB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03EDE20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C09F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4F67" w14:textId="2F315D22" w:rsidR="00151E08" w:rsidRPr="00003AB2" w:rsidRDefault="00860A02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12B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9AEE" w14:textId="3B4A25E6" w:rsidR="00151E08" w:rsidRPr="00003AB2" w:rsidRDefault="00214CF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4DC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1F9C" w14:textId="7268A693" w:rsidR="00151E08" w:rsidRPr="00003AB2" w:rsidRDefault="002D18F5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817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356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BBF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A20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D1F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094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E25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359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F55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E9E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6B8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2FAEDCC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1BC6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6BD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336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F2E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49E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E42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9AA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6EE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62C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165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6A8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D15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48E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810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1C2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9F0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774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6685246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2C0A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62B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9DB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348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E30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6D8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086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EC8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993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A5F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77F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9E3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5DE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2A0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2B5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4A5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21F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8BFEFE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2FF5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8C78" w14:textId="13CE9F3F" w:rsidR="00151E08" w:rsidRPr="00003AB2" w:rsidRDefault="00860A02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8F7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9B95" w14:textId="25BE0428" w:rsidR="00151E08" w:rsidRPr="00003AB2" w:rsidRDefault="00CF0025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6F8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7EEA" w14:textId="0A0B6685" w:rsidR="00151E08" w:rsidRPr="00003AB2" w:rsidRDefault="002D18F5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B92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582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861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FE5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60D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0C8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EE9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A0A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B87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2F6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668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254E33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61CA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648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DA0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F47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573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EA3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346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AAF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4F8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7FD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DD4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D0E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D4C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C71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988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E88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9F2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BE87CE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0128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5A9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EEE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2B1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333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38A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067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7B4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95F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9EC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A43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91B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160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6CA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0A0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9EE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225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20F77E6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C28D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4ED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BA7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523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490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7EB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48C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2F3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50C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309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E6D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2D2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1EB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327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CCD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CE4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D9D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207F192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A33F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AF2EF5">
              <w:rPr>
                <w:snapToGrid w:val="0"/>
                <w:sz w:val="22"/>
                <w:szCs w:val="22"/>
                <w:lang w:val="en-GB"/>
              </w:rPr>
              <w:t>Leonid Yurkovskiy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88E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81D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6F6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27B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D0F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BD4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C21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7A2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C73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A18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B1B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DFB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587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465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362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032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6CF789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D905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707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F19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642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29B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6EB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0C4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5A5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4F5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A73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481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7DE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693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726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7F9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7C2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C14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06C6784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053E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C5B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94B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C96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6D7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FBF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2F9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2C1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65F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A47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5CB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151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5B1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251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FC3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6C1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E12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64C89D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27AA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544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6E5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33C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3A0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E52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DA8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9DE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216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4EE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B4C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021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323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F81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663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407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0CE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9DF62F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90E3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2C8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3B1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90E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4E0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214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75D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98E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5B7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A8C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2EF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9A0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085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CC9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EA3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0C4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3C7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0A639FA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9CDA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473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D1A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219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F4C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FB4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52A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4FF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AB2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BB0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AB3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8B1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905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948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0CC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080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F22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FFDDF9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A410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C91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319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B36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A94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AC0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B0C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8DC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D4F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36F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363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997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55C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99B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E73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8FC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AA7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CC678C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7274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BAC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7BF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0B8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F3A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684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CD7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2F1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19F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CA5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022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AC3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CB9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50B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656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459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65A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052210D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8AAB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A760E9">
              <w:rPr>
                <w:snapToGrid w:val="0"/>
                <w:sz w:val="22"/>
                <w:szCs w:val="22"/>
                <w:lang w:val="en-GB"/>
              </w:rPr>
              <w:t xml:space="preserve">Robert Hannah 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>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AA6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C51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73E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EEA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BA7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449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613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C34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CF5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E29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BE9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258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BBB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9DC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682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8FD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FE90FC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952D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9D3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085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1A5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7DE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025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0A4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6E1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F41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109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6E0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234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90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A0C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FE2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2FA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3C8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38DA01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7ED1" w14:textId="77777777" w:rsidR="00151E08" w:rsidRPr="003F7EB7" w:rsidRDefault="00BE15A0" w:rsidP="00151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E7E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4EF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7A3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B9A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7F0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37C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CFF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54A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B36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52A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9B6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22C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DE8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A28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0BC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B3D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96915E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6448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0B1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C27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C0F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031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866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325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448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610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4B0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D3D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7EF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37E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69A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C40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CEE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558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49BC96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D355" w14:textId="77777777" w:rsidR="00151E08" w:rsidRPr="003F7EB7" w:rsidRDefault="00F37387" w:rsidP="00151E08">
            <w:pPr>
              <w:rPr>
                <w:sz w:val="22"/>
                <w:szCs w:val="22"/>
              </w:rPr>
            </w:pPr>
            <w:r w:rsidRPr="00F37387">
              <w:rPr>
                <w:sz w:val="22"/>
                <w:szCs w:val="22"/>
              </w:rPr>
              <w:t>Larry Söder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1A2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2AF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605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3FD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676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CDE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2D6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454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763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BEC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B01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F78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588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D0C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B37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C80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71B961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0B45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3F4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EE7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3D9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A4B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39C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429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159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2CA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A9E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366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6F4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D5E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993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EFE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984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E04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FE9BF8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631F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89E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730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8C4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F98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998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39B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1C7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F76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A25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32A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FF9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67E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C76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A74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72B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5A8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A1276F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EA72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050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FA2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290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6F6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852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097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905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5A8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30C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00D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0B5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27E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917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BDD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6F7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09D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C8AE93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7624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205CB8">
              <w:rPr>
                <w:sz w:val="22"/>
                <w:szCs w:val="22"/>
              </w:rPr>
              <w:t>Martin Melin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2B2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5C8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377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549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9FD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CE4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6B4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DCE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810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A27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710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B8D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138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ECB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12C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390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37F442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43D0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46D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D25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043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473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E58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DF4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91D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011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234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FBF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248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BF3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2E2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467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DA1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66E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9F5178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4C87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D87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5B9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8E7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14F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283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843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82C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D58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54B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83D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BD4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1AB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B4F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530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37A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976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6E0D98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45B9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A837D2">
              <w:rPr>
                <w:bCs/>
                <w:snapToGrid w:val="0"/>
                <w:sz w:val="22"/>
                <w:szCs w:val="22"/>
              </w:rPr>
              <w:t xml:space="preserve">Samuel Gonzalez Westling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D1AD" w14:textId="78BFE8B5" w:rsidR="00151E08" w:rsidRPr="00003AB2" w:rsidRDefault="00860A02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C34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1DB6" w14:textId="772AAD60" w:rsidR="00151E08" w:rsidRPr="00003AB2" w:rsidRDefault="00214CF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9B7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27F4" w14:textId="61A9BD4B" w:rsidR="00151E08" w:rsidRPr="00003AB2" w:rsidRDefault="002D18F5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A21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4BB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170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2AD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E53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BBC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A55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58F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E65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3CF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A88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F3B2523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B00A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D85063">
              <w:rPr>
                <w:sz w:val="22"/>
                <w:szCs w:val="22"/>
              </w:rPr>
              <w:t>Michael Rubbestad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389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B5B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808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953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195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584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79A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D28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E4A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CEE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3D2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DFF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705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147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094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5EB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0C0D" w14:paraId="5A8E1019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9252" w14:textId="77777777" w:rsidR="00BF0C0D" w:rsidRPr="00D85063" w:rsidRDefault="00BF0C0D" w:rsidP="00151E08">
            <w:pPr>
              <w:rPr>
                <w:sz w:val="22"/>
                <w:szCs w:val="22"/>
              </w:rPr>
            </w:pPr>
            <w:r w:rsidRPr="00BF0C0D">
              <w:rPr>
                <w:sz w:val="22"/>
                <w:szCs w:val="22"/>
              </w:rPr>
              <w:t>Matilda Ernkrans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2F21" w14:textId="02A74FEE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C893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8319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2BCD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2985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A930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500F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1D13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42A2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2DCD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C8FF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A8F7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ECC2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D74B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4C29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9AA9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E15A0" w14:paraId="68E741FB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6C98" w14:textId="77777777" w:rsidR="00BE15A0" w:rsidRPr="00BF0C0D" w:rsidRDefault="00BE15A0" w:rsidP="00BE15A0">
            <w:pPr>
              <w:rPr>
                <w:sz w:val="22"/>
                <w:szCs w:val="22"/>
              </w:rPr>
            </w:pPr>
            <w:r w:rsidRPr="00BE15A0">
              <w:rPr>
                <w:sz w:val="22"/>
                <w:szCs w:val="22"/>
              </w:rPr>
              <w:t>Mariya Voyvodova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D112" w14:textId="67B20C24" w:rsidR="00BE15A0" w:rsidRPr="00003AB2" w:rsidRDefault="00860A02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6ED1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0226" w14:textId="62D09681" w:rsidR="00BE15A0" w:rsidRPr="00003AB2" w:rsidRDefault="00214CF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2473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35E7" w14:textId="47CFCD7F" w:rsidR="00BE15A0" w:rsidRPr="00003AB2" w:rsidRDefault="002D18F5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CEDD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B600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DCF1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D334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60F0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9202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20C2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77A3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74CB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5BA6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C938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D088F" w14:paraId="0B38796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35D2" w14:textId="77777777" w:rsidR="00DD088F" w:rsidRPr="00BE15A0" w:rsidRDefault="00DD088F" w:rsidP="00BE1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Eleonore Lundkvist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6187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4045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9B2A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7D16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A53B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CC62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A080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FA42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92D1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116C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5099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DADD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55F5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73A4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3A0A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54FD" w14:textId="77777777" w:rsidR="00DD088F" w:rsidRPr="00003AB2" w:rsidRDefault="00DD088F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27C05777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0972CD5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29F9FE1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C52C92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4B887F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151E08" w14:paraId="1127EBFB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E8364B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 = omröstning med rösträkning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F77885B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varit närvarande men inte deltagit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47B6CBDF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4AB8086C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4394C05E" w14:textId="77777777" w:rsidR="004F680C" w:rsidRPr="00477C9F" w:rsidRDefault="004F680C" w:rsidP="00117662">
      <w:pPr>
        <w:widowControl/>
        <w:rPr>
          <w:sz w:val="22"/>
          <w:szCs w:val="22"/>
        </w:rPr>
      </w:pPr>
    </w:p>
    <w:sectPr w:rsidR="004F680C" w:rsidRPr="00477C9F" w:rsidSect="00117662">
      <w:pgSz w:w="11906" w:h="16838" w:code="9"/>
      <w:pgMar w:top="993" w:right="1134" w:bottom="568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6C"/>
    <w:rsid w:val="00000C1F"/>
    <w:rsid w:val="00001E5A"/>
    <w:rsid w:val="000027EA"/>
    <w:rsid w:val="00003AB2"/>
    <w:rsid w:val="00006AAF"/>
    <w:rsid w:val="0000744F"/>
    <w:rsid w:val="000075A7"/>
    <w:rsid w:val="000106E1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169C"/>
    <w:rsid w:val="00064D2D"/>
    <w:rsid w:val="000700C4"/>
    <w:rsid w:val="0007401F"/>
    <w:rsid w:val="00084FFF"/>
    <w:rsid w:val="00090808"/>
    <w:rsid w:val="00094FD7"/>
    <w:rsid w:val="000A10F5"/>
    <w:rsid w:val="000A1D83"/>
    <w:rsid w:val="000A4BCF"/>
    <w:rsid w:val="000A7521"/>
    <w:rsid w:val="000A7D87"/>
    <w:rsid w:val="000B29C6"/>
    <w:rsid w:val="000B49BA"/>
    <w:rsid w:val="000B4B17"/>
    <w:rsid w:val="000B7C05"/>
    <w:rsid w:val="000D401D"/>
    <w:rsid w:val="000D4D83"/>
    <w:rsid w:val="000E10DC"/>
    <w:rsid w:val="000E2B7E"/>
    <w:rsid w:val="000E6D49"/>
    <w:rsid w:val="000F15B0"/>
    <w:rsid w:val="000F448B"/>
    <w:rsid w:val="00100B80"/>
    <w:rsid w:val="001019BF"/>
    <w:rsid w:val="0011197E"/>
    <w:rsid w:val="00112504"/>
    <w:rsid w:val="001134C1"/>
    <w:rsid w:val="00117662"/>
    <w:rsid w:val="00120821"/>
    <w:rsid w:val="0012108D"/>
    <w:rsid w:val="00126123"/>
    <w:rsid w:val="00130F82"/>
    <w:rsid w:val="00133B7E"/>
    <w:rsid w:val="0013426B"/>
    <w:rsid w:val="00145EB4"/>
    <w:rsid w:val="00151E08"/>
    <w:rsid w:val="00161AA6"/>
    <w:rsid w:val="00164E3D"/>
    <w:rsid w:val="00165461"/>
    <w:rsid w:val="00166858"/>
    <w:rsid w:val="001828F2"/>
    <w:rsid w:val="001A1578"/>
    <w:rsid w:val="001A5B6F"/>
    <w:rsid w:val="001D766E"/>
    <w:rsid w:val="001E077A"/>
    <w:rsid w:val="001E10F3"/>
    <w:rsid w:val="001E1FAC"/>
    <w:rsid w:val="001E5C5F"/>
    <w:rsid w:val="001F0C53"/>
    <w:rsid w:val="001F70B3"/>
    <w:rsid w:val="00201D98"/>
    <w:rsid w:val="00203E67"/>
    <w:rsid w:val="00214135"/>
    <w:rsid w:val="00214CF0"/>
    <w:rsid w:val="00216E6C"/>
    <w:rsid w:val="002174A8"/>
    <w:rsid w:val="00227437"/>
    <w:rsid w:val="002278DF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878BE"/>
    <w:rsid w:val="00294DCB"/>
    <w:rsid w:val="00296D10"/>
    <w:rsid w:val="002A04AD"/>
    <w:rsid w:val="002A58B5"/>
    <w:rsid w:val="002A6ADE"/>
    <w:rsid w:val="002B40DE"/>
    <w:rsid w:val="002B4EDC"/>
    <w:rsid w:val="002B51DB"/>
    <w:rsid w:val="002B7330"/>
    <w:rsid w:val="002C7177"/>
    <w:rsid w:val="002D0E4D"/>
    <w:rsid w:val="002D18F5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4BA1"/>
    <w:rsid w:val="00336917"/>
    <w:rsid w:val="00342116"/>
    <w:rsid w:val="00351D05"/>
    <w:rsid w:val="003532FE"/>
    <w:rsid w:val="00360479"/>
    <w:rsid w:val="00366117"/>
    <w:rsid w:val="00376C7D"/>
    <w:rsid w:val="0039258B"/>
    <w:rsid w:val="00392683"/>
    <w:rsid w:val="00392B84"/>
    <w:rsid w:val="00393CDC"/>
    <w:rsid w:val="00394192"/>
    <w:rsid w:val="00394D0D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E76C0"/>
    <w:rsid w:val="003F2270"/>
    <w:rsid w:val="003F7EB7"/>
    <w:rsid w:val="00401656"/>
    <w:rsid w:val="0041089F"/>
    <w:rsid w:val="00412359"/>
    <w:rsid w:val="004147F0"/>
    <w:rsid w:val="0041580F"/>
    <w:rsid w:val="004206DB"/>
    <w:rsid w:val="004247C4"/>
    <w:rsid w:val="00432C24"/>
    <w:rsid w:val="004401E9"/>
    <w:rsid w:val="00441381"/>
    <w:rsid w:val="00446353"/>
    <w:rsid w:val="00447115"/>
    <w:rsid w:val="00451D02"/>
    <w:rsid w:val="00453F5E"/>
    <w:rsid w:val="00454E3F"/>
    <w:rsid w:val="00477C9F"/>
    <w:rsid w:val="00490212"/>
    <w:rsid w:val="0049372F"/>
    <w:rsid w:val="00494678"/>
    <w:rsid w:val="00494D58"/>
    <w:rsid w:val="004A0393"/>
    <w:rsid w:val="004A3CE1"/>
    <w:rsid w:val="004A7B6B"/>
    <w:rsid w:val="004B2106"/>
    <w:rsid w:val="004B6B3E"/>
    <w:rsid w:val="004B6D8F"/>
    <w:rsid w:val="004C5D4F"/>
    <w:rsid w:val="004C7964"/>
    <w:rsid w:val="004D2D42"/>
    <w:rsid w:val="004D2F08"/>
    <w:rsid w:val="004D40DC"/>
    <w:rsid w:val="004D4F75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06EBC"/>
    <w:rsid w:val="005108E6"/>
    <w:rsid w:val="00510C80"/>
    <w:rsid w:val="005358B4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D698D"/>
    <w:rsid w:val="005E2252"/>
    <w:rsid w:val="005E28B9"/>
    <w:rsid w:val="005E439C"/>
    <w:rsid w:val="005E614D"/>
    <w:rsid w:val="005F03FF"/>
    <w:rsid w:val="005F085D"/>
    <w:rsid w:val="00612FF5"/>
    <w:rsid w:val="00614737"/>
    <w:rsid w:val="00626335"/>
    <w:rsid w:val="00626E01"/>
    <w:rsid w:val="00632202"/>
    <w:rsid w:val="0063744B"/>
    <w:rsid w:val="006402A0"/>
    <w:rsid w:val="00640520"/>
    <w:rsid w:val="006503A2"/>
    <w:rsid w:val="00655976"/>
    <w:rsid w:val="00656F12"/>
    <w:rsid w:val="006609C2"/>
    <w:rsid w:val="00670574"/>
    <w:rsid w:val="00690BE7"/>
    <w:rsid w:val="0069143B"/>
    <w:rsid w:val="0069535D"/>
    <w:rsid w:val="006A151D"/>
    <w:rsid w:val="006A511D"/>
    <w:rsid w:val="006A51B9"/>
    <w:rsid w:val="006B0412"/>
    <w:rsid w:val="006B151B"/>
    <w:rsid w:val="006B693F"/>
    <w:rsid w:val="006B7B0C"/>
    <w:rsid w:val="006C1E27"/>
    <w:rsid w:val="006C21FA"/>
    <w:rsid w:val="006C731C"/>
    <w:rsid w:val="006D3126"/>
    <w:rsid w:val="007118C9"/>
    <w:rsid w:val="0071773D"/>
    <w:rsid w:val="00723D66"/>
    <w:rsid w:val="00726EE5"/>
    <w:rsid w:val="007273BF"/>
    <w:rsid w:val="00735C0D"/>
    <w:rsid w:val="007421F4"/>
    <w:rsid w:val="00750FF0"/>
    <w:rsid w:val="00754212"/>
    <w:rsid w:val="007615A5"/>
    <w:rsid w:val="00767BDA"/>
    <w:rsid w:val="0077463D"/>
    <w:rsid w:val="00777B91"/>
    <w:rsid w:val="007819B2"/>
    <w:rsid w:val="00782EA9"/>
    <w:rsid w:val="00783D2C"/>
    <w:rsid w:val="00783D32"/>
    <w:rsid w:val="007864F6"/>
    <w:rsid w:val="00787586"/>
    <w:rsid w:val="007B0C0A"/>
    <w:rsid w:val="007F2B92"/>
    <w:rsid w:val="007F39BF"/>
    <w:rsid w:val="007F6B0D"/>
    <w:rsid w:val="00800B4D"/>
    <w:rsid w:val="00803002"/>
    <w:rsid w:val="008038CC"/>
    <w:rsid w:val="008063DA"/>
    <w:rsid w:val="008110BE"/>
    <w:rsid w:val="0082099B"/>
    <w:rsid w:val="00821AE7"/>
    <w:rsid w:val="008253AA"/>
    <w:rsid w:val="008273F4"/>
    <w:rsid w:val="00830B72"/>
    <w:rsid w:val="00831AF6"/>
    <w:rsid w:val="0083479E"/>
    <w:rsid w:val="00834B38"/>
    <w:rsid w:val="0084121F"/>
    <w:rsid w:val="00841A3E"/>
    <w:rsid w:val="008422E5"/>
    <w:rsid w:val="00845403"/>
    <w:rsid w:val="0084620D"/>
    <w:rsid w:val="008557FA"/>
    <w:rsid w:val="008572AE"/>
    <w:rsid w:val="00860A02"/>
    <w:rsid w:val="00864D68"/>
    <w:rsid w:val="008751C0"/>
    <w:rsid w:val="00875A5E"/>
    <w:rsid w:val="00875CAD"/>
    <w:rsid w:val="008808A5"/>
    <w:rsid w:val="008858E4"/>
    <w:rsid w:val="0089257C"/>
    <w:rsid w:val="008A715C"/>
    <w:rsid w:val="008B7FDD"/>
    <w:rsid w:val="008C1B2C"/>
    <w:rsid w:val="008C2E2A"/>
    <w:rsid w:val="008D0E72"/>
    <w:rsid w:val="008E1DE5"/>
    <w:rsid w:val="008E3B73"/>
    <w:rsid w:val="008E4795"/>
    <w:rsid w:val="008E4E18"/>
    <w:rsid w:val="008F4D68"/>
    <w:rsid w:val="008F72B0"/>
    <w:rsid w:val="00902D63"/>
    <w:rsid w:val="00902D69"/>
    <w:rsid w:val="0090428F"/>
    <w:rsid w:val="00904E20"/>
    <w:rsid w:val="00905203"/>
    <w:rsid w:val="00906C2D"/>
    <w:rsid w:val="00930B63"/>
    <w:rsid w:val="00931220"/>
    <w:rsid w:val="00937BA7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6FF"/>
    <w:rsid w:val="00973D8B"/>
    <w:rsid w:val="00976307"/>
    <w:rsid w:val="009815DB"/>
    <w:rsid w:val="0098705B"/>
    <w:rsid w:val="00987DE8"/>
    <w:rsid w:val="009900A1"/>
    <w:rsid w:val="009A3E81"/>
    <w:rsid w:val="009A41A6"/>
    <w:rsid w:val="009A68FE"/>
    <w:rsid w:val="009B0A01"/>
    <w:rsid w:val="009B3631"/>
    <w:rsid w:val="009B36FB"/>
    <w:rsid w:val="009B6D88"/>
    <w:rsid w:val="009B7313"/>
    <w:rsid w:val="009B79AB"/>
    <w:rsid w:val="009B7E99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1592F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62A"/>
    <w:rsid w:val="00A92A85"/>
    <w:rsid w:val="00A9464E"/>
    <w:rsid w:val="00AA1A69"/>
    <w:rsid w:val="00AA532B"/>
    <w:rsid w:val="00AA5A87"/>
    <w:rsid w:val="00AA5BE7"/>
    <w:rsid w:val="00AB3CC5"/>
    <w:rsid w:val="00AC1F42"/>
    <w:rsid w:val="00AC1FEE"/>
    <w:rsid w:val="00AC2BE8"/>
    <w:rsid w:val="00AC3349"/>
    <w:rsid w:val="00AD738A"/>
    <w:rsid w:val="00AD797B"/>
    <w:rsid w:val="00AE179D"/>
    <w:rsid w:val="00AE23B6"/>
    <w:rsid w:val="00AF32C5"/>
    <w:rsid w:val="00AF4EF8"/>
    <w:rsid w:val="00AF6DAF"/>
    <w:rsid w:val="00AF7C8D"/>
    <w:rsid w:val="00B11C9C"/>
    <w:rsid w:val="00B15788"/>
    <w:rsid w:val="00B17845"/>
    <w:rsid w:val="00B238E2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B5499"/>
    <w:rsid w:val="00BD41E4"/>
    <w:rsid w:val="00BD53C1"/>
    <w:rsid w:val="00BD5D38"/>
    <w:rsid w:val="00BE0742"/>
    <w:rsid w:val="00BE15A0"/>
    <w:rsid w:val="00BE329D"/>
    <w:rsid w:val="00BE3AC8"/>
    <w:rsid w:val="00BE3BF7"/>
    <w:rsid w:val="00BF0C0D"/>
    <w:rsid w:val="00BF5E40"/>
    <w:rsid w:val="00BF6D6B"/>
    <w:rsid w:val="00C10454"/>
    <w:rsid w:val="00C11EF9"/>
    <w:rsid w:val="00C14463"/>
    <w:rsid w:val="00C26EFF"/>
    <w:rsid w:val="00C276D3"/>
    <w:rsid w:val="00C30867"/>
    <w:rsid w:val="00C35889"/>
    <w:rsid w:val="00C3798A"/>
    <w:rsid w:val="00C465E0"/>
    <w:rsid w:val="00C468A5"/>
    <w:rsid w:val="00C53145"/>
    <w:rsid w:val="00C53458"/>
    <w:rsid w:val="00C5504B"/>
    <w:rsid w:val="00C77934"/>
    <w:rsid w:val="00C77A5E"/>
    <w:rsid w:val="00C818BA"/>
    <w:rsid w:val="00C84F0D"/>
    <w:rsid w:val="00C90E6E"/>
    <w:rsid w:val="00C919F3"/>
    <w:rsid w:val="00C92589"/>
    <w:rsid w:val="00C93236"/>
    <w:rsid w:val="00C96D69"/>
    <w:rsid w:val="00CA39FE"/>
    <w:rsid w:val="00CA6878"/>
    <w:rsid w:val="00CA6EF0"/>
    <w:rsid w:val="00CB0989"/>
    <w:rsid w:val="00CB4AAE"/>
    <w:rsid w:val="00CB5394"/>
    <w:rsid w:val="00CB6A34"/>
    <w:rsid w:val="00CB7431"/>
    <w:rsid w:val="00CC764E"/>
    <w:rsid w:val="00CD4CA0"/>
    <w:rsid w:val="00CD511F"/>
    <w:rsid w:val="00CF0025"/>
    <w:rsid w:val="00CF4ED5"/>
    <w:rsid w:val="00CF6E9E"/>
    <w:rsid w:val="00D15194"/>
    <w:rsid w:val="00D23951"/>
    <w:rsid w:val="00D27984"/>
    <w:rsid w:val="00D40740"/>
    <w:rsid w:val="00D41B19"/>
    <w:rsid w:val="00D44270"/>
    <w:rsid w:val="00D47BAF"/>
    <w:rsid w:val="00D52626"/>
    <w:rsid w:val="00D565FE"/>
    <w:rsid w:val="00D650C7"/>
    <w:rsid w:val="00D67826"/>
    <w:rsid w:val="00D67B7E"/>
    <w:rsid w:val="00D67FEC"/>
    <w:rsid w:val="00D75A71"/>
    <w:rsid w:val="00D82944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088F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444D0"/>
    <w:rsid w:val="00E45D77"/>
    <w:rsid w:val="00E56AE8"/>
    <w:rsid w:val="00E572B1"/>
    <w:rsid w:val="00E63EE4"/>
    <w:rsid w:val="00E66D19"/>
    <w:rsid w:val="00E67A3F"/>
    <w:rsid w:val="00E67EBA"/>
    <w:rsid w:val="00E67EDD"/>
    <w:rsid w:val="00E7194A"/>
    <w:rsid w:val="00E720E8"/>
    <w:rsid w:val="00E73D1D"/>
    <w:rsid w:val="00E916EA"/>
    <w:rsid w:val="00E92A77"/>
    <w:rsid w:val="00E97D34"/>
    <w:rsid w:val="00EA704C"/>
    <w:rsid w:val="00EA7B53"/>
    <w:rsid w:val="00EB08AE"/>
    <w:rsid w:val="00EC2B58"/>
    <w:rsid w:val="00EC735D"/>
    <w:rsid w:val="00EC7B83"/>
    <w:rsid w:val="00ED3B6E"/>
    <w:rsid w:val="00ED5D82"/>
    <w:rsid w:val="00EE68A3"/>
    <w:rsid w:val="00EE7911"/>
    <w:rsid w:val="00F03690"/>
    <w:rsid w:val="00F064EF"/>
    <w:rsid w:val="00F07228"/>
    <w:rsid w:val="00F101D7"/>
    <w:rsid w:val="00F16AFF"/>
    <w:rsid w:val="00F227F9"/>
    <w:rsid w:val="00F33C48"/>
    <w:rsid w:val="00F37387"/>
    <w:rsid w:val="00F454FD"/>
    <w:rsid w:val="00F54002"/>
    <w:rsid w:val="00F70370"/>
    <w:rsid w:val="00F71B2F"/>
    <w:rsid w:val="00F76406"/>
    <w:rsid w:val="00F80BF1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D0038"/>
    <w:rsid w:val="00FD0820"/>
    <w:rsid w:val="00FD10F6"/>
    <w:rsid w:val="00FD13A3"/>
    <w:rsid w:val="00FE2AC1"/>
    <w:rsid w:val="00FE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AF7B30"/>
  <w15:chartTrackingRefBased/>
  <w15:docId w15:val="{B1C0BF40-F4F4-4C3B-AEFB-430A9EEE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S&#228;rskilt%20protokoll%20MALL%202023-24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Särskilt protokoll MALL 2023-24</Template>
  <TotalTime>199</TotalTime>
  <Pages>3</Pages>
  <Words>452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54</cp:revision>
  <cp:lastPrinted>2021-05-04T07:05:00Z</cp:lastPrinted>
  <dcterms:created xsi:type="dcterms:W3CDTF">2024-04-11T06:32:00Z</dcterms:created>
  <dcterms:modified xsi:type="dcterms:W3CDTF">2024-04-16T13:11:00Z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