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Hlk52449127" w:displacedByCustomXml="next" w:id="0"/>
    <w:sdt>
      <w:sdtPr>
        <w:alias w:val="CC_Boilerplate_4"/>
        <w:tag w:val="CC_Boilerplate_4"/>
        <w:id w:val="-1644581176"/>
        <w:lock w:val="sdtLocked"/>
        <w:placeholder>
          <w:docPart w:val="31606B9E5DBB4EFEA1A2997A48035FB3"/>
        </w:placeholder>
        <w:text/>
      </w:sdtPr>
      <w:sdtEndPr/>
      <w:sdtContent>
        <w:p w:rsidRPr="009B062B" w:rsidR="00AF30DD" w:rsidP="00DA28CE" w:rsidRDefault="00272C82" w14:paraId="19657CEC" w14:textId="77777777">
          <w:pPr>
            <w:pStyle w:val="Rubrik1"/>
            <w:spacing w:after="300"/>
          </w:pPr>
          <w:r w:rsidRPr="009B062B">
            <w:t>Förslag till riksdagsbeslut</w:t>
          </w:r>
          <w:r>
            <w:t xml:space="preserve"> </w:t>
          </w:r>
        </w:p>
      </w:sdtContent>
    </w:sdt>
    <w:sdt>
      <w:sdtPr>
        <w:alias w:val="Yrkande 1"/>
        <w:tag w:val="22ef7971-cc06-43c1-a087-07ee927a773f"/>
        <w:id w:val="-11533838"/>
        <w:lock w:val="sdtLocked"/>
      </w:sdtPr>
      <w:sdtEndPr/>
      <w:sdtContent>
        <w:p w:rsidR="00A50CFD" w:rsidRDefault="004B3C1B" w14:paraId="65761903" w14:textId="77777777">
          <w:pPr>
            <w:pStyle w:val="Frslagstext"/>
          </w:pPr>
          <w:r>
            <w:t>Riksdagen ställer sig bakom det som anförs i motionen om att återställa stegen 50, 70, 90, 110 samt 120 som normala hastighetsbegränsningar och tillkännager detta för regeringen.</w:t>
          </w:r>
        </w:p>
      </w:sdtContent>
    </w:sdt>
    <w:sdt>
      <w:sdtPr>
        <w:alias w:val="Yrkande 2"/>
        <w:tag w:val="26e76448-20d6-4b0f-910a-2e007c6d0929"/>
        <w:id w:val="2070995423"/>
        <w:lock w:val="sdtLocked"/>
      </w:sdtPr>
      <w:sdtEndPr/>
      <w:sdtContent>
        <w:p w:rsidR="00A50CFD" w:rsidRDefault="004B3C1B" w14:paraId="7EAA7987" w14:textId="77777777">
          <w:pPr>
            <w:pStyle w:val="Frslagstext"/>
          </w:pPr>
          <w:r>
            <w:t>Riksdagen ställer sig bakom det som anförs i motionen om att genomfarter genom samhällen som huvudregel ska vara byggda för, eller byggas om för, att medge hastighetsgräns inte lägre än 50 kilometer per timme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8FC6AB4C2CD4498BAF836CF0413D5F9"/>
        </w:placeholder>
        <w:text/>
      </w:sdtPr>
      <w:sdtEndPr/>
      <w:sdtContent>
        <w:p w:rsidRPr="009B062B" w:rsidR="006D79C9" w:rsidP="00333E95" w:rsidRDefault="006D79C9" w14:paraId="6D053065" w14:textId="77777777">
          <w:pPr>
            <w:pStyle w:val="Rubrik1"/>
          </w:pPr>
          <w:r>
            <w:t>Motivering</w:t>
          </w:r>
        </w:p>
      </w:sdtContent>
    </w:sdt>
    <w:p w:rsidRPr="00AE3067" w:rsidR="00AE3067" w:rsidP="00813592" w:rsidRDefault="00AE3067" w14:paraId="5A16A510" w14:textId="7CB2A391">
      <w:pPr>
        <w:pStyle w:val="Normalutanindragellerluft"/>
      </w:pPr>
      <w:r w:rsidRPr="00AE3067">
        <w:t xml:space="preserve">Sverige är ett glest befolkat till ytan stort land, vars befolkning ofta är beroende av att kunna åka bil. I många familjer bosatta </w:t>
      </w:r>
      <w:r>
        <w:t>på landsbygden</w:t>
      </w:r>
      <w:r w:rsidRPr="00AE3067">
        <w:t xml:space="preserve"> arbetar minst en f</w:t>
      </w:r>
      <w:r>
        <w:t>örälder</w:t>
      </w:r>
      <w:r w:rsidRPr="00AE3067">
        <w:t xml:space="preserve"> i en större närliggande ort, barnen går </w:t>
      </w:r>
      <w:r>
        <w:t xml:space="preserve">kanske </w:t>
      </w:r>
      <w:r w:rsidRPr="00AE3067">
        <w:t>i skola på annan ort och såväl vuxna som barn är beroende av bil för att komma till fritidsaktiviteter. Restiden till närliggande orter är därför en viktig faktor för att människor ska kunna välja att bosätta sig och stanna kvar på landsbygden.</w:t>
      </w:r>
    </w:p>
    <w:p w:rsidR="00AE3067" w:rsidP="00813592" w:rsidRDefault="00AE3067" w14:paraId="463153D5" w14:textId="1A07C5D9">
      <w:r w:rsidRPr="00AE3067">
        <w:t>Under senare år har hastighetsbegränsningarna i olika steg sänkts i Sverige. Vägar som tidigare hade hastighets</w:t>
      </w:r>
      <w:r w:rsidR="00A10FBB">
        <w:t>be</w:t>
      </w:r>
      <w:r w:rsidRPr="00AE3067">
        <w:t xml:space="preserve">gränsningarna 70 eller 90 km/timme har nu </w:t>
      </w:r>
      <w:r>
        <w:t xml:space="preserve">istället allt oftare </w:t>
      </w:r>
      <w:r w:rsidRPr="00AE3067">
        <w:t>60 eller 80. Samtidigt har hastighetsbegränsningarna i centralorterna i stor utsträckning sänkts från 50 till 40 och biltrafik</w:t>
      </w:r>
      <w:r>
        <w:t xml:space="preserve">en i tätorter </w:t>
      </w:r>
      <w:r w:rsidRPr="00AE3067">
        <w:t>har medvetet försvårats för att uppmuntra användandet av cykel och kollektivtrafik</w:t>
      </w:r>
      <w:r>
        <w:t xml:space="preserve">. </w:t>
      </w:r>
    </w:p>
    <w:p w:rsidR="00AE3067" w:rsidP="00813592" w:rsidRDefault="00AE3067" w14:paraId="15BFD930" w14:textId="77777777">
      <w:r w:rsidRPr="00AE3067">
        <w:t>Dessa åtgärder är direkt negativa för befolkningen på landsbygden. De minskar den radie utanför centralorterna som är mest attraktiv för människor som vill bosätta sig på landet. De ökar avfolkningen av landsbygden. De ökar den tudelning av Sverige som ofta nämns i media.</w:t>
      </w:r>
      <w:r>
        <w:t xml:space="preserve"> De gör det svårt att upprätthålla levande jordbrukslandskap med livskraftiga byar.</w:t>
      </w:r>
    </w:p>
    <w:p w:rsidRPr="00AE3067" w:rsidR="00AE3067" w:rsidP="00813592" w:rsidRDefault="00AE3067" w14:paraId="05347F5F" w14:textId="660FA2FD">
      <w:r w:rsidRPr="00AE3067">
        <w:t xml:space="preserve">När </w:t>
      </w:r>
      <w:r>
        <w:t xml:space="preserve">de täta </w:t>
      </w:r>
      <w:r w:rsidRPr="00AE3067">
        <w:t>hastighetsbegränsning</w:t>
      </w:r>
      <w:r>
        <w:t>s</w:t>
      </w:r>
      <w:r w:rsidRPr="00AE3067">
        <w:t>stegen 40</w:t>
      </w:r>
      <w:r w:rsidR="00A10FBB">
        <w:t>–</w:t>
      </w:r>
      <w:r w:rsidRPr="00AE3067">
        <w:t>50</w:t>
      </w:r>
      <w:r w:rsidR="00A10FBB">
        <w:t>–</w:t>
      </w:r>
      <w:r w:rsidRPr="00AE3067">
        <w:t>60</w:t>
      </w:r>
      <w:r w:rsidR="00A10FBB">
        <w:t>–</w:t>
      </w:r>
      <w:r w:rsidRPr="00AE3067">
        <w:t>70</w:t>
      </w:r>
      <w:r w:rsidR="00A10FBB">
        <w:t>–</w:t>
      </w:r>
      <w:r w:rsidRPr="00AE3067">
        <w:t>80</w:t>
      </w:r>
      <w:r w:rsidR="00A10FBB">
        <w:t>–</w:t>
      </w:r>
      <w:r w:rsidRPr="00AE3067">
        <w:t>90</w:t>
      </w:r>
      <w:r w:rsidR="00A10FBB">
        <w:t>–</w:t>
      </w:r>
      <w:r w:rsidRPr="00AE3067">
        <w:t>100</w:t>
      </w:r>
      <w:r w:rsidR="00A10FBB">
        <w:t>–</w:t>
      </w:r>
      <w:r w:rsidRPr="00AE3067">
        <w:t>110</w:t>
      </w:r>
      <w:r w:rsidR="00A10FBB">
        <w:t>–</w:t>
      </w:r>
      <w:r w:rsidRPr="00AE3067">
        <w:t>120 infördes, motiverades detta med behovet av exaktare anpassningar till förhållandena</w:t>
      </w:r>
      <w:r>
        <w:t xml:space="preserve">. </w:t>
      </w:r>
      <w:r>
        <w:lastRenderedPageBreak/>
        <w:t xml:space="preserve">Samtidigt hävdades </w:t>
      </w:r>
      <w:r w:rsidRPr="00AE3067">
        <w:t>att det i genomsnitt skulle ske lika mycket sänkningar som ökning</w:t>
      </w:r>
      <w:r w:rsidR="003820CC">
        <w:softHyphen/>
      </w:r>
      <w:r w:rsidRPr="00AE3067">
        <w:t>ar. Det är få eller inga landsbygdsbor som upplever att så blivit fallet. Hastighetsbe</w:t>
      </w:r>
      <w:r w:rsidR="003820CC">
        <w:softHyphen/>
      </w:r>
      <w:r w:rsidRPr="00AE3067">
        <w:t xml:space="preserve">gränsningarna har överlag sänkts. </w:t>
      </w:r>
      <w:r>
        <w:t>Dessutom har</w:t>
      </w:r>
      <w:r w:rsidRPr="00AE3067">
        <w:t xml:space="preserve"> införandet av 10-steg gjort det mycket svårt att överhuvudtaget veta vilken hastighetsgräns som faktiskt gäller. Det räcker med att man en kort stund är tvungen att koncentrera sig på exempelvis mötande trafik för att man därefter ska hamna i ovisshet om huruvida man passerat en hastighetsgräns. Med 20-steg är det betydligt lättare att göra sig en uppfattning om vilken gräns som råder.</w:t>
      </w:r>
    </w:p>
    <w:p w:rsidRPr="00AE3067" w:rsidR="00AE3067" w:rsidP="00813592" w:rsidRDefault="00AE3067" w14:paraId="0B455309" w14:textId="00ECBAFA">
      <w:r w:rsidRPr="00AE3067">
        <w:t xml:space="preserve">Under den senaste tiden </w:t>
      </w:r>
      <w:r>
        <w:t xml:space="preserve">skulle man kunna säga att </w:t>
      </w:r>
      <w:r w:rsidRPr="00AE3067">
        <w:t xml:space="preserve">vägverket </w:t>
      </w:r>
      <w:r>
        <w:t xml:space="preserve">börjat </w:t>
      </w:r>
      <w:r w:rsidR="00106912">
        <w:t>rätta till pro</w:t>
      </w:r>
      <w:r w:rsidR="003820CC">
        <w:softHyphen/>
      </w:r>
      <w:r w:rsidR="00106912">
        <w:t>blemen med 10-steg, men genom att nu skylta om ti</w:t>
      </w:r>
      <w:r w:rsidRPr="00AE3067">
        <w:t>ll jämna steg om 20 km/h, alltså till 40, 60, 80, 100 och i enstaka fall 120. Därmed cementeras den generella sänkning som verket arbet</w:t>
      </w:r>
      <w:r w:rsidR="00A10FBB">
        <w:t>a</w:t>
      </w:r>
      <w:r w:rsidRPr="00AE3067">
        <w:t>t med av hastighetsgränserna och tidigare 90-vägar blir med få undantag 80-vägar och så vidare.</w:t>
      </w:r>
    </w:p>
    <w:p w:rsidRPr="00AE3067" w:rsidR="00AE3067" w:rsidP="00813592" w:rsidRDefault="00AE3067" w14:paraId="7AACAD73" w14:textId="14CDADFD">
      <w:r w:rsidRPr="00AE3067">
        <w:t>Den här frågan har stor betydelse för landsbygdsutvecklingen i stort och det är därför dels orimligt att Vägverket självständigt ska fatta beslut i den. I mitt hemland</w:t>
      </w:r>
      <w:r w:rsidR="003820CC">
        <w:softHyphen/>
      </w:r>
      <w:bookmarkStart w:name="_GoBack" w:id="2"/>
      <w:bookmarkEnd w:id="2"/>
      <w:r w:rsidRPr="00AE3067">
        <w:t xml:space="preserve">skap Dalarna har problematiken uppmärksammats av partier över hela den politiska skalan, inklusive Sverigedemokraterna, Socialdemokraterna, Centerpartiet och Moderaterna. I flera andra län har motsvarande protester </w:t>
      </w:r>
      <w:r w:rsidR="00106912">
        <w:t>publicerats</w:t>
      </w:r>
      <w:r w:rsidRPr="00AE3067">
        <w:t xml:space="preserve">. Detta visar hur viktig frågan upplevs vara för landsbygdsregionernas framtid. </w:t>
      </w:r>
    </w:p>
    <w:p w:rsidRPr="00AE3067" w:rsidR="00AE3067" w:rsidP="00813592" w:rsidRDefault="00AE3067" w14:paraId="53452708" w14:textId="011AD60F">
      <w:r w:rsidRPr="00AE3067">
        <w:t xml:space="preserve">Hastighetsgränserna bör </w:t>
      </w:r>
      <w:r w:rsidR="00106912">
        <w:t xml:space="preserve">därför </w:t>
      </w:r>
      <w:r w:rsidRPr="00AE3067">
        <w:t>omgående återställas till gränserna 30, 50, 70, 90, 110 och i enstaka fall 120 km/h. Genomfarter på landsväg genom samhällen bör inte ha en hastighetsgräns lägre än 50 kilometer per timme. Även om speciellt farliga</w:t>
      </w:r>
      <w:r w:rsidR="00106912">
        <w:t xml:space="preserve"> miljöer kan kräva att</w:t>
      </w:r>
      <w:r w:rsidRPr="00AE3067">
        <w:t xml:space="preserve"> undantag</w:t>
      </w:r>
      <w:r w:rsidR="00106912">
        <w:t xml:space="preserve"> görs</w:t>
      </w:r>
      <w:r w:rsidRPr="00AE3067">
        <w:t>, bör huvudregeln vara att om trafiksituationen gör 50 kilometer i timmen till en alltför hög hastighet på sådan väg</w:t>
      </w:r>
      <w:r w:rsidR="00A10FBB">
        <w:t xml:space="preserve"> </w:t>
      </w:r>
      <w:r w:rsidRPr="00AE3067">
        <w:t>skall vägen byggas om.</w:t>
      </w:r>
    </w:p>
    <w:p w:rsidRPr="00AE3067" w:rsidR="00AE3067" w:rsidP="00813592" w:rsidRDefault="00AE3067" w14:paraId="0EC8F90D" w14:textId="77777777">
      <w:r w:rsidRPr="00AE3067">
        <w:t xml:space="preserve">Hastighetsgränserna 30 eller 40 kan användas vid speciellt farliga avsnitt, vanligen efter kommunala beslut. </w:t>
      </w:r>
    </w:p>
    <w:bookmarkEnd w:displacedByCustomXml="next" w:id="0"/>
    <w:sdt>
      <w:sdtPr>
        <w:alias w:val="CC_Underskrifter"/>
        <w:tag w:val="CC_Underskrifter"/>
        <w:id w:val="583496634"/>
        <w:lock w:val="sdtContentLocked"/>
        <w:placeholder>
          <w:docPart w:val="8450E976C82D419CA32E8A1B980F0102"/>
        </w:placeholder>
      </w:sdtPr>
      <w:sdtEndPr/>
      <w:sdtContent>
        <w:p w:rsidR="00061F83" w:rsidP="00106912" w:rsidRDefault="00061F83" w14:paraId="5FCD9823" w14:textId="77777777"/>
        <w:p w:rsidRPr="008E0FE2" w:rsidR="004801AC" w:rsidP="00106912" w:rsidRDefault="003820CC" w14:paraId="6D5255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Nordberg (SD)</w:t>
            </w:r>
          </w:p>
        </w:tc>
        <w:tc>
          <w:tcPr>
            <w:tcW w:w="50" w:type="pct"/>
            <w:vAlign w:val="bottom"/>
          </w:tcPr>
          <w:p>
            <w:pPr>
              <w:pStyle w:val="Underskrifter"/>
            </w:pPr>
            <w:r>
              <w:t> </w:t>
            </w:r>
          </w:p>
        </w:tc>
      </w:tr>
    </w:tbl>
    <w:p w:rsidR="00AF3C00" w:rsidRDefault="00AF3C00" w14:paraId="6C9359B7" w14:textId="77777777"/>
    <w:sectPr w:rsidR="00AF3C0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7FDAB" w14:textId="77777777" w:rsidR="004A1E5D" w:rsidRDefault="004A1E5D" w:rsidP="000C1CAD">
      <w:pPr>
        <w:spacing w:line="240" w:lineRule="auto"/>
      </w:pPr>
      <w:r>
        <w:separator/>
      </w:r>
    </w:p>
  </w:endnote>
  <w:endnote w:type="continuationSeparator" w:id="0">
    <w:p w14:paraId="023B016E" w14:textId="77777777" w:rsidR="004A1E5D" w:rsidRDefault="004A1E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03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1E6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507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4D95" w14:textId="77777777" w:rsidR="00262EA3" w:rsidRPr="00106912" w:rsidRDefault="00262EA3" w:rsidP="001069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95381" w14:textId="77777777" w:rsidR="004A1E5D" w:rsidRDefault="004A1E5D" w:rsidP="000C1CAD">
      <w:pPr>
        <w:spacing w:line="240" w:lineRule="auto"/>
      </w:pPr>
      <w:r>
        <w:separator/>
      </w:r>
    </w:p>
  </w:footnote>
  <w:footnote w:type="continuationSeparator" w:id="0">
    <w:p w14:paraId="392F9FB4" w14:textId="77777777" w:rsidR="004A1E5D" w:rsidRDefault="004A1E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BFC2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91427B" wp14:anchorId="5825D6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20CC" w14:paraId="53300D5A" w14:textId="77777777">
                          <w:pPr>
                            <w:jc w:val="right"/>
                          </w:pPr>
                          <w:sdt>
                            <w:sdtPr>
                              <w:alias w:val="CC_Noformat_Partikod"/>
                              <w:tag w:val="CC_Noformat_Partikod"/>
                              <w:id w:val="-53464382"/>
                              <w:placeholder>
                                <w:docPart w:val="FCA0EE5247184298BA9FE71F3BE26519"/>
                              </w:placeholder>
                              <w:text/>
                            </w:sdtPr>
                            <w:sdtEndPr/>
                            <w:sdtContent>
                              <w:r w:rsidR="006D59DC">
                                <w:t>SD</w:t>
                              </w:r>
                            </w:sdtContent>
                          </w:sdt>
                          <w:sdt>
                            <w:sdtPr>
                              <w:alias w:val="CC_Noformat_Partinummer"/>
                              <w:tag w:val="CC_Noformat_Partinummer"/>
                              <w:id w:val="-1709555926"/>
                              <w:placeholder>
                                <w:docPart w:val="67AC8620E0B34082957EBF36BA2A3F6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25D6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20CC" w14:paraId="53300D5A" w14:textId="77777777">
                    <w:pPr>
                      <w:jc w:val="right"/>
                    </w:pPr>
                    <w:sdt>
                      <w:sdtPr>
                        <w:alias w:val="CC_Noformat_Partikod"/>
                        <w:tag w:val="CC_Noformat_Partikod"/>
                        <w:id w:val="-53464382"/>
                        <w:placeholder>
                          <w:docPart w:val="FCA0EE5247184298BA9FE71F3BE26519"/>
                        </w:placeholder>
                        <w:text/>
                      </w:sdtPr>
                      <w:sdtEndPr/>
                      <w:sdtContent>
                        <w:r w:rsidR="006D59DC">
                          <w:t>SD</w:t>
                        </w:r>
                      </w:sdtContent>
                    </w:sdt>
                    <w:sdt>
                      <w:sdtPr>
                        <w:alias w:val="CC_Noformat_Partinummer"/>
                        <w:tag w:val="CC_Noformat_Partinummer"/>
                        <w:id w:val="-1709555926"/>
                        <w:placeholder>
                          <w:docPart w:val="67AC8620E0B34082957EBF36BA2A3F6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2825D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7F4B70" w14:textId="77777777">
    <w:pPr>
      <w:jc w:val="right"/>
    </w:pPr>
  </w:p>
  <w:p w:rsidR="00262EA3" w:rsidP="00776B74" w:rsidRDefault="00262EA3" w14:paraId="427DC1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820CC" w14:paraId="7F27DC43" w14:textId="77777777">
    <w:pPr>
      <w:jc w:val="right"/>
    </w:pPr>
    <w:sdt>
      <w:sdtPr>
        <w:alias w:val="cc_Logo"/>
        <w:tag w:val="cc_Logo"/>
        <w:id w:val="-2124838662"/>
        <w:lock w:val="sdtContentLocked"/>
        <w:placeholder>
          <w:docPart w:val="03608A55B5B94D08982C53AD546D3FD6"/>
        </w:placeholder>
      </w:sdtPr>
      <w:sdtEndPr/>
      <w:sdtContent>
        <w:r w:rsidR="00C02AE8">
          <w:rPr>
            <w:noProof/>
            <w:lang w:eastAsia="sv-SE"/>
          </w:rPr>
          <w:drawing>
            <wp:anchor distT="0" distB="0" distL="114300" distR="114300" simplePos="0" relativeHeight="251663360" behindDoc="0" locked="0" layoutInCell="1" allowOverlap="1" wp14:editId="363CBD1F" wp14:anchorId="65B044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20CC" w14:paraId="3739FA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r w:rsidR="006D59DC">
      <w:t>SD</w:t>
    </w:r>
  </w:p>
  <w:p w:rsidRPr="008227B3" w:rsidR="00262EA3" w:rsidP="008227B3" w:rsidRDefault="003820CC" w14:paraId="46469DB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20CC" w14:paraId="1E1D972E" w14:textId="77777777">
    <w:pPr>
      <w:pStyle w:val="MotionTIllRiksdagen"/>
    </w:pPr>
    <w:sdt>
      <w:sdtPr>
        <w:rPr>
          <w:rStyle w:val="BeteckningChar"/>
        </w:rPr>
        <w:alias w:val="CC_Noformat_Riksmote"/>
        <w:tag w:val="CC_Noformat_Riksmote"/>
        <w:id w:val="1201050710"/>
        <w:lock w:val="sdtContentLocked"/>
        <w:placeholder>
          <w:docPart w:val="4F17FA9BCCAB436F86947ADC95A31E20"/>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C91B0F93D44542278368C8082D05486C"/>
        </w:placeholder>
        <w:showingPlcHdr/>
        <w15:appearance w15:val="hidden"/>
        <w:text/>
      </w:sdtPr>
      <w:sdtEndPr>
        <w:rPr>
          <w:rStyle w:val="Rubrik1Char"/>
          <w:rFonts w:asciiTheme="majorHAnsi" w:hAnsiTheme="majorHAnsi"/>
          <w:sz w:val="38"/>
        </w:rPr>
      </w:sdtEndPr>
      <w:sdtContent>
        <w:r>
          <w:t>:1039</w:t>
        </w:r>
      </w:sdtContent>
    </w:sdt>
  </w:p>
  <w:p w:rsidR="00262EA3" w:rsidP="00E03A3D" w:rsidRDefault="003820CC" w14:paraId="703D726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Mats Nordberg (SD)</w:t>
        </w:r>
      </w:sdtContent>
    </w:sdt>
  </w:p>
  <w:sdt>
    <w:sdtPr>
      <w:alias w:val="CC_Noformat_Rubtext"/>
      <w:tag w:val="CC_Noformat_Rubtext"/>
      <w:id w:val="-218060500"/>
      <w:lock w:val="sdtLocked"/>
      <w:placeholder>
        <w:docPart w:val="ED1E626C50A24CD2B21531B5233367BF"/>
      </w:placeholder>
      <w:text/>
    </w:sdtPr>
    <w:sdtEndPr/>
    <w:sdtContent>
      <w:p w:rsidR="00262EA3" w:rsidP="00283E0F" w:rsidRDefault="00AE3067" w14:paraId="005C0B68" w14:textId="77777777">
        <w:pPr>
          <w:pStyle w:val="FSHRub2"/>
        </w:pPr>
        <w:r>
          <w:t xml:space="preserve">Återställ hastighetsbegränsningarna </w:t>
        </w:r>
      </w:p>
    </w:sdtContent>
  </w:sdt>
  <w:sdt>
    <w:sdtPr>
      <w:alias w:val="CC_Boilerplate_3"/>
      <w:tag w:val="CC_Boilerplate_3"/>
      <w:id w:val="1606463544"/>
      <w:lock w:val="sdtContentLocked"/>
      <w15:appearance w15:val="hidden"/>
      <w:text w:multiLine="1"/>
    </w:sdtPr>
    <w:sdtEndPr/>
    <w:sdtContent>
      <w:p w:rsidR="00262EA3" w:rsidP="00283E0F" w:rsidRDefault="00262EA3" w14:paraId="662E4A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4D112C"/>
    <w:multiLevelType w:val="hybridMultilevel"/>
    <w:tmpl w:val="C37849A8"/>
    <w:lvl w:ilvl="0" w:tplc="E88E243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6D59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DF6"/>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EC1"/>
    <w:rsid w:val="000466E4"/>
    <w:rsid w:val="00046AC8"/>
    <w:rsid w:val="00046B18"/>
    <w:rsid w:val="00047CB1"/>
    <w:rsid w:val="00050138"/>
    <w:rsid w:val="00050A98"/>
    <w:rsid w:val="00050DBC"/>
    <w:rsid w:val="00051299"/>
    <w:rsid w:val="0005184F"/>
    <w:rsid w:val="00051929"/>
    <w:rsid w:val="0005206D"/>
    <w:rsid w:val="00052A07"/>
    <w:rsid w:val="00053AC8"/>
    <w:rsid w:val="000542C8"/>
    <w:rsid w:val="000556C9"/>
    <w:rsid w:val="00055933"/>
    <w:rsid w:val="00055B43"/>
    <w:rsid w:val="0005734F"/>
    <w:rsid w:val="000577E2"/>
    <w:rsid w:val="0006032F"/>
    <w:rsid w:val="0006039A"/>
    <w:rsid w:val="000603CF"/>
    <w:rsid w:val="0006043F"/>
    <w:rsid w:val="00061E36"/>
    <w:rsid w:val="00061F83"/>
    <w:rsid w:val="0006339B"/>
    <w:rsid w:val="0006386B"/>
    <w:rsid w:val="0006435B"/>
    <w:rsid w:val="00064AE2"/>
    <w:rsid w:val="00064CB8"/>
    <w:rsid w:val="000654F6"/>
    <w:rsid w:val="0006570C"/>
    <w:rsid w:val="0006571A"/>
    <w:rsid w:val="00065844"/>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2B6"/>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99F"/>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1DA5"/>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F4E"/>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912"/>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983"/>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08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A3E"/>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820"/>
    <w:rsid w:val="001F6B5C"/>
    <w:rsid w:val="001F6E2C"/>
    <w:rsid w:val="001F7729"/>
    <w:rsid w:val="0020030E"/>
    <w:rsid w:val="00200B9A"/>
    <w:rsid w:val="00200BAB"/>
    <w:rsid w:val="00201355"/>
    <w:rsid w:val="002013EA"/>
    <w:rsid w:val="00201655"/>
    <w:rsid w:val="00201F4C"/>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664"/>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E4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C82"/>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86D"/>
    <w:rsid w:val="002866FF"/>
    <w:rsid w:val="00286E1F"/>
    <w:rsid w:val="00286FD6"/>
    <w:rsid w:val="002871B2"/>
    <w:rsid w:val="00287E4A"/>
    <w:rsid w:val="002900CF"/>
    <w:rsid w:val="002923F3"/>
    <w:rsid w:val="0029328D"/>
    <w:rsid w:val="00293477"/>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A3C"/>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7BD"/>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FA9"/>
    <w:rsid w:val="00347453"/>
    <w:rsid w:val="003476C8"/>
    <w:rsid w:val="00347F27"/>
    <w:rsid w:val="003504DC"/>
    <w:rsid w:val="00350FCC"/>
    <w:rsid w:val="00351240"/>
    <w:rsid w:val="0035132E"/>
    <w:rsid w:val="0035148D"/>
    <w:rsid w:val="00351B38"/>
    <w:rsid w:val="003524A9"/>
    <w:rsid w:val="003530A3"/>
    <w:rsid w:val="0035327B"/>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0CC"/>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4B3"/>
    <w:rsid w:val="003A69D1"/>
    <w:rsid w:val="003A6F73"/>
    <w:rsid w:val="003A702B"/>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1A5"/>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CB4"/>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2B2"/>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E5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C1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902"/>
    <w:rsid w:val="004F5A7B"/>
    <w:rsid w:val="004F64AD"/>
    <w:rsid w:val="004F6B7F"/>
    <w:rsid w:val="004F7611"/>
    <w:rsid w:val="004F7752"/>
    <w:rsid w:val="00500AF3"/>
    <w:rsid w:val="00500CF1"/>
    <w:rsid w:val="00500E24"/>
    <w:rsid w:val="00501184"/>
    <w:rsid w:val="00502512"/>
    <w:rsid w:val="00503035"/>
    <w:rsid w:val="00503781"/>
    <w:rsid w:val="00503990"/>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6E0"/>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5D5"/>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535"/>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CFD"/>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AB4"/>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C8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C96"/>
    <w:rsid w:val="006A42AF"/>
    <w:rsid w:val="006A46A8"/>
    <w:rsid w:val="006A55E1"/>
    <w:rsid w:val="006A5CAE"/>
    <w:rsid w:val="006A5F27"/>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9DC"/>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CAA"/>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1C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34C"/>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AA1"/>
    <w:rsid w:val="007A7D21"/>
    <w:rsid w:val="007B015E"/>
    <w:rsid w:val="007B0281"/>
    <w:rsid w:val="007B02F6"/>
    <w:rsid w:val="007B05E0"/>
    <w:rsid w:val="007B06B9"/>
    <w:rsid w:val="007B0889"/>
    <w:rsid w:val="007B15B7"/>
    <w:rsid w:val="007B2537"/>
    <w:rsid w:val="007B3052"/>
    <w:rsid w:val="007B35F5"/>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23D"/>
    <w:rsid w:val="007E6F88"/>
    <w:rsid w:val="007E7007"/>
    <w:rsid w:val="007E7298"/>
    <w:rsid w:val="007F0212"/>
    <w:rsid w:val="007F0655"/>
    <w:rsid w:val="007F1E8E"/>
    <w:rsid w:val="007F2036"/>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F83"/>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C77"/>
    <w:rsid w:val="00811D86"/>
    <w:rsid w:val="00812147"/>
    <w:rsid w:val="008128E9"/>
    <w:rsid w:val="00812958"/>
    <w:rsid w:val="00812E41"/>
    <w:rsid w:val="00812EF3"/>
    <w:rsid w:val="00813592"/>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505"/>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F1C"/>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A7D2F"/>
    <w:rsid w:val="008B0E28"/>
    <w:rsid w:val="008B1873"/>
    <w:rsid w:val="008B232B"/>
    <w:rsid w:val="008B25FF"/>
    <w:rsid w:val="008B2724"/>
    <w:rsid w:val="008B2BF8"/>
    <w:rsid w:val="008B2D29"/>
    <w:rsid w:val="008B353D"/>
    <w:rsid w:val="008B412D"/>
    <w:rsid w:val="008B46F4"/>
    <w:rsid w:val="008B4AF7"/>
    <w:rsid w:val="008B50A2"/>
    <w:rsid w:val="008B577D"/>
    <w:rsid w:val="008B5B6A"/>
    <w:rsid w:val="008B61EC"/>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133"/>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D3F"/>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25C"/>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247"/>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14C"/>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077"/>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7BE"/>
    <w:rsid w:val="009B4D85"/>
    <w:rsid w:val="009B5013"/>
    <w:rsid w:val="009B66D4"/>
    <w:rsid w:val="009B7574"/>
    <w:rsid w:val="009B76C8"/>
    <w:rsid w:val="009B79F5"/>
    <w:rsid w:val="009C0369"/>
    <w:rsid w:val="009C050B"/>
    <w:rsid w:val="009C162B"/>
    <w:rsid w:val="009C1667"/>
    <w:rsid w:val="009C186D"/>
    <w:rsid w:val="009C2604"/>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D69"/>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F77"/>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0FBB"/>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0CFD"/>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048"/>
    <w:rsid w:val="00AB5100"/>
    <w:rsid w:val="00AB5A42"/>
    <w:rsid w:val="00AB6015"/>
    <w:rsid w:val="00AB6715"/>
    <w:rsid w:val="00AB67B1"/>
    <w:rsid w:val="00AB6944"/>
    <w:rsid w:val="00AB6BC1"/>
    <w:rsid w:val="00AB7EC3"/>
    <w:rsid w:val="00AC01B5"/>
    <w:rsid w:val="00AC02F8"/>
    <w:rsid w:val="00AC14C2"/>
    <w:rsid w:val="00AC183E"/>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067"/>
    <w:rsid w:val="00AE3265"/>
    <w:rsid w:val="00AE4510"/>
    <w:rsid w:val="00AE49CE"/>
    <w:rsid w:val="00AE4D7A"/>
    <w:rsid w:val="00AE4E95"/>
    <w:rsid w:val="00AE69A1"/>
    <w:rsid w:val="00AE7238"/>
    <w:rsid w:val="00AE7FFD"/>
    <w:rsid w:val="00AF043C"/>
    <w:rsid w:val="00AF0BEA"/>
    <w:rsid w:val="00AF1084"/>
    <w:rsid w:val="00AF2E85"/>
    <w:rsid w:val="00AF30DD"/>
    <w:rsid w:val="00AF3C00"/>
    <w:rsid w:val="00AF456B"/>
    <w:rsid w:val="00AF4837"/>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20F"/>
    <w:rsid w:val="00B56435"/>
    <w:rsid w:val="00B56956"/>
    <w:rsid w:val="00B570C3"/>
    <w:rsid w:val="00B577C5"/>
    <w:rsid w:val="00B57984"/>
    <w:rsid w:val="00B57D79"/>
    <w:rsid w:val="00B60647"/>
    <w:rsid w:val="00B60955"/>
    <w:rsid w:val="00B60E79"/>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3C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57E"/>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958"/>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30C"/>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BA8"/>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AEC"/>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C7A"/>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405"/>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FBE"/>
    <w:rsid w:val="00D121F3"/>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609"/>
    <w:rsid w:val="00D347DB"/>
    <w:rsid w:val="00D3481A"/>
    <w:rsid w:val="00D350ED"/>
    <w:rsid w:val="00D364AF"/>
    <w:rsid w:val="00D36559"/>
    <w:rsid w:val="00D3655C"/>
    <w:rsid w:val="00D369A2"/>
    <w:rsid w:val="00D36A92"/>
    <w:rsid w:val="00D37418"/>
    <w:rsid w:val="00D37E55"/>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C56"/>
    <w:rsid w:val="00D7401C"/>
    <w:rsid w:val="00D74E67"/>
    <w:rsid w:val="00D75CE2"/>
    <w:rsid w:val="00D77135"/>
    <w:rsid w:val="00D774C0"/>
    <w:rsid w:val="00D77C23"/>
    <w:rsid w:val="00D80249"/>
    <w:rsid w:val="00D8079C"/>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6CC0"/>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6AA"/>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83"/>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00A"/>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BF8"/>
    <w:rsid w:val="00E9447B"/>
    <w:rsid w:val="00E94538"/>
    <w:rsid w:val="00E94BAB"/>
    <w:rsid w:val="00E94D39"/>
    <w:rsid w:val="00E953AC"/>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C30"/>
    <w:rsid w:val="00EB6D49"/>
    <w:rsid w:val="00EB72C8"/>
    <w:rsid w:val="00EB7B26"/>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9C1"/>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4AE"/>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F09"/>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665"/>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BFE"/>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800"/>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680"/>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BB2B32"/>
  <w15:chartTrackingRefBased/>
  <w15:docId w15:val="{432F3381-5EC4-4841-9753-0608E8FA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C143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606B9E5DBB4EFEA1A2997A48035FB3"/>
        <w:category>
          <w:name w:val="Allmänt"/>
          <w:gallery w:val="placeholder"/>
        </w:category>
        <w:types>
          <w:type w:val="bbPlcHdr"/>
        </w:types>
        <w:behaviors>
          <w:behavior w:val="content"/>
        </w:behaviors>
        <w:guid w:val="{F2DE73D7-69DB-4379-BB94-34EF8EBA8ED2}"/>
      </w:docPartPr>
      <w:docPartBody>
        <w:p w:rsidR="00863693" w:rsidRDefault="00F0412F">
          <w:pPr>
            <w:pStyle w:val="31606B9E5DBB4EFEA1A2997A48035FB3"/>
          </w:pPr>
          <w:r w:rsidRPr="005A0A93">
            <w:rPr>
              <w:rStyle w:val="Platshllartext"/>
            </w:rPr>
            <w:t>Förslag till riksdagsbeslut</w:t>
          </w:r>
        </w:p>
      </w:docPartBody>
    </w:docPart>
    <w:docPart>
      <w:docPartPr>
        <w:name w:val="08FC6AB4C2CD4498BAF836CF0413D5F9"/>
        <w:category>
          <w:name w:val="Allmänt"/>
          <w:gallery w:val="placeholder"/>
        </w:category>
        <w:types>
          <w:type w:val="bbPlcHdr"/>
        </w:types>
        <w:behaviors>
          <w:behavior w:val="content"/>
        </w:behaviors>
        <w:guid w:val="{72C518E8-6CD9-4A82-8FB7-FE08F3983036}"/>
      </w:docPartPr>
      <w:docPartBody>
        <w:p w:rsidR="00863693" w:rsidRDefault="00F0412F">
          <w:pPr>
            <w:pStyle w:val="08FC6AB4C2CD4498BAF836CF0413D5F9"/>
          </w:pPr>
          <w:r w:rsidRPr="005A0A93">
            <w:rPr>
              <w:rStyle w:val="Platshllartext"/>
            </w:rPr>
            <w:t>Motivering</w:t>
          </w:r>
        </w:p>
      </w:docPartBody>
    </w:docPart>
    <w:docPart>
      <w:docPartPr>
        <w:name w:val="FCA0EE5247184298BA9FE71F3BE26519"/>
        <w:category>
          <w:name w:val="Allmänt"/>
          <w:gallery w:val="placeholder"/>
        </w:category>
        <w:types>
          <w:type w:val="bbPlcHdr"/>
        </w:types>
        <w:behaviors>
          <w:behavior w:val="content"/>
        </w:behaviors>
        <w:guid w:val="{E478A295-1B70-4DD6-A50C-0C5D7042ED3A}"/>
      </w:docPartPr>
      <w:docPartBody>
        <w:p w:rsidR="00863693" w:rsidRDefault="00F0412F">
          <w:pPr>
            <w:pStyle w:val="FCA0EE5247184298BA9FE71F3BE26519"/>
          </w:pPr>
          <w:r>
            <w:rPr>
              <w:rStyle w:val="Platshllartext"/>
            </w:rPr>
            <w:t xml:space="preserve"> </w:t>
          </w:r>
        </w:p>
      </w:docPartBody>
    </w:docPart>
    <w:docPart>
      <w:docPartPr>
        <w:name w:val="67AC8620E0B34082957EBF36BA2A3F66"/>
        <w:category>
          <w:name w:val="Allmänt"/>
          <w:gallery w:val="placeholder"/>
        </w:category>
        <w:types>
          <w:type w:val="bbPlcHdr"/>
        </w:types>
        <w:behaviors>
          <w:behavior w:val="content"/>
        </w:behaviors>
        <w:guid w:val="{DF352DAA-5D77-488F-96AC-8F6221B2D5F9}"/>
      </w:docPartPr>
      <w:docPartBody>
        <w:p w:rsidR="00863693" w:rsidRDefault="00F0412F">
          <w:pPr>
            <w:pStyle w:val="67AC8620E0B34082957EBF36BA2A3F66"/>
          </w:pPr>
          <w:r>
            <w:t xml:space="preserve"> </w:t>
          </w:r>
        </w:p>
      </w:docPartBody>
    </w:docPart>
    <w:docPart>
      <w:docPartPr>
        <w:name w:val="DefaultPlaceholder_-1854013440"/>
        <w:category>
          <w:name w:val="Allmänt"/>
          <w:gallery w:val="placeholder"/>
        </w:category>
        <w:types>
          <w:type w:val="bbPlcHdr"/>
        </w:types>
        <w:behaviors>
          <w:behavior w:val="content"/>
        </w:behaviors>
        <w:guid w:val="{D4C5D5C7-653A-4426-8320-1396B4D5A8F3}"/>
      </w:docPartPr>
      <w:docPartBody>
        <w:p w:rsidR="00863693" w:rsidRDefault="00F23499">
          <w:r w:rsidRPr="008D02D3">
            <w:rPr>
              <w:rStyle w:val="Platshllartext"/>
            </w:rPr>
            <w:t>Klicka eller tryck här för att ange text.</w:t>
          </w:r>
        </w:p>
      </w:docPartBody>
    </w:docPart>
    <w:docPart>
      <w:docPartPr>
        <w:name w:val="ED1E626C50A24CD2B21531B5233367BF"/>
        <w:category>
          <w:name w:val="Allmänt"/>
          <w:gallery w:val="placeholder"/>
        </w:category>
        <w:types>
          <w:type w:val="bbPlcHdr"/>
        </w:types>
        <w:behaviors>
          <w:behavior w:val="content"/>
        </w:behaviors>
        <w:guid w:val="{F81E89E3-B17E-428E-B7CC-05992E7003EA}"/>
      </w:docPartPr>
      <w:docPartBody>
        <w:p w:rsidR="00863693" w:rsidRDefault="00F23499">
          <w:r w:rsidRPr="008D02D3">
            <w:rPr>
              <w:rStyle w:val="Platshllartext"/>
            </w:rPr>
            <w:t>[ange din text här]</w:t>
          </w:r>
        </w:p>
      </w:docPartBody>
    </w:docPart>
    <w:docPart>
      <w:docPartPr>
        <w:name w:val="4F17FA9BCCAB436F86947ADC95A31E20"/>
        <w:category>
          <w:name w:val="Allmänt"/>
          <w:gallery w:val="placeholder"/>
        </w:category>
        <w:types>
          <w:type w:val="bbPlcHdr"/>
        </w:types>
        <w:behaviors>
          <w:behavior w:val="content"/>
        </w:behaviors>
        <w:guid w:val="{B56C29F2-8E1E-4146-89A2-A7C502EB43BB}"/>
      </w:docPartPr>
      <w:docPartBody>
        <w:p w:rsidR="00863693" w:rsidRDefault="00F23499">
          <w:r w:rsidRPr="008D02D3">
            <w:rPr>
              <w:rStyle w:val="Platshllartext"/>
            </w:rPr>
            <w:t>[ange din text här]</w:t>
          </w:r>
        </w:p>
      </w:docPartBody>
    </w:docPart>
    <w:docPart>
      <w:docPartPr>
        <w:name w:val="03608A55B5B94D08982C53AD546D3FD6"/>
        <w:category>
          <w:name w:val="Allmänt"/>
          <w:gallery w:val="placeholder"/>
        </w:category>
        <w:types>
          <w:type w:val="bbPlcHdr"/>
        </w:types>
        <w:behaviors>
          <w:behavior w:val="content"/>
        </w:behaviors>
        <w:guid w:val="{B4169636-43AC-40E4-A2BD-AA0AAE69B366}"/>
      </w:docPartPr>
      <w:docPartBody>
        <w:p w:rsidR="00863693" w:rsidRDefault="00F23499">
          <w:r w:rsidRPr="008D02D3">
            <w:rPr>
              <w:rStyle w:val="Platshllartext"/>
            </w:rPr>
            <w:t>[ange din text här]</w:t>
          </w:r>
        </w:p>
      </w:docPartBody>
    </w:docPart>
    <w:docPart>
      <w:docPartPr>
        <w:name w:val="C91B0F93D44542278368C8082D05486C"/>
        <w:category>
          <w:name w:val="Allmänt"/>
          <w:gallery w:val="placeholder"/>
        </w:category>
        <w:types>
          <w:type w:val="bbPlcHdr"/>
        </w:types>
        <w:behaviors>
          <w:behavior w:val="content"/>
        </w:behaviors>
        <w:guid w:val="{244EC78C-83D4-4A7E-90F5-BC1CC773186A}"/>
      </w:docPartPr>
      <w:docPartBody>
        <w:p w:rsidR="00863693" w:rsidRDefault="00F23499">
          <w:r w:rsidRPr="008D02D3">
            <w:rPr>
              <w:rStyle w:val="Platshllartext"/>
            </w:rPr>
            <w:t>[ange din text här]</w:t>
          </w:r>
        </w:p>
      </w:docPartBody>
    </w:docPart>
    <w:docPart>
      <w:docPartPr>
        <w:name w:val="8450E976C82D419CA32E8A1B980F0102"/>
        <w:category>
          <w:name w:val="Allmänt"/>
          <w:gallery w:val="placeholder"/>
        </w:category>
        <w:types>
          <w:type w:val="bbPlcHdr"/>
        </w:types>
        <w:behaviors>
          <w:behavior w:val="content"/>
        </w:behaviors>
        <w:guid w:val="{5C3EBCBB-6215-4795-941C-A6794A269214}"/>
      </w:docPartPr>
      <w:docPartBody>
        <w:p w:rsidR="0021666D" w:rsidRDefault="002166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499"/>
    <w:rsid w:val="000A35CD"/>
    <w:rsid w:val="001073B7"/>
    <w:rsid w:val="001523DF"/>
    <w:rsid w:val="00202AAE"/>
    <w:rsid w:val="0021666D"/>
    <w:rsid w:val="003020FB"/>
    <w:rsid w:val="005F451D"/>
    <w:rsid w:val="00647C7F"/>
    <w:rsid w:val="00863693"/>
    <w:rsid w:val="00951285"/>
    <w:rsid w:val="00B64DA2"/>
    <w:rsid w:val="00F0412F"/>
    <w:rsid w:val="00F234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3499"/>
    <w:rPr>
      <w:color w:val="F4B083" w:themeColor="accent2" w:themeTint="99"/>
    </w:rPr>
  </w:style>
  <w:style w:type="paragraph" w:customStyle="1" w:styleId="31606B9E5DBB4EFEA1A2997A48035FB3">
    <w:name w:val="31606B9E5DBB4EFEA1A2997A48035FB3"/>
  </w:style>
  <w:style w:type="paragraph" w:customStyle="1" w:styleId="D827E6B7AE124D07A251F6AF5271F3B7">
    <w:name w:val="D827E6B7AE124D07A251F6AF5271F3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18B4E341AA4D24AF85D7799EC256D9">
    <w:name w:val="4718B4E341AA4D24AF85D7799EC256D9"/>
  </w:style>
  <w:style w:type="paragraph" w:customStyle="1" w:styleId="08FC6AB4C2CD4498BAF836CF0413D5F9">
    <w:name w:val="08FC6AB4C2CD4498BAF836CF0413D5F9"/>
  </w:style>
  <w:style w:type="paragraph" w:customStyle="1" w:styleId="AF0B0B6C9791418C930F043E5FF95164">
    <w:name w:val="AF0B0B6C9791418C930F043E5FF95164"/>
  </w:style>
  <w:style w:type="paragraph" w:customStyle="1" w:styleId="5AC86F1F2BF84F0C821BBBCF32060191">
    <w:name w:val="5AC86F1F2BF84F0C821BBBCF32060191"/>
  </w:style>
  <w:style w:type="paragraph" w:customStyle="1" w:styleId="FCA0EE5247184298BA9FE71F3BE26519">
    <w:name w:val="FCA0EE5247184298BA9FE71F3BE26519"/>
  </w:style>
  <w:style w:type="paragraph" w:customStyle="1" w:styleId="67AC8620E0B34082957EBF36BA2A3F66">
    <w:name w:val="67AC8620E0B34082957EBF36BA2A3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D31944-5786-42A4-B927-7EAB136913F3}"/>
</file>

<file path=customXml/itemProps2.xml><?xml version="1.0" encoding="utf-8"?>
<ds:datastoreItem xmlns:ds="http://schemas.openxmlformats.org/officeDocument/2006/customXml" ds:itemID="{D908BBB6-E3CE-4A77-9D4B-B62A4B0C7B17}"/>
</file>

<file path=customXml/itemProps3.xml><?xml version="1.0" encoding="utf-8"?>
<ds:datastoreItem xmlns:ds="http://schemas.openxmlformats.org/officeDocument/2006/customXml" ds:itemID="{7E674368-6017-425D-A8B1-3F9FA5CC2E92}"/>
</file>

<file path=docProps/app.xml><?xml version="1.0" encoding="utf-8"?>
<Properties xmlns="http://schemas.openxmlformats.org/officeDocument/2006/extended-properties" xmlns:vt="http://schemas.openxmlformats.org/officeDocument/2006/docPropsVTypes">
  <Template>Normal</Template>
  <TotalTime>12</TotalTime>
  <Pages>2</Pages>
  <Words>586</Words>
  <Characters>3270</Characters>
  <Application>Microsoft Office Word</Application>
  <DocSecurity>0</DocSecurity>
  <Lines>66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Återställ hastighetsbegränsningarna</vt:lpstr>
      <vt:lpstr>
      </vt:lpstr>
    </vt:vector>
  </TitlesOfParts>
  <Company>Sveriges riksdag</Company>
  <LinksUpToDate>false</LinksUpToDate>
  <CharactersWithSpaces>3841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