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255E7" w:rsidR="00C57C2E" w:rsidP="00C57C2E" w:rsidRDefault="00C57C2E" w14:paraId="3A56ED9B" w14:textId="77777777">
      <w:pPr>
        <w:pStyle w:val="Normalutanindragellerluft"/>
      </w:pPr>
    </w:p>
    <w:sdt>
      <w:sdtPr>
        <w:alias w:val="CC_Boilerplate_4"/>
        <w:tag w:val="CC_Boilerplate_4"/>
        <w:id w:val="-1644581176"/>
        <w:lock w:val="sdtLocked"/>
        <w:placeholder>
          <w:docPart w:val="12DD44E114BD4DF3BF9D9800244B863C"/>
        </w:placeholder>
        <w15:appearance w15:val="hidden"/>
        <w:text/>
      </w:sdtPr>
      <w:sdtEndPr/>
      <w:sdtContent>
        <w:p w:rsidRPr="007255E7" w:rsidR="00AF30DD" w:rsidP="00CC4C93" w:rsidRDefault="00AF30DD" w14:paraId="3A56ED9C" w14:textId="77777777">
          <w:pPr>
            <w:pStyle w:val="Rubrik1"/>
          </w:pPr>
          <w:r w:rsidRPr="007255E7">
            <w:t>Förslag till riksdagsbeslut</w:t>
          </w:r>
        </w:p>
      </w:sdtContent>
    </w:sdt>
    <w:sdt>
      <w:sdtPr>
        <w:alias w:val="Förslag 1"/>
        <w:tag w:val="7462bd8a-a6c8-4129-aba3-13ed0195300f"/>
        <w:id w:val="-943002401"/>
        <w:lock w:val="sdtLocked"/>
      </w:sdtPr>
      <w:sdtEndPr/>
      <w:sdtContent>
        <w:p w:rsidR="004A1482" w:rsidRDefault="00D22FC5" w14:paraId="3A56ED9D" w14:textId="034EDC74">
          <w:pPr>
            <w:pStyle w:val="Frslagstext"/>
          </w:pPr>
          <w:r>
            <w:t>Riksdagen tillkännager för regeringen som sin mening vad som anförs i motionen om behovet av dubbelspår på järnvägssträckan Hässleholm–Kristianstad.</w:t>
          </w:r>
        </w:p>
      </w:sdtContent>
    </w:sdt>
    <w:p w:rsidRPr="007255E7" w:rsidR="00AF30DD" w:rsidP="00AF30DD" w:rsidRDefault="000156D9" w14:paraId="3A56ED9E" w14:textId="77777777">
      <w:pPr>
        <w:pStyle w:val="Rubrik1"/>
      </w:pPr>
      <w:bookmarkStart w:name="MotionsStart" w:id="0"/>
      <w:bookmarkEnd w:id="0"/>
      <w:r w:rsidRPr="007255E7">
        <w:t>Motivering</w:t>
      </w:r>
    </w:p>
    <w:p w:rsidR="007255E7" w:rsidP="007255E7" w:rsidRDefault="007255E7" w14:paraId="3A56ED9F" w14:textId="77777777">
      <w:pPr>
        <w:pStyle w:val="Normalutanindragellerluft"/>
      </w:pPr>
      <w:r>
        <w:t xml:space="preserve">Den i Sverige hårdast utnyttjade enkelspåriga järnvägssträckan är mellan Hässleholm och Kristianstad. Det höga utnyttjandet beror på den mycket framgångsrika utbyggnaden av Öresundstågtrafik från Köpenhamn via Hässleholm och Kristianstad till Karlskrona och av </w:t>
      </w:r>
      <w:proofErr w:type="spellStart"/>
      <w:r>
        <w:t>Pågatågstrafik</w:t>
      </w:r>
      <w:proofErr w:type="spellEnd"/>
      <w:r>
        <w:t xml:space="preserve"> från Malmö till Karlshamn via Hässleholm och Kristianstad.</w:t>
      </w:r>
    </w:p>
    <w:p w:rsidRPr="007255E7" w:rsidR="00AF30DD" w:rsidP="007255E7" w:rsidRDefault="007255E7" w14:paraId="3A56EDA0" w14:textId="14E69994">
      <w:pPr>
        <w:pStyle w:val="Normalutanindragellerluft"/>
      </w:pPr>
      <w:r>
        <w:t xml:space="preserve">Resandeökningen på Öresundstågen och på </w:t>
      </w:r>
      <w:proofErr w:type="spellStart"/>
      <w:r>
        <w:t>Pågatågen</w:t>
      </w:r>
      <w:proofErr w:type="spellEnd"/>
      <w:r>
        <w:t xml:space="preserve"> är mycket hög. Men kunde varit ännu högre om inte störningar regelmässigt uppkommit på grund av att tågtätheten vid h</w:t>
      </w:r>
      <w:r w:rsidR="00065E10">
        <w:t>ögtrafik på sträckan Hässleholm–</w:t>
      </w:r>
      <w:r>
        <w:t>Kristianstad. Störningarna på grund av kapacitetsbegränsningarna påverkar ä</w:t>
      </w:r>
      <w:r w:rsidR="00065E10">
        <w:t>ven trafiken på stambanan Malmö–</w:t>
      </w:r>
      <w:r>
        <w:t>Stockholm. De framtida behoven av ökad tågtrafik och förbättrad trafikstandard bedöms av Trafikverket inte kunna tillgodoses utan att dubbelsp</w:t>
      </w:r>
      <w:r w:rsidR="00065E10">
        <w:t>år byggs på sträckan Hässleholm–</w:t>
      </w:r>
      <w:bookmarkStart w:name="_GoBack" w:id="1"/>
      <w:bookmarkEnd w:id="1"/>
      <w:r>
        <w:t xml:space="preserve">Kristianstad. </w:t>
      </w:r>
    </w:p>
    <w:sdt>
      <w:sdtPr>
        <w:rPr>
          <w:i/>
          <w:noProof/>
        </w:rPr>
        <w:alias w:val="CC_Underskrifter"/>
        <w:tag w:val="CC_Underskrifter"/>
        <w:id w:val="583496634"/>
        <w:lock w:val="sdtContentLocked"/>
        <w:placeholder>
          <w:docPart w:val="A7175F97CA2B43AFBCA1B8F57A278EAD"/>
        </w:placeholder>
        <w15:appearance w15:val="hidden"/>
      </w:sdtPr>
      <w:sdtEndPr>
        <w:rPr>
          <w:i w:val="0"/>
          <w:noProof w:val="0"/>
        </w:rPr>
      </w:sdtEndPr>
      <w:sdtContent>
        <w:p w:rsidRPr="007255E7" w:rsidR="00865E70" w:rsidP="00787951" w:rsidRDefault="00787951" w14:paraId="3A56EDA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614D00" w:rsidRDefault="00614D00" w14:paraId="3A56EDA5" w14:textId="77777777"/>
    <w:sectPr w:rsidR="00614D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6EDA7" w14:textId="77777777" w:rsidR="007255E7" w:rsidRDefault="007255E7" w:rsidP="000C1CAD">
      <w:pPr>
        <w:spacing w:line="240" w:lineRule="auto"/>
      </w:pPr>
      <w:r>
        <w:separator/>
      </w:r>
    </w:p>
  </w:endnote>
  <w:endnote w:type="continuationSeparator" w:id="0">
    <w:p w14:paraId="3A56EDA8" w14:textId="77777777" w:rsidR="007255E7" w:rsidRDefault="007255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ED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EDB3" w14:textId="77777777" w:rsidR="00F47ECA" w:rsidRDefault="00F47ECA">
    <w:pPr>
      <w:pStyle w:val="Sidfot"/>
    </w:pPr>
    <w:r>
      <w:fldChar w:fldCharType="begin"/>
    </w:r>
    <w:r>
      <w:instrText xml:space="preserve"> PRINTDATE  \@ "yyyy-MM-dd HH:mm"  \* MERGEFORMAT </w:instrText>
    </w:r>
    <w:r>
      <w:fldChar w:fldCharType="separate"/>
    </w:r>
    <w:r>
      <w:rPr>
        <w:noProof/>
      </w:rPr>
      <w:t>2014-11-05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EDA5" w14:textId="77777777" w:rsidR="007255E7" w:rsidRDefault="007255E7" w:rsidP="000C1CAD">
      <w:pPr>
        <w:spacing w:line="240" w:lineRule="auto"/>
      </w:pPr>
      <w:r>
        <w:separator/>
      </w:r>
    </w:p>
  </w:footnote>
  <w:footnote w:type="continuationSeparator" w:id="0">
    <w:p w14:paraId="3A56EDA6" w14:textId="77777777" w:rsidR="007255E7" w:rsidRDefault="007255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56ED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5E10" w14:paraId="3A56EDA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815</w:t>
        </w:r>
      </w:sdtContent>
    </w:sdt>
  </w:p>
  <w:p w:rsidR="00467151" w:rsidP="00283E0F" w:rsidRDefault="00065E10" w14:paraId="3A56EDB0" w14:textId="77777777">
    <w:pPr>
      <w:pStyle w:val="FSHRub2"/>
    </w:pPr>
    <w:sdt>
      <w:sdtPr>
        <w:alias w:val="CC_Noformat_Avtext"/>
        <w:tag w:val="CC_Noformat_Avtext"/>
        <w:id w:val="1389603703"/>
        <w:lock w:val="sdtContentLocked"/>
        <w15:appearance w15:val="hidden"/>
        <w:text/>
      </w:sdtPr>
      <w:sdtEndPr/>
      <w:sdtContent>
        <w:r>
          <w:t>av Per-Ingvar Johnsson (C)</w:t>
        </w:r>
      </w:sdtContent>
    </w:sdt>
  </w:p>
  <w:sdt>
    <w:sdtPr>
      <w:alias w:val="CC_Noformat_Rubtext"/>
      <w:tag w:val="CC_Noformat_Rubtext"/>
      <w:id w:val="1800419874"/>
      <w:lock w:val="sdtLocked"/>
      <w15:appearance w15:val="hidden"/>
      <w:text/>
    </w:sdtPr>
    <w:sdtEndPr/>
    <w:sdtContent>
      <w:p w:rsidR="00467151" w:rsidP="00283E0F" w:rsidRDefault="00D22FC5" w14:paraId="3A56EDB1" w14:textId="57A6369B">
        <w:pPr>
          <w:pStyle w:val="FSHRub2"/>
        </w:pPr>
        <w:r>
          <w:t>Dubbelspår på järnvägssträckan Hässleholm–Kristianstad</w:t>
        </w:r>
      </w:p>
    </w:sdtContent>
  </w:sdt>
  <w:sdt>
    <w:sdtPr>
      <w:alias w:val="CC_Boilerplate_3"/>
      <w:tag w:val="CC_Boilerplate_3"/>
      <w:id w:val="-1567486118"/>
      <w:lock w:val="sdtContentLocked"/>
      <w15:appearance w15:val="hidden"/>
      <w:text w:multiLine="1"/>
    </w:sdtPr>
    <w:sdtEndPr/>
    <w:sdtContent>
      <w:p w:rsidR="00467151" w:rsidP="00283E0F" w:rsidRDefault="00467151" w14:paraId="3A56ED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
  </w:docVars>
  <w:rsids>
    <w:rsidRoot w:val="007255E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5E10"/>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A0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1BE5"/>
    <w:rsid w:val="004836FD"/>
    <w:rsid w:val="004840CE"/>
    <w:rsid w:val="004854D7"/>
    <w:rsid w:val="00487D43"/>
    <w:rsid w:val="00492987"/>
    <w:rsid w:val="0049397A"/>
    <w:rsid w:val="004A1326"/>
    <w:rsid w:val="004A1482"/>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D00"/>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2DC"/>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5E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87951"/>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08F"/>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2FC5"/>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DF3"/>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EC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56ED9B"/>
  <w15:chartTrackingRefBased/>
  <w15:docId w15:val="{DF87DBB5-589D-4730-ACBB-0670DC26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D44E114BD4DF3BF9D9800244B863C"/>
        <w:category>
          <w:name w:val="Allmänt"/>
          <w:gallery w:val="placeholder"/>
        </w:category>
        <w:types>
          <w:type w:val="bbPlcHdr"/>
        </w:types>
        <w:behaviors>
          <w:behavior w:val="content"/>
        </w:behaviors>
        <w:guid w:val="{1B46ACBF-FE0D-4EDB-9D34-CB7B27547BED}"/>
      </w:docPartPr>
      <w:docPartBody>
        <w:p w:rsidR="00DD3995" w:rsidRDefault="00DD3995">
          <w:pPr>
            <w:pStyle w:val="12DD44E114BD4DF3BF9D9800244B863C"/>
          </w:pPr>
          <w:r w:rsidRPr="009A726D">
            <w:rPr>
              <w:rStyle w:val="Platshllartext"/>
            </w:rPr>
            <w:t>Klicka här för att ange text.</w:t>
          </w:r>
        </w:p>
      </w:docPartBody>
    </w:docPart>
    <w:docPart>
      <w:docPartPr>
        <w:name w:val="A7175F97CA2B43AFBCA1B8F57A278EAD"/>
        <w:category>
          <w:name w:val="Allmänt"/>
          <w:gallery w:val="placeholder"/>
        </w:category>
        <w:types>
          <w:type w:val="bbPlcHdr"/>
        </w:types>
        <w:behaviors>
          <w:behavior w:val="content"/>
        </w:behaviors>
        <w:guid w:val="{9E89A83E-7C52-4C85-A211-96F42EE35C6C}"/>
      </w:docPartPr>
      <w:docPartBody>
        <w:p w:rsidR="00DD3995" w:rsidRDefault="00DD3995">
          <w:pPr>
            <w:pStyle w:val="A7175F97CA2B43AFBCA1B8F57A278EA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95"/>
    <w:rsid w:val="00DD3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DD44E114BD4DF3BF9D9800244B863C">
    <w:name w:val="12DD44E114BD4DF3BF9D9800244B863C"/>
  </w:style>
  <w:style w:type="paragraph" w:customStyle="1" w:styleId="DC4BBBDF7F75440ABB67FB2A71A483A2">
    <w:name w:val="DC4BBBDF7F75440ABB67FB2A71A483A2"/>
  </w:style>
  <w:style w:type="paragraph" w:customStyle="1" w:styleId="A7175F97CA2B43AFBCA1B8F57A278EAD">
    <w:name w:val="A7175F97CA2B43AFBCA1B8F57A278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821</RubrikLookup>
    <MotionGuid xmlns="00d11361-0b92-4bae-a181-288d6a55b763">b69b1ce9-2c07-49fc-bfd0-e41b88081b3d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1F478-F355-4A20-B135-F3F65DEB8CE2}"/>
</file>

<file path=customXml/itemProps2.xml><?xml version="1.0" encoding="utf-8"?>
<ds:datastoreItem xmlns:ds="http://schemas.openxmlformats.org/officeDocument/2006/customXml" ds:itemID="{A425B2F4-9C7B-48B4-8FB2-6F2C828FF5AB}"/>
</file>

<file path=customXml/itemProps3.xml><?xml version="1.0" encoding="utf-8"?>
<ds:datastoreItem xmlns:ds="http://schemas.openxmlformats.org/officeDocument/2006/customXml" ds:itemID="{7D2C3151-9F0D-4CEE-8A1E-96F04EE6061B}"/>
</file>

<file path=customXml/itemProps4.xml><?xml version="1.0" encoding="utf-8"?>
<ds:datastoreItem xmlns:ds="http://schemas.openxmlformats.org/officeDocument/2006/customXml" ds:itemID="{66E9FCE5-054D-4FF6-9A41-EB03B0555A7A}"/>
</file>

<file path=docProps/app.xml><?xml version="1.0" encoding="utf-8"?>
<Properties xmlns="http://schemas.openxmlformats.org/officeDocument/2006/extended-properties" xmlns:vt="http://schemas.openxmlformats.org/officeDocument/2006/docPropsVTypes">
  <Template>GranskaMot</Template>
  <TotalTime>5</TotalTime>
  <Pages>1</Pages>
  <Words>137</Words>
  <Characters>917</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201415C453 Dubbelspår på järnvägssträckan Hässleholm   Kristianstad</vt:lpstr>
      <vt:lpstr/>
    </vt:vector>
  </TitlesOfParts>
  <Company>Riksdagen</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201415C453 Dubbelspår på järnvägssträckan Hässleholm   Kristianstad</dc:title>
  <dc:subject/>
  <dc:creator>It-avdelningen</dc:creator>
  <cp:keywords/>
  <dc:description/>
  <cp:lastModifiedBy>Eva Lindqvist</cp:lastModifiedBy>
  <cp:revision>7</cp:revision>
  <cp:lastPrinted>2014-11-05T15:07:00Z</cp:lastPrinted>
  <dcterms:created xsi:type="dcterms:W3CDTF">2014-11-05T15:07:00Z</dcterms:created>
  <dcterms:modified xsi:type="dcterms:W3CDTF">2015-08-25T08:56:00Z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*Z36D5C51836C9*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http://filur.riksdagen.se/drop/DropOffLibrary/Z36D5C51836C9.docx</vt:lpwstr>
  </property>
</Properties>
</file>