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259652DAE148808606C1ABE5D8D70D"/>
        </w:placeholder>
        <w:text/>
      </w:sdtPr>
      <w:sdtEndPr/>
      <w:sdtContent>
        <w:p w:rsidRPr="009B062B" w:rsidR="00AF30DD" w:rsidP="00EF0B33" w:rsidRDefault="00AF30DD" w14:paraId="4D4AF1C5" w14:textId="77777777">
          <w:pPr>
            <w:pStyle w:val="Rubrik1"/>
            <w:spacing w:after="300"/>
          </w:pPr>
          <w:r w:rsidRPr="009B062B">
            <w:t>Förslag till riksdagsbeslut</w:t>
          </w:r>
        </w:p>
      </w:sdtContent>
    </w:sdt>
    <w:bookmarkStart w:name="_Hlk52908383" w:displacedByCustomXml="next" w:id="0"/>
    <w:sdt>
      <w:sdtPr>
        <w:alias w:val="Yrkande 1"/>
        <w:tag w:val="2486e269-4b94-4c80-b41b-72115534d86a"/>
        <w:id w:val="1986203675"/>
        <w:lock w:val="sdtLocked"/>
      </w:sdtPr>
      <w:sdtEndPr/>
      <w:sdtContent>
        <w:p w:rsidR="00710391" w:rsidRDefault="00183C12" w14:paraId="4F2A02E2" w14:textId="77777777">
          <w:pPr>
            <w:pStyle w:val="Frslagstext"/>
          </w:pPr>
          <w:r>
            <w:t>Riksdagen ställer sig bakom det som anförs i motionen om insatser för att stötta kommunerna i arbetet mot hemlöshet och tillkännager detta för regeringen.</w:t>
          </w:r>
        </w:p>
      </w:sdtContent>
    </w:sdt>
    <w:bookmarkEnd w:displacedByCustomXml="next" w:id="0"/>
    <w:bookmarkStart w:name="_Hlk52908384" w:displacedByCustomXml="next" w:id="1"/>
    <w:sdt>
      <w:sdtPr>
        <w:alias w:val="Yrkande 2"/>
        <w:tag w:val="423ce420-adcb-4962-ad90-34b97f565424"/>
        <w:id w:val="-747031362"/>
        <w:lock w:val="sdtLocked"/>
      </w:sdtPr>
      <w:sdtEndPr/>
      <w:sdtContent>
        <w:p w:rsidR="00710391" w:rsidRDefault="00183C12" w14:paraId="19BD7CA8" w14:textId="77777777">
          <w:pPr>
            <w:pStyle w:val="Frslagstext"/>
          </w:pPr>
          <w:r>
            <w:t>Riksdagen ställer sig bakom det som anförs i motionen om att underlätta för kommuner att samarbeta i arbetet mot hemlöshet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0EBB7C059CDD4F789B60516020C09F76"/>
        </w:placeholder>
        <w:text/>
      </w:sdtPr>
      <w:sdtEndPr/>
      <w:sdtContent>
        <w:p w:rsidRPr="009B062B" w:rsidR="006D79C9" w:rsidP="00333E95" w:rsidRDefault="006D79C9" w14:paraId="156409BB" w14:textId="77777777">
          <w:pPr>
            <w:pStyle w:val="Rubrik1"/>
          </w:pPr>
          <w:r>
            <w:t>Motivering</w:t>
          </w:r>
        </w:p>
      </w:sdtContent>
    </w:sdt>
    <w:p w:rsidR="007D1FC8" w:rsidP="007D1FC8" w:rsidRDefault="007D1FC8" w14:paraId="39D61676" w14:textId="401A4E1B">
      <w:pPr>
        <w:pStyle w:val="Normalutanindragellerluft"/>
      </w:pPr>
      <w:r>
        <w:t>Kommunernas socialtjänst har det yttersta ansvaret för att människor som bor eller vistas i en kommun ska få det stöd och den hjälp de behöver. Trots flera lagar som är till för att hjälpa utsatta och bostadslösa personer finns det tusentals hemlösa i Sverige. En</w:t>
      </w:r>
      <w:r w:rsidR="0090537E">
        <w:softHyphen/>
      </w:r>
      <w:r>
        <w:t>ligt socialstyrelsens hemlöshetskartläggning från 2017 rapporterades drygt 33</w:t>
      </w:r>
      <w:r w:rsidR="00EF0B33">
        <w:t> </w:t>
      </w:r>
      <w:r>
        <w:t>250</w:t>
      </w:r>
      <w:r w:rsidR="00EF0B33">
        <w:t> </w:t>
      </w:r>
      <w:r w:rsidR="00F507A7">
        <w:t>per</w:t>
      </w:r>
      <w:r w:rsidR="0090537E">
        <w:softHyphen/>
      </w:r>
      <w:r w:rsidR="00F507A7">
        <w:t xml:space="preserve">soner </w:t>
      </w:r>
      <w:r>
        <w:t>som hemlösa runt om i landet. Nästan 6</w:t>
      </w:r>
      <w:r w:rsidR="004D47FE">
        <w:t> </w:t>
      </w:r>
      <w:r>
        <w:t>000 av dem befann sig i akut hemlöshet</w:t>
      </w:r>
      <w:r w:rsidR="004D47FE">
        <w:t>,</w:t>
      </w:r>
      <w:r>
        <w:t xml:space="preserve"> vilket innefattar personer som t.ex. bor på akutboenden, härbärge, jourboenden eller sover utomhus, i trappuppgångar eller liknande. </w:t>
      </w:r>
    </w:p>
    <w:p w:rsidRPr="0090537E" w:rsidR="00BB6339" w:rsidP="0090537E" w:rsidRDefault="007D1FC8" w14:paraId="5F4E9937" w14:textId="77777777">
      <w:bookmarkStart w:name="_GoBack" w:id="3"/>
      <w:bookmarkEnd w:id="3"/>
      <w:r w:rsidRPr="0090537E">
        <w:t xml:space="preserve">Det är inte värdigt en välfärdsstat som Sverige att </w:t>
      </w:r>
      <w:r w:rsidRPr="0090537E" w:rsidR="00F507A7">
        <w:t>så många människor står utan bostad</w:t>
      </w:r>
      <w:r w:rsidRPr="0090537E">
        <w:t xml:space="preserve">. När vi trots socialtjänstlagar m.m. fortfarande har tusentals hemlösa är det ett tecken på att det inte görs tillräckligt. En anledning till att bistånd till bostad uteblir för vissa är bristen på bostäder. Målet måste vara att ingen ska vara utan bostad i Sverige, därför behövs nya insatser från staten för att stötta kommunerna i arbetet med att motverka hemlöshet. Det behövs även underlättnader för kommuner att samarbeta i arbetet mot hemlöshet i de fall där kommunen för tillfället inte har en tillräckligt god bostadsförsörjning för ändamålet. </w:t>
      </w:r>
    </w:p>
    <w:sdt>
      <w:sdtPr>
        <w:alias w:val="CC_Underskrifter"/>
        <w:tag w:val="CC_Underskrifter"/>
        <w:id w:val="583496634"/>
        <w:lock w:val="sdtContentLocked"/>
        <w:placeholder>
          <w:docPart w:val="8AF6F6011D65496B97C6F7B483552B17"/>
        </w:placeholder>
      </w:sdtPr>
      <w:sdtEndPr/>
      <w:sdtContent>
        <w:p w:rsidR="00EF0B33" w:rsidP="00EF0B33" w:rsidRDefault="00EF0B33" w14:paraId="6558CCBD" w14:textId="77777777"/>
        <w:p w:rsidRPr="008E0FE2" w:rsidR="004801AC" w:rsidP="00EF0B33" w:rsidRDefault="0090537E" w14:paraId="1AB34E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bl>
    <w:p w:rsidR="00D21EAD" w:rsidRDefault="00D21EAD" w14:paraId="124B414F" w14:textId="77777777"/>
    <w:sectPr w:rsidR="00D21E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108E" w14:textId="77777777" w:rsidR="007D1FC8" w:rsidRDefault="007D1FC8" w:rsidP="000C1CAD">
      <w:pPr>
        <w:spacing w:line="240" w:lineRule="auto"/>
      </w:pPr>
      <w:r>
        <w:separator/>
      </w:r>
    </w:p>
  </w:endnote>
  <w:endnote w:type="continuationSeparator" w:id="0">
    <w:p w14:paraId="16F1C2F7" w14:textId="77777777" w:rsidR="007D1FC8" w:rsidRDefault="007D1F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42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51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AECC" w14:textId="77777777" w:rsidR="00E1374D" w:rsidRDefault="00E137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78AA" w14:textId="77777777" w:rsidR="007D1FC8" w:rsidRDefault="007D1FC8" w:rsidP="000C1CAD">
      <w:pPr>
        <w:spacing w:line="240" w:lineRule="auto"/>
      </w:pPr>
      <w:r>
        <w:separator/>
      </w:r>
    </w:p>
  </w:footnote>
  <w:footnote w:type="continuationSeparator" w:id="0">
    <w:p w14:paraId="700FE52E" w14:textId="77777777" w:rsidR="007D1FC8" w:rsidRDefault="007D1F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7C39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E87D1" wp14:anchorId="0B5FD6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537E" w14:paraId="16BA4D7C" w14:textId="77777777">
                          <w:pPr>
                            <w:jc w:val="right"/>
                          </w:pPr>
                          <w:sdt>
                            <w:sdtPr>
                              <w:alias w:val="CC_Noformat_Partikod"/>
                              <w:tag w:val="CC_Noformat_Partikod"/>
                              <w:id w:val="-53464382"/>
                              <w:placeholder>
                                <w:docPart w:val="F392F4AD83CA4C81AB7D711E87A6048E"/>
                              </w:placeholder>
                              <w:text/>
                            </w:sdtPr>
                            <w:sdtEndPr/>
                            <w:sdtContent>
                              <w:r w:rsidR="007D1FC8">
                                <w:t>SD</w:t>
                              </w:r>
                            </w:sdtContent>
                          </w:sdt>
                          <w:sdt>
                            <w:sdtPr>
                              <w:alias w:val="CC_Noformat_Partinummer"/>
                              <w:tag w:val="CC_Noformat_Partinummer"/>
                              <w:id w:val="-1709555926"/>
                              <w:placeholder>
                                <w:docPart w:val="008B8518525945128B29DE70447068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FD6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537E" w14:paraId="16BA4D7C" w14:textId="77777777">
                    <w:pPr>
                      <w:jc w:val="right"/>
                    </w:pPr>
                    <w:sdt>
                      <w:sdtPr>
                        <w:alias w:val="CC_Noformat_Partikod"/>
                        <w:tag w:val="CC_Noformat_Partikod"/>
                        <w:id w:val="-53464382"/>
                        <w:placeholder>
                          <w:docPart w:val="F392F4AD83CA4C81AB7D711E87A6048E"/>
                        </w:placeholder>
                        <w:text/>
                      </w:sdtPr>
                      <w:sdtEndPr/>
                      <w:sdtContent>
                        <w:r w:rsidR="007D1FC8">
                          <w:t>SD</w:t>
                        </w:r>
                      </w:sdtContent>
                    </w:sdt>
                    <w:sdt>
                      <w:sdtPr>
                        <w:alias w:val="CC_Noformat_Partinummer"/>
                        <w:tag w:val="CC_Noformat_Partinummer"/>
                        <w:id w:val="-1709555926"/>
                        <w:placeholder>
                          <w:docPart w:val="008B8518525945128B29DE70447068E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C576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A9068D" w14:textId="77777777">
    <w:pPr>
      <w:jc w:val="right"/>
    </w:pPr>
  </w:p>
  <w:p w:rsidR="00262EA3" w:rsidP="00776B74" w:rsidRDefault="00262EA3" w14:paraId="366D4F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537E" w14:paraId="350F9C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1F02C6" wp14:anchorId="209D50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537E" w14:paraId="32FF14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1FC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0537E" w14:paraId="7EC25C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537E" w14:paraId="0172B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:3548</w:t>
        </w:r>
      </w:sdtContent>
    </w:sdt>
  </w:p>
  <w:p w:rsidR="00262EA3" w:rsidP="00E03A3D" w:rsidRDefault="0090537E" w14:paraId="2971221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Yasmine Eriksson (SD)</w:t>
        </w:r>
      </w:sdtContent>
    </w:sdt>
  </w:p>
  <w:sdt>
    <w:sdtPr>
      <w:alias w:val="CC_Noformat_Rubtext"/>
      <w:tag w:val="CC_Noformat_Rubtext"/>
      <w:id w:val="-218060500"/>
      <w:lock w:val="sdtLocked"/>
      <w:placeholder>
        <w:docPart w:val="8FFBAF4F3DB443C5BDCF633C1BA90E87"/>
      </w:placeholder>
      <w:text/>
    </w:sdtPr>
    <w:sdtEndPr/>
    <w:sdtContent>
      <w:p w:rsidR="00262EA3" w:rsidP="00283E0F" w:rsidRDefault="007D1FC8" w14:paraId="7435CDFB" w14:textId="77777777">
        <w:pPr>
          <w:pStyle w:val="FSHRub2"/>
        </w:pPr>
        <w:r>
          <w:t>Insatser mot hemlöshet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F2C04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07"/>
  </w:docVars>
  <w:rsids>
    <w:rsidRoot w:val="007D1F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C12"/>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FE"/>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391"/>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FC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1F"/>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37E"/>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1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AD"/>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4D"/>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33"/>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A7"/>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49622"/>
  <w15:chartTrackingRefBased/>
  <w15:docId w15:val="{1157033C-ACBE-4CE4-9732-6F76A4BD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59652DAE148808606C1ABE5D8D70D"/>
        <w:category>
          <w:name w:val="Allmänt"/>
          <w:gallery w:val="placeholder"/>
        </w:category>
        <w:types>
          <w:type w:val="bbPlcHdr"/>
        </w:types>
        <w:behaviors>
          <w:behavior w:val="content"/>
        </w:behaviors>
        <w:guid w:val="{4E63A79E-B207-4037-AD6F-3CFB38E16EBE}"/>
      </w:docPartPr>
      <w:docPartBody>
        <w:p w:rsidR="0095475C" w:rsidRDefault="00FA60D6">
          <w:pPr>
            <w:pStyle w:val="C5259652DAE148808606C1ABE5D8D70D"/>
          </w:pPr>
          <w:r w:rsidRPr="005A0A93">
            <w:rPr>
              <w:rStyle w:val="Platshllartext"/>
            </w:rPr>
            <w:t>Förslag till riksdagsbeslut</w:t>
          </w:r>
        </w:p>
      </w:docPartBody>
    </w:docPart>
    <w:docPart>
      <w:docPartPr>
        <w:name w:val="0EBB7C059CDD4F789B60516020C09F76"/>
        <w:category>
          <w:name w:val="Allmänt"/>
          <w:gallery w:val="placeholder"/>
        </w:category>
        <w:types>
          <w:type w:val="bbPlcHdr"/>
        </w:types>
        <w:behaviors>
          <w:behavior w:val="content"/>
        </w:behaviors>
        <w:guid w:val="{5A7D50A5-C4DC-42A9-820A-A30E803958F1}"/>
      </w:docPartPr>
      <w:docPartBody>
        <w:p w:rsidR="0095475C" w:rsidRDefault="00FA60D6">
          <w:pPr>
            <w:pStyle w:val="0EBB7C059CDD4F789B60516020C09F76"/>
          </w:pPr>
          <w:r w:rsidRPr="005A0A93">
            <w:rPr>
              <w:rStyle w:val="Platshllartext"/>
            </w:rPr>
            <w:t>Motivering</w:t>
          </w:r>
        </w:p>
      </w:docPartBody>
    </w:docPart>
    <w:docPart>
      <w:docPartPr>
        <w:name w:val="F392F4AD83CA4C81AB7D711E87A6048E"/>
        <w:category>
          <w:name w:val="Allmänt"/>
          <w:gallery w:val="placeholder"/>
        </w:category>
        <w:types>
          <w:type w:val="bbPlcHdr"/>
        </w:types>
        <w:behaviors>
          <w:behavior w:val="content"/>
        </w:behaviors>
        <w:guid w:val="{9459FB9A-5A81-47B4-9161-4369BB76D401}"/>
      </w:docPartPr>
      <w:docPartBody>
        <w:p w:rsidR="0095475C" w:rsidRDefault="00FA60D6">
          <w:pPr>
            <w:pStyle w:val="F392F4AD83CA4C81AB7D711E87A6048E"/>
          </w:pPr>
          <w:r>
            <w:rPr>
              <w:rStyle w:val="Platshllartext"/>
            </w:rPr>
            <w:t xml:space="preserve"> </w:t>
          </w:r>
        </w:p>
      </w:docPartBody>
    </w:docPart>
    <w:docPart>
      <w:docPartPr>
        <w:name w:val="008B8518525945128B29DE70447068EB"/>
        <w:category>
          <w:name w:val="Allmänt"/>
          <w:gallery w:val="placeholder"/>
        </w:category>
        <w:types>
          <w:type w:val="bbPlcHdr"/>
        </w:types>
        <w:behaviors>
          <w:behavior w:val="content"/>
        </w:behaviors>
        <w:guid w:val="{4DE64475-0019-43A2-B30F-37D228E5E2B2}"/>
      </w:docPartPr>
      <w:docPartBody>
        <w:p w:rsidR="0095475C" w:rsidRDefault="00FA60D6">
          <w:pPr>
            <w:pStyle w:val="008B8518525945128B29DE70447068EB"/>
          </w:pPr>
          <w:r>
            <w:t xml:space="preserve"> </w:t>
          </w:r>
        </w:p>
      </w:docPartBody>
    </w:docPart>
    <w:docPart>
      <w:docPartPr>
        <w:name w:val="DefaultPlaceholder_-1854013440"/>
        <w:category>
          <w:name w:val="Allmänt"/>
          <w:gallery w:val="placeholder"/>
        </w:category>
        <w:types>
          <w:type w:val="bbPlcHdr"/>
        </w:types>
        <w:behaviors>
          <w:behavior w:val="content"/>
        </w:behaviors>
        <w:guid w:val="{95CC71DB-0D46-47BB-A4AB-1D1191A0F0B1}"/>
      </w:docPartPr>
      <w:docPartBody>
        <w:p w:rsidR="0095475C" w:rsidRDefault="00FA60D6">
          <w:r w:rsidRPr="00463459">
            <w:rPr>
              <w:rStyle w:val="Platshllartext"/>
            </w:rPr>
            <w:t>Klicka eller tryck här för att ange text.</w:t>
          </w:r>
        </w:p>
      </w:docPartBody>
    </w:docPart>
    <w:docPart>
      <w:docPartPr>
        <w:name w:val="8FFBAF4F3DB443C5BDCF633C1BA90E87"/>
        <w:category>
          <w:name w:val="Allmänt"/>
          <w:gallery w:val="placeholder"/>
        </w:category>
        <w:types>
          <w:type w:val="bbPlcHdr"/>
        </w:types>
        <w:behaviors>
          <w:behavior w:val="content"/>
        </w:behaviors>
        <w:guid w:val="{51A00C86-D229-496A-BEF4-B5FEB3E591F2}"/>
      </w:docPartPr>
      <w:docPartBody>
        <w:p w:rsidR="0095475C" w:rsidRDefault="00FA60D6">
          <w:r w:rsidRPr="00463459">
            <w:rPr>
              <w:rStyle w:val="Platshllartext"/>
            </w:rPr>
            <w:t>[ange din text här]</w:t>
          </w:r>
        </w:p>
      </w:docPartBody>
    </w:docPart>
    <w:docPart>
      <w:docPartPr>
        <w:name w:val="8AF6F6011D65496B97C6F7B483552B17"/>
        <w:category>
          <w:name w:val="Allmänt"/>
          <w:gallery w:val="placeholder"/>
        </w:category>
        <w:types>
          <w:type w:val="bbPlcHdr"/>
        </w:types>
        <w:behaviors>
          <w:behavior w:val="content"/>
        </w:behaviors>
        <w:guid w:val="{1D21D4A1-6B8C-4A34-B711-51D7B85BCB79}"/>
      </w:docPartPr>
      <w:docPartBody>
        <w:p w:rsidR="00EC2264" w:rsidRDefault="00EC2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D6"/>
    <w:rsid w:val="0095475C"/>
    <w:rsid w:val="00EC2264"/>
    <w:rsid w:val="00FA6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60D6"/>
    <w:rPr>
      <w:color w:val="F4B083" w:themeColor="accent2" w:themeTint="99"/>
    </w:rPr>
  </w:style>
  <w:style w:type="paragraph" w:customStyle="1" w:styleId="C5259652DAE148808606C1ABE5D8D70D">
    <w:name w:val="C5259652DAE148808606C1ABE5D8D70D"/>
  </w:style>
  <w:style w:type="paragraph" w:customStyle="1" w:styleId="CB91CA9205384B8F880BA9301CF7CE30">
    <w:name w:val="CB91CA9205384B8F880BA9301CF7CE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14B4BAFB5741CEB0ACFDC9A3A81A52">
    <w:name w:val="1A14B4BAFB5741CEB0ACFDC9A3A81A52"/>
  </w:style>
  <w:style w:type="paragraph" w:customStyle="1" w:styleId="0EBB7C059CDD4F789B60516020C09F76">
    <w:name w:val="0EBB7C059CDD4F789B60516020C09F76"/>
  </w:style>
  <w:style w:type="paragraph" w:customStyle="1" w:styleId="6737F3859B1149CB9778D483C39B9E9D">
    <w:name w:val="6737F3859B1149CB9778D483C39B9E9D"/>
  </w:style>
  <w:style w:type="paragraph" w:customStyle="1" w:styleId="E9555CF7898749CE983A3BC40959C377">
    <w:name w:val="E9555CF7898749CE983A3BC40959C377"/>
  </w:style>
  <w:style w:type="paragraph" w:customStyle="1" w:styleId="F392F4AD83CA4C81AB7D711E87A6048E">
    <w:name w:val="F392F4AD83CA4C81AB7D711E87A6048E"/>
  </w:style>
  <w:style w:type="paragraph" w:customStyle="1" w:styleId="008B8518525945128B29DE70447068EB">
    <w:name w:val="008B8518525945128B29DE7044706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C9F59-05E8-43B0-9025-7DB782676E36}"/>
</file>

<file path=customXml/itemProps2.xml><?xml version="1.0" encoding="utf-8"?>
<ds:datastoreItem xmlns:ds="http://schemas.openxmlformats.org/officeDocument/2006/customXml" ds:itemID="{B5647382-CC04-4AC2-BEDE-318114B9F374}"/>
</file>

<file path=customXml/itemProps3.xml><?xml version="1.0" encoding="utf-8"?>
<ds:datastoreItem xmlns:ds="http://schemas.openxmlformats.org/officeDocument/2006/customXml" ds:itemID="{289B1E62-E914-49CD-A623-B99D7E1F7A67}"/>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1355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