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308370E292440486035622B424DF5C"/>
        </w:placeholder>
        <w:text/>
      </w:sdtPr>
      <w:sdtEndPr/>
      <w:sdtContent>
        <w:p w:rsidRPr="009B062B" w:rsidR="00AF30DD" w:rsidP="00DA28CE" w:rsidRDefault="00AF30DD" w14:paraId="18DFF8C7" w14:textId="77777777">
          <w:pPr>
            <w:pStyle w:val="Rubrik1"/>
            <w:spacing w:after="300"/>
          </w:pPr>
          <w:r w:rsidRPr="009B062B">
            <w:t>Förslag till riksdagsbeslut</w:t>
          </w:r>
        </w:p>
      </w:sdtContent>
    </w:sdt>
    <w:sdt>
      <w:sdtPr>
        <w:alias w:val="Yrkande 1"/>
        <w:tag w:val="975e1efd-966b-4a11-b0e8-48074c4d568b"/>
        <w:id w:val="1680087881"/>
        <w:lock w:val="sdtLocked"/>
      </w:sdtPr>
      <w:sdtEndPr/>
      <w:sdtContent>
        <w:p w:rsidR="008048BD" w:rsidRDefault="00463AC6" w14:paraId="18DFF8C8" w14:textId="354B3A74">
          <w:pPr>
            <w:pStyle w:val="Frslagstext"/>
            <w:numPr>
              <w:ilvl w:val="0"/>
              <w:numId w:val="0"/>
            </w:numPr>
          </w:pPr>
          <w:r>
            <w:t>Riksdagen ställer sig bakom det som anförs i motionen om att säkerställa att receptbelagd medicin finns tillgänglig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5CC4373DB44CD18C5938E4A177944C"/>
        </w:placeholder>
        <w:text/>
      </w:sdtPr>
      <w:sdtEndPr/>
      <w:sdtContent>
        <w:p w:rsidRPr="009B062B" w:rsidR="006D79C9" w:rsidP="00333E95" w:rsidRDefault="006D79C9" w14:paraId="18DFF8C9" w14:textId="77777777">
          <w:pPr>
            <w:pStyle w:val="Rubrik1"/>
          </w:pPr>
          <w:r>
            <w:t>Motivering</w:t>
          </w:r>
        </w:p>
      </w:sdtContent>
    </w:sdt>
    <w:p w:rsidRPr="00461B58" w:rsidR="00A66F9A" w:rsidP="00461B58" w:rsidRDefault="00A66F9A" w14:paraId="18DFF8CA" w14:textId="77777777">
      <w:pPr>
        <w:pStyle w:val="Normalutanindragellerluft"/>
      </w:pPr>
      <w:r w:rsidRPr="00461B58">
        <w:t xml:space="preserve">Vissa verksamheter är så viktiga för ett samhälle att de behöver finnas på rimligt avstånd för alla invånare. Apoteken är en sådan verksamhet. </w:t>
      </w:r>
    </w:p>
    <w:p w:rsidRPr="00A66F9A" w:rsidR="00A66F9A" w:rsidP="00A66F9A" w:rsidRDefault="00A66F9A" w14:paraId="18DFF8CB" w14:textId="77777777">
      <w:r w:rsidRPr="00A66F9A">
        <w:t>När ap</w:t>
      </w:r>
      <w:r>
        <w:t>oteket i Särna nu har stängts</w:t>
      </w:r>
      <w:r w:rsidRPr="00A66F9A">
        <w:t xml:space="preserve"> innebär det att en stor del av Dalarna blir utan apotek. Invånarna i Särna kommer få åka åtta mil enkel resa för att komma till närmsta apotek. För människor som bor i Grövelsjön och Idre blir det ännu längre. </w:t>
      </w:r>
    </w:p>
    <w:p w:rsidRPr="00A66F9A" w:rsidR="00A66F9A" w:rsidP="00A66F9A" w:rsidRDefault="00A66F9A" w14:paraId="18DFF8CC" w14:textId="66780319">
      <w:r w:rsidRPr="00A66F9A">
        <w:t>I Särna finns idag en mycket väl fungerande vårdcentral. Närheten mellan vård</w:t>
      </w:r>
      <w:r w:rsidR="00D86F28">
        <w:softHyphen/>
      </w:r>
      <w:bookmarkStart w:name="_GoBack" w:id="1"/>
      <w:bookmarkEnd w:id="1"/>
      <w:r w:rsidRPr="00A66F9A">
        <w:t xml:space="preserve">centralen, det särskilda boendet och apoteket har varit viktig för servicen för invånarna i Särna med omnejd. Nu har en viktig del av vårdutbudet försvunnit och det riskerar i sin tur att påverka de andra delarna. I vardagen innebär detta att människor kommer få vänta längre på sin medicin, och möjligheten till rådgivning och stöd i farmaceutiska frågor försvinner från orten. Det är viktigt att man snabbt kan hämta ut läkemedel, i synnerhet receptbelagda läkemedel. Läkemedelskunnig personal bör finnas på plats för att svara på frågor om hur läkemedel ska användas. </w:t>
      </w:r>
    </w:p>
    <w:p w:rsidRPr="00A66F9A" w:rsidR="00A66F9A" w:rsidP="00A66F9A" w:rsidRDefault="00A66F9A" w14:paraId="18DFF8CD" w14:textId="7B5CFD93">
      <w:r w:rsidRPr="00A66F9A">
        <w:t>Under turistsäsongen på vintern handlar det därtill om att runt 20</w:t>
      </w:r>
      <w:r w:rsidR="00A15361">
        <w:t> </w:t>
      </w:r>
      <w:r w:rsidRPr="00A66F9A">
        <w:t xml:space="preserve">000 människor inte kommer ha tillgång till receptbelagd medicin. </w:t>
      </w:r>
    </w:p>
    <w:p w:rsidRPr="00A66F9A" w:rsidR="00A66F9A" w:rsidP="00A66F9A" w:rsidRDefault="00A66F9A" w14:paraId="18DFF8CE" w14:textId="77777777">
      <w:r w:rsidRPr="00A66F9A">
        <w:t>Att man hänvisar till dålig lönsamhet visar att man ser på sin verksamhet inte som en samhällsservice utan med ett marknadstänkande. Lönsamhet kan inte vara det viktigaste kriteriet när man beslutar var viktiga samhällsfunktioner ska vara placerade.</w:t>
      </w:r>
    </w:p>
    <w:p w:rsidRPr="00A66F9A" w:rsidR="00A66F9A" w:rsidP="00A66F9A" w:rsidRDefault="00A66F9A" w14:paraId="18DFF8CF" w14:textId="77777777">
      <w:r w:rsidRPr="00A66F9A">
        <w:t xml:space="preserve">Avregleringen av apoteksmarknaden har gett fler apotek i städerna, och glesbygden får betala priset. Det är framförallt de äldsta och de svårast sjuka som drabbats, de som </w:t>
      </w:r>
      <w:r w:rsidRPr="00A66F9A">
        <w:lastRenderedPageBreak/>
        <w:t xml:space="preserve">behöver en rad receptbelagda mediciner. Detta är allvarligt med tanke på att apoteken är en viktig del av sjukvården. </w:t>
      </w:r>
    </w:p>
    <w:p w:rsidRPr="00A66F9A" w:rsidR="00422B9E" w:rsidP="00A66F9A" w:rsidRDefault="00A66F9A" w14:paraId="18DFF8D0" w14:textId="77777777">
      <w:r w:rsidRPr="00A66F9A">
        <w:t>Privatiseringen har gett stort utbud av smink och tandborstar, men att ha livsviktiga mediciner i hela landet är tydligen inte lika prioriterat. Vi behöver apotek som tar sitt samhällsansvar.</w:t>
      </w:r>
    </w:p>
    <w:sdt>
      <w:sdtPr>
        <w:alias w:val="CC_Underskrifter"/>
        <w:tag w:val="CC_Underskrifter"/>
        <w:id w:val="583496634"/>
        <w:lock w:val="sdtContentLocked"/>
        <w:placeholder>
          <w:docPart w:val="D70E2DDEA4D047248B3DCD0F0E83F89F"/>
        </w:placeholder>
      </w:sdtPr>
      <w:sdtEndPr/>
      <w:sdtContent>
        <w:p w:rsidR="00461B58" w:rsidP="00461B58" w:rsidRDefault="00461B58" w14:paraId="18DFF8D1" w14:textId="77777777"/>
        <w:p w:rsidRPr="008E0FE2" w:rsidR="004801AC" w:rsidP="00461B58" w:rsidRDefault="00D86F28" w14:paraId="18DFF8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Strömkvist (S)</w:t>
            </w:r>
          </w:p>
        </w:tc>
        <w:tc>
          <w:tcPr>
            <w:tcW w:w="50" w:type="pct"/>
            <w:vAlign w:val="bottom"/>
          </w:tcPr>
          <w:p>
            <w:pPr>
              <w:pStyle w:val="Underskrifter"/>
            </w:pPr>
            <w:r>
              <w:t> </w:t>
            </w:r>
          </w:p>
        </w:tc>
      </w:tr>
      <w:tr>
        <w:trPr>
          <w:cantSplit/>
        </w:trPr>
        <w:tc>
          <w:tcPr>
            <w:tcW w:w="50" w:type="pct"/>
            <w:vAlign w:val="bottom"/>
          </w:tcPr>
          <w:p>
            <w:pPr>
              <w:pStyle w:val="Underskrifter"/>
              <w:spacing w:after="0"/>
            </w:pPr>
            <w:r>
              <w:t>Patrik Engström (S)</w:t>
            </w:r>
          </w:p>
        </w:tc>
        <w:tc>
          <w:tcPr>
            <w:tcW w:w="50" w:type="pct"/>
            <w:vAlign w:val="bottom"/>
          </w:tcPr>
          <w:p>
            <w:pPr>
              <w:pStyle w:val="Underskrifter"/>
              <w:spacing w:after="0"/>
            </w:pPr>
            <w:r>
              <w:t>Roza Güclü Hedin (S)</w:t>
            </w:r>
          </w:p>
        </w:tc>
      </w:tr>
    </w:tbl>
    <w:p w:rsidR="00263AD4" w:rsidRDefault="00263AD4" w14:paraId="18DFF8D9" w14:textId="77777777"/>
    <w:sectPr w:rsidR="00263AD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FF8DB" w14:textId="77777777" w:rsidR="00A66F9A" w:rsidRDefault="00A66F9A" w:rsidP="000C1CAD">
      <w:pPr>
        <w:spacing w:line="240" w:lineRule="auto"/>
      </w:pPr>
      <w:r>
        <w:separator/>
      </w:r>
    </w:p>
  </w:endnote>
  <w:endnote w:type="continuationSeparator" w:id="0">
    <w:p w14:paraId="18DFF8DC" w14:textId="77777777" w:rsidR="00A66F9A" w:rsidRDefault="00A66F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F8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F8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1B5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F8EA" w14:textId="77777777" w:rsidR="00262EA3" w:rsidRPr="00461B58" w:rsidRDefault="00262EA3" w:rsidP="00461B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FF8D9" w14:textId="77777777" w:rsidR="00A66F9A" w:rsidRDefault="00A66F9A" w:rsidP="000C1CAD">
      <w:pPr>
        <w:spacing w:line="240" w:lineRule="auto"/>
      </w:pPr>
      <w:r>
        <w:separator/>
      </w:r>
    </w:p>
  </w:footnote>
  <w:footnote w:type="continuationSeparator" w:id="0">
    <w:p w14:paraId="18DFF8DA" w14:textId="77777777" w:rsidR="00A66F9A" w:rsidRDefault="00A66F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DFF8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DFF8EC" wp14:anchorId="18DFF8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6F28" w14:paraId="18DFF8EF" w14:textId="77777777">
                          <w:pPr>
                            <w:jc w:val="right"/>
                          </w:pPr>
                          <w:sdt>
                            <w:sdtPr>
                              <w:alias w:val="CC_Noformat_Partikod"/>
                              <w:tag w:val="CC_Noformat_Partikod"/>
                              <w:id w:val="-53464382"/>
                              <w:placeholder>
                                <w:docPart w:val="6F8F904FCAB745688BFECAC996719AA0"/>
                              </w:placeholder>
                              <w:text/>
                            </w:sdtPr>
                            <w:sdtEndPr/>
                            <w:sdtContent>
                              <w:r w:rsidR="00A66F9A">
                                <w:t>S</w:t>
                              </w:r>
                            </w:sdtContent>
                          </w:sdt>
                          <w:sdt>
                            <w:sdtPr>
                              <w:alias w:val="CC_Noformat_Partinummer"/>
                              <w:tag w:val="CC_Noformat_Partinummer"/>
                              <w:id w:val="-1709555926"/>
                              <w:placeholder>
                                <w:docPart w:val="BED5F5FCDF3D492187C8A229234EDAB9"/>
                              </w:placeholder>
                              <w:text/>
                            </w:sdtPr>
                            <w:sdtEndPr/>
                            <w:sdtContent>
                              <w:r w:rsidR="00A66F9A">
                                <w:t>1148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DFF8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6F28" w14:paraId="18DFF8EF" w14:textId="77777777">
                    <w:pPr>
                      <w:jc w:val="right"/>
                    </w:pPr>
                    <w:sdt>
                      <w:sdtPr>
                        <w:alias w:val="CC_Noformat_Partikod"/>
                        <w:tag w:val="CC_Noformat_Partikod"/>
                        <w:id w:val="-53464382"/>
                        <w:placeholder>
                          <w:docPart w:val="6F8F904FCAB745688BFECAC996719AA0"/>
                        </w:placeholder>
                        <w:text/>
                      </w:sdtPr>
                      <w:sdtEndPr/>
                      <w:sdtContent>
                        <w:r w:rsidR="00A66F9A">
                          <w:t>S</w:t>
                        </w:r>
                      </w:sdtContent>
                    </w:sdt>
                    <w:sdt>
                      <w:sdtPr>
                        <w:alias w:val="CC_Noformat_Partinummer"/>
                        <w:tag w:val="CC_Noformat_Partinummer"/>
                        <w:id w:val="-1709555926"/>
                        <w:placeholder>
                          <w:docPart w:val="BED5F5FCDF3D492187C8A229234EDAB9"/>
                        </w:placeholder>
                        <w:text/>
                      </w:sdtPr>
                      <w:sdtEndPr/>
                      <w:sdtContent>
                        <w:r w:rsidR="00A66F9A">
                          <w:t>1148</w:t>
                        </w:r>
                      </w:sdtContent>
                    </w:sdt>
                  </w:p>
                </w:txbxContent>
              </v:textbox>
              <w10:wrap anchorx="page"/>
            </v:shape>
          </w:pict>
        </mc:Fallback>
      </mc:AlternateContent>
    </w:r>
  </w:p>
  <w:p w:rsidRPr="00293C4F" w:rsidR="00262EA3" w:rsidP="00776B74" w:rsidRDefault="00262EA3" w14:paraId="18DFF8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DFF8DF" w14:textId="77777777">
    <w:pPr>
      <w:jc w:val="right"/>
    </w:pPr>
  </w:p>
  <w:p w:rsidR="00262EA3" w:rsidP="00776B74" w:rsidRDefault="00262EA3" w14:paraId="18DFF8E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86F28" w14:paraId="18DFF8E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DFF8EE" wp14:anchorId="18DFF8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6F28" w14:paraId="18DFF8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66F9A">
          <w:t>S</w:t>
        </w:r>
      </w:sdtContent>
    </w:sdt>
    <w:sdt>
      <w:sdtPr>
        <w:alias w:val="CC_Noformat_Partinummer"/>
        <w:tag w:val="CC_Noformat_Partinummer"/>
        <w:id w:val="-2014525982"/>
        <w:text/>
      </w:sdtPr>
      <w:sdtEndPr/>
      <w:sdtContent>
        <w:r w:rsidR="00A66F9A">
          <w:t>1148</w:t>
        </w:r>
      </w:sdtContent>
    </w:sdt>
  </w:p>
  <w:p w:rsidRPr="008227B3" w:rsidR="00262EA3" w:rsidP="008227B3" w:rsidRDefault="00D86F28" w14:paraId="18DFF8E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6F28" w14:paraId="18DFF8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:925</w:t>
        </w:r>
      </w:sdtContent>
    </w:sdt>
  </w:p>
  <w:p w:rsidR="00262EA3" w:rsidP="00E03A3D" w:rsidRDefault="00D86F28" w14:paraId="18DFF8E7" w14:textId="77777777">
    <w:pPr>
      <w:pStyle w:val="Motionr"/>
    </w:pPr>
    <w:sdt>
      <w:sdtPr>
        <w:alias w:val="CC_Noformat_Avtext"/>
        <w:tag w:val="CC_Noformat_Avtext"/>
        <w:id w:val="-2020768203"/>
        <w:lock w:val="sdtContentLocked"/>
        <w15:appearance w15:val="hidden"/>
        <w:text/>
      </w:sdtPr>
      <w:sdtEndPr/>
      <w:sdtContent>
        <w:r>
          <w:t>av Maria Strömkvist m.fl. (S)</w:t>
        </w:r>
      </w:sdtContent>
    </w:sdt>
  </w:p>
  <w:sdt>
    <w:sdtPr>
      <w:alias w:val="CC_Noformat_Rubtext"/>
      <w:tag w:val="CC_Noformat_Rubtext"/>
      <w:id w:val="-218060500"/>
      <w:lock w:val="sdtLocked"/>
      <w:text/>
    </w:sdtPr>
    <w:sdtEndPr/>
    <w:sdtContent>
      <w:p w:rsidR="00262EA3" w:rsidP="00283E0F" w:rsidRDefault="00A66F9A" w14:paraId="18DFF8E8" w14:textId="77777777">
        <w:pPr>
          <w:pStyle w:val="FSHRub2"/>
        </w:pPr>
        <w:r>
          <w:t>Tillgång till receptbelagd medicin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18DFF8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66F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AD4"/>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B58"/>
    <w:rsid w:val="00462881"/>
    <w:rsid w:val="00462BFB"/>
    <w:rsid w:val="00462E44"/>
    <w:rsid w:val="004630C6"/>
    <w:rsid w:val="00463341"/>
    <w:rsid w:val="00463965"/>
    <w:rsid w:val="00463AC6"/>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2BA"/>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8BD"/>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3FB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28D"/>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FCC"/>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3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9A"/>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611"/>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6F28"/>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DFF8C6"/>
  <w15:chartTrackingRefBased/>
  <w15:docId w15:val="{F9DAA57F-75CE-4815-B1B0-0BCA9622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308370E292440486035622B424DF5C"/>
        <w:category>
          <w:name w:val="Allmänt"/>
          <w:gallery w:val="placeholder"/>
        </w:category>
        <w:types>
          <w:type w:val="bbPlcHdr"/>
        </w:types>
        <w:behaviors>
          <w:behavior w:val="content"/>
        </w:behaviors>
        <w:guid w:val="{760EAC7B-2C0C-44CE-A32B-3569F7BA2D50}"/>
      </w:docPartPr>
      <w:docPartBody>
        <w:p w:rsidR="00F66CFE" w:rsidRDefault="00F66CFE">
          <w:pPr>
            <w:pStyle w:val="1C308370E292440486035622B424DF5C"/>
          </w:pPr>
          <w:r w:rsidRPr="005A0A93">
            <w:rPr>
              <w:rStyle w:val="Platshllartext"/>
            </w:rPr>
            <w:t>Förslag till riksdagsbeslut</w:t>
          </w:r>
        </w:p>
      </w:docPartBody>
    </w:docPart>
    <w:docPart>
      <w:docPartPr>
        <w:name w:val="0D5CC4373DB44CD18C5938E4A177944C"/>
        <w:category>
          <w:name w:val="Allmänt"/>
          <w:gallery w:val="placeholder"/>
        </w:category>
        <w:types>
          <w:type w:val="bbPlcHdr"/>
        </w:types>
        <w:behaviors>
          <w:behavior w:val="content"/>
        </w:behaviors>
        <w:guid w:val="{B19BA0B1-656F-4C64-B1B1-6E03A1B886BF}"/>
      </w:docPartPr>
      <w:docPartBody>
        <w:p w:rsidR="00F66CFE" w:rsidRDefault="00F66CFE">
          <w:pPr>
            <w:pStyle w:val="0D5CC4373DB44CD18C5938E4A177944C"/>
          </w:pPr>
          <w:r w:rsidRPr="005A0A93">
            <w:rPr>
              <w:rStyle w:val="Platshllartext"/>
            </w:rPr>
            <w:t>Motivering</w:t>
          </w:r>
        </w:p>
      </w:docPartBody>
    </w:docPart>
    <w:docPart>
      <w:docPartPr>
        <w:name w:val="6F8F904FCAB745688BFECAC996719AA0"/>
        <w:category>
          <w:name w:val="Allmänt"/>
          <w:gallery w:val="placeholder"/>
        </w:category>
        <w:types>
          <w:type w:val="bbPlcHdr"/>
        </w:types>
        <w:behaviors>
          <w:behavior w:val="content"/>
        </w:behaviors>
        <w:guid w:val="{FE0A436A-678F-4B40-BBC4-4B4A3D7AA0E4}"/>
      </w:docPartPr>
      <w:docPartBody>
        <w:p w:rsidR="00F66CFE" w:rsidRDefault="00F66CFE">
          <w:pPr>
            <w:pStyle w:val="6F8F904FCAB745688BFECAC996719AA0"/>
          </w:pPr>
          <w:r>
            <w:rPr>
              <w:rStyle w:val="Platshllartext"/>
            </w:rPr>
            <w:t xml:space="preserve"> </w:t>
          </w:r>
        </w:p>
      </w:docPartBody>
    </w:docPart>
    <w:docPart>
      <w:docPartPr>
        <w:name w:val="BED5F5FCDF3D492187C8A229234EDAB9"/>
        <w:category>
          <w:name w:val="Allmänt"/>
          <w:gallery w:val="placeholder"/>
        </w:category>
        <w:types>
          <w:type w:val="bbPlcHdr"/>
        </w:types>
        <w:behaviors>
          <w:behavior w:val="content"/>
        </w:behaviors>
        <w:guid w:val="{32BA48AB-8BA4-4FE9-A3D1-8463C72F4AA7}"/>
      </w:docPartPr>
      <w:docPartBody>
        <w:p w:rsidR="00F66CFE" w:rsidRDefault="00F66CFE">
          <w:pPr>
            <w:pStyle w:val="BED5F5FCDF3D492187C8A229234EDAB9"/>
          </w:pPr>
          <w:r>
            <w:t xml:space="preserve"> </w:t>
          </w:r>
        </w:p>
      </w:docPartBody>
    </w:docPart>
    <w:docPart>
      <w:docPartPr>
        <w:name w:val="D70E2DDEA4D047248B3DCD0F0E83F89F"/>
        <w:category>
          <w:name w:val="Allmänt"/>
          <w:gallery w:val="placeholder"/>
        </w:category>
        <w:types>
          <w:type w:val="bbPlcHdr"/>
        </w:types>
        <w:behaviors>
          <w:behavior w:val="content"/>
        </w:behaviors>
        <w:guid w:val="{A15E55F5-F785-40BF-911A-DE6B86047AEA}"/>
      </w:docPartPr>
      <w:docPartBody>
        <w:p w:rsidR="00FF0791" w:rsidRDefault="00FF07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CFE"/>
    <w:rsid w:val="00F66CFE"/>
    <w:rsid w:val="00FF07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308370E292440486035622B424DF5C">
    <w:name w:val="1C308370E292440486035622B424DF5C"/>
  </w:style>
  <w:style w:type="paragraph" w:customStyle="1" w:styleId="13A81AFFC402451A91A2790996C5E454">
    <w:name w:val="13A81AFFC402451A91A2790996C5E4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C6DF07346C4DCFA6DB18F40D31A171">
    <w:name w:val="43C6DF07346C4DCFA6DB18F40D31A171"/>
  </w:style>
  <w:style w:type="paragraph" w:customStyle="1" w:styleId="0D5CC4373DB44CD18C5938E4A177944C">
    <w:name w:val="0D5CC4373DB44CD18C5938E4A177944C"/>
  </w:style>
  <w:style w:type="paragraph" w:customStyle="1" w:styleId="F0DBCA4737474283B909D91350ABFDBD">
    <w:name w:val="F0DBCA4737474283B909D91350ABFDBD"/>
  </w:style>
  <w:style w:type="paragraph" w:customStyle="1" w:styleId="1C0602B0B1774DB6AF7E24E21D3A427C">
    <w:name w:val="1C0602B0B1774DB6AF7E24E21D3A427C"/>
  </w:style>
  <w:style w:type="paragraph" w:customStyle="1" w:styleId="6F8F904FCAB745688BFECAC996719AA0">
    <w:name w:val="6F8F904FCAB745688BFECAC996719AA0"/>
  </w:style>
  <w:style w:type="paragraph" w:customStyle="1" w:styleId="BED5F5FCDF3D492187C8A229234EDAB9">
    <w:name w:val="BED5F5FCDF3D492187C8A229234ED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6097DB-92E9-4D28-A750-9682A52B0608}"/>
</file>

<file path=customXml/itemProps2.xml><?xml version="1.0" encoding="utf-8"?>
<ds:datastoreItem xmlns:ds="http://schemas.openxmlformats.org/officeDocument/2006/customXml" ds:itemID="{C8654524-11B8-4E61-861C-7E6F252A34DC}"/>
</file>

<file path=customXml/itemProps3.xml><?xml version="1.0" encoding="utf-8"?>
<ds:datastoreItem xmlns:ds="http://schemas.openxmlformats.org/officeDocument/2006/customXml" ds:itemID="{AD86986A-263C-4066-ADB4-4D01CB98DF99}"/>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1846</Characters>
  <Application>Microsoft Office Word</Application>
  <DocSecurity>0</DocSecurity>
  <Lines>36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S1148 Tillgång till receptbelagd medicin i hela landet</vt:lpstr>
      <vt:lpstr>
      </vt:lpstr>
    </vt:vector>
  </TitlesOfParts>
  <Company>Sveriges riksdag</Company>
  <LinksUpToDate>false</LinksUpToDate>
  <CharactersWithSpaces>2176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