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EEB738" w14:textId="77777777">
      <w:pPr>
        <w:pStyle w:val="Normalutanindragellerluft"/>
      </w:pPr>
    </w:p>
    <w:sdt>
      <w:sdtPr>
        <w:alias w:val="CC_Boilerplate_4"/>
        <w:tag w:val="CC_Boilerplate_4"/>
        <w:id w:val="-1644581176"/>
        <w:lock w:val="sdtLocked"/>
        <w:placeholder>
          <w:docPart w:val="61C2172156924E099B2406AE0FDC0D8F"/>
        </w:placeholder>
        <w15:appearance w15:val="hidden"/>
        <w:text/>
      </w:sdtPr>
      <w:sdtEndPr/>
      <w:sdtContent>
        <w:p w:rsidR="00AF30DD" w:rsidP="00CC4C93" w:rsidRDefault="00AF30DD" w14:paraId="46EEB739" w14:textId="77777777">
          <w:pPr>
            <w:pStyle w:val="Rubrik1"/>
          </w:pPr>
          <w:r>
            <w:t>Förslag till riksdagsbeslut</w:t>
          </w:r>
        </w:p>
      </w:sdtContent>
    </w:sdt>
    <w:sdt>
      <w:sdtPr>
        <w:alias w:val="Förslag 1"/>
        <w:tag w:val="cb75e19c-b0b1-4505-8886-2cd2c4eb3d43"/>
        <w:id w:val="-1475754999"/>
        <w:lock w:val="sdtLocked"/>
      </w:sdtPr>
      <w:sdtEndPr/>
      <w:sdtContent>
        <w:p w:rsidR="00F30916" w:rsidRDefault="007F2CB0" w14:paraId="46EEB73A" w14:textId="77777777">
          <w:pPr>
            <w:pStyle w:val="Frslagstext"/>
          </w:pPr>
          <w:r>
            <w:t>Riksdagen tillkännager för regeringen som sin mening vad som anförs i motionen om att ansvaret för skolhälsovården bör föras över till sjukvårdshuvudmännen.</w:t>
          </w:r>
        </w:p>
      </w:sdtContent>
    </w:sdt>
    <w:p w:rsidR="00AF30DD" w:rsidP="00AF30DD" w:rsidRDefault="000156D9" w14:paraId="46EEB73B" w14:textId="77777777">
      <w:pPr>
        <w:pStyle w:val="Rubrik1"/>
      </w:pPr>
      <w:bookmarkStart w:name="MotionsStart" w:id="0"/>
      <w:bookmarkEnd w:id="0"/>
      <w:r>
        <w:t>Motivering</w:t>
      </w:r>
    </w:p>
    <w:p w:rsidR="00104530" w:rsidP="00104530" w:rsidRDefault="00104530" w14:paraId="46EEB73C" w14:textId="4FEA92F3">
      <w:pPr>
        <w:pStyle w:val="Normalutanindragellerluft"/>
      </w:pPr>
      <w:r>
        <w:t>Skolhälsovården måste garanteras på ett bättre sätt än nu. På flera håll tenderar hälsovårdsinsatserna i skolan enbart handla om</w:t>
      </w:r>
      <w:r w:rsidR="00A322C8">
        <w:t xml:space="preserve"> att</w:t>
      </w:r>
      <w:bookmarkStart w:name="_GoBack" w:id="1"/>
      <w:bookmarkEnd w:id="1"/>
      <w:r>
        <w:t xml:space="preserve"> mäta, väga och vaccinera. Det finns undersökningar som tyder på att kommuner som inte har en bra skolhälsovård tenderar att ha en större belastning på landstingens primärvård, psykiatrisk och somatisk specialistvård än kommuner som har en bra skolhälsovård. </w:t>
      </w:r>
    </w:p>
    <w:p w:rsidR="00AF30DD" w:rsidP="00104530" w:rsidRDefault="00104530" w14:paraId="46EEB73D" w14:textId="77777777">
      <w:r>
        <w:t>Att bryta en persons hälsovårdsinsatser med start vid skolstarten för att åter hamna inom landstingets/regionens område efter skolans slut kan inte vara optimalt. Om landstingen eller de framtida regionkommunerna fick ansvaret för skolhälsovården så kunde samordningsvinster göras och ingången till övrig hälso- och sjukvård kunde ske på ett mer smidigt sätt.</w:t>
      </w:r>
    </w:p>
    <w:sdt>
      <w:sdtPr>
        <w:rPr>
          <w:i/>
          <w:noProof/>
        </w:rPr>
        <w:alias w:val="CC_Underskrifter"/>
        <w:tag w:val="CC_Underskrifter"/>
        <w:id w:val="583496634"/>
        <w:lock w:val="sdtContentLocked"/>
        <w:placeholder>
          <w:docPart w:val="EA7BAC24D9654B3281E42C98E8F359DF"/>
        </w:placeholder>
        <w15:appearance w15:val="hidden"/>
      </w:sdtPr>
      <w:sdtEndPr>
        <w:rPr>
          <w:i w:val="0"/>
          <w:noProof w:val="0"/>
        </w:rPr>
      </w:sdtEndPr>
      <w:sdtContent>
        <w:p w:rsidRPr="009E153C" w:rsidR="00865E70" w:rsidP="00D90147" w:rsidRDefault="00D90147" w14:paraId="46EEB73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bl>
    <w:p w:rsidR="00744264" w:rsidRDefault="00744264" w14:paraId="46EEB742" w14:textId="77777777"/>
    <w:sectPr w:rsidR="0074426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EB744" w14:textId="77777777" w:rsidR="00104530" w:rsidRDefault="00104530" w:rsidP="000C1CAD">
      <w:pPr>
        <w:spacing w:line="240" w:lineRule="auto"/>
      </w:pPr>
      <w:r>
        <w:separator/>
      </w:r>
    </w:p>
  </w:endnote>
  <w:endnote w:type="continuationSeparator" w:id="0">
    <w:p w14:paraId="46EEB745" w14:textId="77777777" w:rsidR="00104530" w:rsidRDefault="00104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B74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45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B750" w14:textId="77777777" w:rsidR="00B67789" w:rsidRDefault="00B67789">
    <w:pPr>
      <w:pStyle w:val="Sidfot"/>
    </w:pPr>
    <w:r>
      <w:fldChar w:fldCharType="begin"/>
    </w:r>
    <w:r>
      <w:instrText xml:space="preserve"> PRINTDATE  \@ "yyyy-MM-dd HH:mm"  \* MERGEFORMAT </w:instrText>
    </w:r>
    <w:r>
      <w:fldChar w:fldCharType="separate"/>
    </w:r>
    <w:r>
      <w:rPr>
        <w:noProof/>
      </w:rPr>
      <w:t>2014-11-06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EB742" w14:textId="77777777" w:rsidR="00104530" w:rsidRDefault="00104530" w:rsidP="000C1CAD">
      <w:pPr>
        <w:spacing w:line="240" w:lineRule="auto"/>
      </w:pPr>
      <w:r>
        <w:separator/>
      </w:r>
    </w:p>
  </w:footnote>
  <w:footnote w:type="continuationSeparator" w:id="0">
    <w:p w14:paraId="46EEB743" w14:textId="77777777" w:rsidR="00104530" w:rsidRDefault="001045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EEB7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322C8" w14:paraId="46EEB74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773</w:t>
        </w:r>
      </w:sdtContent>
    </w:sdt>
  </w:p>
  <w:p w:rsidR="00467151" w:rsidP="00283E0F" w:rsidRDefault="00A322C8" w14:paraId="46EEB74D" w14:textId="77777777">
    <w:pPr>
      <w:pStyle w:val="FSHRub2"/>
    </w:pPr>
    <w:sdt>
      <w:sdtPr>
        <w:alias w:val="CC_Noformat_Avtext"/>
        <w:tag w:val="CC_Noformat_Avtext"/>
        <w:id w:val="1389603703"/>
        <w:lock w:val="sdtContentLocked"/>
        <w15:appearance w15:val="hidden"/>
        <w:text/>
      </w:sdtPr>
      <w:sdtEndPr/>
      <w:sdtContent>
        <w:r>
          <w:t>av Bengt Eliasson (FP)</w:t>
        </w:r>
      </w:sdtContent>
    </w:sdt>
  </w:p>
  <w:sdt>
    <w:sdtPr>
      <w:alias w:val="CC_Noformat_Rubtext"/>
      <w:tag w:val="CC_Noformat_Rubtext"/>
      <w:id w:val="1800419874"/>
      <w:lock w:val="sdtContentLocked"/>
      <w15:appearance w15:val="hidden"/>
      <w:text/>
    </w:sdtPr>
    <w:sdtEndPr/>
    <w:sdtContent>
      <w:p w:rsidR="00467151" w:rsidP="00283E0F" w:rsidRDefault="000E0BEE" w14:paraId="46EEB74E" w14:textId="77777777">
        <w:pPr>
          <w:pStyle w:val="FSHRub2"/>
        </w:pPr>
        <w:r>
          <w:t>För över ansvaret för skolhälsovården till landsting och regioner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46EEB7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3C2CE1-DA84-4B71-BE24-76D18D931814}"/>
  </w:docVars>
  <w:rsids>
    <w:rsidRoot w:val="0010453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0BEE"/>
    <w:rsid w:val="000E4CD8"/>
    <w:rsid w:val="000E64C3"/>
    <w:rsid w:val="000E712B"/>
    <w:rsid w:val="000F5CF0"/>
    <w:rsid w:val="00100EC4"/>
    <w:rsid w:val="00102143"/>
    <w:rsid w:val="00104530"/>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A88"/>
    <w:rsid w:val="004745FC"/>
    <w:rsid w:val="00476A7B"/>
    <w:rsid w:val="00476CDA"/>
    <w:rsid w:val="004836FD"/>
    <w:rsid w:val="004840CE"/>
    <w:rsid w:val="004854D7"/>
    <w:rsid w:val="00487D43"/>
    <w:rsid w:val="00492987"/>
    <w:rsid w:val="00492C4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4E4"/>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264"/>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2CB0"/>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977"/>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2C8"/>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597"/>
    <w:rsid w:val="00AD076C"/>
    <w:rsid w:val="00AD28F9"/>
    <w:rsid w:val="00AD2CD8"/>
    <w:rsid w:val="00AD4542"/>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789"/>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E6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147"/>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916"/>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EEB738"/>
  <w15:chartTrackingRefBased/>
  <w15:docId w15:val="{B66B8B9F-A116-40AB-9DEF-A586D7C3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C2172156924E099B2406AE0FDC0D8F"/>
        <w:category>
          <w:name w:val="Allmänt"/>
          <w:gallery w:val="placeholder"/>
        </w:category>
        <w:types>
          <w:type w:val="bbPlcHdr"/>
        </w:types>
        <w:behaviors>
          <w:behavior w:val="content"/>
        </w:behaviors>
        <w:guid w:val="{5044C61E-EC24-45C6-931E-583294549914}"/>
      </w:docPartPr>
      <w:docPartBody>
        <w:p w:rsidR="00F3528D" w:rsidRDefault="00F3528D">
          <w:pPr>
            <w:pStyle w:val="61C2172156924E099B2406AE0FDC0D8F"/>
          </w:pPr>
          <w:r w:rsidRPr="009A726D">
            <w:rPr>
              <w:rStyle w:val="Platshllartext"/>
            </w:rPr>
            <w:t>Klicka här för att ange text.</w:t>
          </w:r>
        </w:p>
      </w:docPartBody>
    </w:docPart>
    <w:docPart>
      <w:docPartPr>
        <w:name w:val="EA7BAC24D9654B3281E42C98E8F359DF"/>
        <w:category>
          <w:name w:val="Allmänt"/>
          <w:gallery w:val="placeholder"/>
        </w:category>
        <w:types>
          <w:type w:val="bbPlcHdr"/>
        </w:types>
        <w:behaviors>
          <w:behavior w:val="content"/>
        </w:behaviors>
        <w:guid w:val="{69C231F9-8C69-4F89-A2DD-524846865E9C}"/>
      </w:docPartPr>
      <w:docPartBody>
        <w:p w:rsidR="00F3528D" w:rsidRDefault="00F3528D">
          <w:pPr>
            <w:pStyle w:val="EA7BAC24D9654B3281E42C98E8F359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8D"/>
    <w:rsid w:val="00F35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C2172156924E099B2406AE0FDC0D8F">
    <w:name w:val="61C2172156924E099B2406AE0FDC0D8F"/>
  </w:style>
  <w:style w:type="paragraph" w:customStyle="1" w:styleId="899F387D09284BEE9DDB2CE39B095D53">
    <w:name w:val="899F387D09284BEE9DDB2CE39B095D53"/>
  </w:style>
  <w:style w:type="paragraph" w:customStyle="1" w:styleId="EA7BAC24D9654B3281E42C98E8F359DF">
    <w:name w:val="EA7BAC24D9654B3281E42C98E8F35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790</RubrikLookup>
    <MotionGuid xmlns="00d11361-0b92-4bae-a181-288d6a55b763">c3f080f6-0822-477d-9830-96ed8bc5ae9c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FC432-5C44-4337-94F0-E043E12BDFE9}"/>
</file>

<file path=customXml/itemProps2.xml><?xml version="1.0" encoding="utf-8"?>
<ds:datastoreItem xmlns:ds="http://schemas.openxmlformats.org/officeDocument/2006/customXml" ds:itemID="{5EA2E990-3DDA-49EB-8EF0-72CED9E1895F}"/>
</file>

<file path=customXml/itemProps3.xml><?xml version="1.0" encoding="utf-8"?>
<ds:datastoreItem xmlns:ds="http://schemas.openxmlformats.org/officeDocument/2006/customXml" ds:itemID="{917515CD-28E4-4C24-9254-8DAFC8F1EE84}"/>
</file>

<file path=customXml/itemProps4.xml><?xml version="1.0" encoding="utf-8"?>
<ds:datastoreItem xmlns:ds="http://schemas.openxmlformats.org/officeDocument/2006/customXml" ds:itemID="{FAC149CF-3843-4623-8F5B-B0909C9118D8}"/>
</file>

<file path=docProps/app.xml><?xml version="1.0" encoding="utf-8"?>
<Properties xmlns="http://schemas.openxmlformats.org/officeDocument/2006/extended-properties" xmlns:vt="http://schemas.openxmlformats.org/officeDocument/2006/docPropsVTypes">
  <Template>GranskaMot</Template>
  <TotalTime>22</TotalTime>
  <Pages>1</Pages>
  <Words>140</Words>
  <Characters>840</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201415FP6017 För över ansvaret för skolhälsovården till landsting regioner</vt:lpstr>
      <vt:lpstr/>
    </vt:vector>
  </TitlesOfParts>
  <Company>Riksdagen</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201415FP6017 För över ansvaret för skolhälsovården till landsting regioner</dc:title>
  <dc:subject/>
  <dc:creator>It-avdelningen</dc:creator>
  <cp:keywords/>
  <dc:description/>
  <cp:lastModifiedBy>Eva Lindqvist</cp:lastModifiedBy>
  <cp:revision>11</cp:revision>
  <cp:lastPrinted>2014-11-06T12:23:00Z</cp:lastPrinted>
  <dcterms:created xsi:type="dcterms:W3CDTF">2014-10-24T11:39:00Z</dcterms:created>
  <dcterms:modified xsi:type="dcterms:W3CDTF">2015-08-24T13:02:00Z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*T9783A8B4C4F4*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http://filur.riksdagen.se/drop/DropOffLibrary/T9783A8B4C4F4.docx</vt:lpwstr>
  </property>
</Properties>
</file>