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58015F60" w14:textId="77777777">
      <w:pPr>
        <w:pStyle w:val="Normalutanindragellerluft"/>
      </w:pPr>
      <w:bookmarkStart w:name="_Toc106800475" w:id="0"/>
      <w:bookmarkStart w:name="_Toc106801300" w:id="1"/>
    </w:p>
    <w:p w:rsidRPr="009B062B" w:rsidR="00AF30DD" w:rsidP="002D432D" w:rsidRDefault="00745EB6" w14:paraId="47B4D571" w14:textId="77777777">
      <w:pPr>
        <w:pStyle w:val="Rubrik1"/>
        <w:spacing w:after="300"/>
      </w:pPr>
      <w:sdt>
        <w:sdtPr>
          <w:alias w:val="CC_Boilerplate_4"/>
          <w:tag w:val="CC_Boilerplate_4"/>
          <w:id w:val="-1644581176"/>
          <w:lock w:val="sdtLocked"/>
          <w:placeholder>
            <w:docPart w:val="401989B581B14E7B8304DF67AB96C15E"/>
          </w:placeholder>
          <w:text/>
        </w:sdtPr>
        <w:sdtEndPr/>
        <w:sdtContent>
          <w:r w:rsidRPr="009B062B" w:rsidR="00AF30DD">
            <w:t>Förslag till riksdagsbeslut</w:t>
          </w:r>
        </w:sdtContent>
      </w:sdt>
      <w:bookmarkEnd w:id="0"/>
      <w:bookmarkEnd w:id="1"/>
    </w:p>
    <w:sdt>
      <w:sdtPr>
        <w:alias w:val="Yrkande 1"/>
        <w:tag w:val="25413ca2-1c64-42cb-a911-1eea544773b6"/>
        <w:id w:val="-1981841672"/>
        <w:lock w:val="sdtLocked"/>
      </w:sdtPr>
      <w:sdtEndPr/>
      <w:sdtContent>
        <w:p w:rsidR="003D11F1" w:rsidRDefault="00731501" w14:paraId="0FF04ED7" w14:textId="77777777">
          <w:pPr>
            <w:pStyle w:val="Frslagstext"/>
          </w:pPr>
          <w:r>
            <w:t>Riksdagen ställer sig bakom det som anförs i motionen om att underlätta lånefinansieringen av bostadsbyggande i de delar av landet där marknadsvärdena i bostadsbeståndet är låga, och detta tillkännager riksdagen för regeringen.</w:t>
          </w:r>
        </w:p>
      </w:sdtContent>
    </w:sdt>
    <w:sdt>
      <w:sdtPr>
        <w:alias w:val="Yrkande 2"/>
        <w:tag w:val="b5df827c-1747-4628-887e-757d4de3382b"/>
        <w:id w:val="236529184"/>
        <w:lock w:val="sdtLocked"/>
      </w:sdtPr>
      <w:sdtEndPr/>
      <w:sdtContent>
        <w:p w:rsidR="003D11F1" w:rsidRDefault="00731501" w14:paraId="27371427" w14:textId="77777777">
          <w:pPr>
            <w:pStyle w:val="Frslagstext"/>
          </w:pPr>
          <w:r>
            <w:t>Riksdagen ställer sig bakom det som anförs i motionen om att överväga ett tydligt riktat investeringsstöd för klimatsmarta lägenheter på landsbygden och i mindre samhällen och tillkännager detta för regeringen.</w:t>
          </w:r>
        </w:p>
      </w:sdtContent>
    </w:sdt>
    <w:sdt>
      <w:sdtPr>
        <w:alias w:val="Yrkande 3"/>
        <w:tag w:val="578046a7-acee-42e3-9247-92a4985efef0"/>
        <w:id w:val="1089972496"/>
        <w:lock w:val="sdtLocked"/>
      </w:sdtPr>
      <w:sdtEndPr/>
      <w:sdtContent>
        <w:p w:rsidR="003D11F1" w:rsidRDefault="00731501" w14:paraId="7CFA1171" w14:textId="77777777">
          <w:pPr>
            <w:pStyle w:val="Frslagstext"/>
          </w:pPr>
          <w:r>
            <w:t>Riksdagen ställer sig bakom det som anförs i motionen om att utreda möjligheten att inrätta ett upprustningsstöd för egnahem i glesbygden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1B9C27292964F64B5377D6E49D2E526"/>
        </w:placeholder>
        <w:text/>
      </w:sdtPr>
      <w:sdtEndPr/>
      <w:sdtContent>
        <w:p w:rsidRPr="009B062B" w:rsidR="006D79C9" w:rsidP="00333E95" w:rsidRDefault="006D79C9" w14:paraId="1C9622DA" w14:textId="77777777">
          <w:pPr>
            <w:pStyle w:val="Rubrik1"/>
          </w:pPr>
          <w:r>
            <w:t>Motivering</w:t>
          </w:r>
        </w:p>
      </w:sdtContent>
    </w:sdt>
    <w:bookmarkEnd w:displacedByCustomXml="prev" w:id="3"/>
    <w:bookmarkEnd w:displacedByCustomXml="prev" w:id="4"/>
    <w:p w:rsidR="00262818" w:rsidP="00262818" w:rsidRDefault="00262818" w14:paraId="169C671C" w14:textId="7601FD70">
      <w:pPr>
        <w:pStyle w:val="Normalutanindragellerluft"/>
      </w:pPr>
      <w:r>
        <w:t>Idag lider i praktiken varenda del av landet av bostadsbrist i varierande grad och det hämmar den samhällsekonomiska utvecklingen. Ett stort hinder för bostadsför</w:t>
      </w:r>
      <w:r w:rsidR="00E4151D">
        <w:softHyphen/>
      </w:r>
      <w:r>
        <w:t xml:space="preserve">sörjningen på landsbygden är svårigheten att få ett banklån för nybyggnation. Då byggkostnaden ofta överstiger det förväntade marknadsvärdet på bostaden finns det ingen bank som är villig att bevilja de nödvändiga lånen. </w:t>
      </w:r>
    </w:p>
    <w:p w:rsidR="00262818" w:rsidP="00262818" w:rsidRDefault="00262818" w14:paraId="0577B276" w14:textId="4564AD9E">
      <w:r>
        <w:t>På större orter finns också utmaningen med att långa överklagandeprocesser för</w:t>
      </w:r>
      <w:r w:rsidR="00E4151D">
        <w:softHyphen/>
      </w:r>
      <w:r>
        <w:t>svårar för bostadsbyggandet. Dessutom har byggkostnaderna gått upp rejält till följd av Rysslands olagliga krig i Ukraina och regeringen hastigt avskaffat investeringsstödet för byggande av hyresrätter.</w:t>
      </w:r>
    </w:p>
    <w:p w:rsidR="00262818" w:rsidP="00262818" w:rsidRDefault="00262818" w14:paraId="6FA4172C" w14:textId="42657106">
      <w:r>
        <w:t>De kommunala bostadsbolagen i mindre kommuner med negativ befolknings</w:t>
      </w:r>
      <w:r w:rsidR="00E4151D">
        <w:softHyphen/>
      </w:r>
      <w:r>
        <w:t>utveckling har också svårighet</w:t>
      </w:r>
      <w:r w:rsidR="00731501">
        <w:t>er</w:t>
      </w:r>
      <w:r>
        <w:t xml:space="preserve"> att kunna erbjuda de bostäder som behövs för att kunna behålla ungdomarna i hembygden. Det finns ingen ekonomisk förutsättning att ha för många outhyrda bostäder i beredskap. I förlängningen innebär givetvis detta att personer som är intresserade av att flytta till orten kommer att ha svårighet att hitta en lämplig </w:t>
      </w:r>
      <w:r>
        <w:lastRenderedPageBreak/>
        <w:t>bostad. Detta problem är gemensamt för mindre kommuner lik</w:t>
      </w:r>
      <w:r w:rsidR="00731501">
        <w:t>a</w:t>
      </w:r>
      <w:r>
        <w:t>väl som de mindre samhällena i en större kommun. Rigida avskrivningsregler gör det oerhört dyrt för det offentliga att bygga i trakter där marknadsvärdena är låga.</w:t>
      </w:r>
    </w:p>
    <w:p w:rsidR="00262818" w:rsidP="00262818" w:rsidRDefault="00262818" w14:paraId="4D5FE388" w14:textId="2E2B19F7">
      <w:r>
        <w:t>Bostadsbyggande i glesbygd behöver underlättas. Speciella glesbygdlösningar för bostadsbyggande krävs rikta</w:t>
      </w:r>
      <w:r w:rsidR="00731501">
        <w:t>de</w:t>
      </w:r>
      <w:r>
        <w:t xml:space="preserve"> både till kommunala bostadsbolag och </w:t>
      </w:r>
      <w:r w:rsidR="00731501">
        <w:t xml:space="preserve">till </w:t>
      </w:r>
      <w:r>
        <w:t xml:space="preserve">privata aktörer. Detta skulle exempelvis kunna vara att utnyttja det statliga systemet för bostadskreditgarantier för att underlätta lånefinansieringen av bostadsbyggande i de delar av landet där marknadsvärdena i bostadsbeståndet är låga. Statliga topplån är en välutredd modell. En annan tänkbar glesbygdsspecifik åtgärd som skulle hjälpa många dystra gatubilder i utflyttningsbygder skulle kunna vara ett stöd för den som rustar upp sin villa utan att åtgärden leder till en värdeökning. </w:t>
      </w:r>
    </w:p>
    <w:sdt>
      <w:sdtPr>
        <w:alias w:val="CC_Underskrifter"/>
        <w:tag w:val="CC_Underskrifter"/>
        <w:id w:val="583496634"/>
        <w:lock w:val="sdtContentLocked"/>
        <w:placeholder>
          <w:docPart w:val="CAE7702567F84E9D944F8E6D1AA3F626"/>
        </w:placeholder>
      </w:sdtPr>
      <w:sdtEndPr/>
      <w:sdtContent>
        <w:p w:rsidR="002D432D" w:rsidP="002D432D" w:rsidRDefault="002D432D" w14:paraId="602F877C" w14:textId="77777777"/>
        <w:p w:rsidRPr="008E0FE2" w:rsidR="004801AC" w:rsidP="002D432D" w:rsidRDefault="00745EB6" w14:paraId="671F6E1C" w14:textId="16A71490"/>
      </w:sdtContent>
    </w:sdt>
    <w:tbl>
      <w:tblPr>
        <w:tblW w:w="5000" w:type="pct"/>
        <w:tblLook w:val="04A0" w:firstRow="1" w:lastRow="0" w:firstColumn="1" w:lastColumn="0" w:noHBand="0" w:noVBand="1"/>
        <w:tblCaption w:val="underskrifter"/>
      </w:tblPr>
      <w:tblGrid>
        <w:gridCol w:w="4252"/>
        <w:gridCol w:w="4252"/>
      </w:tblGrid>
      <w:tr w:rsidR="003D11F1" w14:paraId="5040FB9C" w14:textId="77777777">
        <w:trPr>
          <w:cantSplit/>
        </w:trPr>
        <w:tc>
          <w:tcPr>
            <w:tcW w:w="50" w:type="pct"/>
            <w:vAlign w:val="bottom"/>
          </w:tcPr>
          <w:p w:rsidR="003D11F1" w:rsidRDefault="00731501" w14:paraId="12980AD1" w14:textId="77777777">
            <w:pPr>
              <w:pStyle w:val="Underskrifter"/>
              <w:spacing w:after="0"/>
            </w:pPr>
            <w:r>
              <w:t>Linus Sköld (S)</w:t>
            </w:r>
          </w:p>
        </w:tc>
        <w:tc>
          <w:tcPr>
            <w:tcW w:w="50" w:type="pct"/>
            <w:vAlign w:val="bottom"/>
          </w:tcPr>
          <w:p w:rsidR="003D11F1" w:rsidRDefault="003D11F1" w14:paraId="6DE39E68" w14:textId="77777777">
            <w:pPr>
              <w:pStyle w:val="Underskrifter"/>
              <w:spacing w:after="0"/>
            </w:pPr>
          </w:p>
        </w:tc>
      </w:tr>
      <w:tr w:rsidR="003D11F1" w14:paraId="79124A49" w14:textId="77777777">
        <w:trPr>
          <w:cantSplit/>
        </w:trPr>
        <w:tc>
          <w:tcPr>
            <w:tcW w:w="50" w:type="pct"/>
            <w:vAlign w:val="bottom"/>
          </w:tcPr>
          <w:p w:rsidR="003D11F1" w:rsidRDefault="00731501" w14:paraId="68016503" w14:textId="77777777">
            <w:pPr>
              <w:pStyle w:val="Underskrifter"/>
              <w:spacing w:after="0"/>
            </w:pPr>
            <w:r>
              <w:t>Fredrik Lundh Sammeli (S)</w:t>
            </w:r>
          </w:p>
        </w:tc>
        <w:tc>
          <w:tcPr>
            <w:tcW w:w="50" w:type="pct"/>
            <w:vAlign w:val="bottom"/>
          </w:tcPr>
          <w:p w:rsidR="003D11F1" w:rsidRDefault="00731501" w14:paraId="188D2006" w14:textId="77777777">
            <w:pPr>
              <w:pStyle w:val="Underskrifter"/>
              <w:spacing w:after="0"/>
            </w:pPr>
            <w:r>
              <w:t>Ida Karkiainen (S)</w:t>
            </w:r>
          </w:p>
        </w:tc>
      </w:tr>
      <w:tr w:rsidR="003D11F1" w14:paraId="323928E6" w14:textId="77777777">
        <w:trPr>
          <w:cantSplit/>
        </w:trPr>
        <w:tc>
          <w:tcPr>
            <w:tcW w:w="50" w:type="pct"/>
            <w:vAlign w:val="bottom"/>
          </w:tcPr>
          <w:p w:rsidR="003D11F1" w:rsidRDefault="00731501" w14:paraId="4DB8D6FE" w14:textId="77777777">
            <w:pPr>
              <w:pStyle w:val="Underskrifter"/>
              <w:spacing w:after="0"/>
            </w:pPr>
            <w:r>
              <w:t>Zara Leghissa (S)</w:t>
            </w:r>
          </w:p>
        </w:tc>
        <w:tc>
          <w:tcPr>
            <w:tcW w:w="50" w:type="pct"/>
            <w:vAlign w:val="bottom"/>
          </w:tcPr>
          <w:p w:rsidR="003D11F1" w:rsidRDefault="003D11F1" w14:paraId="471CAD82" w14:textId="77777777">
            <w:pPr>
              <w:pStyle w:val="Underskrifter"/>
              <w:spacing w:after="0"/>
            </w:pPr>
          </w:p>
        </w:tc>
      </w:tr>
    </w:tbl>
    <w:p w:rsidR="00DA510A" w:rsidRDefault="00DA510A" w14:paraId="680FCF9A" w14:textId="77777777"/>
    <w:sectPr w:rsidR="00DA51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E1F9" w14:textId="77777777" w:rsidR="00262818" w:rsidRDefault="00262818" w:rsidP="000C1CAD">
      <w:pPr>
        <w:spacing w:line="240" w:lineRule="auto"/>
      </w:pPr>
      <w:r>
        <w:separator/>
      </w:r>
    </w:p>
  </w:endnote>
  <w:endnote w:type="continuationSeparator" w:id="0">
    <w:p w14:paraId="1FF6AE40" w14:textId="77777777" w:rsidR="00262818" w:rsidRDefault="00262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7B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70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CC5B" w14:textId="4E79238F" w:rsidR="00262EA3" w:rsidRPr="002D432D" w:rsidRDefault="00262EA3" w:rsidP="002D4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52CB" w14:textId="77777777" w:rsidR="00262818" w:rsidRDefault="00262818" w:rsidP="000C1CAD">
      <w:pPr>
        <w:spacing w:line="240" w:lineRule="auto"/>
      </w:pPr>
      <w:r>
        <w:separator/>
      </w:r>
    </w:p>
  </w:footnote>
  <w:footnote w:type="continuationSeparator" w:id="0">
    <w:p w14:paraId="30A3229A" w14:textId="77777777" w:rsidR="00262818" w:rsidRDefault="002628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09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A2A677" wp14:editId="1FD914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2E1AFF" w14:textId="25063ECB" w:rsidR="00262EA3" w:rsidRDefault="00745EB6" w:rsidP="008103B5">
                          <w:pPr>
                            <w:jc w:val="right"/>
                          </w:pPr>
                          <w:sdt>
                            <w:sdtPr>
                              <w:alias w:val="CC_Noformat_Partikod"/>
                              <w:tag w:val="CC_Noformat_Partikod"/>
                              <w:id w:val="-53464382"/>
                              <w:text/>
                            </w:sdtPr>
                            <w:sdtEndPr/>
                            <w:sdtContent>
                              <w:r w:rsidR="00262818">
                                <w:t>S</w:t>
                              </w:r>
                            </w:sdtContent>
                          </w:sdt>
                          <w:sdt>
                            <w:sdtPr>
                              <w:alias w:val="CC_Noformat_Partinummer"/>
                              <w:tag w:val="CC_Noformat_Partinummer"/>
                              <w:id w:val="-1709555926"/>
                              <w:text/>
                            </w:sdtPr>
                            <w:sdtEndPr/>
                            <w:sdtContent>
                              <w:r w:rsidR="00262818">
                                <w:t>2056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2A6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2E1AFF" w14:textId="25063ECB" w:rsidR="00262EA3" w:rsidRDefault="00745EB6" w:rsidP="008103B5">
                    <w:pPr>
                      <w:jc w:val="right"/>
                    </w:pPr>
                    <w:sdt>
                      <w:sdtPr>
                        <w:alias w:val="CC_Noformat_Partikod"/>
                        <w:tag w:val="CC_Noformat_Partikod"/>
                        <w:id w:val="-53464382"/>
                        <w:text/>
                      </w:sdtPr>
                      <w:sdtEndPr/>
                      <w:sdtContent>
                        <w:r w:rsidR="00262818">
                          <w:t>S</w:t>
                        </w:r>
                      </w:sdtContent>
                    </w:sdt>
                    <w:sdt>
                      <w:sdtPr>
                        <w:alias w:val="CC_Noformat_Partinummer"/>
                        <w:tag w:val="CC_Noformat_Partinummer"/>
                        <w:id w:val="-1709555926"/>
                        <w:text/>
                      </w:sdtPr>
                      <w:sdtEndPr/>
                      <w:sdtContent>
                        <w:r w:rsidR="00262818">
                          <w:t>2056</w:t>
                        </w:r>
                      </w:sdtContent>
                    </w:sdt>
                  </w:p>
                </w:txbxContent>
              </v:textbox>
              <w10:wrap anchorx="page"/>
            </v:shape>
          </w:pict>
        </mc:Fallback>
      </mc:AlternateContent>
    </w:r>
  </w:p>
  <w:p w14:paraId="27A5AF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FCBA" w14:textId="77777777" w:rsidR="00262EA3" w:rsidRDefault="00262EA3" w:rsidP="008563AC">
    <w:pPr>
      <w:jc w:val="right"/>
    </w:pPr>
  </w:p>
  <w:p w14:paraId="40322C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96B9" w14:textId="77777777" w:rsidR="00262EA3" w:rsidRDefault="00745E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E105A3" wp14:editId="04A21C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281A44" w14:textId="51176118" w:rsidR="00262EA3" w:rsidRDefault="00745EB6" w:rsidP="00A314CF">
    <w:pPr>
      <w:pStyle w:val="FSHNormal"/>
      <w:spacing w:before="40"/>
    </w:pPr>
    <w:sdt>
      <w:sdtPr>
        <w:alias w:val="CC_Noformat_Motionstyp"/>
        <w:tag w:val="CC_Noformat_Motionstyp"/>
        <w:id w:val="1162973129"/>
        <w:lock w:val="sdtContentLocked"/>
        <w15:appearance w15:val="hidden"/>
        <w:text/>
      </w:sdtPr>
      <w:sdtEndPr/>
      <w:sdtContent>
        <w:r w:rsidR="002D432D">
          <w:t>Enskild motion</w:t>
        </w:r>
      </w:sdtContent>
    </w:sdt>
    <w:r w:rsidR="00821B36">
      <w:t xml:space="preserve"> </w:t>
    </w:r>
    <w:sdt>
      <w:sdtPr>
        <w:alias w:val="CC_Noformat_Partikod"/>
        <w:tag w:val="CC_Noformat_Partikod"/>
        <w:id w:val="1471015553"/>
        <w:text/>
      </w:sdtPr>
      <w:sdtEndPr/>
      <w:sdtContent>
        <w:r w:rsidR="00262818">
          <w:t>S</w:t>
        </w:r>
      </w:sdtContent>
    </w:sdt>
    <w:sdt>
      <w:sdtPr>
        <w:alias w:val="CC_Noformat_Partinummer"/>
        <w:tag w:val="CC_Noformat_Partinummer"/>
        <w:id w:val="-2014525982"/>
        <w:text/>
      </w:sdtPr>
      <w:sdtEndPr/>
      <w:sdtContent>
        <w:r w:rsidR="00262818">
          <w:t>2056</w:t>
        </w:r>
      </w:sdtContent>
    </w:sdt>
  </w:p>
  <w:p w14:paraId="24847221" w14:textId="77777777" w:rsidR="00262EA3" w:rsidRPr="008227B3" w:rsidRDefault="00745E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1B2426" w14:textId="3F671CA4" w:rsidR="00262EA3" w:rsidRPr="008227B3" w:rsidRDefault="00745E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3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432D">
          <w:t>:2049</w:t>
        </w:r>
      </w:sdtContent>
    </w:sdt>
  </w:p>
  <w:p w14:paraId="14467636" w14:textId="2A5746A2" w:rsidR="00262EA3" w:rsidRDefault="00745E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432D">
          <w:t>av Linus Sköld m.fl. (S)</w:t>
        </w:r>
      </w:sdtContent>
    </w:sdt>
  </w:p>
  <w:sdt>
    <w:sdtPr>
      <w:alias w:val="CC_Noformat_Rubtext"/>
      <w:tag w:val="CC_Noformat_Rubtext"/>
      <w:id w:val="-218060500"/>
      <w:lock w:val="sdtLocked"/>
      <w:placeholder>
        <w:docPart w:val="0CC1A501125C4B0CA37E06F181ED9322"/>
      </w:placeholder>
      <w:text/>
    </w:sdtPr>
    <w:sdtEndPr/>
    <w:sdtContent>
      <w:p w14:paraId="6E31B621" w14:textId="50D3E91A" w:rsidR="00262EA3" w:rsidRDefault="00262818" w:rsidP="00283E0F">
        <w:pPr>
          <w:pStyle w:val="FSHRub2"/>
        </w:pPr>
        <w:r>
          <w:t>Bostadsbyggande i lands- och glesbygd</w:t>
        </w:r>
      </w:p>
    </w:sdtContent>
  </w:sdt>
  <w:sdt>
    <w:sdtPr>
      <w:alias w:val="CC_Boilerplate_3"/>
      <w:tag w:val="CC_Boilerplate_3"/>
      <w:id w:val="1606463544"/>
      <w:lock w:val="sdtContentLocked"/>
      <w15:appearance w15:val="hidden"/>
      <w:text w:multiLine="1"/>
    </w:sdtPr>
    <w:sdtEndPr/>
    <w:sdtContent>
      <w:p w14:paraId="0424F8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28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81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2D"/>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1F1"/>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01"/>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B6"/>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57C6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0A"/>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1D"/>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2305B"/>
  <w15:chartTrackingRefBased/>
  <w15:docId w15:val="{81EEDC9D-7414-4A35-9D13-29721007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989B581B14E7B8304DF67AB96C15E"/>
        <w:category>
          <w:name w:val="Allmänt"/>
          <w:gallery w:val="placeholder"/>
        </w:category>
        <w:types>
          <w:type w:val="bbPlcHdr"/>
        </w:types>
        <w:behaviors>
          <w:behavior w:val="content"/>
        </w:behaviors>
        <w:guid w:val="{CB4680A0-EAD7-40E1-8D0E-10B86C38B172}"/>
      </w:docPartPr>
      <w:docPartBody>
        <w:p w:rsidR="00DA25B4" w:rsidRDefault="003911A2">
          <w:pPr>
            <w:pStyle w:val="401989B581B14E7B8304DF67AB96C15E"/>
          </w:pPr>
          <w:r w:rsidRPr="005A0A93">
            <w:rPr>
              <w:rStyle w:val="Platshllartext"/>
            </w:rPr>
            <w:t>Förslag till riksdagsbeslut</w:t>
          </w:r>
        </w:p>
      </w:docPartBody>
    </w:docPart>
    <w:docPart>
      <w:docPartPr>
        <w:name w:val="F1B9C27292964F64B5377D6E49D2E526"/>
        <w:category>
          <w:name w:val="Allmänt"/>
          <w:gallery w:val="placeholder"/>
        </w:category>
        <w:types>
          <w:type w:val="bbPlcHdr"/>
        </w:types>
        <w:behaviors>
          <w:behavior w:val="content"/>
        </w:behaviors>
        <w:guid w:val="{B4FB9799-096A-4F45-B596-A49646AE0C10}"/>
      </w:docPartPr>
      <w:docPartBody>
        <w:p w:rsidR="00DA25B4" w:rsidRDefault="003911A2">
          <w:pPr>
            <w:pStyle w:val="F1B9C27292964F64B5377D6E49D2E52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956496E-AD03-4A92-B807-8C2D8AE295CB}"/>
      </w:docPartPr>
      <w:docPartBody>
        <w:p w:rsidR="00DA25B4" w:rsidRDefault="003911A2">
          <w:r w:rsidRPr="00126914">
            <w:rPr>
              <w:rStyle w:val="Platshllartext"/>
            </w:rPr>
            <w:t>Klicka eller tryck här för att ange text.</w:t>
          </w:r>
        </w:p>
      </w:docPartBody>
    </w:docPart>
    <w:docPart>
      <w:docPartPr>
        <w:name w:val="0CC1A501125C4B0CA37E06F181ED9322"/>
        <w:category>
          <w:name w:val="Allmänt"/>
          <w:gallery w:val="placeholder"/>
        </w:category>
        <w:types>
          <w:type w:val="bbPlcHdr"/>
        </w:types>
        <w:behaviors>
          <w:behavior w:val="content"/>
        </w:behaviors>
        <w:guid w:val="{BF585B57-B525-446A-98E6-3991FE41C227}"/>
      </w:docPartPr>
      <w:docPartBody>
        <w:p w:rsidR="00DA25B4" w:rsidRDefault="003911A2">
          <w:r w:rsidRPr="00126914">
            <w:rPr>
              <w:rStyle w:val="Platshllartext"/>
            </w:rPr>
            <w:t>[ange din text här]</w:t>
          </w:r>
        </w:p>
      </w:docPartBody>
    </w:docPart>
    <w:docPart>
      <w:docPartPr>
        <w:name w:val="CAE7702567F84E9D944F8E6D1AA3F626"/>
        <w:category>
          <w:name w:val="Allmänt"/>
          <w:gallery w:val="placeholder"/>
        </w:category>
        <w:types>
          <w:type w:val="bbPlcHdr"/>
        </w:types>
        <w:behaviors>
          <w:behavior w:val="content"/>
        </w:behaviors>
        <w:guid w:val="{E54FAC51-EF4A-46FA-874B-56060A1866C4}"/>
      </w:docPartPr>
      <w:docPartBody>
        <w:p w:rsidR="00F20E35" w:rsidRDefault="00F20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A2"/>
    <w:rsid w:val="003911A2"/>
    <w:rsid w:val="00DA25B4"/>
    <w:rsid w:val="00F20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1A2"/>
    <w:rPr>
      <w:color w:val="F4B083" w:themeColor="accent2" w:themeTint="99"/>
    </w:rPr>
  </w:style>
  <w:style w:type="paragraph" w:customStyle="1" w:styleId="401989B581B14E7B8304DF67AB96C15E">
    <w:name w:val="401989B581B14E7B8304DF67AB96C15E"/>
  </w:style>
  <w:style w:type="paragraph" w:customStyle="1" w:styleId="F1B9C27292964F64B5377D6E49D2E526">
    <w:name w:val="F1B9C27292964F64B5377D6E49D2E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A06A9-31DB-4843-80A2-EF4F099919F6}"/>
</file>

<file path=customXml/itemProps2.xml><?xml version="1.0" encoding="utf-8"?>
<ds:datastoreItem xmlns:ds="http://schemas.openxmlformats.org/officeDocument/2006/customXml" ds:itemID="{1A5E2305-FC1C-4F90-934E-2F65BA22AA4C}"/>
</file>

<file path=customXml/itemProps3.xml><?xml version="1.0" encoding="utf-8"?>
<ds:datastoreItem xmlns:ds="http://schemas.openxmlformats.org/officeDocument/2006/customXml" ds:itemID="{E3368505-ABEE-4277-88B5-AD42F0292E6C}"/>
</file>

<file path=docProps/app.xml><?xml version="1.0" encoding="utf-8"?>
<Properties xmlns="http://schemas.openxmlformats.org/officeDocument/2006/extended-properties" xmlns:vt="http://schemas.openxmlformats.org/officeDocument/2006/docPropsVTypes">
  <Template>Normal</Template>
  <TotalTime>9</TotalTime>
  <Pages>2</Pages>
  <Words>383</Words>
  <Characters>2326</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