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2B09BA" w14:textId="77777777">
      <w:pPr>
        <w:pStyle w:val="Normalutanindragellerluft"/>
      </w:pPr>
    </w:p>
    <w:sdt>
      <w:sdtPr>
        <w:alias w:val="CC_Boilerplate_4"/>
        <w:tag w:val="CC_Boilerplate_4"/>
        <w:id w:val="-1644581176"/>
        <w:lock w:val="sdtLocked"/>
        <w:placeholder>
          <w:docPart w:val="0E19B64F1E5C43F2BC1B621DDAD118CE"/>
        </w:placeholder>
        <w15:appearance w15:val="hidden"/>
        <w:text/>
      </w:sdtPr>
      <w:sdtEndPr/>
      <w:sdtContent>
        <w:p w:rsidR="00AF30DD" w:rsidP="00CC4C93" w:rsidRDefault="00AF30DD" w14:paraId="1A2B09BB" w14:textId="77777777">
          <w:pPr>
            <w:pStyle w:val="Rubrik1"/>
          </w:pPr>
          <w:r>
            <w:t>Förslag till riksdagsbeslut</w:t>
          </w:r>
        </w:p>
      </w:sdtContent>
    </w:sdt>
    <w:sdt>
      <w:sdtPr>
        <w:alias w:val="Förslag 1"/>
        <w:tag w:val="e3588d7c-1f11-4041-be6d-3e89d913798c"/>
        <w:id w:val="780229926"/>
        <w:lock w:val="sdtLocked"/>
      </w:sdtPr>
      <w:sdtEndPr/>
      <w:sdtContent>
        <w:p w:rsidR="000B6A3E" w:rsidRDefault="00CD37C0" w14:paraId="1A2B09BC" w14:textId="4372544B">
          <w:pPr>
            <w:pStyle w:val="Frslagstext"/>
          </w:pPr>
          <w:r>
            <w:t>Riksdagen tillkännager för regeringen som sin mening vad som anförs i motionen om att regeringen bör initiera en bred informationskampanj om allemansrätten, dess historiska grund och hur den ska tolkas och förstås i vår samtid.</w:t>
          </w:r>
        </w:p>
      </w:sdtContent>
    </w:sdt>
    <w:p w:rsidR="00AF30DD" w:rsidP="00AF30DD" w:rsidRDefault="000156D9" w14:paraId="1A2B09BD" w14:textId="77777777">
      <w:pPr>
        <w:pStyle w:val="Rubrik1"/>
      </w:pPr>
      <w:bookmarkStart w:name="MotionsStart" w:id="0"/>
      <w:bookmarkEnd w:id="0"/>
      <w:r>
        <w:t>Motivering</w:t>
      </w:r>
    </w:p>
    <w:p w:rsidRPr="0038758E" w:rsidR="0038758E" w:rsidP="0038758E" w:rsidRDefault="0038758E" w14:paraId="1A2B09BE"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38758E">
        <w:rPr>
          <w:rFonts w:ascii="Times New Roman" w:hAnsi="Times New Roman" w:eastAsia="Times New Roman" w:cs="Times New Roman"/>
          <w:kern w:val="0"/>
          <w:lang w:eastAsia="sv-SE"/>
          <w14:numSpacing w14:val="default"/>
        </w:rPr>
        <w:t>Allemansrätten har en lång historisk tradition i Sverige. I grunden är vi rätt ensamma om att ha en rättighet för alla invånare att fritt kunna nyttja skog och natur till aktiviteter såsom rekreation, fiske, bärplockning, svampplockning, bad och friluftsliv. Den rättigheten ska självklart värnas även för framtida generationer.</w:t>
      </w:r>
    </w:p>
    <w:p w:rsidRPr="0038758E" w:rsidR="0038758E" w:rsidP="0038758E" w:rsidRDefault="0038758E" w14:paraId="1A2B09BF"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38758E">
        <w:rPr>
          <w:rFonts w:ascii="Times New Roman" w:hAnsi="Times New Roman" w:eastAsia="Times New Roman" w:cs="Times New Roman"/>
          <w:kern w:val="0"/>
          <w:lang w:eastAsia="sv-SE"/>
          <w14:numSpacing w14:val="default"/>
        </w:rPr>
        <w:t>Tidigare var det en naturlig del av undervisningen i skolan att lära sig om allemansrätten och vad den betyder. I våra dagar kan det förefalla som om en del av den kunskapen man tidigare lärde ut börjar försvinna, vilket leder till att många inte vet vilka begränsningar som också följer av allemansrätten.</w:t>
      </w:r>
    </w:p>
    <w:p w:rsidRPr="0038758E" w:rsidR="0038758E" w:rsidP="0038758E" w:rsidRDefault="0038758E" w14:paraId="1A2B09C0" w14:textId="3769D676">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38758E">
        <w:rPr>
          <w:rFonts w:ascii="Times New Roman" w:hAnsi="Times New Roman" w:eastAsia="Times New Roman" w:cs="Times New Roman"/>
          <w:kern w:val="0"/>
          <w:lang w:eastAsia="sv-SE"/>
          <w14:numSpacing w14:val="default"/>
        </w:rPr>
        <w:t xml:space="preserve">Regeringen bör därför ges i uppdrag </w:t>
      </w:r>
      <w:r w:rsidR="00605746">
        <w:rPr>
          <w:rFonts w:ascii="Times New Roman" w:hAnsi="Times New Roman" w:eastAsia="Times New Roman" w:cs="Times New Roman"/>
          <w:kern w:val="0"/>
          <w:lang w:eastAsia="sv-SE"/>
          <w14:numSpacing w14:val="default"/>
        </w:rPr>
        <w:t xml:space="preserve">att </w:t>
      </w:r>
      <w:r w:rsidRPr="0038758E">
        <w:rPr>
          <w:rFonts w:ascii="Times New Roman" w:hAnsi="Times New Roman" w:eastAsia="Times New Roman" w:cs="Times New Roman"/>
          <w:kern w:val="0"/>
          <w:lang w:eastAsia="sv-SE"/>
          <w14:numSpacing w14:val="default"/>
        </w:rPr>
        <w:t>initiera en större nationell informationskampanj om allemansrätten, b</w:t>
      </w:r>
      <w:r w:rsidR="00605746">
        <w:rPr>
          <w:rFonts w:ascii="Times New Roman" w:hAnsi="Times New Roman" w:eastAsia="Times New Roman" w:cs="Times New Roman"/>
          <w:kern w:val="0"/>
          <w:lang w:eastAsia="sv-SE"/>
          <w14:numSpacing w14:val="default"/>
        </w:rPr>
        <w:t>åde vad rätten innebär och</w:t>
      </w:r>
      <w:bookmarkStart w:name="_GoBack" w:id="1"/>
      <w:bookmarkEnd w:id="1"/>
      <w:r w:rsidRPr="0038758E">
        <w:rPr>
          <w:rFonts w:ascii="Times New Roman" w:hAnsi="Times New Roman" w:eastAsia="Times New Roman" w:cs="Times New Roman"/>
          <w:kern w:val="0"/>
          <w:lang w:eastAsia="sv-SE"/>
          <w14:numSpacing w14:val="default"/>
        </w:rPr>
        <w:t xml:space="preserve"> vilka skyldigheter som följer med. Ett sådant arbete bör ske tillsammans med de organisationer och intressegrupperingar – såsom t.ex. bärföretag, jordägare, natur- och miljöorganisationer samt jakt- och fiskeorganisationer – som alla har ett gemensamt intresse av att värna om allemansrätten i framtiden.</w:t>
      </w:r>
    </w:p>
    <w:sdt>
      <w:sdtPr>
        <w:rPr>
          <w:i/>
          <w:noProof/>
        </w:rPr>
        <w:alias w:val="CC_Underskrifter"/>
        <w:tag w:val="CC_Underskrifter"/>
        <w:id w:val="583496634"/>
        <w:lock w:val="sdtContentLocked"/>
        <w:placeholder>
          <w:docPart w:val="B877D1D1B0D840C09ED60AFA43F7408D"/>
        </w:placeholder>
        <w15:appearance w15:val="hidden"/>
      </w:sdtPr>
      <w:sdtEndPr>
        <w:rPr>
          <w:i w:val="0"/>
          <w:noProof w:val="0"/>
        </w:rPr>
      </w:sdtEndPr>
      <w:sdtContent>
        <w:p w:rsidRPr="009E153C" w:rsidR="00865E70" w:rsidP="0085765E" w:rsidRDefault="0085765E" w14:paraId="1A2B09C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8745D9" w:rsidRDefault="008745D9" w14:paraId="1A2B09C5" w14:textId="77777777"/>
    <w:sectPr w:rsidR="008745D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B09C7" w14:textId="77777777" w:rsidR="001F5809" w:rsidRDefault="001F5809" w:rsidP="000C1CAD">
      <w:pPr>
        <w:spacing w:line="240" w:lineRule="auto"/>
      </w:pPr>
      <w:r>
        <w:separator/>
      </w:r>
    </w:p>
  </w:endnote>
  <w:endnote w:type="continuationSeparator" w:id="0">
    <w:p w14:paraId="1A2B09C8" w14:textId="77777777" w:rsidR="001F5809" w:rsidRDefault="001F58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B09C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211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B09D3" w14:textId="77777777" w:rsidR="0009211D" w:rsidRDefault="0009211D">
    <w:pPr>
      <w:pStyle w:val="Sidfot"/>
    </w:pPr>
    <w:r>
      <w:fldChar w:fldCharType="begin"/>
    </w:r>
    <w:r>
      <w:instrText xml:space="preserve"> PRINTDATE  \@ "yyyy-MM-dd HH:mm"  \* MERGEFORMAT </w:instrText>
    </w:r>
    <w:r>
      <w:fldChar w:fldCharType="separate"/>
    </w:r>
    <w:r>
      <w:rPr>
        <w:noProof/>
      </w:rPr>
      <w:t>2014-11-05 13:17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B09C5" w14:textId="77777777" w:rsidR="001F5809" w:rsidRDefault="001F5809" w:rsidP="000C1CAD">
      <w:pPr>
        <w:spacing w:line="240" w:lineRule="auto"/>
      </w:pPr>
      <w:r>
        <w:separator/>
      </w:r>
    </w:p>
  </w:footnote>
  <w:footnote w:type="continuationSeparator" w:id="0">
    <w:p w14:paraId="1A2B09C6" w14:textId="77777777" w:rsidR="001F5809" w:rsidRDefault="001F58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2B09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05746" w14:paraId="1A2B09C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1911</w:t>
        </w:r>
      </w:sdtContent>
    </w:sdt>
  </w:p>
  <w:p w:rsidR="00467151" w:rsidP="00283E0F" w:rsidRDefault="00605746" w14:paraId="1A2B09D0"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38758E" w14:paraId="1A2B09D1" w14:textId="77777777">
        <w:pPr>
          <w:pStyle w:val="FSHRub2"/>
        </w:pPr>
        <w:r>
          <w:t>Informationskampanj om allemansrätten</w:t>
        </w:r>
      </w:p>
    </w:sdtContent>
  </w:sdt>
  <w:sdt>
    <w:sdtPr>
      <w:alias w:val="CC_Boilerplate_3"/>
      <w:tag w:val="CC_Boilerplate_3"/>
      <w:id w:val="-1567486118"/>
      <w:lock w:val="sdtContentLocked"/>
      <w15:appearance w15:val="hidden"/>
      <w:text w:multiLine="1"/>
    </w:sdtPr>
    <w:sdtEndPr/>
    <w:sdtContent>
      <w:p w:rsidR="00467151" w:rsidP="00283E0F" w:rsidRDefault="00467151" w14:paraId="1A2B09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38758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4F84"/>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11D"/>
    <w:rsid w:val="00093636"/>
    <w:rsid w:val="0009440B"/>
    <w:rsid w:val="00094A50"/>
    <w:rsid w:val="000953C2"/>
    <w:rsid w:val="000A19A5"/>
    <w:rsid w:val="000A52B8"/>
    <w:rsid w:val="000A6935"/>
    <w:rsid w:val="000B2DAD"/>
    <w:rsid w:val="000B559E"/>
    <w:rsid w:val="000B680E"/>
    <w:rsid w:val="000B6A3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388"/>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809"/>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544"/>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8758E"/>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49A"/>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2508"/>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746"/>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65E"/>
    <w:rsid w:val="00857833"/>
    <w:rsid w:val="00860F5A"/>
    <w:rsid w:val="00865E70"/>
    <w:rsid w:val="00865FA2"/>
    <w:rsid w:val="008745D9"/>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7C0"/>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106"/>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C73"/>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2B09BA"/>
  <w15:chartTrackingRefBased/>
  <w15:docId w15:val="{3E92F1C0-1CF5-4691-B1AA-65888F79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19B64F1E5C43F2BC1B621DDAD118CE"/>
        <w:category>
          <w:name w:val="Allmänt"/>
          <w:gallery w:val="placeholder"/>
        </w:category>
        <w:types>
          <w:type w:val="bbPlcHdr"/>
        </w:types>
        <w:behaviors>
          <w:behavior w:val="content"/>
        </w:behaviors>
        <w:guid w:val="{1159A0B3-6F49-48F4-B80A-F39D9834FDF7}"/>
      </w:docPartPr>
      <w:docPartBody>
        <w:p w:rsidR="00C1211D" w:rsidRDefault="00BD0CB0">
          <w:pPr>
            <w:pStyle w:val="0E19B64F1E5C43F2BC1B621DDAD118CE"/>
          </w:pPr>
          <w:r w:rsidRPr="009A726D">
            <w:rPr>
              <w:rStyle w:val="Platshllartext"/>
            </w:rPr>
            <w:t>Klicka här för att ange text.</w:t>
          </w:r>
        </w:p>
      </w:docPartBody>
    </w:docPart>
    <w:docPart>
      <w:docPartPr>
        <w:name w:val="B877D1D1B0D840C09ED60AFA43F7408D"/>
        <w:category>
          <w:name w:val="Allmänt"/>
          <w:gallery w:val="placeholder"/>
        </w:category>
        <w:types>
          <w:type w:val="bbPlcHdr"/>
        </w:types>
        <w:behaviors>
          <w:behavior w:val="content"/>
        </w:behaviors>
        <w:guid w:val="{9F7812A4-F0BA-41D5-80DE-AB65F6A05EFC}"/>
      </w:docPartPr>
      <w:docPartBody>
        <w:p w:rsidR="00C1211D" w:rsidRDefault="00BD0CB0">
          <w:pPr>
            <w:pStyle w:val="B877D1D1B0D840C09ED60AFA43F7408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B0"/>
    <w:rsid w:val="00131A08"/>
    <w:rsid w:val="00BD0CB0"/>
    <w:rsid w:val="00C121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19B64F1E5C43F2BC1B621DDAD118CE">
    <w:name w:val="0E19B64F1E5C43F2BC1B621DDAD118CE"/>
  </w:style>
  <w:style w:type="paragraph" w:customStyle="1" w:styleId="A1A03E0461D146E6AF93F7EDEB63B93E">
    <w:name w:val="A1A03E0461D146E6AF93F7EDEB63B93E"/>
  </w:style>
  <w:style w:type="paragraph" w:customStyle="1" w:styleId="B877D1D1B0D840C09ED60AFA43F7408D">
    <w:name w:val="B877D1D1B0D840C09ED60AFA43F74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1935</RubrikLookup>
    <MotionGuid xmlns="00d11361-0b92-4bae-a181-288d6a55b763">b679e231-b815-4bc2-b7e5-868fb83bd84a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33A4E-2089-410B-AF75-0AEE6E51286E}"/>
</file>

<file path=customXml/itemProps2.xml><?xml version="1.0" encoding="utf-8"?>
<ds:datastoreItem xmlns:ds="http://schemas.openxmlformats.org/officeDocument/2006/customXml" ds:itemID="{F80ADF09-6198-4D65-AA93-D594ED4C21CC}"/>
</file>

<file path=customXml/itemProps3.xml><?xml version="1.0" encoding="utf-8"?>
<ds:datastoreItem xmlns:ds="http://schemas.openxmlformats.org/officeDocument/2006/customXml" ds:itemID="{05F893D5-FBD3-433E-BE12-0CCC4FA920D3}"/>
</file>

<file path=customXml/itemProps4.xml><?xml version="1.0" encoding="utf-8"?>
<ds:datastoreItem xmlns:ds="http://schemas.openxmlformats.org/officeDocument/2006/customXml" ds:itemID="{397252F1-7941-44E9-9391-02F7B5D271CA}"/>
</file>

<file path=docProps/app.xml><?xml version="1.0" encoding="utf-8"?>
<Properties xmlns="http://schemas.openxmlformats.org/officeDocument/2006/extended-properties" xmlns:vt="http://schemas.openxmlformats.org/officeDocument/2006/docPropsVTypes">
  <Template>GranskaMot</Template>
  <TotalTime>6</TotalTime>
  <Pages>1</Pages>
  <Words>204</Words>
  <Characters>1176</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201415M1956 Informationskampanj om allemansrätten</vt:lpstr>
      <vt:lpstr/>
    </vt:vector>
  </TitlesOfParts>
  <Company>Riksdagen</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201415M1956 Informationskampanj om allemansrätten</dc:title>
  <dc:subject/>
  <dc:creator>It-avdelningen</dc:creator>
  <cp:keywords/>
  <dc:description/>
  <cp:lastModifiedBy>Kerstin Carlqvist</cp:lastModifiedBy>
  <cp:revision>7</cp:revision>
  <cp:lastPrinted>2014-11-05T12:17:00Z</cp:lastPrinted>
  <dcterms:created xsi:type="dcterms:W3CDTF">2014-11-05T12:17:00Z</dcterms:created>
  <dcterms:modified xsi:type="dcterms:W3CDTF">2015-07-17T07:09:00Z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*ZFFFC55109421*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http://filur.riksdagen.se/drop/DropOffLibrary/ZFFFC55109421.docx</vt:lpwstr>
  </property>
</Properties>
</file>