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4C1763ECAE4256A9EEDFC58FA289C8"/>
        </w:placeholder>
        <w:text/>
      </w:sdtPr>
      <w:sdtEndPr/>
      <w:sdtContent>
        <w:p w:rsidRPr="009B062B" w:rsidR="00AF30DD" w:rsidP="005A5F17" w:rsidRDefault="00AF30DD" w14:paraId="41D014CB" w14:textId="77777777">
          <w:pPr>
            <w:pStyle w:val="Rubrik1"/>
            <w:spacing w:after="300"/>
          </w:pPr>
          <w:r w:rsidRPr="009B062B">
            <w:t>Förslag till riksdagsbeslut</w:t>
          </w:r>
        </w:p>
      </w:sdtContent>
    </w:sdt>
    <w:sdt>
      <w:sdtPr>
        <w:alias w:val="Yrkande 1"/>
        <w:tag w:val="846c2527-a496-4e19-9a3b-ac8bab60d250"/>
        <w:id w:val="-2128773153"/>
        <w:lock w:val="sdtLocked"/>
      </w:sdtPr>
      <w:sdtEndPr/>
      <w:sdtContent>
        <w:p w:rsidR="00BB7EEE" w:rsidRDefault="006945FF" w14:paraId="41D014CC" w14:textId="77777777">
          <w:pPr>
            <w:pStyle w:val="Frslagstext"/>
            <w:numPr>
              <w:ilvl w:val="0"/>
              <w:numId w:val="0"/>
            </w:numPr>
          </w:pPr>
          <w:r>
            <w:t>Riksdagen ställer sig bakom det som anförs i motionen om att se över hur Sverige ska uppfylla artikel 19 i konventionen om rättigheter för personer med funktionsnedsättning vad gäller möjlighet och stöd för personer med funktionsnedsättning att själva välja bostadsort och bostad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5C8DDD018B46A1AAA934640561A1B7"/>
        </w:placeholder>
        <w:text/>
      </w:sdtPr>
      <w:sdtEndPr/>
      <w:sdtContent>
        <w:p w:rsidRPr="009B062B" w:rsidR="006D79C9" w:rsidP="00333E95" w:rsidRDefault="006D79C9" w14:paraId="41D014CD" w14:textId="77777777">
          <w:pPr>
            <w:pStyle w:val="Rubrik1"/>
          </w:pPr>
          <w:r>
            <w:t>Motivering</w:t>
          </w:r>
        </w:p>
      </w:sdtContent>
    </w:sdt>
    <w:p w:rsidRPr="00D4067D" w:rsidR="007F5728" w:rsidP="00D4067D" w:rsidRDefault="007F5728" w14:paraId="41D014CE" w14:textId="2D271871">
      <w:pPr>
        <w:pStyle w:val="Normalutanindragellerluft"/>
        <w:rPr>
          <w:spacing w:val="-1"/>
        </w:rPr>
      </w:pPr>
      <w:r w:rsidRPr="00D4067D">
        <w:rPr>
          <w:spacing w:val="-1"/>
        </w:rPr>
        <w:t xml:space="preserve">År 2006 beslutade Förenta </w:t>
      </w:r>
      <w:r w:rsidRPr="00D4067D" w:rsidR="00332C1B">
        <w:rPr>
          <w:spacing w:val="-1"/>
        </w:rPr>
        <w:t>n</w:t>
      </w:r>
      <w:r w:rsidRPr="00D4067D">
        <w:rPr>
          <w:spacing w:val="-1"/>
        </w:rPr>
        <w:t>ationerna (FN) om konventionen om rättigheter för personer med funktionsnedsättning. Året efter ratificerade Sverige konventionen. Det innebär att funktionshinderpolitiken i dag omges av ett internationellt ramverk, som den svenska politiken måste ställas i relation till.</w:t>
      </w:r>
    </w:p>
    <w:p w:rsidR="007F5728" w:rsidP="00D4067D" w:rsidRDefault="007F5728" w14:paraId="41D014D0" w14:textId="77777777">
      <w:r>
        <w:t xml:space="preserve">I bland annat artikel nr 19 i konventionen kan man läsa: </w:t>
      </w:r>
    </w:p>
    <w:p w:rsidRPr="007F5728" w:rsidR="007F5728" w:rsidP="007F5728" w:rsidRDefault="007F5728" w14:paraId="41D014D1" w14:textId="77777777">
      <w:pPr>
        <w:pStyle w:val="Citat"/>
      </w:pPr>
      <w:r w:rsidRPr="007F5728">
        <w:t>Konventionsstaterna erk</w:t>
      </w:r>
      <w:r w:rsidR="005A5F17">
        <w:t>ä</w:t>
      </w:r>
      <w:r w:rsidRPr="007F5728">
        <w:t>nner lika r</w:t>
      </w:r>
      <w:r w:rsidR="005A5F17">
        <w:t>ä</w:t>
      </w:r>
      <w:r w:rsidRPr="007F5728">
        <w:t>tt f</w:t>
      </w:r>
      <w:r w:rsidR="005A5F17">
        <w:t>ö</w:t>
      </w:r>
      <w:r w:rsidRPr="007F5728">
        <w:t>r alla personer med funktionsneds</w:t>
      </w:r>
      <w:r w:rsidR="005A5F17">
        <w:t>ä</w:t>
      </w:r>
      <w:r w:rsidRPr="007F5728">
        <w:t>ttning att leva i samh</w:t>
      </w:r>
      <w:r w:rsidR="005A5F17">
        <w:t>ä</w:t>
      </w:r>
      <w:r w:rsidRPr="007F5728">
        <w:t>llet med lika valm</w:t>
      </w:r>
      <w:r w:rsidR="005A5F17">
        <w:t>ö</w:t>
      </w:r>
      <w:r w:rsidRPr="007F5728">
        <w:t xml:space="preserve">jligheter som andra personer och ska vidta effektiva och </w:t>
      </w:r>
      <w:r w:rsidR="005A5F17">
        <w:t>ä</w:t>
      </w:r>
      <w:r w:rsidRPr="007F5728">
        <w:t>ndam</w:t>
      </w:r>
      <w:r w:rsidR="005A5F17">
        <w:t>å</w:t>
      </w:r>
      <w:r w:rsidRPr="007F5728">
        <w:t xml:space="preserve">lsenliga </w:t>
      </w:r>
      <w:r w:rsidR="005A5F17">
        <w:t>å</w:t>
      </w:r>
      <w:r w:rsidRPr="007F5728">
        <w:t>tg</w:t>
      </w:r>
      <w:r w:rsidR="005A5F17">
        <w:t>ä</w:t>
      </w:r>
      <w:r w:rsidRPr="007F5728">
        <w:t>rder f</w:t>
      </w:r>
      <w:r w:rsidR="005A5F17">
        <w:t>ö</w:t>
      </w:r>
      <w:r w:rsidRPr="007F5728">
        <w:t>r att underl</w:t>
      </w:r>
      <w:r w:rsidR="005A5F17">
        <w:t>ä</w:t>
      </w:r>
      <w:r w:rsidRPr="007F5728">
        <w:t>tta att personer med funktionsneds</w:t>
      </w:r>
      <w:r w:rsidR="005A5F17">
        <w:t>ä</w:t>
      </w:r>
      <w:r w:rsidRPr="007F5728">
        <w:t xml:space="preserve">ttning fullt </w:t>
      </w:r>
      <w:r w:rsidR="005A5F17">
        <w:t>å</w:t>
      </w:r>
      <w:r w:rsidRPr="007F5728">
        <w:t>tnjuter denna r</w:t>
      </w:r>
      <w:r w:rsidR="005A5F17">
        <w:t>ä</w:t>
      </w:r>
      <w:r w:rsidRPr="007F5728">
        <w:t>tt och deras fulla inkludering och deltagande i samh</w:t>
      </w:r>
      <w:r w:rsidR="005A5F17">
        <w:t>ä</w:t>
      </w:r>
      <w:r w:rsidRPr="007F5728">
        <w:t>llet, bland annat genom att s</w:t>
      </w:r>
      <w:r w:rsidR="005A5F17">
        <w:t>ä</w:t>
      </w:r>
      <w:r w:rsidRPr="007F5728">
        <w:t>kerst</w:t>
      </w:r>
      <w:r w:rsidR="005A5F17">
        <w:t>ä</w:t>
      </w:r>
      <w:r w:rsidRPr="007F5728">
        <w:t xml:space="preserve">lla att </w:t>
      </w:r>
    </w:p>
    <w:p w:rsidRPr="007F5728" w:rsidR="007F5728" w:rsidP="007F5728" w:rsidRDefault="007F5728" w14:paraId="41D014D2" w14:textId="77777777">
      <w:pPr>
        <w:pStyle w:val="Citatmedindrag"/>
      </w:pPr>
      <w:r w:rsidRPr="007F5728">
        <w:t>a. personer med funktionsneds</w:t>
      </w:r>
      <w:r w:rsidR="005A5F17">
        <w:t>ä</w:t>
      </w:r>
      <w:r w:rsidRPr="007F5728">
        <w:t>ttning har m</w:t>
      </w:r>
      <w:r w:rsidR="005A5F17">
        <w:t>ö</w:t>
      </w:r>
      <w:r w:rsidRPr="007F5728">
        <w:t>jlighet att v</w:t>
      </w:r>
      <w:r w:rsidR="005A5F17">
        <w:t>ä</w:t>
      </w:r>
      <w:r w:rsidRPr="007F5728">
        <w:t>lja sin bos</w:t>
      </w:r>
      <w:r w:rsidR="005A5F17">
        <w:t>ä</w:t>
      </w:r>
      <w:r w:rsidRPr="007F5728">
        <w:t>ttningsort och var och med vem de vill leva p</w:t>
      </w:r>
      <w:r w:rsidR="005A5F17">
        <w:t>å</w:t>
      </w:r>
      <w:r w:rsidRPr="007F5728">
        <w:t xml:space="preserve"> lika villkor som andra och inte </w:t>
      </w:r>
      <w:r w:rsidR="005A5F17">
        <w:t>ä</w:t>
      </w:r>
      <w:r w:rsidRPr="007F5728">
        <w:t>r tvungna att bo i s</w:t>
      </w:r>
      <w:r w:rsidR="005A5F17">
        <w:t>ä</w:t>
      </w:r>
      <w:r w:rsidRPr="007F5728">
        <w:t xml:space="preserve">rskilda boendeformer, </w:t>
      </w:r>
    </w:p>
    <w:p w:rsidRPr="007F5728" w:rsidR="007F5728" w:rsidP="007F5728" w:rsidRDefault="007F5728" w14:paraId="41D014D3" w14:textId="77777777">
      <w:pPr>
        <w:pStyle w:val="Citatmedindrag"/>
      </w:pPr>
      <w:r w:rsidRPr="007F5728">
        <w:t>b. personer med funktionsneds</w:t>
      </w:r>
      <w:r w:rsidR="005A5F17">
        <w:t>ä</w:t>
      </w:r>
      <w:r w:rsidRPr="007F5728">
        <w:t>ttning har tillg</w:t>
      </w:r>
      <w:r w:rsidR="005A5F17">
        <w:t>å</w:t>
      </w:r>
      <w:r w:rsidRPr="007F5728">
        <w:t>ng till olika former av samh</w:t>
      </w:r>
      <w:r w:rsidR="005A5F17">
        <w:t>ä</w:t>
      </w:r>
      <w:r w:rsidRPr="007F5728">
        <w:t>llsservice b</w:t>
      </w:r>
      <w:r w:rsidR="005A5F17">
        <w:t>å</w:t>
      </w:r>
      <w:r w:rsidRPr="007F5728">
        <w:t>de i hemmet och inom s</w:t>
      </w:r>
      <w:r w:rsidR="005A5F17">
        <w:t>ä</w:t>
      </w:r>
      <w:r w:rsidRPr="007F5728">
        <w:t>rskilt boende och till annan service, bland annat s</w:t>
      </w:r>
      <w:r w:rsidR="005A5F17">
        <w:t>å</w:t>
      </w:r>
      <w:r w:rsidRPr="007F5728">
        <w:t>dant personligt st</w:t>
      </w:r>
      <w:r w:rsidR="005A5F17">
        <w:t>ö</w:t>
      </w:r>
      <w:r w:rsidRPr="007F5728">
        <w:t xml:space="preserve">d som </w:t>
      </w:r>
      <w:r w:rsidR="005A5F17">
        <w:t>ä</w:t>
      </w:r>
      <w:r w:rsidRPr="007F5728">
        <w:t>r n</w:t>
      </w:r>
      <w:r w:rsidR="005A5F17">
        <w:t>ö</w:t>
      </w:r>
      <w:r w:rsidRPr="007F5728">
        <w:t>dv</w:t>
      </w:r>
      <w:r w:rsidR="005A5F17">
        <w:t>ä</w:t>
      </w:r>
      <w:r w:rsidRPr="007F5728">
        <w:t>ndigt f</w:t>
      </w:r>
      <w:r w:rsidR="005A5F17">
        <w:t>ö</w:t>
      </w:r>
      <w:r w:rsidRPr="007F5728">
        <w:t>r att st</w:t>
      </w:r>
      <w:r w:rsidR="005A5F17">
        <w:t>ö</w:t>
      </w:r>
      <w:r w:rsidRPr="007F5728">
        <w:t>dja boende och deltagande i samh</w:t>
      </w:r>
      <w:r w:rsidR="005A5F17">
        <w:t>ä</w:t>
      </w:r>
      <w:r w:rsidRPr="007F5728">
        <w:t>llet och f</w:t>
      </w:r>
      <w:r w:rsidR="005A5F17">
        <w:t>ö</w:t>
      </w:r>
      <w:r w:rsidRPr="007F5728">
        <w:t>r att f</w:t>
      </w:r>
      <w:r w:rsidR="005A5F17">
        <w:t>ö</w:t>
      </w:r>
      <w:r w:rsidRPr="007F5728">
        <w:t>rhindra isolering och avskildhet fr</w:t>
      </w:r>
      <w:r w:rsidR="005A5F17">
        <w:t>å</w:t>
      </w:r>
      <w:r w:rsidRPr="007F5728">
        <w:t>n samh</w:t>
      </w:r>
      <w:r w:rsidR="005A5F17">
        <w:t>ä</w:t>
      </w:r>
      <w:r w:rsidRPr="007F5728">
        <w:t xml:space="preserve">llet, samt </w:t>
      </w:r>
    </w:p>
    <w:p w:rsidRPr="007F5728" w:rsidR="007F5728" w:rsidP="007F5728" w:rsidRDefault="007F5728" w14:paraId="41D014D4" w14:textId="77777777">
      <w:pPr>
        <w:pStyle w:val="Citatmedindrag"/>
      </w:pPr>
      <w:r w:rsidRPr="007F5728">
        <w:t>c. samh</w:t>
      </w:r>
      <w:r w:rsidR="005A5F17">
        <w:t>ä</w:t>
      </w:r>
      <w:r w:rsidRPr="007F5728">
        <w:t>llsservice och anl</w:t>
      </w:r>
      <w:r w:rsidR="005A5F17">
        <w:t>ä</w:t>
      </w:r>
      <w:r w:rsidRPr="007F5728">
        <w:t>ggningar avsedda f</w:t>
      </w:r>
      <w:r w:rsidR="005A5F17">
        <w:t>ö</w:t>
      </w:r>
      <w:r w:rsidRPr="007F5728">
        <w:t>r allm</w:t>
      </w:r>
      <w:r w:rsidR="005A5F17">
        <w:t>ä</w:t>
      </w:r>
      <w:r w:rsidRPr="007F5728">
        <w:t xml:space="preserve">nheten </w:t>
      </w:r>
      <w:r w:rsidR="005A5F17">
        <w:t>ä</w:t>
      </w:r>
      <w:r w:rsidRPr="007F5728">
        <w:t>r tillg</w:t>
      </w:r>
      <w:r w:rsidR="005A5F17">
        <w:t>ä</w:t>
      </w:r>
      <w:r w:rsidRPr="007F5728">
        <w:t>ngliga p</w:t>
      </w:r>
      <w:r w:rsidR="005A5F17">
        <w:t>å</w:t>
      </w:r>
      <w:r w:rsidRPr="007F5728">
        <w:t xml:space="preserve"> lika villkor f</w:t>
      </w:r>
      <w:r w:rsidR="005A5F17">
        <w:t>ö</w:t>
      </w:r>
      <w:r w:rsidRPr="007F5728">
        <w:t>r personer med funktionsneds</w:t>
      </w:r>
      <w:r w:rsidR="005A5F17">
        <w:t>ä</w:t>
      </w:r>
      <w:r w:rsidRPr="007F5728">
        <w:t xml:space="preserve">ttning och svarar mot deras behov. </w:t>
      </w:r>
    </w:p>
    <w:p w:rsidRPr="00422B9E" w:rsidR="00422B9E" w:rsidP="00D4067D" w:rsidRDefault="007F5728" w14:paraId="41D014D6" w14:textId="4FE17234">
      <w:pPr>
        <w:pStyle w:val="Normalutanindragellerluft"/>
        <w:spacing w:before="150"/>
      </w:pPr>
      <w:r>
        <w:lastRenderedPageBreak/>
        <w:t>Men lever då Sverige upp till konventionen? Nej, och ett exempel på detta är om du har en funktionsnedsättning som innebär att du har behov av stöd för ditt boende, har du inte samma möjlighet att välja bostadsort som andra. Det är kommunen du är skriven i som i stort bestämmer om man vill ge dig det stöd du behöver vid en flytt. Det kan till exempel handla om studier på annan ort under kortare eller längre tid. Det här innebär för många i princip en ”kommunarrest”. Inte minst är det många med intellektuell funk</w:t>
      </w:r>
      <w:r w:rsidR="00D4067D">
        <w:softHyphen/>
      </w:r>
      <w:r>
        <w:t xml:space="preserve">tionsnedsättning som drabbas av detta. </w:t>
      </w:r>
    </w:p>
    <w:sdt>
      <w:sdtPr>
        <w:alias w:val="CC_Underskrifter"/>
        <w:tag w:val="CC_Underskrifter"/>
        <w:id w:val="583496634"/>
        <w:lock w:val="sdtContentLocked"/>
        <w:placeholder>
          <w:docPart w:val="D0714ADAA92245FC8BB3D830C73AEB94"/>
        </w:placeholder>
      </w:sdtPr>
      <w:sdtEndPr/>
      <w:sdtContent>
        <w:p w:rsidR="005A5F17" w:rsidP="005A5F17" w:rsidRDefault="005A5F17" w14:paraId="41D014D8" w14:textId="77777777"/>
        <w:p w:rsidRPr="008E0FE2" w:rsidR="004801AC" w:rsidP="005A5F17" w:rsidRDefault="00D4067D" w14:paraId="41D014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Helena Lindahl (C)</w:t>
            </w:r>
          </w:p>
        </w:tc>
      </w:tr>
    </w:tbl>
    <w:p w:rsidR="005534E6" w:rsidRDefault="005534E6" w14:paraId="41D014DD" w14:textId="77777777">
      <w:bookmarkStart w:name="_GoBack" w:id="1"/>
      <w:bookmarkEnd w:id="1"/>
    </w:p>
    <w:sectPr w:rsidR="005534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14DF" w14:textId="77777777" w:rsidR="007F5728" w:rsidRDefault="007F5728" w:rsidP="000C1CAD">
      <w:pPr>
        <w:spacing w:line="240" w:lineRule="auto"/>
      </w:pPr>
      <w:r>
        <w:separator/>
      </w:r>
    </w:p>
  </w:endnote>
  <w:endnote w:type="continuationSeparator" w:id="0">
    <w:p w14:paraId="41D014E0" w14:textId="77777777" w:rsidR="007F5728" w:rsidRDefault="007F57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14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14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14EE" w14:textId="77777777" w:rsidR="00262EA3" w:rsidRPr="005A5F17" w:rsidRDefault="00262EA3" w:rsidP="005A5F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014DD" w14:textId="77777777" w:rsidR="007F5728" w:rsidRDefault="007F5728" w:rsidP="000C1CAD">
      <w:pPr>
        <w:spacing w:line="240" w:lineRule="auto"/>
      </w:pPr>
      <w:r>
        <w:separator/>
      </w:r>
    </w:p>
  </w:footnote>
  <w:footnote w:type="continuationSeparator" w:id="0">
    <w:p w14:paraId="41D014DE" w14:textId="77777777" w:rsidR="007F5728" w:rsidRDefault="007F57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D014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D014F0" wp14:anchorId="41D014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067D" w14:paraId="41D014F3" w14:textId="77777777">
                          <w:pPr>
                            <w:jc w:val="right"/>
                          </w:pPr>
                          <w:sdt>
                            <w:sdtPr>
                              <w:alias w:val="CC_Noformat_Partikod"/>
                              <w:tag w:val="CC_Noformat_Partikod"/>
                              <w:id w:val="-53464382"/>
                              <w:placeholder>
                                <w:docPart w:val="C7BB2B30E70C4DC289C530ECA2FEF2AA"/>
                              </w:placeholder>
                              <w:text/>
                            </w:sdtPr>
                            <w:sdtEndPr/>
                            <w:sdtContent>
                              <w:r w:rsidR="007F5728">
                                <w:t>C</w:t>
                              </w:r>
                            </w:sdtContent>
                          </w:sdt>
                          <w:sdt>
                            <w:sdtPr>
                              <w:alias w:val="CC_Noformat_Partinummer"/>
                              <w:tag w:val="CC_Noformat_Partinummer"/>
                              <w:id w:val="-1709555926"/>
                              <w:placeholder>
                                <w:docPart w:val="9EA305B1251E469E8775CD32A1F428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D014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067D" w14:paraId="41D014F3" w14:textId="77777777">
                    <w:pPr>
                      <w:jc w:val="right"/>
                    </w:pPr>
                    <w:sdt>
                      <w:sdtPr>
                        <w:alias w:val="CC_Noformat_Partikod"/>
                        <w:tag w:val="CC_Noformat_Partikod"/>
                        <w:id w:val="-53464382"/>
                        <w:placeholder>
                          <w:docPart w:val="C7BB2B30E70C4DC289C530ECA2FEF2AA"/>
                        </w:placeholder>
                        <w:text/>
                      </w:sdtPr>
                      <w:sdtEndPr/>
                      <w:sdtContent>
                        <w:r w:rsidR="007F5728">
                          <w:t>C</w:t>
                        </w:r>
                      </w:sdtContent>
                    </w:sdt>
                    <w:sdt>
                      <w:sdtPr>
                        <w:alias w:val="CC_Noformat_Partinummer"/>
                        <w:tag w:val="CC_Noformat_Partinummer"/>
                        <w:id w:val="-1709555926"/>
                        <w:placeholder>
                          <w:docPart w:val="9EA305B1251E469E8775CD32A1F428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D014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D014E3" w14:textId="77777777">
    <w:pPr>
      <w:jc w:val="right"/>
    </w:pPr>
  </w:p>
  <w:p w:rsidR="00262EA3" w:rsidP="00776B74" w:rsidRDefault="00262EA3" w14:paraId="41D014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067D" w14:paraId="41D014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D014F2" wp14:anchorId="41D014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067D" w14:paraId="41D014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572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067D" w14:paraId="41D014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067D" w14:paraId="41D014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:455</w:t>
        </w:r>
      </w:sdtContent>
    </w:sdt>
  </w:p>
  <w:p w:rsidR="00262EA3" w:rsidP="00E03A3D" w:rsidRDefault="00D4067D" w14:paraId="41D014EB" w14:textId="77777777">
    <w:pPr>
      <w:pStyle w:val="Motionr"/>
    </w:pPr>
    <w:sdt>
      <w:sdtPr>
        <w:alias w:val="CC_Noformat_Avtext"/>
        <w:tag w:val="CC_Noformat_Avtext"/>
        <w:id w:val="-2020768203"/>
        <w:lock w:val="sdtContentLocked"/>
        <w15:appearance w15:val="hidden"/>
        <w:text/>
      </w:sdtPr>
      <w:sdtEndPr/>
      <w:sdtContent>
        <w:r>
          <w:t>av Per Lodenius och Helena Lindahl (båda C)</w:t>
        </w:r>
      </w:sdtContent>
    </w:sdt>
  </w:p>
  <w:sdt>
    <w:sdtPr>
      <w:alias w:val="CC_Noformat_Rubtext"/>
      <w:tag w:val="CC_Noformat_Rubtext"/>
      <w:id w:val="-218060500"/>
      <w:lock w:val="sdtLocked"/>
      <w:text/>
    </w:sdtPr>
    <w:sdtEndPr/>
    <w:sdtContent>
      <w:p w:rsidR="00262EA3" w:rsidP="00283E0F" w:rsidRDefault="007F5728" w14:paraId="41D014EC" w14:textId="77777777">
        <w:pPr>
          <w:pStyle w:val="FSHRub2"/>
        </w:pPr>
        <w:r>
          <w:t xml:space="preserve">Möjlighet för personer med funktionsnedsättning att välja bostadsort </w:t>
        </w:r>
      </w:p>
    </w:sdtContent>
  </w:sdt>
  <w:sdt>
    <w:sdtPr>
      <w:alias w:val="CC_Boilerplate_3"/>
      <w:tag w:val="CC_Boilerplate_3"/>
      <w:id w:val="1606463544"/>
      <w:lock w:val="sdtContentLocked"/>
      <w15:appearance w15:val="hidden"/>
      <w:text w:multiLine="1"/>
    </w:sdtPr>
    <w:sdtEndPr/>
    <w:sdtContent>
      <w:p w:rsidR="00262EA3" w:rsidP="00283E0F" w:rsidRDefault="00262EA3" w14:paraId="41D014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F57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756"/>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1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182"/>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BC8"/>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4E6"/>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17"/>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5FF"/>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28"/>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EEE"/>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67D"/>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149"/>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014CB"/>
  <w15:chartTrackingRefBased/>
  <w15:docId w15:val="{1056E93B-99E4-404D-8377-99BD30D8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4C1763ECAE4256A9EEDFC58FA289C8"/>
        <w:category>
          <w:name w:val="Allmänt"/>
          <w:gallery w:val="placeholder"/>
        </w:category>
        <w:types>
          <w:type w:val="bbPlcHdr"/>
        </w:types>
        <w:behaviors>
          <w:behavior w:val="content"/>
        </w:behaviors>
        <w:guid w:val="{EBDEB4ED-A4D6-4FAF-8964-25547B1EDCDD}"/>
      </w:docPartPr>
      <w:docPartBody>
        <w:p w:rsidR="003A2877" w:rsidRDefault="003A2877">
          <w:pPr>
            <w:pStyle w:val="934C1763ECAE4256A9EEDFC58FA289C8"/>
          </w:pPr>
          <w:r w:rsidRPr="005A0A93">
            <w:rPr>
              <w:rStyle w:val="Platshllartext"/>
            </w:rPr>
            <w:t>Förslag till riksdagsbeslut</w:t>
          </w:r>
        </w:p>
      </w:docPartBody>
    </w:docPart>
    <w:docPart>
      <w:docPartPr>
        <w:name w:val="265C8DDD018B46A1AAA934640561A1B7"/>
        <w:category>
          <w:name w:val="Allmänt"/>
          <w:gallery w:val="placeholder"/>
        </w:category>
        <w:types>
          <w:type w:val="bbPlcHdr"/>
        </w:types>
        <w:behaviors>
          <w:behavior w:val="content"/>
        </w:behaviors>
        <w:guid w:val="{BE7AB11C-7C4A-4A05-A176-B3A3F1BD64FD}"/>
      </w:docPartPr>
      <w:docPartBody>
        <w:p w:rsidR="003A2877" w:rsidRDefault="003A2877">
          <w:pPr>
            <w:pStyle w:val="265C8DDD018B46A1AAA934640561A1B7"/>
          </w:pPr>
          <w:r w:rsidRPr="005A0A93">
            <w:rPr>
              <w:rStyle w:val="Platshllartext"/>
            </w:rPr>
            <w:t>Motivering</w:t>
          </w:r>
        </w:p>
      </w:docPartBody>
    </w:docPart>
    <w:docPart>
      <w:docPartPr>
        <w:name w:val="C7BB2B30E70C4DC289C530ECA2FEF2AA"/>
        <w:category>
          <w:name w:val="Allmänt"/>
          <w:gallery w:val="placeholder"/>
        </w:category>
        <w:types>
          <w:type w:val="bbPlcHdr"/>
        </w:types>
        <w:behaviors>
          <w:behavior w:val="content"/>
        </w:behaviors>
        <w:guid w:val="{0071E702-0186-497F-9345-D74AE462CA5C}"/>
      </w:docPartPr>
      <w:docPartBody>
        <w:p w:rsidR="003A2877" w:rsidRDefault="003A2877">
          <w:pPr>
            <w:pStyle w:val="C7BB2B30E70C4DC289C530ECA2FEF2AA"/>
          </w:pPr>
          <w:r>
            <w:rPr>
              <w:rStyle w:val="Platshllartext"/>
            </w:rPr>
            <w:t xml:space="preserve"> </w:t>
          </w:r>
        </w:p>
      </w:docPartBody>
    </w:docPart>
    <w:docPart>
      <w:docPartPr>
        <w:name w:val="9EA305B1251E469E8775CD32A1F42815"/>
        <w:category>
          <w:name w:val="Allmänt"/>
          <w:gallery w:val="placeholder"/>
        </w:category>
        <w:types>
          <w:type w:val="bbPlcHdr"/>
        </w:types>
        <w:behaviors>
          <w:behavior w:val="content"/>
        </w:behaviors>
        <w:guid w:val="{EBBD9CDD-7CDD-460B-94E9-ACD6A8A6F982}"/>
      </w:docPartPr>
      <w:docPartBody>
        <w:p w:rsidR="003A2877" w:rsidRDefault="003A2877">
          <w:pPr>
            <w:pStyle w:val="9EA305B1251E469E8775CD32A1F42815"/>
          </w:pPr>
          <w:r>
            <w:t xml:space="preserve"> </w:t>
          </w:r>
        </w:p>
      </w:docPartBody>
    </w:docPart>
    <w:docPart>
      <w:docPartPr>
        <w:name w:val="D0714ADAA92245FC8BB3D830C73AEB94"/>
        <w:category>
          <w:name w:val="Allmänt"/>
          <w:gallery w:val="placeholder"/>
        </w:category>
        <w:types>
          <w:type w:val="bbPlcHdr"/>
        </w:types>
        <w:behaviors>
          <w:behavior w:val="content"/>
        </w:behaviors>
        <w:guid w:val="{3E4015C4-5C6D-4B0A-B574-C55E3FA87172}"/>
      </w:docPartPr>
      <w:docPartBody>
        <w:p w:rsidR="00BA2E01" w:rsidRDefault="00BA2E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77"/>
    <w:rsid w:val="003A2877"/>
    <w:rsid w:val="00BA2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4C1763ECAE4256A9EEDFC58FA289C8">
    <w:name w:val="934C1763ECAE4256A9EEDFC58FA289C8"/>
  </w:style>
  <w:style w:type="paragraph" w:customStyle="1" w:styleId="B07322BDFC6F4AB0988550AA2296DB80">
    <w:name w:val="B07322BDFC6F4AB0988550AA2296DB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739330DE5042078C2598D311C9CE71">
    <w:name w:val="79739330DE5042078C2598D311C9CE71"/>
  </w:style>
  <w:style w:type="paragraph" w:customStyle="1" w:styleId="265C8DDD018B46A1AAA934640561A1B7">
    <w:name w:val="265C8DDD018B46A1AAA934640561A1B7"/>
  </w:style>
  <w:style w:type="paragraph" w:customStyle="1" w:styleId="2480C1EA07184B819C8ED32DECB9022B">
    <w:name w:val="2480C1EA07184B819C8ED32DECB9022B"/>
  </w:style>
  <w:style w:type="paragraph" w:customStyle="1" w:styleId="61DBFE30893E421AAEE8999FEB142D71">
    <w:name w:val="61DBFE30893E421AAEE8999FEB142D71"/>
  </w:style>
  <w:style w:type="paragraph" w:customStyle="1" w:styleId="C7BB2B30E70C4DC289C530ECA2FEF2AA">
    <w:name w:val="C7BB2B30E70C4DC289C530ECA2FEF2AA"/>
  </w:style>
  <w:style w:type="paragraph" w:customStyle="1" w:styleId="9EA305B1251E469E8775CD32A1F42815">
    <w:name w:val="9EA305B1251E469E8775CD32A1F42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D90DD-BCC4-431E-AC61-F6F62EEAA1B4}"/>
</file>

<file path=customXml/itemProps2.xml><?xml version="1.0" encoding="utf-8"?>
<ds:datastoreItem xmlns:ds="http://schemas.openxmlformats.org/officeDocument/2006/customXml" ds:itemID="{55427542-459A-4096-B22A-C40549429206}"/>
</file>

<file path=customXml/itemProps3.xml><?xml version="1.0" encoding="utf-8"?>
<ds:datastoreItem xmlns:ds="http://schemas.openxmlformats.org/officeDocument/2006/customXml" ds:itemID="{F65DABC2-7FE7-46CD-9CB2-EAE66F4B90CD}"/>
</file>

<file path=docProps/app.xml><?xml version="1.0" encoding="utf-8"?>
<Properties xmlns="http://schemas.openxmlformats.org/officeDocument/2006/extended-properties" xmlns:vt="http://schemas.openxmlformats.org/officeDocument/2006/docPropsVTypes">
  <Template>Normal</Template>
  <TotalTime>11</TotalTime>
  <Pages>2</Pages>
  <Words>361</Words>
  <Characters>2010</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Möjlighet för personer med funktionsnedsättning att välja bostadsort</vt:lpstr>
      <vt:lpstr>
      </vt:lpstr>
    </vt:vector>
  </TitlesOfParts>
  <Company>Sveriges riksdag</Company>
  <LinksUpToDate>false</LinksUpToDate>
  <CharactersWithSpaces>2357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