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8447A51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481E1A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DA335A5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10-</w:t>
            </w:r>
            <w:r w:rsidR="00481E1A">
              <w:rPr>
                <w:lang w:eastAsia="en-US"/>
              </w:rPr>
              <w:t>12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F231EAD" w:rsidR="00626DFC" w:rsidRPr="005F6757" w:rsidRDefault="007E02E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481E1A">
              <w:rPr>
                <w:color w:val="000000" w:themeColor="text1"/>
                <w:lang w:eastAsia="en-US"/>
              </w:rPr>
              <w:t>2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481E1A">
              <w:rPr>
                <w:color w:val="000000" w:themeColor="text1"/>
                <w:lang w:eastAsia="en-US"/>
              </w:rPr>
              <w:t>3</w:t>
            </w:r>
            <w:r w:rsidR="005F6757">
              <w:rPr>
                <w:color w:val="000000" w:themeColor="text1"/>
                <w:lang w:eastAsia="en-US"/>
              </w:rPr>
              <w:t>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E35283">
              <w:rPr>
                <w:color w:val="000000" w:themeColor="text1"/>
                <w:lang w:eastAsia="en-US"/>
              </w:rPr>
              <w:t>1</w:t>
            </w:r>
            <w:r w:rsidR="00481E1A">
              <w:rPr>
                <w:color w:val="000000" w:themeColor="text1"/>
                <w:lang w:eastAsia="en-US"/>
              </w:rPr>
              <w:t>3.</w:t>
            </w:r>
            <w:r w:rsidR="00091D97">
              <w:rPr>
                <w:color w:val="000000" w:themeColor="text1"/>
                <w:lang w:eastAsia="en-US"/>
              </w:rPr>
              <w:t>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686EA47" w14:textId="4B766334" w:rsidR="002B6B2C" w:rsidRDefault="00481E1A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</w:t>
            </w:r>
            <w:r w:rsidR="007E02E7">
              <w:rPr>
                <w:rFonts w:eastAsiaTheme="minorHAnsi"/>
                <w:b/>
                <w:bCs/>
                <w:color w:val="000000"/>
                <w:lang w:eastAsia="en-US"/>
              </w:rPr>
              <w:t>EU:s toppmöte med länderna på västra Balkan</w:t>
            </w:r>
            <w:r w:rsidR="00E80754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Hans Dahlgren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E02E7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E735B9">
              <w:rPr>
                <w:rFonts w:eastAsiaTheme="minorHAnsi"/>
                <w:color w:val="000000"/>
                <w:lang w:eastAsia="en-US"/>
              </w:rPr>
              <w:t>,</w:t>
            </w:r>
            <w:r w:rsidR="007D353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återrapporterade från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E02E7">
              <w:rPr>
                <w:rFonts w:eastAsiaTheme="minorHAnsi"/>
                <w:color w:val="000000"/>
                <w:lang w:eastAsia="en-US"/>
              </w:rPr>
              <w:t>EU:s toppmöte med länderna på västra Balkan den 6 oktober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A2AAD8D" w14:textId="66CF40E1" w:rsidR="00A82874" w:rsidRPr="006F0CE9" w:rsidRDefault="009870EC" w:rsidP="007E02E7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E02E7">
              <w:rPr>
                <w:rFonts w:eastAsiaTheme="minorHAnsi"/>
                <w:color w:val="000000"/>
                <w:lang w:eastAsia="en-US"/>
              </w:rPr>
              <w:br/>
            </w:r>
            <w:r w:rsidR="007E02E7" w:rsidRPr="006F0CE9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481E1A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 w:rsidR="00214745" w:rsidRPr="006F0CE9">
              <w:rPr>
                <w:rFonts w:eastAsiaTheme="minorHAnsi"/>
                <w:b/>
                <w:color w:val="000000"/>
                <w:lang w:eastAsia="en-US"/>
              </w:rPr>
              <w:t>EU:s toppmöte med länderna på västra Balkan</w:t>
            </w:r>
          </w:p>
          <w:p w14:paraId="05FF3452" w14:textId="15212317" w:rsidR="005F6757" w:rsidRPr="007E02E7" w:rsidRDefault="007E02E7" w:rsidP="007E02E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56ABAF00" w14:textId="13657A67" w:rsidR="002B1034" w:rsidRDefault="002B1034">
      <w:pPr>
        <w:widowControl/>
        <w:spacing w:after="160" w:line="259" w:lineRule="auto"/>
      </w:pPr>
    </w:p>
    <w:p w14:paraId="70130B05" w14:textId="259AAA0A" w:rsidR="002B1034" w:rsidRDefault="002B1034">
      <w:pPr>
        <w:widowControl/>
        <w:spacing w:after="160" w:line="259" w:lineRule="auto"/>
      </w:pPr>
    </w:p>
    <w:p w14:paraId="03244DC1" w14:textId="22C788B5" w:rsidR="002B1034" w:rsidRDefault="002B1034">
      <w:pPr>
        <w:widowControl/>
        <w:spacing w:after="160" w:line="259" w:lineRule="auto"/>
      </w:pPr>
    </w:p>
    <w:p w14:paraId="6EC5B105" w14:textId="3124F7D1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56EF2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7D7ADE00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E735B9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04491C2E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481E1A">
              <w:rPr>
                <w:b/>
                <w:color w:val="000000"/>
                <w:lang w:val="en-GB" w:eastAsia="en-US"/>
              </w:rPr>
              <w:t>6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5266D5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D6412F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46DB9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337799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689AE908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4F6B5F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8228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0A7FB2B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F367E6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52B750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19EAD02B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88073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89C8AA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bookmarkStart w:id="1" w:name="_GoBack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</w:t>
            </w:r>
            <w:bookmarkEnd w:id="1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03CAB92D" w:rsidR="00DE5153" w:rsidRPr="00DE5153" w:rsidRDefault="00481E1A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132EAA20" w:rsidR="00DE5153" w:rsidRPr="00DE5153" w:rsidRDefault="00481E1A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6BF59D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2E3DAFB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0085F5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2E183B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36DB8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F1B503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E3054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166D1996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655702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E6BCF3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E14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612682BB" w:rsidR="00DE5153" w:rsidRPr="00DE5153" w:rsidRDefault="00481E1A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F213E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8F9B8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004138A3" w:rsidR="00DE5153" w:rsidRPr="00DE5153" w:rsidRDefault="00481E1A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3E4D6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97A4CE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6D44DB36" w:rsidR="00DE5153" w:rsidRPr="00166DC1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1D721E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0AE71A6F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057238C2" w:rsidR="00DE5153" w:rsidRPr="00DE5153" w:rsidRDefault="007E02E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309D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DDE87E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3E0E78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D1094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5A37F2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2D5C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8FC646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4C34C166" w:rsidR="00DE5153" w:rsidRPr="00DE5153" w:rsidRDefault="00481E1A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1EEC34A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3BF07525" w:rsidR="00DE5153" w:rsidRPr="00DE5153" w:rsidRDefault="0025016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30235D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F3A19F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E4CD8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6D7C27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66ACD9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C06893" w:rsidR="00DE5153" w:rsidRPr="00DE5153" w:rsidRDefault="007E02E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F6CCEA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788E44" w:rsidR="00DE5153" w:rsidRPr="00DE5153" w:rsidRDefault="007E02E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09F82A5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5C1418C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1CB6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F24FD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9BD64A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26C162EB" w:rsidR="00DE5153" w:rsidRPr="00DE5153" w:rsidRDefault="007E02E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23BA141F" w:rsidR="00DE5153" w:rsidRPr="00DE5153" w:rsidRDefault="00481E1A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017BD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EDA2D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D02C37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107C35FA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2E7" w:rsidRPr="00DE5153" w14:paraId="0CCF05A3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E6B21F4" w14:textId="2F7A0094" w:rsidR="007E02E7" w:rsidRDefault="007E02E7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F0260E2" w14:textId="767502BB" w:rsidR="007E02E7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94BB6BC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8AE3511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E36C73B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6861E85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24D8000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23455DE" w14:textId="77777777" w:rsidR="007E02E7" w:rsidRPr="00DE5153" w:rsidRDefault="007E02E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1E7993ED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sectPr w:rsidR="00B52F21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4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1"/>
  </w:num>
  <w:num w:numId="7">
    <w:abstractNumId w:val="0"/>
  </w:num>
  <w:num w:numId="8">
    <w:abstractNumId w:val="30"/>
  </w:num>
  <w:num w:numId="9">
    <w:abstractNumId w:val="15"/>
  </w:num>
  <w:num w:numId="10">
    <w:abstractNumId w:val="37"/>
  </w:num>
  <w:num w:numId="11">
    <w:abstractNumId w:val="10"/>
  </w:num>
  <w:num w:numId="12">
    <w:abstractNumId w:val="23"/>
  </w:num>
  <w:num w:numId="13">
    <w:abstractNumId w:val="34"/>
  </w:num>
  <w:num w:numId="14">
    <w:abstractNumId w:val="18"/>
  </w:num>
  <w:num w:numId="15">
    <w:abstractNumId w:val="6"/>
  </w:num>
  <w:num w:numId="16">
    <w:abstractNumId w:val="13"/>
  </w:num>
  <w:num w:numId="17">
    <w:abstractNumId w:val="31"/>
  </w:num>
  <w:num w:numId="18">
    <w:abstractNumId w:val="17"/>
  </w:num>
  <w:num w:numId="19">
    <w:abstractNumId w:val="16"/>
  </w:num>
  <w:num w:numId="20">
    <w:abstractNumId w:val="20"/>
  </w:num>
  <w:num w:numId="21">
    <w:abstractNumId w:val="33"/>
  </w:num>
  <w:num w:numId="22">
    <w:abstractNumId w:val="40"/>
  </w:num>
  <w:num w:numId="23">
    <w:abstractNumId w:val="1"/>
  </w:num>
  <w:num w:numId="24">
    <w:abstractNumId w:val="39"/>
  </w:num>
  <w:num w:numId="25">
    <w:abstractNumId w:val="22"/>
  </w:num>
  <w:num w:numId="26">
    <w:abstractNumId w:val="42"/>
  </w:num>
  <w:num w:numId="27">
    <w:abstractNumId w:val="42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5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8"/>
  </w:num>
  <w:num w:numId="37">
    <w:abstractNumId w:val="21"/>
  </w:num>
  <w:num w:numId="38">
    <w:abstractNumId w:val="36"/>
  </w:num>
  <w:num w:numId="39">
    <w:abstractNumId w:val="27"/>
  </w:num>
  <w:num w:numId="40">
    <w:abstractNumId w:val="9"/>
  </w:num>
  <w:num w:numId="41">
    <w:abstractNumId w:val="32"/>
  </w:num>
  <w:num w:numId="42">
    <w:abstractNumId w:val="1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D97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915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168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0D2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1E1A"/>
    <w:rsid w:val="0048319C"/>
    <w:rsid w:val="00483C23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4182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53F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2874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757"/>
    <w:rsid w:val="00E44922"/>
    <w:rsid w:val="00E44CC0"/>
    <w:rsid w:val="00E463F9"/>
    <w:rsid w:val="00E46907"/>
    <w:rsid w:val="00E51534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444E8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51EA-3C03-4810-94B8-DF7C4EC1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</TotalTime>
  <Pages>5</Pages>
  <Words>689</Words>
  <Characters>3707</Characters>
  <Application>Microsoft Office Word</Application>
  <DocSecurity>0</DocSecurity>
  <Lines>1853</Lines>
  <Paragraphs>244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6</cp:revision>
  <cp:lastPrinted>2020-11-19T10:10:00Z</cp:lastPrinted>
  <dcterms:created xsi:type="dcterms:W3CDTF">2021-10-12T10:31:00Z</dcterms:created>
  <dcterms:modified xsi:type="dcterms:W3CDTF">2021-10-13T08:45:00Z</dcterms:modified>
</cp:coreProperties>
</file>