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C19C" w14:textId="77777777" w:rsidR="006E04A4" w:rsidRPr="00CD7560" w:rsidRDefault="003564BA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64</w:t>
      </w:r>
      <w:bookmarkEnd w:id="1"/>
    </w:p>
    <w:p w14:paraId="4D0BC19D" w14:textId="77777777" w:rsidR="006E04A4" w:rsidRDefault="003564BA">
      <w:pPr>
        <w:pStyle w:val="Datum"/>
        <w:outlineLvl w:val="0"/>
      </w:pPr>
      <w:bookmarkStart w:id="2" w:name="DocumentDate"/>
      <w:r>
        <w:t>Onsdagen den 13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2585B" w14:paraId="4D0BC1A2" w14:textId="77777777" w:rsidTr="00E47117">
        <w:trPr>
          <w:cantSplit/>
        </w:trPr>
        <w:tc>
          <w:tcPr>
            <w:tcW w:w="454" w:type="dxa"/>
          </w:tcPr>
          <w:p w14:paraId="4D0BC19E" w14:textId="77777777" w:rsidR="006E04A4" w:rsidRDefault="003564B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D0BC19F" w14:textId="77777777" w:rsidR="006E04A4" w:rsidRDefault="003564B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D0BC1A0" w14:textId="77777777" w:rsidR="006E04A4" w:rsidRDefault="003564BA"/>
        </w:tc>
        <w:tc>
          <w:tcPr>
            <w:tcW w:w="7512" w:type="dxa"/>
          </w:tcPr>
          <w:p w14:paraId="4D0BC1A1" w14:textId="77777777" w:rsidR="006E04A4" w:rsidRDefault="003564B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2585B" w14:paraId="4D0BC1A7" w14:textId="77777777" w:rsidTr="00E47117">
        <w:trPr>
          <w:cantSplit/>
        </w:trPr>
        <w:tc>
          <w:tcPr>
            <w:tcW w:w="454" w:type="dxa"/>
          </w:tcPr>
          <w:p w14:paraId="4D0BC1A3" w14:textId="77777777" w:rsidR="006E04A4" w:rsidRDefault="003564BA"/>
        </w:tc>
        <w:tc>
          <w:tcPr>
            <w:tcW w:w="1134" w:type="dxa"/>
          </w:tcPr>
          <w:p w14:paraId="4D0BC1A4" w14:textId="77777777" w:rsidR="006E04A4" w:rsidRDefault="003564B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D0BC1A5" w14:textId="77777777" w:rsidR="006E04A4" w:rsidRDefault="003564BA"/>
        </w:tc>
        <w:tc>
          <w:tcPr>
            <w:tcW w:w="7512" w:type="dxa"/>
          </w:tcPr>
          <w:p w14:paraId="4D0BC1A6" w14:textId="77777777" w:rsidR="006E04A4" w:rsidRDefault="003564BA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02585B" w14:paraId="4D0BC1AC" w14:textId="77777777" w:rsidTr="00E47117">
        <w:trPr>
          <w:cantSplit/>
        </w:trPr>
        <w:tc>
          <w:tcPr>
            <w:tcW w:w="454" w:type="dxa"/>
          </w:tcPr>
          <w:p w14:paraId="4D0BC1A8" w14:textId="77777777" w:rsidR="006E04A4" w:rsidRDefault="003564BA"/>
        </w:tc>
        <w:tc>
          <w:tcPr>
            <w:tcW w:w="1134" w:type="dxa"/>
          </w:tcPr>
          <w:p w14:paraId="4D0BC1A9" w14:textId="77777777" w:rsidR="006E04A4" w:rsidRDefault="003564BA">
            <w:pPr>
              <w:jc w:val="right"/>
            </w:pPr>
          </w:p>
        </w:tc>
        <w:tc>
          <w:tcPr>
            <w:tcW w:w="397" w:type="dxa"/>
          </w:tcPr>
          <w:p w14:paraId="4D0BC1AA" w14:textId="77777777" w:rsidR="006E04A4" w:rsidRDefault="003564BA"/>
        </w:tc>
        <w:tc>
          <w:tcPr>
            <w:tcW w:w="7512" w:type="dxa"/>
          </w:tcPr>
          <w:p w14:paraId="4D0BC1AB" w14:textId="77777777" w:rsidR="006E04A4" w:rsidRDefault="003564B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D0BC1AD" w14:textId="77777777" w:rsidR="006E04A4" w:rsidRDefault="003564BA">
      <w:pPr>
        <w:pStyle w:val="StreckLngt"/>
      </w:pPr>
      <w:r>
        <w:tab/>
      </w:r>
    </w:p>
    <w:p w14:paraId="4D0BC1AE" w14:textId="77777777" w:rsidR="00121B42" w:rsidRDefault="003564BA" w:rsidP="00121B42">
      <w:pPr>
        <w:pStyle w:val="Blankrad"/>
      </w:pPr>
      <w:r>
        <w:t xml:space="preserve">      </w:t>
      </w:r>
    </w:p>
    <w:p w14:paraId="4D0BC1AF" w14:textId="77777777" w:rsidR="00CF242C" w:rsidRDefault="003564B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2585B" w14:paraId="4D0BC1B3" w14:textId="77777777" w:rsidTr="00055526">
        <w:trPr>
          <w:cantSplit/>
        </w:trPr>
        <w:tc>
          <w:tcPr>
            <w:tcW w:w="567" w:type="dxa"/>
          </w:tcPr>
          <w:p w14:paraId="4D0BC1B0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B1" w14:textId="77777777" w:rsidR="006E04A4" w:rsidRDefault="003564B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4D0BC1B2" w14:textId="77777777" w:rsidR="006E04A4" w:rsidRDefault="003564BA" w:rsidP="00C84F80">
            <w:pPr>
              <w:keepNext/>
            </w:pPr>
          </w:p>
        </w:tc>
      </w:tr>
      <w:tr w:rsidR="0002585B" w14:paraId="4D0BC1B7" w14:textId="77777777" w:rsidTr="00055526">
        <w:trPr>
          <w:cantSplit/>
        </w:trPr>
        <w:tc>
          <w:tcPr>
            <w:tcW w:w="567" w:type="dxa"/>
          </w:tcPr>
          <w:p w14:paraId="4D0BC1B4" w14:textId="77777777" w:rsidR="001D7AF0" w:rsidRDefault="003564B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D0BC1B5" w14:textId="77777777" w:rsidR="006E04A4" w:rsidRDefault="003564BA" w:rsidP="000326E3">
            <w:r>
              <w:t>Jimmy Loord (KD) som ledamot i riksdagen fr.o.m. den 1 april</w:t>
            </w:r>
          </w:p>
        </w:tc>
        <w:tc>
          <w:tcPr>
            <w:tcW w:w="2055" w:type="dxa"/>
          </w:tcPr>
          <w:p w14:paraId="4D0BC1B6" w14:textId="77777777" w:rsidR="006E04A4" w:rsidRDefault="003564BA" w:rsidP="00C84F80"/>
        </w:tc>
      </w:tr>
      <w:tr w:rsidR="0002585B" w14:paraId="4D0BC1BB" w14:textId="77777777" w:rsidTr="00055526">
        <w:trPr>
          <w:cantSplit/>
        </w:trPr>
        <w:tc>
          <w:tcPr>
            <w:tcW w:w="567" w:type="dxa"/>
          </w:tcPr>
          <w:p w14:paraId="4D0BC1B8" w14:textId="77777777" w:rsidR="001D7AF0" w:rsidRDefault="003564B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D0BC1B9" w14:textId="77777777" w:rsidR="006E04A4" w:rsidRDefault="003564BA" w:rsidP="000326E3">
            <w:r>
              <w:t>Erik Ezelius (S) som suppleant i EU-nämnden</w:t>
            </w:r>
          </w:p>
        </w:tc>
        <w:tc>
          <w:tcPr>
            <w:tcW w:w="2055" w:type="dxa"/>
          </w:tcPr>
          <w:p w14:paraId="4D0BC1BA" w14:textId="77777777" w:rsidR="006E04A4" w:rsidRDefault="003564BA" w:rsidP="00C84F80"/>
        </w:tc>
      </w:tr>
      <w:tr w:rsidR="0002585B" w14:paraId="4D0BC1BF" w14:textId="77777777" w:rsidTr="00055526">
        <w:trPr>
          <w:cantSplit/>
        </w:trPr>
        <w:tc>
          <w:tcPr>
            <w:tcW w:w="567" w:type="dxa"/>
          </w:tcPr>
          <w:p w14:paraId="4D0BC1BC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BD" w14:textId="77777777" w:rsidR="006E04A4" w:rsidRDefault="003564BA" w:rsidP="000326E3">
            <w:pPr>
              <w:pStyle w:val="HuvudrubrikEnsam"/>
              <w:keepNext/>
            </w:pPr>
            <w:r>
              <w:t xml:space="preserve">Anmälan om </w:t>
            </w:r>
            <w:r>
              <w:t>kompletteringsval</w:t>
            </w:r>
          </w:p>
        </w:tc>
        <w:tc>
          <w:tcPr>
            <w:tcW w:w="2055" w:type="dxa"/>
          </w:tcPr>
          <w:p w14:paraId="4D0BC1BE" w14:textId="77777777" w:rsidR="006E04A4" w:rsidRDefault="003564BA" w:rsidP="00C84F80">
            <w:pPr>
              <w:keepNext/>
            </w:pPr>
          </w:p>
        </w:tc>
      </w:tr>
      <w:tr w:rsidR="0002585B" w14:paraId="4D0BC1C3" w14:textId="77777777" w:rsidTr="00055526">
        <w:trPr>
          <w:cantSplit/>
        </w:trPr>
        <w:tc>
          <w:tcPr>
            <w:tcW w:w="567" w:type="dxa"/>
          </w:tcPr>
          <w:p w14:paraId="4D0BC1C0" w14:textId="77777777" w:rsidR="001D7AF0" w:rsidRDefault="003564B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D0BC1C1" w14:textId="77777777" w:rsidR="006E04A4" w:rsidRDefault="003564BA" w:rsidP="000326E3">
            <w:r>
              <w:t>Daniel Andersson (S) som suppleant i EU-nämnden</w:t>
            </w:r>
          </w:p>
        </w:tc>
        <w:tc>
          <w:tcPr>
            <w:tcW w:w="2055" w:type="dxa"/>
          </w:tcPr>
          <w:p w14:paraId="4D0BC1C2" w14:textId="77777777" w:rsidR="006E04A4" w:rsidRDefault="003564BA" w:rsidP="00C84F80"/>
        </w:tc>
      </w:tr>
      <w:tr w:rsidR="0002585B" w14:paraId="4D0BC1C7" w14:textId="77777777" w:rsidTr="00055526">
        <w:trPr>
          <w:cantSplit/>
        </w:trPr>
        <w:tc>
          <w:tcPr>
            <w:tcW w:w="567" w:type="dxa"/>
          </w:tcPr>
          <w:p w14:paraId="4D0BC1C4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C5" w14:textId="77777777" w:rsidR="006E04A4" w:rsidRDefault="003564BA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4D0BC1C6" w14:textId="77777777" w:rsidR="006E04A4" w:rsidRDefault="003564BA" w:rsidP="00C84F80">
            <w:pPr>
              <w:keepNext/>
            </w:pPr>
          </w:p>
        </w:tc>
      </w:tr>
      <w:tr w:rsidR="0002585B" w14:paraId="4D0BC1CB" w14:textId="77777777" w:rsidTr="00055526">
        <w:trPr>
          <w:cantSplit/>
        </w:trPr>
        <w:tc>
          <w:tcPr>
            <w:tcW w:w="567" w:type="dxa"/>
          </w:tcPr>
          <w:p w14:paraId="4D0BC1C8" w14:textId="77777777" w:rsidR="001D7AF0" w:rsidRDefault="003564B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D0BC1C9" w14:textId="77777777" w:rsidR="006E04A4" w:rsidRDefault="003564BA" w:rsidP="000326E3">
            <w:r>
              <w:t>Från 80 till 87 i EU-nämnden</w:t>
            </w:r>
          </w:p>
        </w:tc>
        <w:tc>
          <w:tcPr>
            <w:tcW w:w="2055" w:type="dxa"/>
          </w:tcPr>
          <w:p w14:paraId="4D0BC1CA" w14:textId="77777777" w:rsidR="006E04A4" w:rsidRDefault="003564BA" w:rsidP="00C84F80"/>
        </w:tc>
      </w:tr>
      <w:tr w:rsidR="0002585B" w14:paraId="4D0BC1CF" w14:textId="77777777" w:rsidTr="00055526">
        <w:trPr>
          <w:cantSplit/>
        </w:trPr>
        <w:tc>
          <w:tcPr>
            <w:tcW w:w="567" w:type="dxa"/>
          </w:tcPr>
          <w:p w14:paraId="4D0BC1CC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CD" w14:textId="77777777" w:rsidR="006E04A4" w:rsidRDefault="003564BA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4D0BC1CE" w14:textId="77777777" w:rsidR="006E04A4" w:rsidRDefault="003564BA" w:rsidP="00C84F80">
            <w:pPr>
              <w:keepNext/>
            </w:pPr>
          </w:p>
        </w:tc>
      </w:tr>
      <w:tr w:rsidR="0002585B" w14:paraId="4D0BC1D3" w14:textId="77777777" w:rsidTr="00055526">
        <w:trPr>
          <w:cantSplit/>
        </w:trPr>
        <w:tc>
          <w:tcPr>
            <w:tcW w:w="567" w:type="dxa"/>
          </w:tcPr>
          <w:p w14:paraId="4D0BC1D0" w14:textId="77777777" w:rsidR="001D7AF0" w:rsidRDefault="003564B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D0BC1D1" w14:textId="77777777" w:rsidR="006E04A4" w:rsidRDefault="003564BA" w:rsidP="000326E3">
            <w:r>
              <w:t>Ida Gabrielsson (V) som suppleant i EU-nämnden</w:t>
            </w:r>
          </w:p>
        </w:tc>
        <w:tc>
          <w:tcPr>
            <w:tcW w:w="2055" w:type="dxa"/>
          </w:tcPr>
          <w:p w14:paraId="4D0BC1D2" w14:textId="77777777" w:rsidR="006E04A4" w:rsidRDefault="003564BA" w:rsidP="00C84F80"/>
        </w:tc>
      </w:tr>
      <w:tr w:rsidR="0002585B" w14:paraId="4D0BC1D7" w14:textId="77777777" w:rsidTr="00055526">
        <w:trPr>
          <w:cantSplit/>
        </w:trPr>
        <w:tc>
          <w:tcPr>
            <w:tcW w:w="567" w:type="dxa"/>
          </w:tcPr>
          <w:p w14:paraId="4D0BC1D4" w14:textId="77777777" w:rsidR="001D7AF0" w:rsidRDefault="003564B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D0BC1D5" w14:textId="77777777" w:rsidR="006E04A4" w:rsidRDefault="003564BA" w:rsidP="000326E3">
            <w:r>
              <w:t xml:space="preserve">Ali Esbati (V) som suppleant i </w:t>
            </w:r>
            <w:r>
              <w:t>EU-nämnden</w:t>
            </w:r>
          </w:p>
        </w:tc>
        <w:tc>
          <w:tcPr>
            <w:tcW w:w="2055" w:type="dxa"/>
          </w:tcPr>
          <w:p w14:paraId="4D0BC1D6" w14:textId="77777777" w:rsidR="006E04A4" w:rsidRDefault="003564BA" w:rsidP="00C84F80"/>
        </w:tc>
      </w:tr>
      <w:tr w:rsidR="0002585B" w14:paraId="4D0BC1DB" w14:textId="77777777" w:rsidTr="00055526">
        <w:trPr>
          <w:cantSplit/>
        </w:trPr>
        <w:tc>
          <w:tcPr>
            <w:tcW w:w="567" w:type="dxa"/>
          </w:tcPr>
          <w:p w14:paraId="4D0BC1D8" w14:textId="77777777" w:rsidR="001D7AF0" w:rsidRDefault="003564B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D0BC1D9" w14:textId="77777777" w:rsidR="006E04A4" w:rsidRDefault="003564BA" w:rsidP="000326E3">
            <w:r>
              <w:t>Karin Rågsjö (V) som suppleant i EU-nämnden</w:t>
            </w:r>
          </w:p>
        </w:tc>
        <w:tc>
          <w:tcPr>
            <w:tcW w:w="2055" w:type="dxa"/>
          </w:tcPr>
          <w:p w14:paraId="4D0BC1DA" w14:textId="77777777" w:rsidR="006E04A4" w:rsidRDefault="003564BA" w:rsidP="00C84F80"/>
        </w:tc>
      </w:tr>
      <w:tr w:rsidR="0002585B" w14:paraId="4D0BC1DF" w14:textId="77777777" w:rsidTr="00055526">
        <w:trPr>
          <w:cantSplit/>
        </w:trPr>
        <w:tc>
          <w:tcPr>
            <w:tcW w:w="567" w:type="dxa"/>
          </w:tcPr>
          <w:p w14:paraId="4D0BC1DC" w14:textId="77777777" w:rsidR="001D7AF0" w:rsidRDefault="003564B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D0BC1DD" w14:textId="77777777" w:rsidR="006E04A4" w:rsidRDefault="003564BA" w:rsidP="000326E3">
            <w:r>
              <w:t>Lorena Delgado Varas (V) som suppleant i EU-nämnden</w:t>
            </w:r>
          </w:p>
        </w:tc>
        <w:tc>
          <w:tcPr>
            <w:tcW w:w="2055" w:type="dxa"/>
          </w:tcPr>
          <w:p w14:paraId="4D0BC1DE" w14:textId="77777777" w:rsidR="006E04A4" w:rsidRDefault="003564BA" w:rsidP="00C84F80"/>
        </w:tc>
      </w:tr>
      <w:tr w:rsidR="0002585B" w14:paraId="4D0BC1E3" w14:textId="77777777" w:rsidTr="00055526">
        <w:trPr>
          <w:cantSplit/>
        </w:trPr>
        <w:tc>
          <w:tcPr>
            <w:tcW w:w="567" w:type="dxa"/>
          </w:tcPr>
          <w:p w14:paraId="4D0BC1E0" w14:textId="77777777" w:rsidR="001D7AF0" w:rsidRDefault="003564B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D0BC1E1" w14:textId="77777777" w:rsidR="006E04A4" w:rsidRDefault="003564BA" w:rsidP="000326E3">
            <w:r>
              <w:t>Linda Westerlund Snecker (V) som suppleant i EU-nämnden</w:t>
            </w:r>
          </w:p>
        </w:tc>
        <w:tc>
          <w:tcPr>
            <w:tcW w:w="2055" w:type="dxa"/>
          </w:tcPr>
          <w:p w14:paraId="4D0BC1E2" w14:textId="77777777" w:rsidR="006E04A4" w:rsidRDefault="003564BA" w:rsidP="00C84F80"/>
        </w:tc>
      </w:tr>
      <w:tr w:rsidR="0002585B" w14:paraId="4D0BC1E7" w14:textId="77777777" w:rsidTr="00055526">
        <w:trPr>
          <w:cantSplit/>
        </w:trPr>
        <w:tc>
          <w:tcPr>
            <w:tcW w:w="567" w:type="dxa"/>
          </w:tcPr>
          <w:p w14:paraId="4D0BC1E4" w14:textId="77777777" w:rsidR="001D7AF0" w:rsidRDefault="003564B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D0BC1E5" w14:textId="77777777" w:rsidR="006E04A4" w:rsidRDefault="003564BA" w:rsidP="000326E3">
            <w:r>
              <w:t>Mia Sydow Mölleby (V) som suppleant i EU-nämnden</w:t>
            </w:r>
          </w:p>
        </w:tc>
        <w:tc>
          <w:tcPr>
            <w:tcW w:w="2055" w:type="dxa"/>
          </w:tcPr>
          <w:p w14:paraId="4D0BC1E6" w14:textId="77777777" w:rsidR="006E04A4" w:rsidRDefault="003564BA" w:rsidP="00C84F80"/>
        </w:tc>
      </w:tr>
      <w:tr w:rsidR="0002585B" w14:paraId="4D0BC1EB" w14:textId="77777777" w:rsidTr="00055526">
        <w:trPr>
          <w:cantSplit/>
        </w:trPr>
        <w:tc>
          <w:tcPr>
            <w:tcW w:w="567" w:type="dxa"/>
          </w:tcPr>
          <w:p w14:paraId="4D0BC1E8" w14:textId="77777777" w:rsidR="001D7AF0" w:rsidRDefault="003564B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D0BC1E9" w14:textId="77777777" w:rsidR="006E04A4" w:rsidRDefault="003564BA" w:rsidP="000326E3">
            <w:r>
              <w:t>Vasiliki Tsouplaki (V)</w:t>
            </w:r>
            <w:r>
              <w:t xml:space="preserve"> som suppleant i EU-nämnden</w:t>
            </w:r>
          </w:p>
        </w:tc>
        <w:tc>
          <w:tcPr>
            <w:tcW w:w="2055" w:type="dxa"/>
          </w:tcPr>
          <w:p w14:paraId="4D0BC1EA" w14:textId="77777777" w:rsidR="006E04A4" w:rsidRDefault="003564BA" w:rsidP="00C84F80"/>
        </w:tc>
      </w:tr>
      <w:tr w:rsidR="0002585B" w14:paraId="4D0BC1EF" w14:textId="77777777" w:rsidTr="00055526">
        <w:trPr>
          <w:cantSplit/>
        </w:trPr>
        <w:tc>
          <w:tcPr>
            <w:tcW w:w="567" w:type="dxa"/>
          </w:tcPr>
          <w:p w14:paraId="4D0BC1EC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ED" w14:textId="77777777" w:rsidR="006E04A4" w:rsidRDefault="003564B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D0BC1EE" w14:textId="77777777" w:rsidR="006E04A4" w:rsidRDefault="003564BA" w:rsidP="00C84F80">
            <w:pPr>
              <w:keepNext/>
            </w:pPr>
          </w:p>
        </w:tc>
      </w:tr>
      <w:tr w:rsidR="0002585B" w14:paraId="4D0BC1F3" w14:textId="77777777" w:rsidTr="00055526">
        <w:trPr>
          <w:cantSplit/>
        </w:trPr>
        <w:tc>
          <w:tcPr>
            <w:tcW w:w="567" w:type="dxa"/>
          </w:tcPr>
          <w:p w14:paraId="4D0BC1F0" w14:textId="77777777" w:rsidR="001D7AF0" w:rsidRDefault="003564B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D0BC1F1" w14:textId="77777777" w:rsidR="006E04A4" w:rsidRDefault="003564BA" w:rsidP="000326E3">
            <w:r>
              <w:t xml:space="preserve">2018/19:118 av Louise Meijer (M) </w:t>
            </w:r>
            <w:r>
              <w:br/>
              <w:t>Återvändande IS-terrorister</w:t>
            </w:r>
          </w:p>
        </w:tc>
        <w:tc>
          <w:tcPr>
            <w:tcW w:w="2055" w:type="dxa"/>
          </w:tcPr>
          <w:p w14:paraId="4D0BC1F2" w14:textId="77777777" w:rsidR="006E04A4" w:rsidRDefault="003564BA" w:rsidP="00C84F80"/>
        </w:tc>
      </w:tr>
      <w:tr w:rsidR="0002585B" w14:paraId="4D0BC1F7" w14:textId="77777777" w:rsidTr="00055526">
        <w:trPr>
          <w:cantSplit/>
        </w:trPr>
        <w:tc>
          <w:tcPr>
            <w:tcW w:w="567" w:type="dxa"/>
          </w:tcPr>
          <w:p w14:paraId="4D0BC1F4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F5" w14:textId="77777777" w:rsidR="006E04A4" w:rsidRDefault="003564B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D0BC1F6" w14:textId="77777777" w:rsidR="006E04A4" w:rsidRDefault="003564B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2585B" w14:paraId="4D0BC1FB" w14:textId="77777777" w:rsidTr="00055526">
        <w:trPr>
          <w:cantSplit/>
        </w:trPr>
        <w:tc>
          <w:tcPr>
            <w:tcW w:w="567" w:type="dxa"/>
          </w:tcPr>
          <w:p w14:paraId="4D0BC1F8" w14:textId="77777777" w:rsidR="001D7AF0" w:rsidRDefault="003564B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D0BC1F9" w14:textId="77777777" w:rsidR="006E04A4" w:rsidRDefault="003564BA" w:rsidP="000326E3">
            <w:r>
              <w:t xml:space="preserve">RiR 2019:8 Köp på saklig grund – myndigheters skydd mot </w:t>
            </w:r>
            <w:r>
              <w:t>förtroendeskadliga närståendetransaktioner</w:t>
            </w:r>
          </w:p>
        </w:tc>
        <w:tc>
          <w:tcPr>
            <w:tcW w:w="2055" w:type="dxa"/>
          </w:tcPr>
          <w:p w14:paraId="4D0BC1FA" w14:textId="77777777" w:rsidR="006E04A4" w:rsidRDefault="003564BA" w:rsidP="00C84F80">
            <w:r>
              <w:t>FiU</w:t>
            </w:r>
          </w:p>
        </w:tc>
      </w:tr>
      <w:tr w:rsidR="0002585B" w14:paraId="4D0BC1FF" w14:textId="77777777" w:rsidTr="00055526">
        <w:trPr>
          <w:cantSplit/>
        </w:trPr>
        <w:tc>
          <w:tcPr>
            <w:tcW w:w="567" w:type="dxa"/>
          </w:tcPr>
          <w:p w14:paraId="4D0BC1FC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1FD" w14:textId="77777777" w:rsidR="006E04A4" w:rsidRDefault="003564B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D0BC1FE" w14:textId="77777777" w:rsidR="006E04A4" w:rsidRDefault="003564B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2585B" w14:paraId="4D0BC203" w14:textId="77777777" w:rsidTr="00055526">
        <w:trPr>
          <w:cantSplit/>
        </w:trPr>
        <w:tc>
          <w:tcPr>
            <w:tcW w:w="567" w:type="dxa"/>
          </w:tcPr>
          <w:p w14:paraId="4D0BC200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01" w14:textId="77777777" w:rsidR="006E04A4" w:rsidRDefault="003564B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D0BC202" w14:textId="77777777" w:rsidR="006E04A4" w:rsidRDefault="003564BA" w:rsidP="00C84F80">
            <w:pPr>
              <w:keepNext/>
            </w:pPr>
          </w:p>
        </w:tc>
      </w:tr>
      <w:tr w:rsidR="0002585B" w14:paraId="4D0BC207" w14:textId="77777777" w:rsidTr="00055526">
        <w:trPr>
          <w:cantSplit/>
        </w:trPr>
        <w:tc>
          <w:tcPr>
            <w:tcW w:w="567" w:type="dxa"/>
          </w:tcPr>
          <w:p w14:paraId="4D0BC204" w14:textId="77777777" w:rsidR="001D7AF0" w:rsidRDefault="003564B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D0BC205" w14:textId="77777777" w:rsidR="006E04A4" w:rsidRDefault="003564BA" w:rsidP="000326E3">
            <w:r>
              <w:t>2018/19:12 Utökade möjligheter för Skatteverket att bekämpa brott</w:t>
            </w:r>
          </w:p>
        </w:tc>
        <w:tc>
          <w:tcPr>
            <w:tcW w:w="2055" w:type="dxa"/>
          </w:tcPr>
          <w:p w14:paraId="4D0BC206" w14:textId="77777777" w:rsidR="006E04A4" w:rsidRDefault="003564BA" w:rsidP="00C84F80">
            <w:r>
              <w:t>SkU</w:t>
            </w:r>
          </w:p>
        </w:tc>
      </w:tr>
      <w:tr w:rsidR="0002585B" w14:paraId="4D0BC20B" w14:textId="77777777" w:rsidTr="00055526">
        <w:trPr>
          <w:cantSplit/>
        </w:trPr>
        <w:tc>
          <w:tcPr>
            <w:tcW w:w="567" w:type="dxa"/>
          </w:tcPr>
          <w:p w14:paraId="4D0BC208" w14:textId="77777777" w:rsidR="001D7AF0" w:rsidRDefault="003564B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D0BC209" w14:textId="77777777" w:rsidR="006E04A4" w:rsidRDefault="003564BA" w:rsidP="000326E3">
            <w:r>
              <w:t xml:space="preserve">2018/19:54 Nya skatteregler för ägarskiften mellan närstående i </w:t>
            </w:r>
            <w:r>
              <w:t>fåmansföretag</w:t>
            </w:r>
          </w:p>
        </w:tc>
        <w:tc>
          <w:tcPr>
            <w:tcW w:w="2055" w:type="dxa"/>
          </w:tcPr>
          <w:p w14:paraId="4D0BC20A" w14:textId="77777777" w:rsidR="006E04A4" w:rsidRDefault="003564BA" w:rsidP="00C84F80">
            <w:r>
              <w:t>SkU</w:t>
            </w:r>
          </w:p>
        </w:tc>
      </w:tr>
      <w:tr w:rsidR="0002585B" w14:paraId="4D0BC20F" w14:textId="77777777" w:rsidTr="00055526">
        <w:trPr>
          <w:cantSplit/>
        </w:trPr>
        <w:tc>
          <w:tcPr>
            <w:tcW w:w="567" w:type="dxa"/>
          </w:tcPr>
          <w:p w14:paraId="4D0BC20C" w14:textId="77777777" w:rsidR="001D7AF0" w:rsidRDefault="003564B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D0BC20D" w14:textId="77777777" w:rsidR="006E04A4" w:rsidRDefault="003564BA" w:rsidP="000326E3">
            <w:r>
              <w:t>2018/19:56 Nya EU-regler om aktieägares rättigheter</w:t>
            </w:r>
          </w:p>
        </w:tc>
        <w:tc>
          <w:tcPr>
            <w:tcW w:w="2055" w:type="dxa"/>
          </w:tcPr>
          <w:p w14:paraId="4D0BC20E" w14:textId="77777777" w:rsidR="006E04A4" w:rsidRDefault="003564BA" w:rsidP="00C84F80">
            <w:r>
              <w:t>CU</w:t>
            </w:r>
          </w:p>
        </w:tc>
      </w:tr>
      <w:tr w:rsidR="0002585B" w14:paraId="4D0BC213" w14:textId="77777777" w:rsidTr="00055526">
        <w:trPr>
          <w:cantSplit/>
        </w:trPr>
        <w:tc>
          <w:tcPr>
            <w:tcW w:w="567" w:type="dxa"/>
          </w:tcPr>
          <w:p w14:paraId="4D0BC210" w14:textId="77777777" w:rsidR="001D7AF0" w:rsidRDefault="003564B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D0BC211" w14:textId="77777777" w:rsidR="006E04A4" w:rsidRDefault="003564BA" w:rsidP="000326E3">
            <w:r>
              <w:t>2018/19:63 Fördjupat partnerskaps- och samarbetsavtal mellan Europeiska unionen och dess medlemsstater och Armenien</w:t>
            </w:r>
          </w:p>
        </w:tc>
        <w:tc>
          <w:tcPr>
            <w:tcW w:w="2055" w:type="dxa"/>
          </w:tcPr>
          <w:p w14:paraId="4D0BC212" w14:textId="77777777" w:rsidR="006E04A4" w:rsidRDefault="003564BA" w:rsidP="00C84F80">
            <w:r>
              <w:t>UU</w:t>
            </w:r>
          </w:p>
        </w:tc>
      </w:tr>
      <w:tr w:rsidR="0002585B" w14:paraId="4D0BC217" w14:textId="77777777" w:rsidTr="00055526">
        <w:trPr>
          <w:cantSplit/>
        </w:trPr>
        <w:tc>
          <w:tcPr>
            <w:tcW w:w="567" w:type="dxa"/>
          </w:tcPr>
          <w:p w14:paraId="4D0BC214" w14:textId="77777777" w:rsidR="001D7AF0" w:rsidRDefault="003564B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D0BC215" w14:textId="77777777" w:rsidR="006E04A4" w:rsidRDefault="003564BA" w:rsidP="000326E3">
            <w:r>
              <w:t>2018/19:62 Aktivitetsgrad i fondförvaltning</w:t>
            </w:r>
          </w:p>
        </w:tc>
        <w:tc>
          <w:tcPr>
            <w:tcW w:w="2055" w:type="dxa"/>
          </w:tcPr>
          <w:p w14:paraId="4D0BC216" w14:textId="77777777" w:rsidR="006E04A4" w:rsidRDefault="003564BA" w:rsidP="00C84F80">
            <w:r>
              <w:t>FiU</w:t>
            </w:r>
          </w:p>
        </w:tc>
      </w:tr>
      <w:tr w:rsidR="0002585B" w14:paraId="4D0BC21B" w14:textId="77777777" w:rsidTr="00055526">
        <w:trPr>
          <w:cantSplit/>
        </w:trPr>
        <w:tc>
          <w:tcPr>
            <w:tcW w:w="567" w:type="dxa"/>
          </w:tcPr>
          <w:p w14:paraId="4D0BC218" w14:textId="77777777" w:rsidR="001D7AF0" w:rsidRDefault="003564B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D0BC219" w14:textId="77777777" w:rsidR="006E04A4" w:rsidRDefault="003564BA" w:rsidP="000326E3">
            <w:r>
              <w:t>2018/19:64 Säkerhet vid geologisk lagring av koldioxid</w:t>
            </w:r>
          </w:p>
        </w:tc>
        <w:tc>
          <w:tcPr>
            <w:tcW w:w="2055" w:type="dxa"/>
          </w:tcPr>
          <w:p w14:paraId="4D0BC21A" w14:textId="77777777" w:rsidR="006E04A4" w:rsidRDefault="003564BA" w:rsidP="00C84F80">
            <w:r>
              <w:t>MJU</w:t>
            </w:r>
          </w:p>
        </w:tc>
      </w:tr>
      <w:tr w:rsidR="0002585B" w14:paraId="4D0BC21F" w14:textId="77777777" w:rsidTr="00055526">
        <w:trPr>
          <w:cantSplit/>
        </w:trPr>
        <w:tc>
          <w:tcPr>
            <w:tcW w:w="567" w:type="dxa"/>
          </w:tcPr>
          <w:p w14:paraId="4D0BC21C" w14:textId="77777777" w:rsidR="001D7AF0" w:rsidRDefault="003564B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D0BC21D" w14:textId="77777777" w:rsidR="006E04A4" w:rsidRDefault="003564BA" w:rsidP="000326E3">
            <w:r>
              <w:t>2018/19:66 En modernare och mer ändamålsenlig prövning av hyres- och arrendeärenden</w:t>
            </w:r>
          </w:p>
        </w:tc>
        <w:tc>
          <w:tcPr>
            <w:tcW w:w="2055" w:type="dxa"/>
          </w:tcPr>
          <w:p w14:paraId="4D0BC21E" w14:textId="77777777" w:rsidR="006E04A4" w:rsidRDefault="003564BA" w:rsidP="00C84F80">
            <w:r>
              <w:t>JuU</w:t>
            </w:r>
          </w:p>
        </w:tc>
      </w:tr>
      <w:tr w:rsidR="0002585B" w14:paraId="4D0BC223" w14:textId="77777777" w:rsidTr="00055526">
        <w:trPr>
          <w:cantSplit/>
        </w:trPr>
        <w:tc>
          <w:tcPr>
            <w:tcW w:w="567" w:type="dxa"/>
          </w:tcPr>
          <w:p w14:paraId="4D0BC220" w14:textId="77777777" w:rsidR="001D7AF0" w:rsidRDefault="003564B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D0BC221" w14:textId="77777777" w:rsidR="006E04A4" w:rsidRDefault="003564BA" w:rsidP="000326E3">
            <w:r>
              <w:t>2018/19:71 Genomförandet av barnrättsdirektivet och några andra straffprocessuella frågor</w:t>
            </w:r>
          </w:p>
        </w:tc>
        <w:tc>
          <w:tcPr>
            <w:tcW w:w="2055" w:type="dxa"/>
          </w:tcPr>
          <w:p w14:paraId="4D0BC222" w14:textId="77777777" w:rsidR="006E04A4" w:rsidRDefault="003564BA" w:rsidP="00C84F80">
            <w:r>
              <w:t>JuU</w:t>
            </w:r>
          </w:p>
        </w:tc>
      </w:tr>
      <w:tr w:rsidR="0002585B" w14:paraId="4D0BC227" w14:textId="77777777" w:rsidTr="00055526">
        <w:trPr>
          <w:cantSplit/>
        </w:trPr>
        <w:tc>
          <w:tcPr>
            <w:tcW w:w="567" w:type="dxa"/>
          </w:tcPr>
          <w:p w14:paraId="4D0BC224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25" w14:textId="77777777" w:rsidR="006E04A4" w:rsidRDefault="003564BA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4D0BC226" w14:textId="77777777" w:rsidR="006E04A4" w:rsidRDefault="003564B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2585B" w14:paraId="4D0BC22B" w14:textId="77777777" w:rsidTr="00055526">
        <w:trPr>
          <w:cantSplit/>
        </w:trPr>
        <w:tc>
          <w:tcPr>
            <w:tcW w:w="567" w:type="dxa"/>
          </w:tcPr>
          <w:p w14:paraId="4D0BC228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29" w14:textId="77777777" w:rsidR="006E04A4" w:rsidRDefault="003564B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D0BC22A" w14:textId="77777777" w:rsidR="006E04A4" w:rsidRDefault="003564BA" w:rsidP="00C84F80">
            <w:pPr>
              <w:keepNext/>
            </w:pPr>
          </w:p>
        </w:tc>
      </w:tr>
      <w:tr w:rsidR="0002585B" w:rsidRPr="003564BA" w14:paraId="4D0BC22F" w14:textId="77777777" w:rsidTr="00055526">
        <w:trPr>
          <w:cantSplit/>
        </w:trPr>
        <w:tc>
          <w:tcPr>
            <w:tcW w:w="567" w:type="dxa"/>
          </w:tcPr>
          <w:p w14:paraId="4D0BC22C" w14:textId="77777777" w:rsidR="001D7AF0" w:rsidRDefault="003564B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D0BC22D" w14:textId="77777777" w:rsidR="006E04A4" w:rsidRDefault="003564BA" w:rsidP="000326E3">
            <w:r>
              <w:t>Bet. 2018/19:SoU12 Stöd till personer med funktionsnedsättning</w:t>
            </w:r>
          </w:p>
        </w:tc>
        <w:tc>
          <w:tcPr>
            <w:tcW w:w="2055" w:type="dxa"/>
          </w:tcPr>
          <w:p w14:paraId="4D0BC22E" w14:textId="77777777" w:rsidR="006E04A4" w:rsidRPr="003564BA" w:rsidRDefault="003564BA" w:rsidP="00C84F80">
            <w:pPr>
              <w:rPr>
                <w:lang w:val="en-US"/>
              </w:rPr>
            </w:pPr>
            <w:r w:rsidRPr="003564BA">
              <w:rPr>
                <w:lang w:val="en-US"/>
              </w:rPr>
              <w:t>16 res. (S, SD, C, V, KD, L, MP)</w:t>
            </w:r>
          </w:p>
        </w:tc>
      </w:tr>
      <w:tr w:rsidR="0002585B" w14:paraId="4D0BC233" w14:textId="77777777" w:rsidTr="00055526">
        <w:trPr>
          <w:cantSplit/>
        </w:trPr>
        <w:tc>
          <w:tcPr>
            <w:tcW w:w="567" w:type="dxa"/>
          </w:tcPr>
          <w:p w14:paraId="4D0BC230" w14:textId="77777777" w:rsidR="001D7AF0" w:rsidRPr="003564BA" w:rsidRDefault="003564BA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4D0BC231" w14:textId="337037D9" w:rsidR="006E04A4" w:rsidRDefault="003564BA" w:rsidP="000326E3">
            <w:pPr>
              <w:pStyle w:val="HuvudrubrikEnsam"/>
              <w:keepNext/>
            </w:pPr>
            <w:r>
              <w:t>Val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D0BC232" w14:textId="77777777" w:rsidR="006E04A4" w:rsidRDefault="003564BA" w:rsidP="00C84F80">
            <w:pPr>
              <w:keepNext/>
            </w:pPr>
          </w:p>
        </w:tc>
      </w:tr>
      <w:tr w:rsidR="0002585B" w14:paraId="4D0BC237" w14:textId="77777777" w:rsidTr="00055526">
        <w:trPr>
          <w:cantSplit/>
        </w:trPr>
        <w:tc>
          <w:tcPr>
            <w:tcW w:w="567" w:type="dxa"/>
          </w:tcPr>
          <w:p w14:paraId="4D0BC234" w14:textId="77777777" w:rsidR="001D7AF0" w:rsidRDefault="003564B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D0BC235" w14:textId="77777777" w:rsidR="006E04A4" w:rsidRDefault="003564BA" w:rsidP="000326E3">
            <w:r>
              <w:t>Val av ledamöter och suppleanter i riksdagens råd för Riksrevisionen</w:t>
            </w:r>
          </w:p>
        </w:tc>
        <w:tc>
          <w:tcPr>
            <w:tcW w:w="2055" w:type="dxa"/>
          </w:tcPr>
          <w:p w14:paraId="4D0BC236" w14:textId="77777777" w:rsidR="006E04A4" w:rsidRDefault="003564BA" w:rsidP="00C84F80"/>
        </w:tc>
      </w:tr>
      <w:tr w:rsidR="0002585B" w14:paraId="4D0BC23B" w14:textId="77777777" w:rsidTr="00055526">
        <w:trPr>
          <w:cantSplit/>
        </w:trPr>
        <w:tc>
          <w:tcPr>
            <w:tcW w:w="567" w:type="dxa"/>
          </w:tcPr>
          <w:p w14:paraId="4D0BC238" w14:textId="77777777" w:rsidR="001D7AF0" w:rsidRDefault="003564B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D0BC239" w14:textId="77777777" w:rsidR="006E04A4" w:rsidRDefault="003564BA" w:rsidP="000326E3">
            <w:r>
              <w:t>Val av ordförande och vice ordförande i riksdagens råd för Riksrevisionen</w:t>
            </w:r>
          </w:p>
        </w:tc>
        <w:tc>
          <w:tcPr>
            <w:tcW w:w="2055" w:type="dxa"/>
          </w:tcPr>
          <w:p w14:paraId="4D0BC23A" w14:textId="77777777" w:rsidR="006E04A4" w:rsidRDefault="003564BA" w:rsidP="00C84F80"/>
        </w:tc>
      </w:tr>
      <w:tr w:rsidR="0002585B" w14:paraId="4D0BC23F" w14:textId="77777777" w:rsidTr="00055526">
        <w:trPr>
          <w:cantSplit/>
        </w:trPr>
        <w:tc>
          <w:tcPr>
            <w:tcW w:w="567" w:type="dxa"/>
          </w:tcPr>
          <w:p w14:paraId="4D0BC23C" w14:textId="77777777" w:rsidR="001D7AF0" w:rsidRDefault="003564B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D0BC23D" w14:textId="77777777" w:rsidR="006E04A4" w:rsidRDefault="003564BA" w:rsidP="000326E3">
            <w:r>
              <w:t>Val av ordförande och ersättare för ordföranden i Valprövningsnämnden</w:t>
            </w:r>
          </w:p>
        </w:tc>
        <w:tc>
          <w:tcPr>
            <w:tcW w:w="2055" w:type="dxa"/>
          </w:tcPr>
          <w:p w14:paraId="4D0BC23E" w14:textId="77777777" w:rsidR="006E04A4" w:rsidRDefault="003564BA" w:rsidP="00C84F80"/>
        </w:tc>
      </w:tr>
      <w:tr w:rsidR="0002585B" w14:paraId="4D0BC243" w14:textId="77777777" w:rsidTr="00055526">
        <w:trPr>
          <w:cantSplit/>
        </w:trPr>
        <w:tc>
          <w:tcPr>
            <w:tcW w:w="567" w:type="dxa"/>
          </w:tcPr>
          <w:p w14:paraId="4D0BC240" w14:textId="77777777" w:rsidR="001D7AF0" w:rsidRDefault="003564B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D0BC241" w14:textId="77777777" w:rsidR="006E04A4" w:rsidRDefault="003564BA" w:rsidP="000326E3">
            <w:r>
              <w:t>Val av sex ledamöter till Valprövningsnämnden</w:t>
            </w:r>
          </w:p>
        </w:tc>
        <w:tc>
          <w:tcPr>
            <w:tcW w:w="2055" w:type="dxa"/>
          </w:tcPr>
          <w:p w14:paraId="4D0BC242" w14:textId="77777777" w:rsidR="006E04A4" w:rsidRDefault="003564BA" w:rsidP="00C84F80"/>
        </w:tc>
      </w:tr>
      <w:tr w:rsidR="0002585B" w14:paraId="4D0BC247" w14:textId="77777777" w:rsidTr="00055526">
        <w:trPr>
          <w:cantSplit/>
        </w:trPr>
        <w:tc>
          <w:tcPr>
            <w:tcW w:w="567" w:type="dxa"/>
          </w:tcPr>
          <w:p w14:paraId="4D0BC244" w14:textId="77777777" w:rsidR="001D7AF0" w:rsidRDefault="003564B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D0BC245" w14:textId="77777777" w:rsidR="006E04A4" w:rsidRDefault="003564BA" w:rsidP="000326E3">
            <w:r>
              <w:t>Val av sex suppleanter till Valprövningsnämnden</w:t>
            </w:r>
          </w:p>
        </w:tc>
        <w:tc>
          <w:tcPr>
            <w:tcW w:w="2055" w:type="dxa"/>
          </w:tcPr>
          <w:p w14:paraId="4D0BC246" w14:textId="77777777" w:rsidR="006E04A4" w:rsidRDefault="003564BA" w:rsidP="00C84F80"/>
        </w:tc>
      </w:tr>
      <w:tr w:rsidR="0002585B" w14:paraId="4D0BC24B" w14:textId="77777777" w:rsidTr="00055526">
        <w:trPr>
          <w:cantSplit/>
        </w:trPr>
        <w:tc>
          <w:tcPr>
            <w:tcW w:w="567" w:type="dxa"/>
          </w:tcPr>
          <w:p w14:paraId="4D0BC248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49" w14:textId="77777777" w:rsidR="006E04A4" w:rsidRDefault="003564B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D0BC24A" w14:textId="77777777" w:rsidR="006E04A4" w:rsidRDefault="003564B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2585B" w14:paraId="4D0BC24F" w14:textId="77777777" w:rsidTr="00055526">
        <w:trPr>
          <w:cantSplit/>
        </w:trPr>
        <w:tc>
          <w:tcPr>
            <w:tcW w:w="567" w:type="dxa"/>
          </w:tcPr>
          <w:p w14:paraId="4D0BC24C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4D" w14:textId="77777777" w:rsidR="006E04A4" w:rsidRDefault="003564B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D0BC24E" w14:textId="77777777" w:rsidR="006E04A4" w:rsidRDefault="003564BA" w:rsidP="00C84F80">
            <w:pPr>
              <w:keepNext/>
            </w:pPr>
          </w:p>
        </w:tc>
      </w:tr>
      <w:tr w:rsidR="0002585B" w14:paraId="4D0BC253" w14:textId="77777777" w:rsidTr="00055526">
        <w:trPr>
          <w:cantSplit/>
        </w:trPr>
        <w:tc>
          <w:tcPr>
            <w:tcW w:w="567" w:type="dxa"/>
          </w:tcPr>
          <w:p w14:paraId="4D0BC250" w14:textId="77777777" w:rsidR="001D7AF0" w:rsidRDefault="003564B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D0BC251" w14:textId="77777777" w:rsidR="006E04A4" w:rsidRDefault="003564BA" w:rsidP="000326E3">
            <w:r>
              <w:t>Bet. 2018/19:FiU33 Extra ändringsbudget för 2019 Kapitalhöjning i Europeiska investeringsbanken</w:t>
            </w:r>
          </w:p>
        </w:tc>
        <w:tc>
          <w:tcPr>
            <w:tcW w:w="2055" w:type="dxa"/>
          </w:tcPr>
          <w:p w14:paraId="4D0BC252" w14:textId="77777777" w:rsidR="006E04A4" w:rsidRDefault="003564BA" w:rsidP="00C84F80"/>
        </w:tc>
      </w:tr>
      <w:tr w:rsidR="0002585B" w14:paraId="4D0BC257" w14:textId="77777777" w:rsidTr="00055526">
        <w:trPr>
          <w:cantSplit/>
        </w:trPr>
        <w:tc>
          <w:tcPr>
            <w:tcW w:w="567" w:type="dxa"/>
          </w:tcPr>
          <w:p w14:paraId="4D0BC254" w14:textId="77777777" w:rsidR="001D7AF0" w:rsidRDefault="003564BA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D0BC255" w14:textId="77777777" w:rsidR="006E04A4" w:rsidRDefault="003564BA" w:rsidP="000326E3">
            <w:r>
              <w:t>Bet. 2018/19:FiU35 Möjlighet för företag i Förenade kungariket att under</w:t>
            </w:r>
            <w:r>
              <w:t xml:space="preserve"> viss tid driva värdepappersrörelse utan krav på tillstånd</w:t>
            </w:r>
          </w:p>
        </w:tc>
        <w:tc>
          <w:tcPr>
            <w:tcW w:w="2055" w:type="dxa"/>
          </w:tcPr>
          <w:p w14:paraId="4D0BC256" w14:textId="77777777" w:rsidR="006E04A4" w:rsidRDefault="003564BA" w:rsidP="00C84F80"/>
        </w:tc>
      </w:tr>
      <w:tr w:rsidR="0002585B" w14:paraId="4D0BC25B" w14:textId="77777777" w:rsidTr="00055526">
        <w:trPr>
          <w:cantSplit/>
        </w:trPr>
        <w:tc>
          <w:tcPr>
            <w:tcW w:w="567" w:type="dxa"/>
          </w:tcPr>
          <w:p w14:paraId="4D0BC258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59" w14:textId="77777777" w:rsidR="006E04A4" w:rsidRDefault="003564B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D0BC25A" w14:textId="77777777" w:rsidR="006E04A4" w:rsidRDefault="003564BA" w:rsidP="00C84F80">
            <w:pPr>
              <w:keepNext/>
            </w:pPr>
          </w:p>
        </w:tc>
      </w:tr>
      <w:tr w:rsidR="0002585B" w14:paraId="4D0BC25F" w14:textId="77777777" w:rsidTr="00055526">
        <w:trPr>
          <w:cantSplit/>
        </w:trPr>
        <w:tc>
          <w:tcPr>
            <w:tcW w:w="567" w:type="dxa"/>
          </w:tcPr>
          <w:p w14:paraId="4D0BC25C" w14:textId="77777777" w:rsidR="001D7AF0" w:rsidRDefault="003564BA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D0BC25D" w14:textId="77777777" w:rsidR="006E04A4" w:rsidRDefault="003564BA" w:rsidP="000326E3">
            <w:r>
              <w:t>Bet. 2018/19:TU8 Kompletterande bestämmelser till EU:s hamntjänstförordning</w:t>
            </w:r>
          </w:p>
        </w:tc>
        <w:tc>
          <w:tcPr>
            <w:tcW w:w="2055" w:type="dxa"/>
          </w:tcPr>
          <w:p w14:paraId="4D0BC25E" w14:textId="77777777" w:rsidR="006E04A4" w:rsidRDefault="003564BA" w:rsidP="00C84F80"/>
        </w:tc>
      </w:tr>
      <w:tr w:rsidR="0002585B" w14:paraId="4D0BC263" w14:textId="77777777" w:rsidTr="00055526">
        <w:trPr>
          <w:cantSplit/>
        </w:trPr>
        <w:tc>
          <w:tcPr>
            <w:tcW w:w="567" w:type="dxa"/>
          </w:tcPr>
          <w:p w14:paraId="4D0BC260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61" w14:textId="77777777" w:rsidR="006E04A4" w:rsidRDefault="003564B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D0BC262" w14:textId="77777777" w:rsidR="006E04A4" w:rsidRDefault="003564BA" w:rsidP="00C84F80">
            <w:pPr>
              <w:keepNext/>
            </w:pPr>
          </w:p>
        </w:tc>
      </w:tr>
      <w:tr w:rsidR="0002585B" w14:paraId="4D0BC267" w14:textId="77777777" w:rsidTr="00055526">
        <w:trPr>
          <w:cantSplit/>
        </w:trPr>
        <w:tc>
          <w:tcPr>
            <w:tcW w:w="567" w:type="dxa"/>
          </w:tcPr>
          <w:p w14:paraId="4D0BC264" w14:textId="77777777" w:rsidR="001D7AF0" w:rsidRDefault="003564BA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D0BC265" w14:textId="77777777" w:rsidR="006E04A4" w:rsidRDefault="003564BA" w:rsidP="000326E3">
            <w:r>
              <w:t xml:space="preserve">Bet. 2018/19:SoU17 Kompletterande bestämmelser </w:t>
            </w:r>
            <w:r>
              <w:t>till lagen om tobak och liknande produkter</w:t>
            </w:r>
          </w:p>
        </w:tc>
        <w:tc>
          <w:tcPr>
            <w:tcW w:w="2055" w:type="dxa"/>
          </w:tcPr>
          <w:p w14:paraId="4D0BC266" w14:textId="77777777" w:rsidR="006E04A4" w:rsidRDefault="003564BA" w:rsidP="00C84F80"/>
        </w:tc>
      </w:tr>
      <w:tr w:rsidR="0002585B" w14:paraId="4D0BC26B" w14:textId="77777777" w:rsidTr="00055526">
        <w:trPr>
          <w:cantSplit/>
        </w:trPr>
        <w:tc>
          <w:tcPr>
            <w:tcW w:w="567" w:type="dxa"/>
          </w:tcPr>
          <w:p w14:paraId="4D0BC268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69" w14:textId="77777777" w:rsidR="006E04A4" w:rsidRDefault="003564BA" w:rsidP="000326E3">
            <w:pPr>
              <w:pStyle w:val="renderubrik"/>
            </w:pPr>
            <w:r>
              <w:t>Näringsutskottets utlåtande</w:t>
            </w:r>
          </w:p>
        </w:tc>
        <w:tc>
          <w:tcPr>
            <w:tcW w:w="2055" w:type="dxa"/>
          </w:tcPr>
          <w:p w14:paraId="4D0BC26A" w14:textId="77777777" w:rsidR="006E04A4" w:rsidRDefault="003564BA" w:rsidP="00C84F80">
            <w:pPr>
              <w:keepNext/>
            </w:pPr>
          </w:p>
        </w:tc>
      </w:tr>
      <w:tr w:rsidR="0002585B" w14:paraId="4D0BC26F" w14:textId="77777777" w:rsidTr="00055526">
        <w:trPr>
          <w:cantSplit/>
        </w:trPr>
        <w:tc>
          <w:tcPr>
            <w:tcW w:w="567" w:type="dxa"/>
          </w:tcPr>
          <w:p w14:paraId="4D0BC26C" w14:textId="77777777" w:rsidR="001D7AF0" w:rsidRDefault="003564BA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D0BC26D" w14:textId="77777777" w:rsidR="006E04A4" w:rsidRDefault="003564BA" w:rsidP="000326E3">
            <w:r>
              <w:t>Utl. 2018/19:NU10 Kommissionens meddelande om den inre marknaden i en värld som förändras</w:t>
            </w:r>
          </w:p>
        </w:tc>
        <w:tc>
          <w:tcPr>
            <w:tcW w:w="2055" w:type="dxa"/>
          </w:tcPr>
          <w:p w14:paraId="4D0BC26E" w14:textId="77777777" w:rsidR="006E04A4" w:rsidRDefault="003564BA" w:rsidP="00C84F80">
            <w:r>
              <w:t>1 res. (SD)</w:t>
            </w:r>
          </w:p>
        </w:tc>
      </w:tr>
      <w:tr w:rsidR="0002585B" w14:paraId="4D0BC273" w14:textId="77777777" w:rsidTr="00055526">
        <w:trPr>
          <w:cantSplit/>
        </w:trPr>
        <w:tc>
          <w:tcPr>
            <w:tcW w:w="567" w:type="dxa"/>
          </w:tcPr>
          <w:p w14:paraId="4D0BC270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71" w14:textId="77777777" w:rsidR="006E04A4" w:rsidRDefault="003564B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D0BC272" w14:textId="77777777" w:rsidR="006E04A4" w:rsidRDefault="003564BA" w:rsidP="00C84F80">
            <w:pPr>
              <w:keepNext/>
            </w:pPr>
          </w:p>
        </w:tc>
      </w:tr>
      <w:tr w:rsidR="0002585B" w14:paraId="4D0BC277" w14:textId="77777777" w:rsidTr="00055526">
        <w:trPr>
          <w:cantSplit/>
        </w:trPr>
        <w:tc>
          <w:tcPr>
            <w:tcW w:w="567" w:type="dxa"/>
          </w:tcPr>
          <w:p w14:paraId="4D0BC274" w14:textId="77777777" w:rsidR="001D7AF0" w:rsidRDefault="003564BA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D0BC275" w14:textId="77777777" w:rsidR="006E04A4" w:rsidRDefault="003564BA" w:rsidP="000326E3">
            <w:r>
              <w:t xml:space="preserve">Bet. 2018/19:SkU9 Höjda och </w:t>
            </w:r>
            <w:r>
              <w:t>miljödifferentierade vägavgifter inom eurovinjettsamarbetet</w:t>
            </w:r>
          </w:p>
        </w:tc>
        <w:tc>
          <w:tcPr>
            <w:tcW w:w="2055" w:type="dxa"/>
          </w:tcPr>
          <w:p w14:paraId="4D0BC276" w14:textId="77777777" w:rsidR="006E04A4" w:rsidRDefault="003564BA" w:rsidP="00C84F80">
            <w:r>
              <w:t>1 res. (SD)</w:t>
            </w:r>
          </w:p>
        </w:tc>
      </w:tr>
      <w:tr w:rsidR="0002585B" w14:paraId="4D0BC27B" w14:textId="77777777" w:rsidTr="00055526">
        <w:trPr>
          <w:cantSplit/>
        </w:trPr>
        <w:tc>
          <w:tcPr>
            <w:tcW w:w="567" w:type="dxa"/>
          </w:tcPr>
          <w:p w14:paraId="4D0BC278" w14:textId="77777777" w:rsidR="001D7AF0" w:rsidRDefault="003564BA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D0BC279" w14:textId="77777777" w:rsidR="006E04A4" w:rsidRDefault="003564BA" w:rsidP="000326E3">
            <w:r>
              <w:t>Bet. 2018/19:SkU11 Företag, kapital och fastighet</w:t>
            </w:r>
          </w:p>
        </w:tc>
        <w:tc>
          <w:tcPr>
            <w:tcW w:w="2055" w:type="dxa"/>
          </w:tcPr>
          <w:p w14:paraId="4D0BC27A" w14:textId="77777777" w:rsidR="006E04A4" w:rsidRDefault="003564BA" w:rsidP="00C84F80">
            <w:r>
              <w:t>22 res. (M, SD, C, V, KD)</w:t>
            </w:r>
          </w:p>
        </w:tc>
      </w:tr>
      <w:tr w:rsidR="0002585B" w14:paraId="4D0BC27F" w14:textId="77777777" w:rsidTr="00055526">
        <w:trPr>
          <w:cantSplit/>
        </w:trPr>
        <w:tc>
          <w:tcPr>
            <w:tcW w:w="567" w:type="dxa"/>
          </w:tcPr>
          <w:p w14:paraId="4D0BC27C" w14:textId="77777777" w:rsidR="001D7AF0" w:rsidRDefault="003564BA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D0BC27D" w14:textId="77777777" w:rsidR="006E04A4" w:rsidRDefault="003564BA" w:rsidP="000326E3">
            <w:r>
              <w:t>Bet. 2018/19:SkU12 Punktskatt</w:t>
            </w:r>
          </w:p>
        </w:tc>
        <w:tc>
          <w:tcPr>
            <w:tcW w:w="2055" w:type="dxa"/>
          </w:tcPr>
          <w:p w14:paraId="4D0BC27E" w14:textId="77777777" w:rsidR="006E04A4" w:rsidRDefault="003564BA" w:rsidP="00C84F80">
            <w:r>
              <w:t>22 res. (M, SD, C, V, KD, L)</w:t>
            </w:r>
          </w:p>
        </w:tc>
      </w:tr>
      <w:tr w:rsidR="0002585B" w14:paraId="4D0BC283" w14:textId="77777777" w:rsidTr="00055526">
        <w:trPr>
          <w:cantSplit/>
        </w:trPr>
        <w:tc>
          <w:tcPr>
            <w:tcW w:w="567" w:type="dxa"/>
          </w:tcPr>
          <w:p w14:paraId="4D0BC280" w14:textId="77777777" w:rsidR="001D7AF0" w:rsidRDefault="003564BA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D0BC281" w14:textId="77777777" w:rsidR="006E04A4" w:rsidRDefault="003564BA" w:rsidP="000326E3">
            <w:r>
              <w:t>Bet. 2018/19:SkU13 Mervärdesskatt</w:t>
            </w:r>
          </w:p>
        </w:tc>
        <w:tc>
          <w:tcPr>
            <w:tcW w:w="2055" w:type="dxa"/>
          </w:tcPr>
          <w:p w14:paraId="4D0BC282" w14:textId="77777777" w:rsidR="006E04A4" w:rsidRDefault="003564BA" w:rsidP="00C84F80">
            <w:r>
              <w:t xml:space="preserve">7 </w:t>
            </w:r>
            <w:r>
              <w:t>res. (M, SD, C, KD, L)</w:t>
            </w:r>
          </w:p>
        </w:tc>
      </w:tr>
      <w:tr w:rsidR="0002585B" w14:paraId="4D0BC287" w14:textId="77777777" w:rsidTr="00055526">
        <w:trPr>
          <w:cantSplit/>
        </w:trPr>
        <w:tc>
          <w:tcPr>
            <w:tcW w:w="567" w:type="dxa"/>
          </w:tcPr>
          <w:p w14:paraId="4D0BC284" w14:textId="77777777" w:rsidR="001D7AF0" w:rsidRDefault="003564BA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D0BC285" w14:textId="77777777" w:rsidR="006E04A4" w:rsidRDefault="003564BA" w:rsidP="000326E3">
            <w:r>
              <w:t>Bet. 2018/19:SkU15 Avskaffad skattereduktion för fackföreningsavgift</w:t>
            </w:r>
          </w:p>
        </w:tc>
        <w:tc>
          <w:tcPr>
            <w:tcW w:w="2055" w:type="dxa"/>
          </w:tcPr>
          <w:p w14:paraId="4D0BC286" w14:textId="77777777" w:rsidR="006E04A4" w:rsidRDefault="003564BA" w:rsidP="00C84F80">
            <w:r>
              <w:t>1 res. (V)</w:t>
            </w:r>
          </w:p>
        </w:tc>
      </w:tr>
      <w:tr w:rsidR="0002585B" w14:paraId="4D0BC28B" w14:textId="77777777" w:rsidTr="00055526">
        <w:trPr>
          <w:cantSplit/>
        </w:trPr>
        <w:tc>
          <w:tcPr>
            <w:tcW w:w="567" w:type="dxa"/>
          </w:tcPr>
          <w:p w14:paraId="4D0BC288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89" w14:textId="77777777" w:rsidR="006E04A4" w:rsidRDefault="003564BA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D0BC28A" w14:textId="77777777" w:rsidR="006E04A4" w:rsidRDefault="003564BA" w:rsidP="00C84F80">
            <w:pPr>
              <w:keepNext/>
            </w:pPr>
          </w:p>
        </w:tc>
      </w:tr>
      <w:tr w:rsidR="0002585B" w14:paraId="4D0BC28F" w14:textId="77777777" w:rsidTr="00055526">
        <w:trPr>
          <w:cantSplit/>
        </w:trPr>
        <w:tc>
          <w:tcPr>
            <w:tcW w:w="567" w:type="dxa"/>
          </w:tcPr>
          <w:p w14:paraId="4D0BC28C" w14:textId="77777777" w:rsidR="001D7AF0" w:rsidRDefault="003564BA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D0BC28D" w14:textId="77777777" w:rsidR="006E04A4" w:rsidRDefault="003564BA" w:rsidP="000326E3">
            <w:r>
              <w:t>Bet. 2018/19:FöU5 Integritetsskydd vid signalspaning i försvarsunderrättelseverksamhet</w:t>
            </w:r>
          </w:p>
        </w:tc>
        <w:tc>
          <w:tcPr>
            <w:tcW w:w="2055" w:type="dxa"/>
          </w:tcPr>
          <w:p w14:paraId="4D0BC28E" w14:textId="77777777" w:rsidR="006E04A4" w:rsidRDefault="003564BA" w:rsidP="00C84F80">
            <w:r>
              <w:t>4 res. (M, SD, KD, L)</w:t>
            </w:r>
          </w:p>
        </w:tc>
      </w:tr>
      <w:tr w:rsidR="0002585B" w14:paraId="4D0BC293" w14:textId="77777777" w:rsidTr="00055526">
        <w:trPr>
          <w:cantSplit/>
        </w:trPr>
        <w:tc>
          <w:tcPr>
            <w:tcW w:w="567" w:type="dxa"/>
          </w:tcPr>
          <w:p w14:paraId="4D0BC290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91" w14:textId="77777777" w:rsidR="006E04A4" w:rsidRDefault="003564BA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D0BC292" w14:textId="77777777" w:rsidR="006E04A4" w:rsidRDefault="003564BA" w:rsidP="00C84F80">
            <w:pPr>
              <w:keepNext/>
            </w:pPr>
          </w:p>
        </w:tc>
      </w:tr>
      <w:tr w:rsidR="0002585B" w14:paraId="4D0BC297" w14:textId="77777777" w:rsidTr="00055526">
        <w:trPr>
          <w:cantSplit/>
        </w:trPr>
        <w:tc>
          <w:tcPr>
            <w:tcW w:w="567" w:type="dxa"/>
          </w:tcPr>
          <w:p w14:paraId="4D0BC294" w14:textId="77777777" w:rsidR="001D7AF0" w:rsidRDefault="003564BA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D0BC295" w14:textId="77777777" w:rsidR="006E04A4" w:rsidRDefault="003564BA" w:rsidP="000326E3">
            <w:r>
              <w:t>Bet. 2018/19:KrU7 Kulturarvsfrågor</w:t>
            </w:r>
          </w:p>
        </w:tc>
        <w:tc>
          <w:tcPr>
            <w:tcW w:w="2055" w:type="dxa"/>
          </w:tcPr>
          <w:p w14:paraId="4D0BC296" w14:textId="77777777" w:rsidR="006E04A4" w:rsidRDefault="003564BA" w:rsidP="00C84F80">
            <w:r>
              <w:t>21 res. (M, SD, C, V, KD, L)</w:t>
            </w:r>
          </w:p>
        </w:tc>
      </w:tr>
      <w:tr w:rsidR="0002585B" w14:paraId="4D0BC29B" w14:textId="77777777" w:rsidTr="00055526">
        <w:trPr>
          <w:cantSplit/>
        </w:trPr>
        <w:tc>
          <w:tcPr>
            <w:tcW w:w="567" w:type="dxa"/>
          </w:tcPr>
          <w:p w14:paraId="4D0BC298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99" w14:textId="77777777" w:rsidR="006E04A4" w:rsidRDefault="003564BA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4D0BC29A" w14:textId="77777777" w:rsidR="006E04A4" w:rsidRDefault="003564BA" w:rsidP="00C84F80">
            <w:pPr>
              <w:keepNext/>
            </w:pPr>
          </w:p>
        </w:tc>
      </w:tr>
      <w:tr w:rsidR="0002585B" w14:paraId="4D0BC29F" w14:textId="77777777" w:rsidTr="00055526">
        <w:trPr>
          <w:cantSplit/>
        </w:trPr>
        <w:tc>
          <w:tcPr>
            <w:tcW w:w="567" w:type="dxa"/>
          </w:tcPr>
          <w:p w14:paraId="4D0BC29C" w14:textId="77777777" w:rsidR="001D7AF0" w:rsidRDefault="003564BA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D0BC29D" w14:textId="77777777" w:rsidR="006E04A4" w:rsidRDefault="003564BA" w:rsidP="000326E3">
            <w:r>
              <w:t>Bet. 2018/19:KU15 Riksrevisionens rapport om skyddet mot oegentligheter inom migrationsverksamheten vid</w:t>
            </w:r>
            <w:r>
              <w:t xml:space="preserve"> utlandsmyndigheterna</w:t>
            </w:r>
          </w:p>
        </w:tc>
        <w:tc>
          <w:tcPr>
            <w:tcW w:w="2055" w:type="dxa"/>
          </w:tcPr>
          <w:p w14:paraId="4D0BC29E" w14:textId="77777777" w:rsidR="006E04A4" w:rsidRDefault="003564BA" w:rsidP="00C84F80">
            <w:r>
              <w:t>1 res. (M)</w:t>
            </w:r>
          </w:p>
        </w:tc>
      </w:tr>
      <w:tr w:rsidR="0002585B" w14:paraId="4D0BC2A3" w14:textId="77777777" w:rsidTr="00055526">
        <w:trPr>
          <w:cantSplit/>
        </w:trPr>
        <w:tc>
          <w:tcPr>
            <w:tcW w:w="567" w:type="dxa"/>
          </w:tcPr>
          <w:p w14:paraId="4D0BC2A0" w14:textId="77777777" w:rsidR="001D7AF0" w:rsidRDefault="003564BA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D0BC2A1" w14:textId="77777777" w:rsidR="006E04A4" w:rsidRDefault="003564BA" w:rsidP="000326E3">
            <w:r>
              <w:t>Utl. 2018/19:KU23 Granskning av rapporter och meddelande om subsidiaritet och proportionalitet m.m.</w:t>
            </w:r>
          </w:p>
        </w:tc>
        <w:tc>
          <w:tcPr>
            <w:tcW w:w="2055" w:type="dxa"/>
          </w:tcPr>
          <w:p w14:paraId="4D0BC2A2" w14:textId="77777777" w:rsidR="006E04A4" w:rsidRDefault="003564BA" w:rsidP="00C84F80"/>
        </w:tc>
      </w:tr>
      <w:tr w:rsidR="0002585B" w14:paraId="4D0BC2A7" w14:textId="77777777" w:rsidTr="00055526">
        <w:trPr>
          <w:cantSplit/>
        </w:trPr>
        <w:tc>
          <w:tcPr>
            <w:tcW w:w="567" w:type="dxa"/>
          </w:tcPr>
          <w:p w14:paraId="4D0BC2A4" w14:textId="77777777" w:rsidR="001D7AF0" w:rsidRDefault="003564BA" w:rsidP="00C84F80">
            <w:pPr>
              <w:keepNext/>
            </w:pPr>
          </w:p>
        </w:tc>
        <w:tc>
          <w:tcPr>
            <w:tcW w:w="6663" w:type="dxa"/>
          </w:tcPr>
          <w:p w14:paraId="4D0BC2A5" w14:textId="77777777" w:rsidR="006E04A4" w:rsidRDefault="003564BA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D0BC2A6" w14:textId="77777777" w:rsidR="006E04A4" w:rsidRDefault="003564BA" w:rsidP="00C84F80">
            <w:pPr>
              <w:keepNext/>
            </w:pPr>
          </w:p>
        </w:tc>
      </w:tr>
      <w:tr w:rsidR="0002585B" w14:paraId="4D0BC2AB" w14:textId="77777777" w:rsidTr="00055526">
        <w:trPr>
          <w:cantSplit/>
        </w:trPr>
        <w:tc>
          <w:tcPr>
            <w:tcW w:w="567" w:type="dxa"/>
          </w:tcPr>
          <w:p w14:paraId="4D0BC2A8" w14:textId="77777777" w:rsidR="001D7AF0" w:rsidRDefault="003564BA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D0BC2A9" w14:textId="77777777" w:rsidR="006E04A4" w:rsidRDefault="003564BA" w:rsidP="000326E3">
            <w:r>
              <w:t>Bet. 2018/19:UbU7 Förskolan</w:t>
            </w:r>
          </w:p>
        </w:tc>
        <w:tc>
          <w:tcPr>
            <w:tcW w:w="2055" w:type="dxa"/>
          </w:tcPr>
          <w:p w14:paraId="4D0BC2AA" w14:textId="77777777" w:rsidR="006E04A4" w:rsidRDefault="003564BA" w:rsidP="00C84F80">
            <w:r>
              <w:t>28 res. (M, SD, C, V, KD, L)</w:t>
            </w:r>
          </w:p>
        </w:tc>
      </w:tr>
      <w:tr w:rsidR="0002585B" w14:paraId="4D0BC2AF" w14:textId="77777777" w:rsidTr="00055526">
        <w:trPr>
          <w:cantSplit/>
        </w:trPr>
        <w:tc>
          <w:tcPr>
            <w:tcW w:w="567" w:type="dxa"/>
          </w:tcPr>
          <w:p w14:paraId="4D0BC2AC" w14:textId="77777777" w:rsidR="001D7AF0" w:rsidRDefault="003564BA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D0BC2AD" w14:textId="77777777" w:rsidR="006E04A4" w:rsidRDefault="003564BA" w:rsidP="000326E3">
            <w:r>
              <w:t xml:space="preserve">Bet. </w:t>
            </w:r>
            <w:r>
              <w:t>2018/19:UbU15 Studiestöd</w:t>
            </w:r>
          </w:p>
        </w:tc>
        <w:tc>
          <w:tcPr>
            <w:tcW w:w="2055" w:type="dxa"/>
          </w:tcPr>
          <w:p w14:paraId="4D0BC2AE" w14:textId="77777777" w:rsidR="006E04A4" w:rsidRDefault="003564BA" w:rsidP="00C84F80">
            <w:r>
              <w:t>11 res. (M, SD, C, KD, L)</w:t>
            </w:r>
          </w:p>
        </w:tc>
      </w:tr>
    </w:tbl>
    <w:p w14:paraId="4D0BC2B0" w14:textId="77777777" w:rsidR="00517888" w:rsidRPr="00F221DA" w:rsidRDefault="003564BA" w:rsidP="00137840">
      <w:pPr>
        <w:pStyle w:val="Blankrad"/>
      </w:pPr>
      <w:r>
        <w:t xml:space="preserve">     </w:t>
      </w:r>
    </w:p>
    <w:p w14:paraId="4D0BC2B1" w14:textId="77777777" w:rsidR="00121B42" w:rsidRDefault="003564BA" w:rsidP="00121B42">
      <w:pPr>
        <w:pStyle w:val="Blankrad"/>
      </w:pPr>
      <w:r>
        <w:t xml:space="preserve">     </w:t>
      </w:r>
    </w:p>
    <w:p w14:paraId="4D0BC2B2" w14:textId="77777777" w:rsidR="006E04A4" w:rsidRPr="00F221DA" w:rsidRDefault="003564B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2585B" w14:paraId="4D0BC2B5" w14:textId="77777777" w:rsidTr="00D774A8">
        <w:tc>
          <w:tcPr>
            <w:tcW w:w="567" w:type="dxa"/>
          </w:tcPr>
          <w:p w14:paraId="4D0BC2B3" w14:textId="77777777" w:rsidR="00D774A8" w:rsidRDefault="003564BA">
            <w:pPr>
              <w:pStyle w:val="IngenText"/>
            </w:pPr>
          </w:p>
        </w:tc>
        <w:tc>
          <w:tcPr>
            <w:tcW w:w="8718" w:type="dxa"/>
          </w:tcPr>
          <w:p w14:paraId="4D0BC2B4" w14:textId="77777777" w:rsidR="00D774A8" w:rsidRDefault="003564B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D0BC2B6" w14:textId="77777777" w:rsidR="006E04A4" w:rsidRPr="00852BA1" w:rsidRDefault="003564B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C2C8" w14:textId="77777777" w:rsidR="00000000" w:rsidRDefault="003564BA">
      <w:pPr>
        <w:spacing w:line="240" w:lineRule="auto"/>
      </w:pPr>
      <w:r>
        <w:separator/>
      </w:r>
    </w:p>
  </w:endnote>
  <w:endnote w:type="continuationSeparator" w:id="0">
    <w:p w14:paraId="4D0BC2CA" w14:textId="77777777" w:rsidR="00000000" w:rsidRDefault="00356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2BC" w14:textId="77777777" w:rsidR="00BE217A" w:rsidRDefault="003564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2BD" w14:textId="6B9D5538" w:rsidR="00D73249" w:rsidRDefault="003564B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D0BC2BE" w14:textId="77777777" w:rsidR="00D73249" w:rsidRDefault="003564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2C2" w14:textId="510643DC" w:rsidR="00D73249" w:rsidRDefault="003564B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D0BC2C3" w14:textId="77777777" w:rsidR="00D73249" w:rsidRDefault="003564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C2C4" w14:textId="77777777" w:rsidR="00000000" w:rsidRDefault="003564BA">
      <w:pPr>
        <w:spacing w:line="240" w:lineRule="auto"/>
      </w:pPr>
      <w:r>
        <w:separator/>
      </w:r>
    </w:p>
  </w:footnote>
  <w:footnote w:type="continuationSeparator" w:id="0">
    <w:p w14:paraId="4D0BC2C6" w14:textId="77777777" w:rsidR="00000000" w:rsidRDefault="00356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2B7" w14:textId="77777777" w:rsidR="00BE217A" w:rsidRDefault="003564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2B8" w14:textId="77777777" w:rsidR="00D73249" w:rsidRDefault="003564B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13 mars 2019</w:t>
    </w:r>
    <w:r>
      <w:fldChar w:fldCharType="end"/>
    </w:r>
  </w:p>
  <w:p w14:paraId="4D0BC2B9" w14:textId="77777777" w:rsidR="00D73249" w:rsidRDefault="003564B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D0BC2BA" w14:textId="77777777" w:rsidR="00D73249" w:rsidRDefault="003564BA"/>
  <w:p w14:paraId="4D0BC2BB" w14:textId="77777777" w:rsidR="00D73249" w:rsidRDefault="003564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C2BF" w14:textId="77777777" w:rsidR="00D73249" w:rsidRDefault="003564B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D0BC2C4" wp14:editId="4D0BC2C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BC2C0" w14:textId="77777777" w:rsidR="00D73249" w:rsidRDefault="003564BA" w:rsidP="00BE217A">
    <w:pPr>
      <w:pStyle w:val="Dokumentrubrik"/>
      <w:spacing w:after="360"/>
    </w:pPr>
    <w:r>
      <w:t>Föredragningslista</w:t>
    </w:r>
  </w:p>
  <w:p w14:paraId="4D0BC2C1" w14:textId="77777777" w:rsidR="00D73249" w:rsidRDefault="003564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864E4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670D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1E9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27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41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6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4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3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65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2585B"/>
    <w:rsid w:val="0002585B"/>
    <w:rsid w:val="0035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19C"/>
  <w15:docId w15:val="{3B99283A-46B1-4B28-BAE1-AA080BF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2019-03-13</SAFIR_Sammantradesdatum_Doc>
    <SAFIR_SammantradeID xmlns="C07A1A6C-0B19-41D9-BDF8-F523BA3921EB">774c376a-7caa-4c61-9f2e-8ce026008897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0C3428F3-0326-4968-AE30-3EB006CD92BC}"/>
</file>

<file path=customXml/itemProps4.xml><?xml version="1.0" encoding="utf-8"?>
<ds:datastoreItem xmlns:ds="http://schemas.openxmlformats.org/officeDocument/2006/customXml" ds:itemID="{BF0BDBE4-2D54-46E9-B244-A207716B91F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653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2019-03-12T14:58:00Z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