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263C325B5D4A2E9AE8A0E3619C81A2"/>
        </w:placeholder>
        <w:text/>
      </w:sdtPr>
      <w:sdtEndPr/>
      <w:sdtContent>
        <w:p w:rsidRPr="009B062B" w:rsidR="00AF30DD" w:rsidP="00F07D15" w:rsidRDefault="00AF30DD" w14:paraId="60C30EF5" w14:textId="77777777">
          <w:pPr>
            <w:pStyle w:val="Rubrik1"/>
            <w:spacing w:after="300"/>
          </w:pPr>
          <w:r w:rsidRPr="009B062B">
            <w:t>Förslag till riksdagsbeslut</w:t>
          </w:r>
        </w:p>
      </w:sdtContent>
    </w:sdt>
    <w:bookmarkStart w:name="_Hlk50479058" w:displacedByCustomXml="next" w:id="0"/>
    <w:sdt>
      <w:sdtPr>
        <w:alias w:val="Yrkande 1"/>
        <w:tag w:val="1d49e03c-b67c-4ca9-836e-29eccd13ae71"/>
        <w:id w:val="1129747300"/>
        <w:lock w:val="sdtLocked"/>
      </w:sdtPr>
      <w:sdtEndPr/>
      <w:sdtContent>
        <w:p w:rsidR="004E3E1C" w:rsidRDefault="00D82E27" w14:paraId="3621C08C" w14:textId="77777777">
          <w:pPr>
            <w:pStyle w:val="Frslagstext"/>
            <w:numPr>
              <w:ilvl w:val="0"/>
              <w:numId w:val="0"/>
            </w:numPr>
          </w:pPr>
          <w:r>
            <w:t>Riksdagen ställer sig bakom det som anförs i motionen om att införa krav på registrering av kontantkort till mobiltelefoner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6C4743FAF2541A087303B790C0EDFF7"/>
        </w:placeholder>
        <w:text/>
      </w:sdtPr>
      <w:sdtEndPr/>
      <w:sdtContent>
        <w:p w:rsidRPr="009B062B" w:rsidR="006D79C9" w:rsidP="00333E95" w:rsidRDefault="006D79C9" w14:paraId="47E488C9" w14:textId="77777777">
          <w:pPr>
            <w:pStyle w:val="Rubrik1"/>
          </w:pPr>
          <w:r>
            <w:t>Motivering</w:t>
          </w:r>
        </w:p>
      </w:sdtContent>
    </w:sdt>
    <w:p w:rsidR="00370AEF" w:rsidP="00370AEF" w:rsidRDefault="00370AEF" w14:paraId="25605D44" w14:textId="1FBCFC00">
      <w:pPr>
        <w:pStyle w:val="Normalutanindragellerluft"/>
      </w:pPr>
      <w:r>
        <w:t xml:space="preserve">Marknaden för så kallade kontantkort till mobiltelefoner är fortfarande relativt omfattande. Ett kontantkort innebär att inget abonnemang är knutet till telefonnumret och simkortet. Dessa kontantkort kan köpas lite överallt och köparen behöver bara betala för kortet, utan att på något sätt registrera sina personliga uppgifter. </w:t>
      </w:r>
    </w:p>
    <w:p w:rsidRPr="00891ABC" w:rsidR="00370AEF" w:rsidP="00891ABC" w:rsidRDefault="00370AEF" w14:paraId="7CE6AFCC" w14:textId="742CFF1F">
      <w:r w:rsidRPr="00891ABC">
        <w:t>Fördelen med nuvarande kontantkortshantering är att den är billig utan omfattande administration. Det finns också ideologiska och samhälleliga aspekter på att kunna köpa ett kort utan personlig registrering. Det är väl känt att dessa anonyma kontantkort utgör en viktig del i kriminella personers olagliga verksamhet. I själva verket skulle en hel del grov kriminalitet försvåras avsevärt med tvång på registrering av kontantkorten, tillika skulle det väsentligt underlätta polisen</w:t>
      </w:r>
      <w:r w:rsidRPr="00891ABC" w:rsidR="00C04206">
        <w:t>s</w:t>
      </w:r>
      <w:r w:rsidRPr="00891ABC">
        <w:t xml:space="preserve"> utredningar i många fall. Jag finner att fördelar</w:t>
      </w:r>
      <w:r w:rsidR="00891ABC">
        <w:softHyphen/>
      </w:r>
      <w:bookmarkStart w:name="_GoBack" w:id="2"/>
      <w:bookmarkEnd w:id="2"/>
      <w:r w:rsidRPr="00891ABC">
        <w:t xml:space="preserve">na uppenbart väger tyngre än nackdelarna med personlig registrering av kontantkort. </w:t>
      </w:r>
    </w:p>
    <w:p w:rsidRPr="00891ABC" w:rsidR="00422B9E" w:rsidP="00891ABC" w:rsidRDefault="00370AEF" w14:paraId="38F32ADB" w14:textId="77777777">
      <w:r w:rsidRPr="00891ABC">
        <w:t xml:space="preserve">På grund av ovanstående vill jag att lagen ändras så att kontantkort bara skall få säljas vid samtidig registrering med giltig legitimation. Företagen som säljer kontantkort skall kunna visa upp registret för varje sålt kontantkort. </w:t>
      </w:r>
    </w:p>
    <w:sdt>
      <w:sdtPr>
        <w:rPr>
          <w:i/>
          <w:noProof/>
        </w:rPr>
        <w:alias w:val="CC_Underskrifter"/>
        <w:tag w:val="CC_Underskrifter"/>
        <w:id w:val="583496634"/>
        <w:lock w:val="sdtContentLocked"/>
        <w:placeholder>
          <w:docPart w:val="08F55E769BD64336AD72ED0A28638AA3"/>
        </w:placeholder>
      </w:sdtPr>
      <w:sdtEndPr>
        <w:rPr>
          <w:i w:val="0"/>
          <w:noProof w:val="0"/>
        </w:rPr>
      </w:sdtEndPr>
      <w:sdtContent>
        <w:p w:rsidR="00F07D15" w:rsidP="00F07D15" w:rsidRDefault="00F07D15" w14:paraId="56566477" w14:textId="77777777"/>
        <w:p w:rsidRPr="008E0FE2" w:rsidR="004801AC" w:rsidP="00F07D15" w:rsidRDefault="00891ABC" w14:paraId="4B590F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60724B" w:rsidRDefault="0060724B" w14:paraId="3402A96F" w14:textId="77777777"/>
    <w:sectPr w:rsidR="006072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7419" w14:textId="77777777" w:rsidR="00370AEF" w:rsidRDefault="00370AEF" w:rsidP="000C1CAD">
      <w:pPr>
        <w:spacing w:line="240" w:lineRule="auto"/>
      </w:pPr>
      <w:r>
        <w:separator/>
      </w:r>
    </w:p>
  </w:endnote>
  <w:endnote w:type="continuationSeparator" w:id="0">
    <w:p w14:paraId="2A8430B1" w14:textId="77777777" w:rsidR="00370AEF" w:rsidRDefault="00370A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09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E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69FC" w14:textId="77777777" w:rsidR="000A4306" w:rsidRDefault="000A43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72B5" w14:textId="77777777" w:rsidR="00370AEF" w:rsidRDefault="00370AEF" w:rsidP="000C1CAD">
      <w:pPr>
        <w:spacing w:line="240" w:lineRule="auto"/>
      </w:pPr>
      <w:r>
        <w:separator/>
      </w:r>
    </w:p>
  </w:footnote>
  <w:footnote w:type="continuationSeparator" w:id="0">
    <w:p w14:paraId="5BF8B751" w14:textId="77777777" w:rsidR="00370AEF" w:rsidRDefault="00370A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8438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2F81A" wp14:anchorId="74129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1ABC" w14:paraId="05682FDC" w14:textId="77777777">
                          <w:pPr>
                            <w:jc w:val="right"/>
                          </w:pPr>
                          <w:sdt>
                            <w:sdtPr>
                              <w:alias w:val="CC_Noformat_Partikod"/>
                              <w:tag w:val="CC_Noformat_Partikod"/>
                              <w:id w:val="-53464382"/>
                              <w:placeholder>
                                <w:docPart w:val="DE503D6FBF664E298FF8B3A0418D204F"/>
                              </w:placeholder>
                              <w:text/>
                            </w:sdtPr>
                            <w:sdtEndPr/>
                            <w:sdtContent>
                              <w:r w:rsidR="00370AEF">
                                <w:t>SD</w:t>
                              </w:r>
                            </w:sdtContent>
                          </w:sdt>
                          <w:sdt>
                            <w:sdtPr>
                              <w:alias w:val="CC_Noformat_Partinummer"/>
                              <w:tag w:val="CC_Noformat_Partinummer"/>
                              <w:id w:val="-1709555926"/>
                              <w:placeholder>
                                <w:docPart w:val="8641226697A547C29F7F7E33295E5FB5"/>
                              </w:placeholder>
                              <w:text/>
                            </w:sdtPr>
                            <w:sdtEndPr/>
                            <w:sdtContent>
                              <w:r w:rsidR="00F07D15">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294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1ABC" w14:paraId="05682FDC" w14:textId="77777777">
                    <w:pPr>
                      <w:jc w:val="right"/>
                    </w:pPr>
                    <w:sdt>
                      <w:sdtPr>
                        <w:alias w:val="CC_Noformat_Partikod"/>
                        <w:tag w:val="CC_Noformat_Partikod"/>
                        <w:id w:val="-53464382"/>
                        <w:placeholder>
                          <w:docPart w:val="DE503D6FBF664E298FF8B3A0418D204F"/>
                        </w:placeholder>
                        <w:text/>
                      </w:sdtPr>
                      <w:sdtEndPr/>
                      <w:sdtContent>
                        <w:r w:rsidR="00370AEF">
                          <w:t>SD</w:t>
                        </w:r>
                      </w:sdtContent>
                    </w:sdt>
                    <w:sdt>
                      <w:sdtPr>
                        <w:alias w:val="CC_Noformat_Partinummer"/>
                        <w:tag w:val="CC_Noformat_Partinummer"/>
                        <w:id w:val="-1709555926"/>
                        <w:placeholder>
                          <w:docPart w:val="8641226697A547C29F7F7E33295E5FB5"/>
                        </w:placeholder>
                        <w:text/>
                      </w:sdtPr>
                      <w:sdtEndPr/>
                      <w:sdtContent>
                        <w:r w:rsidR="00F07D15">
                          <w:t>3</w:t>
                        </w:r>
                      </w:sdtContent>
                    </w:sdt>
                  </w:p>
                </w:txbxContent>
              </v:textbox>
              <w10:wrap anchorx="page"/>
            </v:shape>
          </w:pict>
        </mc:Fallback>
      </mc:AlternateContent>
    </w:r>
  </w:p>
  <w:p w:rsidRPr="00293C4F" w:rsidR="00262EA3" w:rsidP="00776B74" w:rsidRDefault="00262EA3" w14:paraId="0C7EE3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C3FBA8" w14:textId="77777777">
    <w:pPr>
      <w:jc w:val="right"/>
    </w:pPr>
  </w:p>
  <w:p w:rsidR="00262EA3" w:rsidP="00776B74" w:rsidRDefault="00262EA3" w14:paraId="3B9A34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1ABC" w14:paraId="530CF8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EEA621" wp14:anchorId="4384AD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1ABC" w14:paraId="339C41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AEF">
          <w:t>SD</w:t>
        </w:r>
      </w:sdtContent>
    </w:sdt>
    <w:sdt>
      <w:sdtPr>
        <w:alias w:val="CC_Noformat_Partinummer"/>
        <w:tag w:val="CC_Noformat_Partinummer"/>
        <w:id w:val="-2014525982"/>
        <w:text/>
      </w:sdtPr>
      <w:sdtEndPr/>
      <w:sdtContent>
        <w:r w:rsidR="00F07D15">
          <w:t>3</w:t>
        </w:r>
      </w:sdtContent>
    </w:sdt>
  </w:p>
  <w:p w:rsidRPr="008227B3" w:rsidR="00262EA3" w:rsidP="008227B3" w:rsidRDefault="00891ABC" w14:paraId="0C7C85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1ABC" w14:paraId="200E13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w:t>
        </w:r>
      </w:sdtContent>
    </w:sdt>
  </w:p>
  <w:p w:rsidR="00262EA3" w:rsidP="00E03A3D" w:rsidRDefault="00891ABC" w14:paraId="571E1E64"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370AEF" w14:paraId="3980D93D" w14:textId="77777777">
        <w:pPr>
          <w:pStyle w:val="FSHRub2"/>
        </w:pPr>
        <w:r>
          <w:t>Krav på registrering av kontantkort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1F1ADD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0A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06"/>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7D"/>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E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E1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4B"/>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AB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0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2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1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D076A"/>
  <w15:chartTrackingRefBased/>
  <w15:docId w15:val="{D87BC93E-7DF5-4607-941F-6260B2A0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263C325B5D4A2E9AE8A0E3619C81A2"/>
        <w:category>
          <w:name w:val="Allmänt"/>
          <w:gallery w:val="placeholder"/>
        </w:category>
        <w:types>
          <w:type w:val="bbPlcHdr"/>
        </w:types>
        <w:behaviors>
          <w:behavior w:val="content"/>
        </w:behaviors>
        <w:guid w:val="{7988B305-DACB-490A-BC99-4F9229B2FE64}"/>
      </w:docPartPr>
      <w:docPartBody>
        <w:p w:rsidR="0090591B" w:rsidRDefault="0090591B">
          <w:pPr>
            <w:pStyle w:val="63263C325B5D4A2E9AE8A0E3619C81A2"/>
          </w:pPr>
          <w:r w:rsidRPr="005A0A93">
            <w:rPr>
              <w:rStyle w:val="Platshllartext"/>
            </w:rPr>
            <w:t>Förslag till riksdagsbeslut</w:t>
          </w:r>
        </w:p>
      </w:docPartBody>
    </w:docPart>
    <w:docPart>
      <w:docPartPr>
        <w:name w:val="D6C4743FAF2541A087303B790C0EDFF7"/>
        <w:category>
          <w:name w:val="Allmänt"/>
          <w:gallery w:val="placeholder"/>
        </w:category>
        <w:types>
          <w:type w:val="bbPlcHdr"/>
        </w:types>
        <w:behaviors>
          <w:behavior w:val="content"/>
        </w:behaviors>
        <w:guid w:val="{32EF22EF-2E53-4245-A2EF-54D4ECA3175E}"/>
      </w:docPartPr>
      <w:docPartBody>
        <w:p w:rsidR="0090591B" w:rsidRDefault="0090591B">
          <w:pPr>
            <w:pStyle w:val="D6C4743FAF2541A087303B790C0EDFF7"/>
          </w:pPr>
          <w:r w:rsidRPr="005A0A93">
            <w:rPr>
              <w:rStyle w:val="Platshllartext"/>
            </w:rPr>
            <w:t>Motivering</w:t>
          </w:r>
        </w:p>
      </w:docPartBody>
    </w:docPart>
    <w:docPart>
      <w:docPartPr>
        <w:name w:val="DE503D6FBF664E298FF8B3A0418D204F"/>
        <w:category>
          <w:name w:val="Allmänt"/>
          <w:gallery w:val="placeholder"/>
        </w:category>
        <w:types>
          <w:type w:val="bbPlcHdr"/>
        </w:types>
        <w:behaviors>
          <w:behavior w:val="content"/>
        </w:behaviors>
        <w:guid w:val="{8AC41517-250C-4F0D-BA66-A221A495B04C}"/>
      </w:docPartPr>
      <w:docPartBody>
        <w:p w:rsidR="0090591B" w:rsidRDefault="0090591B">
          <w:pPr>
            <w:pStyle w:val="DE503D6FBF664E298FF8B3A0418D204F"/>
          </w:pPr>
          <w:r>
            <w:rPr>
              <w:rStyle w:val="Platshllartext"/>
            </w:rPr>
            <w:t xml:space="preserve"> </w:t>
          </w:r>
        </w:p>
      </w:docPartBody>
    </w:docPart>
    <w:docPart>
      <w:docPartPr>
        <w:name w:val="8641226697A547C29F7F7E33295E5FB5"/>
        <w:category>
          <w:name w:val="Allmänt"/>
          <w:gallery w:val="placeholder"/>
        </w:category>
        <w:types>
          <w:type w:val="bbPlcHdr"/>
        </w:types>
        <w:behaviors>
          <w:behavior w:val="content"/>
        </w:behaviors>
        <w:guid w:val="{2E862619-DD24-4BAB-B1F8-16BA1330B8C1}"/>
      </w:docPartPr>
      <w:docPartBody>
        <w:p w:rsidR="0090591B" w:rsidRDefault="0090591B">
          <w:pPr>
            <w:pStyle w:val="8641226697A547C29F7F7E33295E5FB5"/>
          </w:pPr>
          <w:r>
            <w:t xml:space="preserve"> </w:t>
          </w:r>
        </w:p>
      </w:docPartBody>
    </w:docPart>
    <w:docPart>
      <w:docPartPr>
        <w:name w:val="08F55E769BD64336AD72ED0A28638AA3"/>
        <w:category>
          <w:name w:val="Allmänt"/>
          <w:gallery w:val="placeholder"/>
        </w:category>
        <w:types>
          <w:type w:val="bbPlcHdr"/>
        </w:types>
        <w:behaviors>
          <w:behavior w:val="content"/>
        </w:behaviors>
        <w:guid w:val="{D177CD0A-BACB-4259-8017-6A2ECC48263D}"/>
      </w:docPartPr>
      <w:docPartBody>
        <w:p w:rsidR="00CF19EC" w:rsidRDefault="00CF19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1B"/>
    <w:rsid w:val="0090591B"/>
    <w:rsid w:val="00CF1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263C325B5D4A2E9AE8A0E3619C81A2">
    <w:name w:val="63263C325B5D4A2E9AE8A0E3619C81A2"/>
  </w:style>
  <w:style w:type="paragraph" w:customStyle="1" w:styleId="3649E721EF674028AE5F0131D0282D0A">
    <w:name w:val="3649E721EF674028AE5F0131D0282D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918030897045178F8359D35F5E0920">
    <w:name w:val="6D918030897045178F8359D35F5E0920"/>
  </w:style>
  <w:style w:type="paragraph" w:customStyle="1" w:styleId="D6C4743FAF2541A087303B790C0EDFF7">
    <w:name w:val="D6C4743FAF2541A087303B790C0EDFF7"/>
  </w:style>
  <w:style w:type="paragraph" w:customStyle="1" w:styleId="A00C5AB1D1D747D29CD1E9ADCF201AB0">
    <w:name w:val="A00C5AB1D1D747D29CD1E9ADCF201AB0"/>
  </w:style>
  <w:style w:type="paragraph" w:customStyle="1" w:styleId="A29C0EF81C9B461B87C8F8FBAE660F25">
    <w:name w:val="A29C0EF81C9B461B87C8F8FBAE660F25"/>
  </w:style>
  <w:style w:type="paragraph" w:customStyle="1" w:styleId="DE503D6FBF664E298FF8B3A0418D204F">
    <w:name w:val="DE503D6FBF664E298FF8B3A0418D204F"/>
  </w:style>
  <w:style w:type="paragraph" w:customStyle="1" w:styleId="8641226697A547C29F7F7E33295E5FB5">
    <w:name w:val="8641226697A547C29F7F7E33295E5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768AA-7A13-4E24-8A7C-077EBAAC0554}"/>
</file>

<file path=customXml/itemProps2.xml><?xml version="1.0" encoding="utf-8"?>
<ds:datastoreItem xmlns:ds="http://schemas.openxmlformats.org/officeDocument/2006/customXml" ds:itemID="{58C2750E-DF07-437E-A1C3-82B646A598CA}"/>
</file>

<file path=customXml/itemProps3.xml><?xml version="1.0" encoding="utf-8"?>
<ds:datastoreItem xmlns:ds="http://schemas.openxmlformats.org/officeDocument/2006/customXml" ds:itemID="{B05C8DDC-8FD4-45A6-BDC4-58E32D4C5A6A}"/>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1220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Krav på registrering av kontantkort</vt:lpstr>
      <vt:lpstr>
      </vt:lpstr>
    </vt:vector>
  </TitlesOfParts>
  <Company>Sveriges riksdag</Company>
  <LinksUpToDate>false</LinksUpToDate>
  <CharactersWithSpaces>1411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