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F5A6C5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D89EB9F56C548918436119CD029F23A"/>
        </w:placeholder>
        <w15:appearance w15:val="hidden"/>
        <w:text/>
      </w:sdtPr>
      <w:sdtEndPr/>
      <w:sdtContent>
        <w:p w:rsidR="00AF30DD" w:rsidP="00CC4C93" w:rsidRDefault="00AF30DD" w14:paraId="7F5A6C5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5ce0a3c-a29c-43fb-903b-c4a0649ab12c"/>
        <w:id w:val="524678967"/>
        <w:lock w:val="sdtLocked"/>
      </w:sdtPr>
      <w:sdtEndPr/>
      <w:sdtContent>
        <w:p w:rsidR="00CB45CD" w:rsidRDefault="005E3C79" w14:paraId="7F5A6C5D" w14:textId="77777777">
          <w:pPr>
            <w:pStyle w:val="Frslagstext"/>
          </w:pPr>
          <w:r>
            <w:t>Riksdagen tillkännager för regeringen som sin mening vad som anförs i motionen om tv-program på minoritetsspråk.</w:t>
          </w:r>
        </w:p>
      </w:sdtContent>
    </w:sdt>
    <w:p w:rsidR="00AF30DD" w:rsidP="00AF30DD" w:rsidRDefault="000156D9" w14:paraId="7F5A6C5E" w14:textId="77777777">
      <w:pPr>
        <w:pStyle w:val="Rubrik1"/>
      </w:pPr>
      <w:bookmarkStart w:name="MotionsStart" w:id="0"/>
      <w:bookmarkEnd w:id="0"/>
      <w:r>
        <w:t>Motivering</w:t>
      </w:r>
    </w:p>
    <w:p w:rsidR="00A06EBD" w:rsidP="00A06EBD" w:rsidRDefault="00A06EBD" w14:paraId="7F5A6C5F" w14:textId="245E0CBF">
      <w:pPr>
        <w:pStyle w:val="Normalutanindragellerluft"/>
      </w:pPr>
      <w:r>
        <w:t xml:space="preserve">I storstädernas mer invandrartäta områden kan man se hur parabolerna växer som blommor ut från balkongerna. </w:t>
      </w:r>
      <w:r w:rsidR="008B27BD">
        <w:t>Alla vill få in sitt hemlands tv</w:t>
      </w:r>
      <w:r>
        <w:t>-kanaler, höra och se någon tala hemlandets språk, och få veta vilka frågor som är viktiga där för tillfället.</w:t>
      </w:r>
    </w:p>
    <w:p w:rsidR="00A06EBD" w:rsidP="00A06EBD" w:rsidRDefault="00A06EBD" w14:paraId="7F5A6C60" w14:textId="0D2139AD">
      <w:pPr>
        <w:pStyle w:val="Normalutanindragellerluft"/>
      </w:pPr>
      <w:r>
        <w:t>Men en av Sveriges största minoriteter, assyrier/syrianer, har inget eget hemland. De kan således inte få den kulturella gemenskap som de andra minoritetsgrupp</w:t>
      </w:r>
      <w:r w:rsidR="008B27BD">
        <w:t>erna får genom att se på sina tv</w:t>
      </w:r>
      <w:r>
        <w:t>-kanaler.</w:t>
      </w:r>
    </w:p>
    <w:p w:rsidR="00A06EBD" w:rsidP="00A06EBD" w:rsidRDefault="00A06EBD" w14:paraId="7F5A6C61" w14:textId="77777777">
      <w:pPr>
        <w:pStyle w:val="Normalutanindragellerluft"/>
      </w:pPr>
    </w:p>
    <w:p w:rsidR="00AF30DD" w:rsidP="00A06EBD" w:rsidRDefault="00A06EBD" w14:paraId="7F5A6C62" w14:textId="0FCD112F">
      <w:pPr>
        <w:pStyle w:val="Normalutanindragellerluft"/>
      </w:pPr>
      <w:r>
        <w:t xml:space="preserve">Därför anser jag att man bör se över möjligheten att sända </w:t>
      </w:r>
      <w:r w:rsidR="008B27BD">
        <w:t>tv</w:t>
      </w:r>
      <w:bookmarkStart w:name="_GoBack" w:id="1"/>
      <w:bookmarkEnd w:id="1"/>
      <w:r>
        <w:t>-program i Sverige på minoritetsspråk för de folkgrupper som inte har ett eget land. Det skulle öka demokratin i Sverige och få fler människor att kunna ta del både av den svenska kulturen, men också sin ursprungskultur.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BAD4F7BD4BA413682D59C85C094CE8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F2296B" w:rsidRDefault="00F2296B" w14:paraId="7F5A6C6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Yilmaz Kerimo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20427" w:rsidRDefault="00220427" w14:paraId="7F5A6C67" w14:textId="77777777"/>
    <w:sectPr w:rsidR="0022042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6C69" w14:textId="77777777" w:rsidR="00A06EBD" w:rsidRDefault="00A06EBD" w:rsidP="000C1CAD">
      <w:pPr>
        <w:spacing w:line="240" w:lineRule="auto"/>
      </w:pPr>
      <w:r>
        <w:separator/>
      </w:r>
    </w:p>
  </w:endnote>
  <w:endnote w:type="continuationSeparator" w:id="0">
    <w:p w14:paraId="7F5A6C6A" w14:textId="77777777" w:rsidR="00A06EBD" w:rsidRDefault="00A06E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6C6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6C75" w14:textId="77777777" w:rsidR="008D0F12" w:rsidRDefault="008D0F1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A6C67" w14:textId="77777777" w:rsidR="00A06EBD" w:rsidRDefault="00A06EBD" w:rsidP="000C1CAD">
      <w:pPr>
        <w:spacing w:line="240" w:lineRule="auto"/>
      </w:pPr>
      <w:r>
        <w:separator/>
      </w:r>
    </w:p>
  </w:footnote>
  <w:footnote w:type="continuationSeparator" w:id="0">
    <w:p w14:paraId="7F5A6C68" w14:textId="77777777" w:rsidR="00A06EBD" w:rsidRDefault="00A06E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F5A6C6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B27BD" w14:paraId="7F5A6C7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480</w:t>
        </w:r>
      </w:sdtContent>
    </w:sdt>
  </w:p>
  <w:p w:rsidR="00467151" w:rsidP="00283E0F" w:rsidRDefault="008B27BD" w14:paraId="7F5A6C7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Yilmaz Kerimo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5E3C79" w14:paraId="7F5A6C73" w14:textId="77B20A7D">
        <w:pPr>
          <w:pStyle w:val="FSHRub2"/>
        </w:pPr>
        <w:r>
          <w:t>Tv för minoriteter som saknar eget land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F5A6C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988B2E5B-B90A-480C-97ED-A945A3F7E492}"/>
  </w:docVars>
  <w:rsids>
    <w:rsidRoot w:val="00A06EB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0427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46108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1199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3C7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77038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7BD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0F12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EBD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23C5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45CD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96B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5A6C5B"/>
  <w15:chartTrackingRefBased/>
  <w15:docId w15:val="{12485C6C-9D16-46BC-AA50-0646F771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89EB9F56C548918436119CD029F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90A16-63AA-40C8-B0B5-78892F9BFEEC}"/>
      </w:docPartPr>
      <w:docPartBody>
        <w:p w:rsidR="006F0FE2" w:rsidRDefault="006F0FE2">
          <w:pPr>
            <w:pStyle w:val="DD89EB9F56C548918436119CD029F23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AD4F7BD4BA413682D59C85C094C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6F625-95AE-4E34-BA64-0FFEB20014DF}"/>
      </w:docPartPr>
      <w:docPartBody>
        <w:p w:rsidR="006F0FE2" w:rsidRDefault="006F0FE2">
          <w:pPr>
            <w:pStyle w:val="8BAD4F7BD4BA413682D59C85C094CE8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E2"/>
    <w:rsid w:val="006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D89EB9F56C548918436119CD029F23A">
    <w:name w:val="DD89EB9F56C548918436119CD029F23A"/>
  </w:style>
  <w:style w:type="paragraph" w:customStyle="1" w:styleId="7FD621500DAA4A4B8FCC61845BE3FFF1">
    <w:name w:val="7FD621500DAA4A4B8FCC61845BE3FFF1"/>
  </w:style>
  <w:style w:type="paragraph" w:customStyle="1" w:styleId="8BAD4F7BD4BA413682D59C85C094CE84">
    <w:name w:val="8BAD4F7BD4BA413682D59C85C094C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489</RubrikLookup>
    <MotionGuid xmlns="00d11361-0b92-4bae-a181-288d6a55b763">a063f895-575d-4f2f-8b3a-c6225344f105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3677D-DD4B-43D6-A863-7373268CBD42}"/>
</file>

<file path=customXml/itemProps2.xml><?xml version="1.0" encoding="utf-8"?>
<ds:datastoreItem xmlns:ds="http://schemas.openxmlformats.org/officeDocument/2006/customXml" ds:itemID="{22E075A2-4EF2-4A5F-B8D2-BD2280E12BB4}"/>
</file>

<file path=customXml/itemProps3.xml><?xml version="1.0" encoding="utf-8"?>
<ds:datastoreItem xmlns:ds="http://schemas.openxmlformats.org/officeDocument/2006/customXml" ds:itemID="{40890067-8126-446B-AA9F-39ED4E9DB0EF}"/>
</file>

<file path=customXml/itemProps4.xml><?xml version="1.0" encoding="utf-8"?>
<ds:datastoreItem xmlns:ds="http://schemas.openxmlformats.org/officeDocument/2006/customXml" ds:itemID="{14DE81FB-0815-4506-B92B-7D944532D9F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145</Words>
  <Characters>772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201415S25030 TV för minoriteter som saknar eget land</vt:lpstr>
      <vt:lpstr/>
    </vt:vector>
  </TitlesOfParts>
  <Company>Riksdagen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201415S25030 TV för minoriteter som saknar eget land</dc:title>
  <dc:subject/>
  <dc:creator>It-avdelningen</dc:creator>
  <cp:keywords/>
  <dc:description/>
  <cp:lastModifiedBy>Eva Lindqvist</cp:lastModifiedBy>
  <cp:revision>7</cp:revision>
  <cp:lastPrinted>2014-11-04T12:59:00Z</cp:lastPrinted>
  <dcterms:created xsi:type="dcterms:W3CDTF">2014-10-28T12:22:00Z</dcterms:created>
  <dcterms:modified xsi:type="dcterms:W3CDTF">2015-09-07T13:04:00Z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*TE8E0FF9F78F8*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http://filur.riksdagen.se/drop/DropOffLibrary/TE8E0FF9F78F8.docx</vt:lpwstr>
  </property>
</Properties>
</file>