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7C77BE4F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2D3DA7">
              <w:rPr>
                <w:b/>
              </w:rPr>
              <w:t>9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03DE54DB" w:rsidR="0096348C" w:rsidRDefault="00EF70DA" w:rsidP="0096348C">
            <w:r w:rsidRPr="00752783">
              <w:t>20</w:t>
            </w:r>
            <w:r w:rsidR="00C3591B" w:rsidRPr="00752783">
              <w:t>2</w:t>
            </w:r>
            <w:r w:rsidR="00C761EE" w:rsidRPr="00752783">
              <w:t>3</w:t>
            </w:r>
            <w:r w:rsidR="009D6560" w:rsidRPr="00752783">
              <w:t>-</w:t>
            </w:r>
            <w:r w:rsidR="002D3DA7">
              <w:t>11-16</w:t>
            </w:r>
          </w:p>
        </w:tc>
      </w:tr>
      <w:tr w:rsidR="0096348C" w14:paraId="59B54A1D" w14:textId="77777777" w:rsidTr="00752783">
        <w:tc>
          <w:tcPr>
            <w:tcW w:w="1985" w:type="dxa"/>
            <w:shd w:val="clear" w:color="auto" w:fill="auto"/>
          </w:tcPr>
          <w:p w14:paraId="2B08C94F" w14:textId="77777777" w:rsidR="0096348C" w:rsidRDefault="0096348C" w:rsidP="0096348C">
            <w:r w:rsidRPr="00752783">
              <w:t>TID</w:t>
            </w:r>
          </w:p>
        </w:tc>
        <w:tc>
          <w:tcPr>
            <w:tcW w:w="6463" w:type="dxa"/>
          </w:tcPr>
          <w:p w14:paraId="0B1FB026" w14:textId="67B60802" w:rsidR="00D12EAD" w:rsidRDefault="00F4755A" w:rsidP="0096348C">
            <w:r>
              <w:t>10.00-10.55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10ACD802" w14:textId="3A4E39CB" w:rsidR="002D3DA7" w:rsidRDefault="002D3DA7" w:rsidP="002D3D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660BF111" w14:textId="732C0E96" w:rsidR="002D3DA7" w:rsidRDefault="002D3DA7" w:rsidP="002D3D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EF486EE" w14:textId="00822991" w:rsidR="002D3DA7" w:rsidRDefault="002D3DA7" w:rsidP="002D3DA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2023/24:8.</w:t>
            </w:r>
          </w:p>
          <w:p w14:paraId="313533B1" w14:textId="77777777" w:rsidR="00E57DF8" w:rsidRDefault="00E57DF8" w:rsidP="002D3D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0D3043" w14:paraId="2EB7990F" w14:textId="77777777" w:rsidTr="00D12EAD">
        <w:tc>
          <w:tcPr>
            <w:tcW w:w="567" w:type="dxa"/>
          </w:tcPr>
          <w:p w14:paraId="44126405" w14:textId="2887D7B3" w:rsidR="000D3043" w:rsidRDefault="00BB100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D3DA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59424C0E" w14:textId="78F02605" w:rsidR="002D3DA7" w:rsidRDefault="002D3DA7" w:rsidP="002D3D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C2ED3">
              <w:rPr>
                <w:b/>
                <w:szCs w:val="24"/>
              </w:rPr>
              <w:t xml:space="preserve">Information </w:t>
            </w:r>
            <w:r>
              <w:rPr>
                <w:b/>
                <w:szCs w:val="24"/>
              </w:rPr>
              <w:t xml:space="preserve">av </w:t>
            </w:r>
            <w:r w:rsidR="00707F4C">
              <w:rPr>
                <w:b/>
                <w:szCs w:val="24"/>
              </w:rPr>
              <w:t>S</w:t>
            </w:r>
            <w:r>
              <w:rPr>
                <w:b/>
                <w:szCs w:val="24"/>
              </w:rPr>
              <w:t xml:space="preserve">ocialdepartementet </w:t>
            </w:r>
          </w:p>
          <w:p w14:paraId="5F6C9B70" w14:textId="77777777" w:rsidR="002D3DA7" w:rsidRDefault="002D3DA7" w:rsidP="002D3D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6493F62C" w14:textId="244DC255" w:rsidR="002D3DA7" w:rsidRDefault="002D3DA7" w:rsidP="002D3DA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Statsrådet Anna Tenje med medarbetare lämnade information om </w:t>
            </w:r>
            <w:r w:rsidRPr="00227930">
              <w:rPr>
                <w:bCs/>
              </w:rPr>
              <w:t>överlåtelse av föräldrapenning</w:t>
            </w:r>
            <w:r>
              <w:rPr>
                <w:bCs/>
              </w:rPr>
              <w:t>.</w:t>
            </w:r>
          </w:p>
          <w:p w14:paraId="4354FE96" w14:textId="1C6176FB" w:rsidR="002D3DA7" w:rsidRPr="009C2ED3" w:rsidRDefault="002D3DA7" w:rsidP="002D3D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14:paraId="26EE67EC" w14:textId="77777777" w:rsidTr="00D12EAD">
        <w:tc>
          <w:tcPr>
            <w:tcW w:w="567" w:type="dxa"/>
          </w:tcPr>
          <w:p w14:paraId="5477A2C0" w14:textId="5D31230B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D3DA7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24A5B6C0" w14:textId="73EA9EE5" w:rsidR="002D3DA7" w:rsidRDefault="002D3DA7" w:rsidP="002D3DA7">
            <w:pPr>
              <w:tabs>
                <w:tab w:val="left" w:pos="1701"/>
              </w:tabs>
              <w:rPr>
                <w:b/>
              </w:rPr>
            </w:pPr>
            <w:r w:rsidRPr="003F37E3">
              <w:rPr>
                <w:b/>
              </w:rPr>
              <w:t>Utgiftsområde 11 Ekonomisk trygghet vid ålderdom</w:t>
            </w:r>
            <w:r>
              <w:rPr>
                <w:b/>
              </w:rPr>
              <w:t xml:space="preserve"> (SfU2)</w:t>
            </w:r>
          </w:p>
          <w:p w14:paraId="0ADEB466" w14:textId="77777777" w:rsidR="002D3DA7" w:rsidRDefault="002D3DA7" w:rsidP="002D3DA7">
            <w:pPr>
              <w:tabs>
                <w:tab w:val="left" w:pos="1701"/>
              </w:tabs>
              <w:rPr>
                <w:snapToGrid w:val="0"/>
              </w:rPr>
            </w:pPr>
          </w:p>
          <w:p w14:paraId="041FEE66" w14:textId="18EF1F13" w:rsidR="002D3DA7" w:rsidRDefault="002D3DA7" w:rsidP="002D3DA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2023/24:1 och motioner.</w:t>
            </w:r>
          </w:p>
          <w:p w14:paraId="58097DC5" w14:textId="77777777" w:rsidR="002D3DA7" w:rsidRDefault="002D3DA7" w:rsidP="002D3DA7">
            <w:pPr>
              <w:tabs>
                <w:tab w:val="left" w:pos="1701"/>
              </w:tabs>
              <w:rPr>
                <w:snapToGrid w:val="0"/>
              </w:rPr>
            </w:pPr>
          </w:p>
          <w:p w14:paraId="7F2AC9AD" w14:textId="77777777" w:rsidR="002D3DA7" w:rsidRDefault="002D3DA7" w:rsidP="002D3DA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Ärendet bordlades. </w:t>
            </w:r>
          </w:p>
          <w:p w14:paraId="1EA7D04A" w14:textId="77777777" w:rsidR="00E57DF8" w:rsidRDefault="00E57DF8" w:rsidP="002D3D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69FC772F" w14:textId="77777777" w:rsidTr="00D12EAD">
        <w:tc>
          <w:tcPr>
            <w:tcW w:w="567" w:type="dxa"/>
          </w:tcPr>
          <w:p w14:paraId="231595B0" w14:textId="31482195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D3DA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6E359418" w14:textId="493B8882" w:rsidR="001E1FAC" w:rsidRDefault="002D3DA7" w:rsidP="0096348C">
            <w:pPr>
              <w:tabs>
                <w:tab w:val="left" w:pos="1701"/>
              </w:tabs>
              <w:rPr>
                <w:snapToGrid w:val="0"/>
              </w:rPr>
            </w:pPr>
            <w:r w:rsidRPr="003F37E3">
              <w:rPr>
                <w:b/>
              </w:rPr>
              <w:t>Utgiftsområde 8 Migration</w:t>
            </w:r>
            <w:r>
              <w:rPr>
                <w:b/>
              </w:rPr>
              <w:t xml:space="preserve"> (SfU4)</w:t>
            </w:r>
          </w:p>
          <w:p w14:paraId="187F5D99" w14:textId="03DEF5BF"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08C27430" w14:textId="7D1A1C1A" w:rsidR="002D3DA7" w:rsidRDefault="002D3DA7" w:rsidP="002D3DA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2023/24:1 och motioner.</w:t>
            </w:r>
          </w:p>
          <w:p w14:paraId="26F0131B" w14:textId="77777777" w:rsidR="002D3DA7" w:rsidRDefault="002D3DA7" w:rsidP="002D3DA7">
            <w:pPr>
              <w:tabs>
                <w:tab w:val="left" w:pos="1701"/>
              </w:tabs>
              <w:rPr>
                <w:snapToGrid w:val="0"/>
              </w:rPr>
            </w:pPr>
          </w:p>
          <w:p w14:paraId="6319B917" w14:textId="77777777" w:rsidR="002D3DA7" w:rsidRDefault="002D3DA7" w:rsidP="002D3DA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Ärendet bordlades. </w:t>
            </w:r>
          </w:p>
          <w:p w14:paraId="69367A3D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26788694" w14:textId="77777777" w:rsidTr="00D12EAD">
        <w:tc>
          <w:tcPr>
            <w:tcW w:w="567" w:type="dxa"/>
          </w:tcPr>
          <w:p w14:paraId="1D349AF6" w14:textId="18CCE8AB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D3DA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062981A6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15F6C37" w14:textId="6DE51042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07ADA9FE" w14:textId="5B3417B3" w:rsidR="00F4755A" w:rsidRDefault="00F4755A" w:rsidP="00134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</w:t>
            </w:r>
            <w:r w:rsidR="00A0423D">
              <w:rPr>
                <w:snapToGrid w:val="0"/>
              </w:rPr>
              <w:t xml:space="preserve">ett </w:t>
            </w:r>
            <w:r>
              <w:rPr>
                <w:snapToGrid w:val="0"/>
              </w:rPr>
              <w:t xml:space="preserve">besök </w:t>
            </w:r>
            <w:r w:rsidR="00D82EEC">
              <w:rPr>
                <w:snapToGrid w:val="0"/>
              </w:rPr>
              <w:t>av</w:t>
            </w:r>
            <w:r>
              <w:rPr>
                <w:snapToGrid w:val="0"/>
              </w:rPr>
              <w:t xml:space="preserve"> </w:t>
            </w:r>
            <w:r w:rsidR="00A0423D" w:rsidRPr="00A0423D">
              <w:rPr>
                <w:snapToGrid w:val="0"/>
              </w:rPr>
              <w:t>sydkoreanska parlament</w:t>
            </w:r>
            <w:r w:rsidR="00D82EEC">
              <w:rPr>
                <w:snapToGrid w:val="0"/>
              </w:rPr>
              <w:t xml:space="preserve">ariker </w:t>
            </w:r>
            <w:r>
              <w:rPr>
                <w:snapToGrid w:val="0"/>
              </w:rPr>
              <w:t xml:space="preserve">den 27 november 2023. </w:t>
            </w:r>
          </w:p>
          <w:p w14:paraId="45ABF1AC" w14:textId="77777777" w:rsidR="00134762" w:rsidRDefault="00134762" w:rsidP="00F4755A">
            <w:pPr>
              <w:tabs>
                <w:tab w:val="left" w:pos="1701"/>
              </w:tabs>
              <w:rPr>
                <w:snapToGrid w:val="0"/>
              </w:rPr>
            </w:pPr>
          </w:p>
          <w:p w14:paraId="180646E2" w14:textId="7F12117C" w:rsidR="00F4755A" w:rsidRDefault="00F4755A" w:rsidP="00F4755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Utskottet enades om att ha en julavslutning tisdagen den </w:t>
            </w:r>
            <w:r w:rsidR="00D62CBD">
              <w:rPr>
                <w:bCs/>
                <w:snapToGrid w:val="0"/>
                <w:lang w:eastAsia="en-US"/>
              </w:rPr>
              <w:t>6</w:t>
            </w:r>
            <w:r>
              <w:rPr>
                <w:bCs/>
                <w:snapToGrid w:val="0"/>
                <w:lang w:eastAsia="en-US"/>
              </w:rPr>
              <w:t> december 202</w:t>
            </w:r>
            <w:r w:rsidR="00D62CBD">
              <w:rPr>
                <w:bCs/>
                <w:snapToGrid w:val="0"/>
                <w:lang w:eastAsia="en-US"/>
              </w:rPr>
              <w:t>3</w:t>
            </w:r>
            <w:r>
              <w:rPr>
                <w:bCs/>
                <w:snapToGrid w:val="0"/>
                <w:lang w:eastAsia="en-US"/>
              </w:rPr>
              <w:t xml:space="preserve"> kl. 1</w:t>
            </w:r>
            <w:r w:rsidR="00D62CBD">
              <w:rPr>
                <w:bCs/>
                <w:snapToGrid w:val="0"/>
                <w:lang w:eastAsia="en-US"/>
              </w:rPr>
              <w:t>6</w:t>
            </w:r>
            <w:r>
              <w:rPr>
                <w:bCs/>
                <w:snapToGrid w:val="0"/>
                <w:lang w:eastAsia="en-US"/>
              </w:rPr>
              <w:t>.</w:t>
            </w:r>
            <w:r w:rsidR="00D62CBD">
              <w:rPr>
                <w:bCs/>
                <w:snapToGrid w:val="0"/>
                <w:lang w:eastAsia="en-US"/>
              </w:rPr>
              <w:t>3</w:t>
            </w:r>
            <w:r>
              <w:rPr>
                <w:bCs/>
                <w:snapToGrid w:val="0"/>
                <w:lang w:eastAsia="en-US"/>
              </w:rPr>
              <w:t>0</w:t>
            </w:r>
            <w:r w:rsidR="00D62CBD">
              <w:rPr>
                <w:bCs/>
                <w:snapToGrid w:val="0"/>
                <w:lang w:eastAsia="en-US"/>
              </w:rPr>
              <w:t xml:space="preserve"> (direkt efter voteringen)</w:t>
            </w:r>
            <w:r>
              <w:rPr>
                <w:bCs/>
                <w:snapToGrid w:val="0"/>
                <w:lang w:eastAsia="en-US"/>
              </w:rPr>
              <w:t>.</w:t>
            </w:r>
          </w:p>
          <w:p w14:paraId="44C72238" w14:textId="5E2828A4" w:rsidR="00F4755A" w:rsidRPr="00F93B25" w:rsidRDefault="00F4755A" w:rsidP="00F4755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3A08FD80" w14:textId="77777777" w:rsidTr="00D12EAD">
        <w:tc>
          <w:tcPr>
            <w:tcW w:w="567" w:type="dxa"/>
          </w:tcPr>
          <w:p w14:paraId="78CF9E99" w14:textId="0806A74A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D3DA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00454AF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24A8544F" w:rsidR="00134762" w:rsidRDefault="005F086B" w:rsidP="00134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="00134762">
              <w:rPr>
                <w:snapToGrid w:val="0"/>
              </w:rPr>
              <w:t>ästa sammanträde äg</w:t>
            </w:r>
            <w:r>
              <w:rPr>
                <w:snapToGrid w:val="0"/>
              </w:rPr>
              <w:t>er</w:t>
            </w:r>
            <w:r w:rsidR="00134762">
              <w:rPr>
                <w:snapToGrid w:val="0"/>
              </w:rPr>
              <w:t xml:space="preserve"> rum </w:t>
            </w:r>
            <w:r w:rsidR="002D3DA7" w:rsidRPr="00A0423D">
              <w:rPr>
                <w:snapToGrid w:val="0"/>
              </w:rPr>
              <w:t xml:space="preserve">torsdagen </w:t>
            </w:r>
            <w:r w:rsidR="00134762" w:rsidRPr="00A0423D">
              <w:rPr>
                <w:snapToGrid w:val="0"/>
              </w:rPr>
              <w:t xml:space="preserve">den </w:t>
            </w:r>
            <w:r w:rsidR="002D3DA7" w:rsidRPr="00A0423D">
              <w:rPr>
                <w:snapToGrid w:val="0"/>
              </w:rPr>
              <w:t>23 november</w:t>
            </w:r>
            <w:r w:rsidR="00134762" w:rsidRPr="00A0423D">
              <w:rPr>
                <w:snapToGrid w:val="0"/>
              </w:rPr>
              <w:t xml:space="preserve"> 2023 kl. </w:t>
            </w:r>
            <w:r w:rsidR="002D3DA7" w:rsidRPr="00A0423D">
              <w:rPr>
                <w:snapToGrid w:val="0"/>
              </w:rPr>
              <w:t>10.00</w:t>
            </w:r>
            <w:r w:rsidR="00134762" w:rsidRPr="00A0423D">
              <w:rPr>
                <w:snapToGrid w:val="0"/>
              </w:rPr>
              <w:t>.</w:t>
            </w:r>
          </w:p>
          <w:p w14:paraId="583D12D9" w14:textId="77777777" w:rsidR="00134762" w:rsidRPr="00F93B25" w:rsidRDefault="00134762" w:rsidP="002D3DA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58C33F54" w14:textId="77777777" w:rsidTr="00D12EAD">
        <w:tc>
          <w:tcPr>
            <w:tcW w:w="567" w:type="dxa"/>
          </w:tcPr>
          <w:p w14:paraId="05F1FC35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1ED029A" w14:textId="77777777" w:rsidR="00752783" w:rsidRDefault="00752783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F653587" w14:textId="7616C0BD" w:rsidR="00752783" w:rsidRDefault="00752783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4762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134762" w:rsidRDefault="00134762" w:rsidP="00134762">
            <w:pPr>
              <w:tabs>
                <w:tab w:val="left" w:pos="1701"/>
              </w:tabs>
            </w:pPr>
            <w:r>
              <w:t>Vid protokollet</w:t>
            </w:r>
          </w:p>
          <w:p w14:paraId="2DA22BFC" w14:textId="77777777" w:rsidR="00134762" w:rsidRDefault="00134762" w:rsidP="00134762">
            <w:pPr>
              <w:tabs>
                <w:tab w:val="left" w:pos="1701"/>
              </w:tabs>
            </w:pPr>
          </w:p>
          <w:p w14:paraId="417E2023" w14:textId="77777777" w:rsidR="00134762" w:rsidRDefault="00134762" w:rsidP="00134762">
            <w:pPr>
              <w:tabs>
                <w:tab w:val="left" w:pos="1701"/>
              </w:tabs>
            </w:pPr>
          </w:p>
          <w:p w14:paraId="1EA3C465" w14:textId="5E52AFC0" w:rsidR="00D82EEC" w:rsidRPr="00CF4289" w:rsidRDefault="00134762" w:rsidP="00D82EEC">
            <w:pPr>
              <w:tabs>
                <w:tab w:val="left" w:pos="1701"/>
              </w:tabs>
            </w:pPr>
            <w:r>
              <w:t xml:space="preserve">Justeras den </w:t>
            </w:r>
            <w:r w:rsidR="002D3DA7">
              <w:t>23 november</w:t>
            </w:r>
            <w:r>
              <w:t xml:space="preserve"> 2023</w:t>
            </w:r>
          </w:p>
        </w:tc>
      </w:tr>
    </w:tbl>
    <w:p w14:paraId="4B08A517" w14:textId="203CFA15" w:rsidR="0096348C" w:rsidRDefault="0096348C" w:rsidP="0096348C">
      <w:pPr>
        <w:tabs>
          <w:tab w:val="left" w:pos="1701"/>
        </w:tabs>
      </w:pP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284"/>
        <w:gridCol w:w="425"/>
        <w:gridCol w:w="283"/>
        <w:gridCol w:w="354"/>
        <w:gridCol w:w="72"/>
        <w:gridCol w:w="283"/>
        <w:gridCol w:w="284"/>
        <w:gridCol w:w="283"/>
        <w:gridCol w:w="284"/>
        <w:gridCol w:w="283"/>
      </w:tblGrid>
      <w:tr w:rsidR="00BE5542" w14:paraId="551194A2" w14:textId="77777777" w:rsidTr="00EF347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BE5542" w:rsidRDefault="00BE5542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204D2C5A" w:rsidR="00BE5542" w:rsidRDefault="00BE5542" w:rsidP="00487A46">
            <w:r>
              <w:t>2023/24:</w:t>
            </w:r>
            <w:r w:rsidR="002D3DA7">
              <w:t>9</w:t>
            </w:r>
          </w:p>
        </w:tc>
      </w:tr>
      <w:tr w:rsidR="00BE5542" w14:paraId="0C52D82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4F48BEB3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F4755A">
              <w:rPr>
                <w:sz w:val="22"/>
              </w:rPr>
              <w:t xml:space="preserve"> 1-2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47FF464E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F4755A">
              <w:rPr>
                <w:sz w:val="22"/>
              </w:rPr>
              <w:t xml:space="preserve"> 3-4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16B1E26D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4755A">
              <w:rPr>
                <w:sz w:val="22"/>
              </w:rPr>
              <w:t>5-</w:t>
            </w:r>
            <w:r w:rsidR="005F5916">
              <w:rPr>
                <w:sz w:val="22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5C89B62B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2A1E82DD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6F8F19B2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5FD9B175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7C2C5C3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BE5542" w14:paraId="74A1CC5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BE5542" w:rsidRPr="004245AC" w:rsidRDefault="008A29B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r w:rsidR="00BE5542">
              <w:rPr>
                <w:snapToGrid w:val="0"/>
                <w:szCs w:val="22"/>
                <w:lang w:val="en-GB" w:eastAsia="en-US"/>
              </w:rPr>
              <w:t>(M),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7D558FEC" w:rsidR="00BE5542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BE5542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2931CFC9" w:rsidR="00BE5542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72E134BA" w:rsidR="00BE5542" w:rsidRDefault="00C8238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3615AE6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8378F7" w14:paraId="068A3A0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567F53B5" w:rsidR="00BE5542" w:rsidRPr="001E1FAC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BE5542" w:rsidRPr="001E1FAC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76FD2483" w:rsidR="00BE5542" w:rsidRPr="001E1FAC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BE5542" w:rsidRPr="001E1FAC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44B0B3BD" w:rsidR="00BE5542" w:rsidRPr="001E1FAC" w:rsidRDefault="00C8238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0F9C67A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A9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7D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E5542" w:rsidRPr="001E1FAC" w14:paraId="2A1156C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6DBB3412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686EB544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49EC305A" w:rsidR="00BE5542" w:rsidRPr="00E70A95" w:rsidRDefault="00C8238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78D013E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A99246E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41C99744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7A2CDF52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0507CC9C" w:rsidR="00BE5542" w:rsidRPr="00E70A95" w:rsidRDefault="00C8238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6197B1F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5EFBBB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6DBCE7F0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26804307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17411CF8" w:rsidR="00BE5542" w:rsidRPr="00E70A95" w:rsidRDefault="00C8238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663EB10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480BCE5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031AD309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21982F4C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38011496" w:rsidR="00BE5542" w:rsidRPr="00E70A95" w:rsidRDefault="00C8238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3F2AC119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6425433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2B8EE8CD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12E2662A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0D895C4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371EA2AA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665B4296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1C7F84B4" w:rsidR="00BE5542" w:rsidRPr="00E70A95" w:rsidRDefault="00C8238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71ACF68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3E7D612F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2D53158C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56165560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6312A86F" w:rsidR="00BE5542" w:rsidRPr="00E70A95" w:rsidRDefault="00C8238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37E1EF7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759A27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BE5542" w:rsidRPr="00E70A95" w:rsidRDefault="0030480E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</w:t>
            </w:r>
            <w:r w:rsidR="00BE5542">
              <w:rPr>
                <w:snapToGrid w:val="0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676E78C5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31D61865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5DD48942" w:rsidR="00BE5542" w:rsidRPr="00E70A95" w:rsidRDefault="00C8238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5AACF28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F4AD8E9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392976FB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0B0FE096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75C00F9F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64242BB0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63A636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150B386A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7977EE35" w:rsidR="00BE5542" w:rsidRPr="00E70A95" w:rsidRDefault="00C8238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8D5A69E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4C0CB0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6A7FE8F6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7D72B055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6DE26928" w:rsidR="00BE5542" w:rsidRPr="00E70A95" w:rsidRDefault="00752783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2C8A264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E01F81" w14:paraId="330672B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481916E2" w:rsidR="00BE5542" w:rsidRPr="00E01F81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33E39E52" w:rsidR="00BE5542" w:rsidRPr="00E01F81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21E90324" w:rsidR="00BE5542" w:rsidRPr="00E01F81" w:rsidRDefault="00752783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4AEC5ADF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BE5542" w:rsidRPr="006A511D" w14:paraId="02AFA81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058FBD10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3E3D89EE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032A4D3B" w:rsidR="00BE5542" w:rsidRPr="00E70A95" w:rsidRDefault="00752783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6867035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6B7E6B48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7654C3EF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59E136A4" w:rsidR="00BE5542" w:rsidRPr="00E70A95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08E1790C" w:rsidR="00BE5542" w:rsidRPr="00E70A95" w:rsidRDefault="00752783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0E8912A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24301502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1FF39D2A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0DC013C2" w:rsidR="00BE5542" w:rsidRPr="0078232D" w:rsidRDefault="00AA5F5B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Erik Hellsborn</w:t>
            </w:r>
            <w:r w:rsidR="00BE5542"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7836B0A9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65244804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0582EEF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2CED9FB6" w:rsidR="00BE5542" w:rsidRPr="0078232D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2FFA20D9" w:rsidR="00BE5542" w:rsidRPr="0078232D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7BE68608" w:rsidR="00BE5542" w:rsidRPr="0078232D" w:rsidRDefault="00752783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C78838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3314D492" w:rsidR="00BE5542" w:rsidRPr="0078232D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29CAF48F" w:rsidR="00BE5542" w:rsidRPr="0078232D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55B0DDA9" w:rsidR="00BE5542" w:rsidRPr="0078232D" w:rsidRDefault="00752783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26F0655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1D11653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412BBB82" w:rsidR="00BE5542" w:rsidRPr="0078232D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6A14CF9D" w:rsidR="00BE5542" w:rsidRPr="0078232D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7D3486DD" w:rsidR="00BE5542" w:rsidRPr="0078232D" w:rsidRDefault="00752783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7A40070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E4CD3" w14:paraId="3F99842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70A" w14:textId="7F6F89AE" w:rsidR="00EE4CD3" w:rsidRDefault="00EE4CD3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8FF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F6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36F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DDCD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A57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6A3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EC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AF2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0A8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BF3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F1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4E0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1A91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37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4DEAA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C19" w14:paraId="707DCBE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D57C19" w:rsidRDefault="00D57C19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D7CD63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7A3365C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788" w14:textId="20D458DD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F5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F1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3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0A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747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455E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A9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F5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932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DE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A07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0D3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B272E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9816E07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BC09C9E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6E8E7C6F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6ABDC57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B9D2EA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055B768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F03BEE1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45C5353B" w:rsidR="00BE5542" w:rsidRPr="0078232D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6DE5316E" w:rsidR="00BE5542" w:rsidRPr="0078232D" w:rsidRDefault="00E17557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6326D0C2" w:rsidR="00BE5542" w:rsidRPr="0078232D" w:rsidRDefault="00752783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20DE2B9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8F7D714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2C715A5C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910B1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4A43DB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616EE63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F6C" w14:textId="0D562860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CD" w14:textId="77777777" w:rsidR="00043E0A" w:rsidRPr="0078232D" w:rsidRDefault="00043E0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BA" w14:textId="77777777" w:rsidR="00043E0A" w:rsidRPr="0078232D" w:rsidRDefault="00043E0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A58" w14:textId="77777777" w:rsidR="00043E0A" w:rsidRPr="0078232D" w:rsidRDefault="00043E0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1FF" w14:textId="77777777" w:rsidR="00043E0A" w:rsidRPr="0078232D" w:rsidRDefault="00043E0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E0A" w14:textId="77777777" w:rsidR="00043E0A" w:rsidRPr="0078232D" w:rsidRDefault="00043E0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66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BCC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1D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F946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B4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66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7F7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E4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39E1A01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77777777" w:rsidR="00BE5542" w:rsidRPr="003213EC" w:rsidRDefault="00BE5542" w:rsidP="00487A46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3997EB74" w:rsidR="00BE5542" w:rsidRPr="0078232D" w:rsidRDefault="00F4755A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0CA63A1B" w:rsidR="00BE5542" w:rsidRPr="0078232D" w:rsidRDefault="00E17557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632381B5" w:rsidR="00BE5542" w:rsidRPr="0078232D" w:rsidRDefault="00752783" w:rsidP="0075278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37FD15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2357D5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033A2E2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DF11C4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7DBC192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FC3793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77777777" w:rsidR="00BE5542" w:rsidRDefault="00BE5542" w:rsidP="00487A46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F9DE092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0F20117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440357BC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3F668DF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446F6E38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130" w14:textId="41E61588" w:rsidR="001218A4" w:rsidRPr="008E3845" w:rsidRDefault="001218A4" w:rsidP="00487A46">
            <w:pPr>
              <w:rPr>
                <w:lang w:val="en-GB" w:eastAsia="en-US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64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9BD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BE3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E1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B54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D4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4F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578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03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558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76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B98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FF4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59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7C8E3EBA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CC36" w14:textId="7EA5AB70" w:rsidR="001218A4" w:rsidRPr="00835DF4" w:rsidRDefault="001218A4" w:rsidP="00487A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18A4">
              <w:rPr>
                <w:lang w:val="en-GB" w:eastAsia="en-US"/>
              </w:rPr>
              <w:t>Lena Bäckelin 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E943" w14:textId="1430A4E0" w:rsidR="001218A4" w:rsidRPr="0078232D" w:rsidRDefault="00F4755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B1A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B59F" w14:textId="600FDC13" w:rsidR="001218A4" w:rsidRPr="0078232D" w:rsidRDefault="00E17557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4D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70E2" w14:textId="6433F7C9" w:rsidR="001218A4" w:rsidRPr="0078232D" w:rsidRDefault="0075278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6AB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B56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641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2C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BF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70B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35D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CB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547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90B0A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43E0A"/>
    <w:rsid w:val="00064405"/>
    <w:rsid w:val="00073002"/>
    <w:rsid w:val="000910E8"/>
    <w:rsid w:val="0009468C"/>
    <w:rsid w:val="000A10F5"/>
    <w:rsid w:val="000B2293"/>
    <w:rsid w:val="000B500A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218A4"/>
    <w:rsid w:val="00133B7E"/>
    <w:rsid w:val="00134762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573A7"/>
    <w:rsid w:val="002624FF"/>
    <w:rsid w:val="00274266"/>
    <w:rsid w:val="00275CD2"/>
    <w:rsid w:val="00277F93"/>
    <w:rsid w:val="00296D10"/>
    <w:rsid w:val="002B1854"/>
    <w:rsid w:val="002B51DB"/>
    <w:rsid w:val="002D2AB5"/>
    <w:rsid w:val="002D3DA7"/>
    <w:rsid w:val="002E1614"/>
    <w:rsid w:val="002F284C"/>
    <w:rsid w:val="003006C7"/>
    <w:rsid w:val="0030480E"/>
    <w:rsid w:val="003102EF"/>
    <w:rsid w:val="00314F14"/>
    <w:rsid w:val="003378A2"/>
    <w:rsid w:val="00340F42"/>
    <w:rsid w:val="0035321B"/>
    <w:rsid w:val="00360479"/>
    <w:rsid w:val="00362805"/>
    <w:rsid w:val="00363647"/>
    <w:rsid w:val="0037236A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3D7D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86394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086B"/>
    <w:rsid w:val="005F3182"/>
    <w:rsid w:val="005F493C"/>
    <w:rsid w:val="005F57D4"/>
    <w:rsid w:val="005F5916"/>
    <w:rsid w:val="00614540"/>
    <w:rsid w:val="00614844"/>
    <w:rsid w:val="006150AA"/>
    <w:rsid w:val="00681B04"/>
    <w:rsid w:val="00697EB5"/>
    <w:rsid w:val="006A511D"/>
    <w:rsid w:val="006A7138"/>
    <w:rsid w:val="006B7B0C"/>
    <w:rsid w:val="006C21FA"/>
    <w:rsid w:val="006C34A5"/>
    <w:rsid w:val="006D3126"/>
    <w:rsid w:val="006F03D9"/>
    <w:rsid w:val="006F5FFE"/>
    <w:rsid w:val="00707F4C"/>
    <w:rsid w:val="00723D66"/>
    <w:rsid w:val="0072602E"/>
    <w:rsid w:val="00726EE5"/>
    <w:rsid w:val="00731EE4"/>
    <w:rsid w:val="00750FF0"/>
    <w:rsid w:val="007515BB"/>
    <w:rsid w:val="00751CCC"/>
    <w:rsid w:val="00752783"/>
    <w:rsid w:val="007557B6"/>
    <w:rsid w:val="00755B50"/>
    <w:rsid w:val="00767BDA"/>
    <w:rsid w:val="00771B76"/>
    <w:rsid w:val="00780720"/>
    <w:rsid w:val="00785299"/>
    <w:rsid w:val="0078561B"/>
    <w:rsid w:val="007D2629"/>
    <w:rsid w:val="007E4B5A"/>
    <w:rsid w:val="007F2EDA"/>
    <w:rsid w:val="007F6B0D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A29B8"/>
    <w:rsid w:val="008C2DE4"/>
    <w:rsid w:val="008C68ED"/>
    <w:rsid w:val="008D12B1"/>
    <w:rsid w:val="008D2239"/>
    <w:rsid w:val="008D623A"/>
    <w:rsid w:val="008F1A6E"/>
    <w:rsid w:val="008F4D68"/>
    <w:rsid w:val="008F656A"/>
    <w:rsid w:val="00902858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12E3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0423D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A5F5B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B1003"/>
    <w:rsid w:val="00BE5542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7994"/>
    <w:rsid w:val="00C60220"/>
    <w:rsid w:val="00C702CD"/>
    <w:rsid w:val="00C761EE"/>
    <w:rsid w:val="00C81684"/>
    <w:rsid w:val="00C82382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0F73"/>
    <w:rsid w:val="00CF4289"/>
    <w:rsid w:val="00D02411"/>
    <w:rsid w:val="00D12EAD"/>
    <w:rsid w:val="00D226B6"/>
    <w:rsid w:val="00D360F7"/>
    <w:rsid w:val="00D44270"/>
    <w:rsid w:val="00D47AB1"/>
    <w:rsid w:val="00D5054B"/>
    <w:rsid w:val="00D52626"/>
    <w:rsid w:val="00D5385D"/>
    <w:rsid w:val="00D55F95"/>
    <w:rsid w:val="00D57C19"/>
    <w:rsid w:val="00D62CBD"/>
    <w:rsid w:val="00D67826"/>
    <w:rsid w:val="00D77353"/>
    <w:rsid w:val="00D82EEC"/>
    <w:rsid w:val="00D86979"/>
    <w:rsid w:val="00D87775"/>
    <w:rsid w:val="00D90620"/>
    <w:rsid w:val="00D90CDA"/>
    <w:rsid w:val="00D93637"/>
    <w:rsid w:val="00D96F98"/>
    <w:rsid w:val="00DA15EE"/>
    <w:rsid w:val="00DA3029"/>
    <w:rsid w:val="00DA7DB7"/>
    <w:rsid w:val="00DB1CC1"/>
    <w:rsid w:val="00DC2D9C"/>
    <w:rsid w:val="00DC58D9"/>
    <w:rsid w:val="00DD0388"/>
    <w:rsid w:val="00DD2E3A"/>
    <w:rsid w:val="00DD7DC3"/>
    <w:rsid w:val="00E02BEB"/>
    <w:rsid w:val="00E066D8"/>
    <w:rsid w:val="00E17557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4CD3"/>
    <w:rsid w:val="00EE7FFE"/>
    <w:rsid w:val="00EF347B"/>
    <w:rsid w:val="00EF70DA"/>
    <w:rsid w:val="00F0569E"/>
    <w:rsid w:val="00F064EF"/>
    <w:rsid w:val="00F236AC"/>
    <w:rsid w:val="00F37A94"/>
    <w:rsid w:val="00F46F5A"/>
    <w:rsid w:val="00F475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A04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242</TotalTime>
  <Pages>3</Pages>
  <Words>387</Words>
  <Characters>2637</Characters>
  <Application>Microsoft Office Word</Application>
  <DocSecurity>0</DocSecurity>
  <Lines>1318</Lines>
  <Paragraphs>251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Sofie Bergenheim</cp:lastModifiedBy>
  <cp:revision>12</cp:revision>
  <cp:lastPrinted>2022-01-12T13:24:00Z</cp:lastPrinted>
  <dcterms:created xsi:type="dcterms:W3CDTF">2023-11-13T09:23:00Z</dcterms:created>
  <dcterms:modified xsi:type="dcterms:W3CDTF">2023-11-22T14:44:00Z</dcterms:modified>
</cp:coreProperties>
</file>