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091E8A" w:rsidRDefault="00AF30DD" w14:paraId="5AE9390B" w14:textId="77777777">
          <w:pPr>
            <w:pStyle w:val="Rubrik1"/>
            <w:spacing w:after="300"/>
          </w:pPr>
          <w:r w:rsidRPr="009B062B">
            <w:t>Förslag till riksdagsbeslut</w:t>
          </w:r>
        </w:p>
      </w:sdtContent>
    </w:sdt>
    <w:sdt>
      <w:sdtPr>
        <w:alias w:val="Yrkande 1"/>
        <w:tag w:val="854f3d2d-0dc4-4102-8b3b-9eceb84cadd4"/>
        <w:id w:val="-1808080650"/>
        <w:lock w:val="sdtLocked"/>
      </w:sdtPr>
      <w:sdtEndPr/>
      <w:sdtContent>
        <w:p w:rsidR="001E4517" w:rsidRDefault="00AE783A" w14:paraId="5AE9390C" w14:textId="007C534D">
          <w:pPr>
            <w:pStyle w:val="Frslagstext"/>
            <w:numPr>
              <w:ilvl w:val="0"/>
              <w:numId w:val="0"/>
            </w:numPr>
          </w:pPr>
          <w:r>
            <w:t>Riksdagen anvisar anslagen för 2021 inom utgiftsområde</w:t>
          </w:r>
          <w:r w:rsidR="00D27201">
            <w:t> </w:t>
          </w:r>
          <w:r>
            <w:t>5 Internationell samverkan enligt förslaget i tabell</w:t>
          </w:r>
          <w:r w:rsidR="00D27201">
            <w:t> </w:t>
          </w:r>
          <w:r>
            <w:t>1 i motionen.</w:t>
          </w:r>
        </w:p>
      </w:sdtContent>
    </w:sdt>
    <w:p w:rsidRPr="00091E8A" w:rsidR="00422B9E" w:rsidP="002F5EF8" w:rsidRDefault="008571C0" w14:paraId="5AE9390E" w14:textId="77777777">
      <w:pPr>
        <w:pStyle w:val="Rubrik1"/>
      </w:pPr>
      <w:bookmarkStart w:name="MotionsStart" w:id="0"/>
      <w:bookmarkEnd w:id="0"/>
      <w:r w:rsidRPr="00091E8A">
        <w:t>Bakgrund</w:t>
      </w:r>
    </w:p>
    <w:p w:rsidRPr="00091E8A" w:rsidR="008571C0" w:rsidP="002F5EF8" w:rsidRDefault="00904A8C" w14:paraId="5AE9390F" w14:textId="396C5E25">
      <w:pPr>
        <w:pStyle w:val="Normalutanindragellerluft"/>
      </w:pPr>
      <w:r w:rsidRPr="00091E8A">
        <w:t xml:space="preserve">Sverigedemokraterna ser internationell samverkan som centralt för att säkerställa Sveriges intressen i förbindelserna med andra länder. Även om </w:t>
      </w:r>
      <w:r w:rsidR="00D27201">
        <w:t>c</w:t>
      </w:r>
      <w:r w:rsidRPr="00091E8A">
        <w:t xml:space="preserve">oronapandemin inte är slut så har Sveriges agerande i början av pandemin orsakat mycket internationell kritik, vilket skadat Sveriges anseende. Svenska institutet uppmärksammade mycket negativ utländsk medierapportering och Sverige har benämnts såsom </w:t>
      </w:r>
      <w:r w:rsidRPr="00091E8A" w:rsidR="0019026A">
        <w:t>p</w:t>
      </w:r>
      <w:r w:rsidRPr="00091E8A">
        <w:t xml:space="preserve">ariastat i en artikel i New York Times. Därför är det viktigt att återetablera det tidigare omfattande internationella samarbetet och förtroendet för Sverige. I den nordiska kontexten är detta extra viktigt eftersom de nordiska staterna har agerat </w:t>
      </w:r>
      <w:r w:rsidRPr="00091E8A" w:rsidR="000E2629">
        <w:t>på skilda sätt</w:t>
      </w:r>
      <w:r w:rsidRPr="00091E8A">
        <w:t>. För att Sverige ska ha förut</w:t>
      </w:r>
      <w:r w:rsidR="00611A6E">
        <w:softHyphen/>
      </w:r>
      <w:r w:rsidRPr="00091E8A">
        <w:t xml:space="preserve">sättningar att lyckas med detta </w:t>
      </w:r>
      <w:r w:rsidRPr="00091E8A" w:rsidR="000E2629">
        <w:t>anvisa</w:t>
      </w:r>
      <w:r w:rsidRPr="00091E8A">
        <w:t xml:space="preserve">r Sverigedemokraterna </w:t>
      </w:r>
      <w:r w:rsidRPr="00091E8A" w:rsidR="000E2629">
        <w:t xml:space="preserve">såväl </w:t>
      </w:r>
      <w:r w:rsidRPr="00091E8A">
        <w:t>ökade anslag för ett fördjupat nordiskt samarbete</w:t>
      </w:r>
      <w:r w:rsidRPr="00091E8A" w:rsidR="000E2629">
        <w:t xml:space="preserve"> </w:t>
      </w:r>
      <w:r w:rsidRPr="00091E8A">
        <w:t xml:space="preserve">som en ökning av anslagen till </w:t>
      </w:r>
      <w:proofErr w:type="gramStart"/>
      <w:r w:rsidRPr="00091E8A">
        <w:t>Svenska</w:t>
      </w:r>
      <w:proofErr w:type="gramEnd"/>
      <w:r w:rsidRPr="00091E8A">
        <w:t xml:space="preserve"> institutet (SI). </w:t>
      </w:r>
    </w:p>
    <w:p w:rsidRPr="00091E8A" w:rsidR="008571C0" w:rsidP="002F5EF8" w:rsidRDefault="008571C0" w14:paraId="5AE93910" w14:textId="77777777">
      <w:pPr>
        <w:pStyle w:val="Rubrik1"/>
      </w:pPr>
      <w:r w:rsidRPr="00091E8A">
        <w:t>Politikens inriktning</w:t>
      </w:r>
    </w:p>
    <w:p w:rsidRPr="00091E8A" w:rsidR="00904A8C" w:rsidP="002F5EF8" w:rsidRDefault="00904A8C" w14:paraId="5AE93911" w14:textId="77777777">
      <w:pPr>
        <w:pStyle w:val="Rubrik2"/>
        <w:spacing w:before="440"/>
      </w:pPr>
      <w:r w:rsidRPr="00091E8A">
        <w:t>Nordiskt samarbete</w:t>
      </w:r>
    </w:p>
    <w:p w:rsidRPr="00091E8A" w:rsidR="00904A8C" w:rsidP="00BC164E" w:rsidRDefault="00904A8C" w14:paraId="5AE93912" w14:textId="77777777">
      <w:pPr>
        <w:ind w:firstLine="0"/>
      </w:pPr>
      <w:r w:rsidRPr="00091E8A">
        <w:t>Sverigedemokraterna betraktar sig, i fallande ordning, som en del av en nordisk, europeisk, västerländsk och global gemenskap. I linje med detta vill partiet särskilt arbeta för att stärka den nordiska identiteten samt bredda och fördjupa det nordiska samarbetet. Våra länder har mycket gemensamt och det nordiska samarbetet är väl inarbetat sedan lång tid.</w:t>
      </w:r>
    </w:p>
    <w:p w:rsidRPr="00091E8A" w:rsidR="00904A8C" w:rsidP="00BC164E" w:rsidRDefault="00904A8C" w14:paraId="5AE93913" w14:textId="77777777">
      <w:r w:rsidRPr="00091E8A">
        <w:lastRenderedPageBreak/>
        <w:t>Tillsammans utgör Norden världens tionde största ekonomi och våra länder är på många områden och i många sammanhang världsledande. De nordiska länderna delar gemensamma värderingar och ett gemensamt kulturarv, men även de gemensamma dragen i de nordiska språken är en hörnsten i den gemenskap som binder samman de nordiska länderna. Därför vill Sverigedemokraterna anslå extra medel om 10 miljoner kronor för att bättra på den internordiska språkförståelsen och stötta insatser för kulturellt utbyte.</w:t>
      </w:r>
    </w:p>
    <w:p w:rsidRPr="00091E8A" w:rsidR="00904A8C" w:rsidP="002F5EF8" w:rsidRDefault="00904A8C" w14:paraId="5AE93914" w14:textId="77777777">
      <w:pPr>
        <w:pStyle w:val="Rubrik2"/>
      </w:pPr>
      <w:r w:rsidRPr="00091E8A">
        <w:t>Svenska institutet</w:t>
      </w:r>
    </w:p>
    <w:p w:rsidRPr="00091E8A" w:rsidR="00904A8C" w:rsidP="002F5EF8" w:rsidRDefault="00904A8C" w14:paraId="5AE93915" w14:textId="79293FDC">
      <w:pPr>
        <w:pStyle w:val="Normalutanindragellerluft"/>
      </w:pPr>
      <w:r w:rsidRPr="00091E8A">
        <w:t xml:space="preserve">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 som förmodas ha en positiv bild </w:t>
      </w:r>
      <w:r w:rsidR="00D27201">
        <w:t xml:space="preserve">av </w:t>
      </w:r>
      <w:r w:rsidRPr="00091E8A">
        <w:t xml:space="preserve">och en bra relation till Sverige. I detta nätverk finns en potential som i dag inte nyttjas fullt ut. Sverigedemokraterna vill därför ge SI i uppdrag att ta fram en handlingsplan för hur Sverige bättre ska kunna ta vara på detta nätverk, både ur ett diplomatiskt och </w:t>
      </w:r>
      <w:r w:rsidR="00D27201">
        <w:t xml:space="preserve">ett </w:t>
      </w:r>
      <w:r w:rsidRPr="00091E8A">
        <w:t>handelspolitiskt perspektiv. SI ska även ges i uppdrag att ta fram en förteckning över vilka länder som bör prioriteras när det kommer till stipendiaturval.</w:t>
      </w:r>
    </w:p>
    <w:p w:rsidRPr="00091E8A" w:rsidR="00904A8C" w:rsidP="00BC164E" w:rsidRDefault="00904A8C" w14:paraId="5AE93916" w14:textId="52838D51">
      <w:r w:rsidRPr="00091E8A">
        <w:t xml:space="preserve">Marginalnyttan av olika former av ledarskapsprogram skiljer sig åt beroende på vilka länder som inkluderas. Här anser vi att det är viktigt att Sverige </w:t>
      </w:r>
      <w:r w:rsidRPr="00091E8A" w:rsidR="00D27201">
        <w:t xml:space="preserve">dels </w:t>
      </w:r>
      <w:r w:rsidRPr="00091E8A">
        <w:t xml:space="preserve">fokuserar på utsatta länder där vi kan göra mer nytta per investerad krona i programmet, </w:t>
      </w:r>
      <w:r w:rsidR="00D27201">
        <w:t>dels</w:t>
      </w:r>
      <w:r w:rsidRPr="00091E8A">
        <w:t xml:space="preserve"> bör vi prioritera länder med god tillväxtpotential som gett uttryck för en vänlig inställning till förbättrade handelsrelationer med Sverige. På det sättet kan vi säkerställa att vi bistår där programmen gör som störst nytta men också där Sveriges framtida handelsrelationer gagnas som mest. </w:t>
      </w:r>
    </w:p>
    <w:p w:rsidRPr="00091E8A" w:rsidR="00904A8C" w:rsidP="00BC164E" w:rsidRDefault="00904A8C" w14:paraId="5AE93918" w14:textId="77777777">
      <w:r w:rsidRPr="00091E8A">
        <w:t>Ett annat verktyg SI har till sitt förfogande är att omvärldsbevaka, och i rapporten ”Sverige i ett nytt ljus” från juni 2018 så skriver institutet följande om Sverigebilden utomlands:</w:t>
      </w:r>
    </w:p>
    <w:p w:rsidRPr="00091E8A" w:rsidR="00904A8C" w:rsidP="00BC164E" w:rsidRDefault="00904A8C" w14:paraId="5AE93919" w14:textId="77777777">
      <w:r w:rsidRPr="00091E8A">
        <w:t xml:space="preserve">De senaste åren har vi dock kunnat konstatera att nya narrativ kring Sverige vuxit fram och att Sverige i ökad grad används som ett negativt exempel av aktörer i andra länder. </w:t>
      </w:r>
    </w:p>
    <w:p w:rsidRPr="00091E8A" w:rsidR="00904A8C" w:rsidP="00BC164E" w:rsidRDefault="00904A8C" w14:paraId="5AE9391A" w14:textId="0D649267">
      <w:r w:rsidRPr="00091E8A">
        <w:t xml:space="preserve">Dessa nya narrativ kan sammanfattas med att de fokuserar på Sveriges </w:t>
      </w:r>
      <w:proofErr w:type="spellStart"/>
      <w:r w:rsidRPr="00091E8A">
        <w:t>migrations</w:t>
      </w:r>
      <w:r w:rsidR="00611A6E">
        <w:softHyphen/>
      </w:r>
      <w:r w:rsidRPr="00091E8A">
        <w:t>politik</w:t>
      </w:r>
      <w:proofErr w:type="spellEnd"/>
      <w:r w:rsidRPr="00091E8A">
        <w:t xml:space="preserve"> och flyktingmottagande, kopplat till våld och oroligheter. Med anledning av det fortsatt betydande migrationstrycket mot Sverige, och dess konsekvenser på minskad sammanhållning, trygghet, och välfärd och Sveriges agerande under </w:t>
      </w:r>
      <w:r w:rsidR="00D27201">
        <w:t>c</w:t>
      </w:r>
      <w:r w:rsidRPr="00091E8A">
        <w:t xml:space="preserve">oronapandemin, så finns det dessvärre anledning att anta att den tidigare nästan uteslutande positiva ”Sverigebilden” även fortsättningsvis kommer att ifrågasättas utomlands. </w:t>
      </w:r>
    </w:p>
    <w:p w:rsidRPr="00091E8A" w:rsidR="008571C0" w:rsidP="00BC164E" w:rsidRDefault="00904A8C" w14:paraId="5AE9391B" w14:textId="77777777">
      <w:r w:rsidRPr="00091E8A">
        <w:t xml:space="preserve">Vi vill därför belysa vikten av att institutet i sin analys av Sverigebilden utomlands inte ska ägna sig åt att ta ställning för eller emot den upplevda bilden av Sverige i ett annat land. Inte heller ska SI verka för att aktivt förvränga en existerande uppfattning med politiska motiv som grund. </w:t>
      </w:r>
    </w:p>
    <w:p w:rsidRPr="00091E8A" w:rsidR="008571C0" w:rsidP="002F5EF8" w:rsidRDefault="008571C0" w14:paraId="5AE9391C" w14:textId="77777777">
      <w:pPr>
        <w:pStyle w:val="Rubrik1"/>
      </w:pPr>
      <w:r w:rsidRPr="00091E8A">
        <w:t>Sverigedemokraternas satsningar</w:t>
      </w:r>
    </w:p>
    <w:p w:rsidRPr="00091E8A" w:rsidR="00B721B4" w:rsidP="002F5EF8" w:rsidRDefault="00B721B4" w14:paraId="5AE9391D" w14:textId="77777777">
      <w:pPr>
        <w:pStyle w:val="Rubrik2"/>
        <w:spacing w:before="440"/>
      </w:pPr>
      <w:r w:rsidRPr="00091E8A">
        <w:t>Nordiskt samarbete</w:t>
      </w:r>
    </w:p>
    <w:p w:rsidRPr="00091E8A" w:rsidR="00B721B4" w:rsidP="00B721B4" w:rsidRDefault="00B721B4" w14:paraId="5AE9391E" w14:textId="77777777">
      <w:pPr>
        <w:pStyle w:val="Normalutanindragellerluft"/>
      </w:pPr>
      <w:r w:rsidRPr="00091E8A">
        <w:t>Sverigedemokraterna vill anslå extra medel om 10 miljoner kronor för att bättra på den internordiska språkförståelsen och stötta insatser för kulturellt utbyte.</w:t>
      </w:r>
    </w:p>
    <w:p w:rsidRPr="00091E8A" w:rsidR="00B721B4" w:rsidP="002F5EF8" w:rsidRDefault="00B721B4" w14:paraId="5AE93920" w14:textId="77777777">
      <w:pPr>
        <w:pStyle w:val="Rubrik2"/>
      </w:pPr>
      <w:r w:rsidRPr="00091E8A">
        <w:t>Inspektionen för strategiska produkter</w:t>
      </w:r>
    </w:p>
    <w:p w:rsidRPr="00091E8A" w:rsidR="00B721B4" w:rsidP="002F5EF8" w:rsidRDefault="00B721B4" w14:paraId="5AE93921" w14:textId="66512E8A">
      <w:pPr>
        <w:pStyle w:val="Normalutanindragellerluft"/>
      </w:pPr>
      <w:r w:rsidRPr="00091E8A">
        <w:t>Riksrevisionen har tidigare uppmärksammat (R</w:t>
      </w:r>
      <w:r w:rsidR="00D27201">
        <w:t>i</w:t>
      </w:r>
      <w:r w:rsidRPr="00091E8A">
        <w:t>R 2017:2) att myndigheten har svårt att rekrytera medarbetare med kompetens inom exportkontrollområdet. Särskilt inom det militära området är det svårt att rekrytera och behålla specialistkompetens med anled</w:t>
      </w:r>
      <w:r w:rsidR="00611A6E">
        <w:softHyphen/>
      </w:r>
      <w:r w:rsidRPr="00091E8A">
        <w:t>ning av att denna sektor generellt växer. Myndigheten får också nya uppgifter i och med bestämmelserna om utländska direktinvesteringar. Sverigedemokraterna vill därför satsa en miljon kronor årligen på detta.</w:t>
      </w:r>
    </w:p>
    <w:p w:rsidRPr="00091E8A" w:rsidR="00904A8C" w:rsidP="002F5EF8" w:rsidRDefault="00904A8C" w14:paraId="5AE93923" w14:textId="77777777">
      <w:pPr>
        <w:pStyle w:val="Rubrik2"/>
      </w:pPr>
      <w:r w:rsidRPr="00091E8A">
        <w:t xml:space="preserve">Svenska institutet </w:t>
      </w:r>
    </w:p>
    <w:p w:rsidRPr="00091E8A" w:rsidR="00904A8C" w:rsidP="002F5EF8" w:rsidRDefault="00904A8C" w14:paraId="5AE93924" w14:textId="0E727FA4">
      <w:pPr>
        <w:pStyle w:val="Normalutanindragellerluft"/>
      </w:pPr>
      <w:r w:rsidRPr="00091E8A">
        <w:t>För att peka ut ett par ledarskapsprogram explicit så driver i dag Svenska institutet ”</w:t>
      </w:r>
      <w:r w:rsidRPr="00091E8A" w:rsidR="00D27201">
        <w:t xml:space="preserve">She </w:t>
      </w:r>
      <w:r w:rsidRPr="00091E8A">
        <w:t xml:space="preserve">Leads” där man aktivt verkar för främjandet av framtida kvinnliga ledare i Saudiarabien och deras relationer till motparterna här i Sverige. Jämställdhet är en bristvara i Saudiarabien varpå syftet blir extra viktigt. </w:t>
      </w:r>
    </w:p>
    <w:p w:rsidRPr="00091E8A" w:rsidR="00904A8C" w:rsidP="00BC164E" w:rsidRDefault="00904A8C" w14:paraId="5AE93925" w14:textId="53735C04">
      <w:r w:rsidRPr="00091E8A">
        <w:t xml:space="preserve">I MENA-regionen driver </w:t>
      </w:r>
      <w:proofErr w:type="gramStart"/>
      <w:r w:rsidRPr="00091E8A">
        <w:t>Svenska</w:t>
      </w:r>
      <w:proofErr w:type="gramEnd"/>
      <w:r w:rsidRPr="00091E8A">
        <w:t xml:space="preserve"> institutet ledarskapsprogrammet </w:t>
      </w:r>
      <w:proofErr w:type="spellStart"/>
      <w:r w:rsidRPr="00091E8A">
        <w:t>She</w:t>
      </w:r>
      <w:proofErr w:type="spellEnd"/>
      <w:r w:rsidRPr="00091E8A">
        <w:t xml:space="preserve"> </w:t>
      </w:r>
      <w:proofErr w:type="spellStart"/>
      <w:r w:rsidRPr="00091E8A">
        <w:t>Entre</w:t>
      </w:r>
      <w:r w:rsidR="00611A6E">
        <w:softHyphen/>
      </w:r>
      <w:r w:rsidRPr="00091E8A">
        <w:t>preneurs</w:t>
      </w:r>
      <w:proofErr w:type="spellEnd"/>
      <w:r w:rsidRPr="00091E8A">
        <w:t xml:space="preserve"> för unga kvinnliga entreprenörer i Mellanöstern och Nordafrika med målet att ge deltagarna innovativa verktyg för att kunna arbeta med hållbar utveckling och att skapa ett unikt nätverk av unga kvinnliga entreprenörer.</w:t>
      </w:r>
    </w:p>
    <w:p w:rsidRPr="00091E8A" w:rsidR="00904A8C" w:rsidP="00BC164E" w:rsidRDefault="00904A8C" w14:paraId="5AE93926" w14:textId="0B9DF746">
      <w:r w:rsidRPr="00091E8A">
        <w:t>Vi anser att det finns behov av att SI gör vad de kan för att etablera liknande partner</w:t>
      </w:r>
      <w:r w:rsidR="00611A6E">
        <w:softHyphen/>
      </w:r>
      <w:r w:rsidRPr="00091E8A">
        <w:t>skap med fokus på kvinnliga ledare i andra motsvarande stater där samma problematik är utbredd. Sverigedemokraterna vill därför satsa 10 miljoner kronor årligen på detta.</w:t>
      </w:r>
    </w:p>
    <w:p w:rsidRPr="00091E8A" w:rsidR="00185F3C" w:rsidP="002F5EF8" w:rsidRDefault="0055283D" w14:paraId="5AE93927" w14:textId="77777777">
      <w:pPr>
        <w:pStyle w:val="Rubrik1"/>
      </w:pPr>
      <w:r w:rsidRPr="00091E8A">
        <w:t>Budgetförslag</w:t>
      </w:r>
    </w:p>
    <w:p w:rsidRPr="002F5EF8" w:rsidR="001E041B" w:rsidP="002F5EF8" w:rsidRDefault="001E041B" w14:paraId="5AE93929" w14:textId="2E098CC8">
      <w:pPr>
        <w:pStyle w:val="Tabellrubrik"/>
      </w:pPr>
      <w:r w:rsidRPr="002F5EF8">
        <w:t>Tabell 1 Anslagsförslag</w:t>
      </w:r>
      <w:r w:rsidRPr="002F5EF8" w:rsidR="00D27201">
        <w:t xml:space="preserve"> </w:t>
      </w:r>
      <w:r w:rsidRPr="002F5EF8">
        <w:t>2021</w:t>
      </w:r>
      <w:r w:rsidRPr="002F5EF8" w:rsidR="00D27201">
        <w:t xml:space="preserve"> </w:t>
      </w:r>
      <w:r w:rsidRPr="002F5EF8">
        <w:t>för utgiftsområde</w:t>
      </w:r>
      <w:r w:rsidRPr="002F5EF8" w:rsidR="00D27201">
        <w:t xml:space="preserve"> </w:t>
      </w:r>
      <w:r w:rsidRPr="002F5EF8">
        <w:t>5</w:t>
      </w:r>
      <w:r w:rsidRPr="002F5EF8" w:rsidR="00D27201">
        <w:t xml:space="preserve"> </w:t>
      </w:r>
      <w:r w:rsidRPr="002F5EF8">
        <w:t>Internationell samverkan</w:t>
      </w:r>
    </w:p>
    <w:p w:rsidRPr="002F5EF8" w:rsidR="001E041B" w:rsidP="002F5EF8" w:rsidRDefault="001E041B" w14:paraId="5AE9392B" w14:textId="77777777">
      <w:pPr>
        <w:pStyle w:val="Tabellunderrubrik"/>
      </w:pPr>
      <w:r w:rsidRPr="002F5EF8">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091E8A" w:rsidR="001E041B" w:rsidTr="00611A6E" w14:paraId="5AE9392F"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091E8A" w:rsidR="001E041B" w:rsidP="002F5EF8" w:rsidRDefault="001E041B" w14:paraId="5AE939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91E8A">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091E8A" w:rsidR="001E041B" w:rsidP="002F5EF8" w:rsidRDefault="001E041B" w14:paraId="5AE939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91E8A">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0" w:type="dxa"/>
              <w:left w:w="28" w:type="dxa"/>
              <w:bottom w:w="0" w:type="dxa"/>
              <w:right w:w="28" w:type="dxa"/>
            </w:tcMar>
            <w:hideMark/>
          </w:tcPr>
          <w:p w:rsidRPr="00091E8A" w:rsidR="001E041B" w:rsidP="002F5EF8" w:rsidRDefault="001E041B" w14:paraId="5AE93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91E8A">
              <w:rPr>
                <w:rFonts w:ascii="Times New Roman" w:hAnsi="Times New Roman" w:eastAsia="Times New Roman" w:cs="Times New Roman"/>
                <w:b/>
                <w:bCs/>
                <w:color w:val="000000"/>
                <w:kern w:val="0"/>
                <w:sz w:val="20"/>
                <w:szCs w:val="20"/>
                <w:lang w:eastAsia="sv-SE"/>
                <w14:numSpacing w14:val="default"/>
              </w:rPr>
              <w:t>Avvikelse från regeringen</w:t>
            </w:r>
          </w:p>
        </w:tc>
      </w:tr>
      <w:tr w:rsidRPr="00091E8A" w:rsidR="001E041B" w:rsidTr="002F5EF8" w14:paraId="5AE93934"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0" w:type="dxa"/>
              <w:left w:w="28" w:type="dxa"/>
              <w:bottom w:w="0" w:type="dxa"/>
              <w:right w:w="28" w:type="dxa"/>
            </w:tcMar>
            <w:hideMark/>
          </w:tcPr>
          <w:p w:rsidRPr="00091E8A" w:rsidR="001E041B" w:rsidP="002F5EF8" w:rsidRDefault="001E041B" w14:paraId="5AE93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shd w:val="clear" w:color="auto" w:fill="FFFFFF"/>
            <w:tcMar>
              <w:top w:w="0" w:type="dxa"/>
              <w:left w:w="28" w:type="dxa"/>
              <w:bottom w:w="0" w:type="dxa"/>
              <w:right w:w="28" w:type="dxa"/>
            </w:tcMar>
            <w:hideMark/>
          </w:tcPr>
          <w:p w:rsidRPr="00091E8A" w:rsidR="001E041B" w:rsidP="002F5EF8" w:rsidRDefault="001E041B" w14:paraId="5AE93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1 328 554</w:t>
            </w:r>
          </w:p>
        </w:tc>
        <w:tc>
          <w:tcPr>
            <w:tcW w:w="1729" w:type="dxa"/>
            <w:shd w:val="clear" w:color="auto" w:fill="FFFFFF"/>
            <w:tcMar>
              <w:top w:w="0" w:type="dxa"/>
              <w:left w:w="28" w:type="dxa"/>
              <w:bottom w:w="0" w:type="dxa"/>
              <w:right w:w="28" w:type="dxa"/>
            </w:tcMar>
            <w:hideMark/>
          </w:tcPr>
          <w:p w:rsidRPr="00091E8A" w:rsidR="001E041B" w:rsidP="002F5EF8" w:rsidRDefault="001E041B" w14:paraId="5AE93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39"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0" w:type="dxa"/>
              <w:left w:w="28" w:type="dxa"/>
              <w:bottom w:w="0" w:type="dxa"/>
              <w:right w:w="28" w:type="dxa"/>
            </w:tcMar>
            <w:hideMark/>
          </w:tcPr>
          <w:p w:rsidRPr="00091E8A" w:rsidR="001E041B" w:rsidP="002F5EF8" w:rsidRDefault="001E041B" w14:paraId="5AE93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729" w:type="dxa"/>
            <w:shd w:val="clear" w:color="auto" w:fill="FFFFFF"/>
            <w:tcMar>
              <w:top w:w="0" w:type="dxa"/>
              <w:left w:w="28" w:type="dxa"/>
              <w:bottom w:w="0" w:type="dxa"/>
              <w:right w:w="28" w:type="dxa"/>
            </w:tcMar>
            <w:hideMark/>
          </w:tcPr>
          <w:p w:rsidRPr="00091E8A" w:rsidR="001E041B" w:rsidP="002F5EF8" w:rsidRDefault="001E041B" w14:paraId="5AE939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165 299</w:t>
            </w:r>
          </w:p>
        </w:tc>
        <w:tc>
          <w:tcPr>
            <w:tcW w:w="1729" w:type="dxa"/>
            <w:shd w:val="clear" w:color="auto" w:fill="FFFFFF"/>
            <w:tcMar>
              <w:top w:w="0" w:type="dxa"/>
              <w:left w:w="28" w:type="dxa"/>
              <w:bottom w:w="0" w:type="dxa"/>
              <w:right w:w="28" w:type="dxa"/>
            </w:tcMar>
            <w:hideMark/>
          </w:tcPr>
          <w:p w:rsidRPr="00091E8A" w:rsidR="001E041B" w:rsidP="002F5EF8" w:rsidRDefault="001E041B" w14:paraId="5AE939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3E"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0" w:type="dxa"/>
              <w:left w:w="28" w:type="dxa"/>
              <w:bottom w:w="0" w:type="dxa"/>
              <w:right w:w="28" w:type="dxa"/>
            </w:tcMar>
            <w:hideMark/>
          </w:tcPr>
          <w:p w:rsidRPr="00091E8A" w:rsidR="001E041B" w:rsidP="002F5EF8" w:rsidRDefault="001E041B" w14:paraId="5AE93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Nordiskt samarbete</w:t>
            </w:r>
          </w:p>
        </w:tc>
        <w:tc>
          <w:tcPr>
            <w:tcW w:w="1729" w:type="dxa"/>
            <w:shd w:val="clear" w:color="auto" w:fill="FFFFFF"/>
            <w:tcMar>
              <w:top w:w="0" w:type="dxa"/>
              <w:left w:w="28" w:type="dxa"/>
              <w:bottom w:w="0" w:type="dxa"/>
              <w:right w:w="28" w:type="dxa"/>
            </w:tcMar>
            <w:hideMark/>
          </w:tcPr>
          <w:p w:rsidRPr="00091E8A" w:rsidR="001E041B" w:rsidP="002F5EF8" w:rsidRDefault="001E041B" w14:paraId="5AE93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13 595</w:t>
            </w:r>
          </w:p>
        </w:tc>
        <w:tc>
          <w:tcPr>
            <w:tcW w:w="1729" w:type="dxa"/>
            <w:shd w:val="clear" w:color="auto" w:fill="FFFFFF"/>
            <w:tcMar>
              <w:top w:w="0" w:type="dxa"/>
              <w:left w:w="28" w:type="dxa"/>
              <w:bottom w:w="0" w:type="dxa"/>
              <w:right w:w="28" w:type="dxa"/>
            </w:tcMar>
            <w:hideMark/>
          </w:tcPr>
          <w:p w:rsidRPr="00091E8A" w:rsidR="001E041B" w:rsidP="002F5EF8" w:rsidRDefault="001E041B" w14:paraId="5AE93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10 000</w:t>
            </w:r>
          </w:p>
        </w:tc>
      </w:tr>
      <w:tr w:rsidRPr="00091E8A" w:rsidR="001E041B" w:rsidTr="002F5EF8" w14:paraId="5AE93943"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0" w:type="dxa"/>
              <w:left w:w="28" w:type="dxa"/>
              <w:bottom w:w="0" w:type="dxa"/>
              <w:right w:w="28" w:type="dxa"/>
            </w:tcMar>
            <w:hideMark/>
          </w:tcPr>
          <w:p w:rsidRPr="00091E8A" w:rsidR="001E041B" w:rsidP="002F5EF8" w:rsidRDefault="001E041B" w14:paraId="5AE939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Ekonomiskt bistånd till enskilda utomlands samt diverse kostnader för rättsväsendet</w:t>
            </w:r>
          </w:p>
        </w:tc>
        <w:tc>
          <w:tcPr>
            <w:tcW w:w="1729" w:type="dxa"/>
            <w:shd w:val="clear" w:color="auto" w:fill="FFFFFF"/>
            <w:tcMar>
              <w:top w:w="0" w:type="dxa"/>
              <w:left w:w="28" w:type="dxa"/>
              <w:bottom w:w="0" w:type="dxa"/>
              <w:right w:w="28" w:type="dxa"/>
            </w:tcMar>
            <w:vAlign w:val="bottom"/>
            <w:hideMark/>
          </w:tcPr>
          <w:p w:rsidRPr="00091E8A" w:rsidR="001E041B" w:rsidP="002F5EF8" w:rsidRDefault="001E041B" w14:paraId="5AE93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4 826</w:t>
            </w:r>
          </w:p>
        </w:tc>
        <w:tc>
          <w:tcPr>
            <w:tcW w:w="1729" w:type="dxa"/>
            <w:shd w:val="clear" w:color="auto" w:fill="FFFFFF"/>
            <w:tcMar>
              <w:top w:w="0" w:type="dxa"/>
              <w:left w:w="28" w:type="dxa"/>
              <w:bottom w:w="0" w:type="dxa"/>
              <w:right w:w="28" w:type="dxa"/>
            </w:tcMar>
            <w:vAlign w:val="bottom"/>
            <w:hideMark/>
          </w:tcPr>
          <w:p w:rsidRPr="00091E8A" w:rsidR="001E041B" w:rsidP="002F5EF8" w:rsidRDefault="001E041B" w14:paraId="5AE93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48"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0" w:type="dxa"/>
              <w:left w:w="28" w:type="dxa"/>
              <w:bottom w:w="0" w:type="dxa"/>
              <w:right w:w="28" w:type="dxa"/>
            </w:tcMar>
            <w:hideMark/>
          </w:tcPr>
          <w:p w:rsidRPr="00091E8A" w:rsidR="001E041B" w:rsidP="002F5EF8" w:rsidRDefault="001E041B" w14:paraId="5AE93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729" w:type="dxa"/>
            <w:shd w:val="clear" w:color="auto" w:fill="FFFFFF"/>
            <w:tcMar>
              <w:top w:w="0" w:type="dxa"/>
              <w:left w:w="28" w:type="dxa"/>
              <w:bottom w:w="0" w:type="dxa"/>
              <w:right w:w="28" w:type="dxa"/>
            </w:tcMar>
            <w:hideMark/>
          </w:tcPr>
          <w:p w:rsidRPr="00091E8A" w:rsidR="001E041B" w:rsidP="002F5EF8" w:rsidRDefault="001E041B" w14:paraId="5AE93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49 445</w:t>
            </w:r>
          </w:p>
        </w:tc>
        <w:tc>
          <w:tcPr>
            <w:tcW w:w="1729" w:type="dxa"/>
            <w:shd w:val="clear" w:color="auto" w:fill="FFFFFF"/>
            <w:tcMar>
              <w:top w:w="0" w:type="dxa"/>
              <w:left w:w="28" w:type="dxa"/>
              <w:bottom w:w="0" w:type="dxa"/>
              <w:right w:w="28" w:type="dxa"/>
            </w:tcMar>
            <w:hideMark/>
          </w:tcPr>
          <w:p w:rsidRPr="00091E8A" w:rsidR="001E041B" w:rsidP="002F5EF8" w:rsidRDefault="001E041B" w14:paraId="5AE93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1 000</w:t>
            </w:r>
          </w:p>
        </w:tc>
      </w:tr>
      <w:tr w:rsidRPr="00091E8A" w:rsidR="001E041B" w:rsidTr="002F5EF8" w14:paraId="5AE9394D"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0" w:type="dxa"/>
              <w:left w:w="28" w:type="dxa"/>
              <w:bottom w:w="0" w:type="dxa"/>
              <w:right w:w="28" w:type="dxa"/>
            </w:tcMar>
            <w:hideMark/>
          </w:tcPr>
          <w:p w:rsidRPr="00091E8A" w:rsidR="001E041B" w:rsidP="002F5EF8" w:rsidRDefault="001E041B" w14:paraId="5AE93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Forskning, utredningar och andra insatser rörande säkerhetspolitik, nedrustning och icke-spridning</w:t>
            </w:r>
          </w:p>
        </w:tc>
        <w:tc>
          <w:tcPr>
            <w:tcW w:w="1729" w:type="dxa"/>
            <w:shd w:val="clear" w:color="auto" w:fill="FFFFFF"/>
            <w:tcMar>
              <w:top w:w="0" w:type="dxa"/>
              <w:left w:w="28" w:type="dxa"/>
              <w:bottom w:w="0" w:type="dxa"/>
              <w:right w:w="28" w:type="dxa"/>
            </w:tcMar>
            <w:vAlign w:val="bottom"/>
            <w:hideMark/>
          </w:tcPr>
          <w:p w:rsidRPr="00091E8A" w:rsidR="001E041B" w:rsidP="002F5EF8" w:rsidRDefault="001E041B" w14:paraId="5AE939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70 858</w:t>
            </w:r>
          </w:p>
        </w:tc>
        <w:tc>
          <w:tcPr>
            <w:tcW w:w="1729" w:type="dxa"/>
            <w:shd w:val="clear" w:color="auto" w:fill="FFFFFF"/>
            <w:tcMar>
              <w:top w:w="0" w:type="dxa"/>
              <w:left w:w="28" w:type="dxa"/>
              <w:bottom w:w="0" w:type="dxa"/>
              <w:right w:w="28" w:type="dxa"/>
            </w:tcMar>
            <w:vAlign w:val="bottom"/>
            <w:hideMark/>
          </w:tcPr>
          <w:p w:rsidRPr="00091E8A" w:rsidR="001E041B" w:rsidP="002F5EF8" w:rsidRDefault="001E041B" w14:paraId="5AE93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52"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0" w:type="dxa"/>
              <w:left w:w="28" w:type="dxa"/>
              <w:bottom w:w="0" w:type="dxa"/>
              <w:right w:w="28" w:type="dxa"/>
            </w:tcMar>
            <w:hideMark/>
          </w:tcPr>
          <w:p w:rsidRPr="00091E8A" w:rsidR="001E041B" w:rsidP="002F5EF8" w:rsidRDefault="001E041B" w14:paraId="5AE93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Bidrag till Stockholms internationella fredsforskningsinstitut (SIPRI)</w:t>
            </w:r>
          </w:p>
        </w:tc>
        <w:tc>
          <w:tcPr>
            <w:tcW w:w="1729" w:type="dxa"/>
            <w:shd w:val="clear" w:color="auto" w:fill="FFFFFF"/>
            <w:tcMar>
              <w:top w:w="0" w:type="dxa"/>
              <w:left w:w="28" w:type="dxa"/>
              <w:bottom w:w="0" w:type="dxa"/>
              <w:right w:w="28" w:type="dxa"/>
            </w:tcMar>
            <w:vAlign w:val="bottom"/>
            <w:hideMark/>
          </w:tcPr>
          <w:p w:rsidRPr="00091E8A" w:rsidR="001E041B" w:rsidP="002F5EF8" w:rsidRDefault="001E041B" w14:paraId="5AE93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28 402</w:t>
            </w:r>
          </w:p>
        </w:tc>
        <w:tc>
          <w:tcPr>
            <w:tcW w:w="1729" w:type="dxa"/>
            <w:shd w:val="clear" w:color="auto" w:fill="FFFFFF"/>
            <w:tcMar>
              <w:top w:w="0" w:type="dxa"/>
              <w:left w:w="28" w:type="dxa"/>
              <w:bottom w:w="0" w:type="dxa"/>
              <w:right w:w="28" w:type="dxa"/>
            </w:tcMar>
            <w:vAlign w:val="bottom"/>
            <w:hideMark/>
          </w:tcPr>
          <w:p w:rsidRPr="00091E8A" w:rsidR="001E041B" w:rsidP="002F5EF8" w:rsidRDefault="001E041B" w14:paraId="5AE93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57"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0" w:type="dxa"/>
              <w:left w:w="28" w:type="dxa"/>
              <w:bottom w:w="0" w:type="dxa"/>
              <w:right w:w="28" w:type="dxa"/>
            </w:tcMar>
            <w:hideMark/>
          </w:tcPr>
          <w:p w:rsidRPr="00091E8A" w:rsidR="001E041B" w:rsidP="002F5EF8" w:rsidRDefault="001E041B" w14:paraId="5AE93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Bidrag till Utrikespolitiska institutet (UI)</w:t>
            </w:r>
          </w:p>
        </w:tc>
        <w:tc>
          <w:tcPr>
            <w:tcW w:w="1729" w:type="dxa"/>
            <w:shd w:val="clear" w:color="auto" w:fill="FFFFFF"/>
            <w:tcMar>
              <w:top w:w="0" w:type="dxa"/>
              <w:left w:w="28" w:type="dxa"/>
              <w:bottom w:w="0" w:type="dxa"/>
              <w:right w:w="28" w:type="dxa"/>
            </w:tcMar>
            <w:hideMark/>
          </w:tcPr>
          <w:p w:rsidRPr="00091E8A" w:rsidR="001E041B" w:rsidP="002F5EF8" w:rsidRDefault="001E041B" w14:paraId="5AE93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19 175</w:t>
            </w:r>
          </w:p>
        </w:tc>
        <w:tc>
          <w:tcPr>
            <w:tcW w:w="1729" w:type="dxa"/>
            <w:shd w:val="clear" w:color="auto" w:fill="FFFFFF"/>
            <w:tcMar>
              <w:top w:w="0" w:type="dxa"/>
              <w:left w:w="28" w:type="dxa"/>
              <w:bottom w:w="0" w:type="dxa"/>
              <w:right w:w="28" w:type="dxa"/>
            </w:tcMar>
            <w:hideMark/>
          </w:tcPr>
          <w:p w:rsidRPr="00091E8A" w:rsidR="001E041B" w:rsidP="002F5EF8" w:rsidRDefault="001E041B" w14:paraId="5AE93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5C"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0" w:type="dxa"/>
              <w:left w:w="28" w:type="dxa"/>
              <w:bottom w:w="0" w:type="dxa"/>
              <w:right w:w="28" w:type="dxa"/>
            </w:tcMar>
            <w:hideMark/>
          </w:tcPr>
          <w:p w:rsidRPr="00091E8A" w:rsidR="001E041B" w:rsidP="002F5EF8" w:rsidRDefault="001E041B" w14:paraId="5AE93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Svenska institutet</w:t>
            </w:r>
          </w:p>
        </w:tc>
        <w:tc>
          <w:tcPr>
            <w:tcW w:w="1729" w:type="dxa"/>
            <w:shd w:val="clear" w:color="auto" w:fill="FFFFFF"/>
            <w:tcMar>
              <w:top w:w="0" w:type="dxa"/>
              <w:left w:w="28" w:type="dxa"/>
              <w:bottom w:w="0" w:type="dxa"/>
              <w:right w:w="28" w:type="dxa"/>
            </w:tcMar>
            <w:hideMark/>
          </w:tcPr>
          <w:p w:rsidRPr="00091E8A" w:rsidR="001E041B" w:rsidP="002F5EF8" w:rsidRDefault="001E041B" w14:paraId="5AE939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130 421</w:t>
            </w:r>
          </w:p>
        </w:tc>
        <w:tc>
          <w:tcPr>
            <w:tcW w:w="1729" w:type="dxa"/>
            <w:shd w:val="clear" w:color="auto" w:fill="FFFFFF"/>
            <w:tcMar>
              <w:top w:w="0" w:type="dxa"/>
              <w:left w:w="28" w:type="dxa"/>
              <w:bottom w:w="0" w:type="dxa"/>
              <w:right w:w="28" w:type="dxa"/>
            </w:tcMar>
            <w:hideMark/>
          </w:tcPr>
          <w:p w:rsidRPr="00091E8A" w:rsidR="001E041B" w:rsidP="002F5EF8" w:rsidRDefault="001E041B" w14:paraId="5AE93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10 000</w:t>
            </w:r>
          </w:p>
        </w:tc>
      </w:tr>
      <w:tr w:rsidRPr="00091E8A" w:rsidR="001E041B" w:rsidTr="002F5EF8" w14:paraId="5AE93961"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0" w:type="dxa"/>
              <w:left w:w="28" w:type="dxa"/>
              <w:bottom w:w="0" w:type="dxa"/>
              <w:right w:w="28" w:type="dxa"/>
            </w:tcMar>
            <w:hideMark/>
          </w:tcPr>
          <w:p w:rsidRPr="00091E8A" w:rsidR="001E041B" w:rsidP="002F5EF8" w:rsidRDefault="001E041B" w14:paraId="5AE939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Information om Sverige i utlandet</w:t>
            </w:r>
          </w:p>
        </w:tc>
        <w:tc>
          <w:tcPr>
            <w:tcW w:w="1729" w:type="dxa"/>
            <w:shd w:val="clear" w:color="auto" w:fill="FFFFFF"/>
            <w:tcMar>
              <w:top w:w="0" w:type="dxa"/>
              <w:left w:w="28" w:type="dxa"/>
              <w:bottom w:w="0" w:type="dxa"/>
              <w:right w:w="28" w:type="dxa"/>
            </w:tcMar>
            <w:hideMark/>
          </w:tcPr>
          <w:p w:rsidRPr="00091E8A" w:rsidR="001E041B" w:rsidP="002F5EF8" w:rsidRDefault="001E041B" w14:paraId="5AE93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15 475</w:t>
            </w:r>
          </w:p>
        </w:tc>
        <w:tc>
          <w:tcPr>
            <w:tcW w:w="1729" w:type="dxa"/>
            <w:shd w:val="clear" w:color="auto" w:fill="FFFFFF"/>
            <w:tcMar>
              <w:top w:w="0" w:type="dxa"/>
              <w:left w:w="28" w:type="dxa"/>
              <w:bottom w:w="0" w:type="dxa"/>
              <w:right w:w="28" w:type="dxa"/>
            </w:tcMar>
            <w:hideMark/>
          </w:tcPr>
          <w:p w:rsidRPr="00091E8A" w:rsidR="001E041B" w:rsidP="002F5EF8" w:rsidRDefault="001E041B" w14:paraId="5AE93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66" w14:textId="77777777">
        <w:trPr>
          <w:cantSplit/>
        </w:trPr>
        <w:tc>
          <w:tcPr>
            <w:tcW w:w="415" w:type="dxa"/>
            <w:shd w:val="clear" w:color="auto" w:fill="FFFFFF"/>
            <w:tcMar>
              <w:top w:w="0" w:type="dxa"/>
              <w:left w:w="28" w:type="dxa"/>
              <w:bottom w:w="0" w:type="dxa"/>
              <w:right w:w="28" w:type="dxa"/>
            </w:tcMar>
            <w:hideMark/>
          </w:tcPr>
          <w:p w:rsidRPr="00091E8A" w:rsidR="001E041B" w:rsidP="002F5EF8" w:rsidRDefault="001E041B" w14:paraId="5AE93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0" w:type="dxa"/>
              <w:left w:w="28" w:type="dxa"/>
              <w:bottom w:w="0" w:type="dxa"/>
              <w:right w:w="28" w:type="dxa"/>
            </w:tcMar>
            <w:hideMark/>
          </w:tcPr>
          <w:p w:rsidRPr="00091E8A" w:rsidR="001E041B" w:rsidP="002F5EF8" w:rsidRDefault="001E041B" w14:paraId="5AE93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Samarbete inom Östersjöregionen</w:t>
            </w:r>
          </w:p>
        </w:tc>
        <w:tc>
          <w:tcPr>
            <w:tcW w:w="1729" w:type="dxa"/>
            <w:shd w:val="clear" w:color="auto" w:fill="FFFFFF"/>
            <w:tcMar>
              <w:top w:w="0" w:type="dxa"/>
              <w:left w:w="28" w:type="dxa"/>
              <w:bottom w:w="0" w:type="dxa"/>
              <w:right w:w="28" w:type="dxa"/>
            </w:tcMar>
            <w:hideMark/>
          </w:tcPr>
          <w:p w:rsidRPr="00091E8A" w:rsidR="001E041B" w:rsidP="002F5EF8" w:rsidRDefault="001E041B" w14:paraId="5AE93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173 215</w:t>
            </w:r>
          </w:p>
        </w:tc>
        <w:tc>
          <w:tcPr>
            <w:tcW w:w="1729" w:type="dxa"/>
            <w:shd w:val="clear" w:color="auto" w:fill="FFFFFF"/>
            <w:tcMar>
              <w:top w:w="0" w:type="dxa"/>
              <w:left w:w="28" w:type="dxa"/>
              <w:bottom w:w="0" w:type="dxa"/>
              <w:right w:w="28" w:type="dxa"/>
            </w:tcMar>
            <w:hideMark/>
          </w:tcPr>
          <w:p w:rsidRPr="00091E8A" w:rsidR="001E041B" w:rsidP="002F5EF8" w:rsidRDefault="001E041B" w14:paraId="5AE93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91E8A">
              <w:rPr>
                <w:rFonts w:ascii="Times New Roman" w:hAnsi="Times New Roman" w:eastAsia="Times New Roman" w:cs="Times New Roman"/>
                <w:color w:val="000000"/>
                <w:kern w:val="0"/>
                <w:sz w:val="20"/>
                <w:szCs w:val="20"/>
                <w:lang w:eastAsia="sv-SE"/>
                <w14:numSpacing w14:val="default"/>
              </w:rPr>
              <w:t>±0</w:t>
            </w:r>
          </w:p>
        </w:tc>
      </w:tr>
      <w:tr w:rsidRPr="00091E8A" w:rsidR="001E041B" w:rsidTr="002F5EF8" w14:paraId="5AE9396A" w14:textId="77777777">
        <w:trPr>
          <w:cantSplit/>
        </w:trPr>
        <w:tc>
          <w:tcPr>
            <w:tcW w:w="5047" w:type="dxa"/>
            <w:gridSpan w:val="2"/>
            <w:tcBorders>
              <w:top w:val="nil"/>
              <w:left w:val="nil"/>
              <w:bottom w:val="single" w:color="auto" w:sz="6" w:space="0"/>
              <w:right w:val="nil"/>
            </w:tcBorders>
            <w:shd w:val="clear" w:color="auto" w:fill="FFFFFF"/>
            <w:tcMar>
              <w:top w:w="0" w:type="dxa"/>
              <w:left w:w="28" w:type="dxa"/>
              <w:bottom w:w="0" w:type="dxa"/>
              <w:right w:w="28" w:type="dxa"/>
            </w:tcMar>
            <w:hideMark/>
          </w:tcPr>
          <w:p w:rsidRPr="00091E8A" w:rsidR="001E041B" w:rsidP="002F5EF8" w:rsidRDefault="001E041B" w14:paraId="5AE93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091E8A">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091E8A" w:rsidR="001E041B" w:rsidP="002F5EF8" w:rsidRDefault="001E041B" w14:paraId="5AE939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91E8A">
              <w:rPr>
                <w:rFonts w:ascii="Times New Roman" w:hAnsi="Times New Roman" w:eastAsia="Times New Roman" w:cs="Times New Roman"/>
                <w:b/>
                <w:bCs/>
                <w:color w:val="000000"/>
                <w:kern w:val="0"/>
                <w:sz w:val="20"/>
                <w:szCs w:val="20"/>
                <w:lang w:eastAsia="sv-SE"/>
                <w14:numSpacing w14:val="default"/>
              </w:rPr>
              <w:t>1 999 265</w:t>
            </w:r>
          </w:p>
        </w:tc>
        <w:tc>
          <w:tcPr>
            <w:tcW w:w="1729" w:type="dxa"/>
            <w:tcBorders>
              <w:top w:val="nil"/>
              <w:left w:val="nil"/>
              <w:bottom w:val="single" w:color="auto" w:sz="6" w:space="0"/>
              <w:right w:val="nil"/>
            </w:tcBorders>
            <w:shd w:val="clear" w:color="auto" w:fill="FFFFFF"/>
            <w:tcMar>
              <w:top w:w="0" w:type="dxa"/>
              <w:left w:w="28" w:type="dxa"/>
              <w:bottom w:w="0" w:type="dxa"/>
              <w:right w:w="28" w:type="dxa"/>
            </w:tcMar>
            <w:hideMark/>
          </w:tcPr>
          <w:p w:rsidRPr="00091E8A" w:rsidR="001E041B" w:rsidP="002F5EF8" w:rsidRDefault="001E041B" w14:paraId="5AE93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91E8A">
              <w:rPr>
                <w:rFonts w:ascii="Times New Roman" w:hAnsi="Times New Roman" w:eastAsia="Times New Roman" w:cs="Times New Roman"/>
                <w:b/>
                <w:bCs/>
                <w:color w:val="000000"/>
                <w:kern w:val="0"/>
                <w:sz w:val="20"/>
                <w:szCs w:val="20"/>
                <w:lang w:eastAsia="sv-SE"/>
                <w14:numSpacing w14:val="default"/>
              </w:rPr>
              <w:t>21 000</w:t>
            </w:r>
          </w:p>
        </w:tc>
      </w:tr>
    </w:tbl>
    <w:p w:rsidRPr="002F5EF8" w:rsidR="00FA062F" w:rsidP="001915A6" w:rsidRDefault="00E920D3" w14:paraId="5AE9396C" w14:textId="14935A99">
      <w:pPr>
        <w:pStyle w:val="Tabellrubrik"/>
        <w:spacing w:before="300"/>
      </w:pPr>
      <w:r w:rsidRPr="002F5EF8">
        <w:t>1</w:t>
      </w:r>
      <w:r w:rsidRPr="002F5EF8" w:rsidR="00FA062F">
        <w:t>:</w:t>
      </w:r>
      <w:r w:rsidRPr="002F5EF8" w:rsidR="00D53FE5">
        <w:t>3</w:t>
      </w:r>
      <w:r w:rsidRPr="002F5EF8" w:rsidR="00FA062F">
        <w:t xml:space="preserve"> </w:t>
      </w:r>
      <w:proofErr w:type="gramStart"/>
      <w:r w:rsidRPr="002F5EF8" w:rsidR="00D53FE5">
        <w:t>Nordiskt</w:t>
      </w:r>
      <w:proofErr w:type="gramEnd"/>
      <w:r w:rsidRPr="002F5EF8" w:rsidR="00D53FE5">
        <w:t xml:space="preserve"> samarbete</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91E8A" w:rsidR="00FA062F" w:rsidTr="00893B53" w14:paraId="5AE93971"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FA062F" w14:paraId="5AE93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FA062F" w14:paraId="5AE93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FA062F" w14:paraId="5AE93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FA062F" w14:paraId="5AE939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Beräknat 2023</w:t>
            </w:r>
          </w:p>
        </w:tc>
      </w:tr>
      <w:tr w:rsidRPr="00091E8A" w:rsidR="00FA062F" w:rsidTr="00893B53" w14:paraId="5AE93976"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FA062F" w14:paraId="5AE93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91E8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904A8C" w14:paraId="5AE93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10</w:t>
            </w:r>
            <w:r w:rsidRPr="00091E8A" w:rsidR="00A052EC">
              <w:rPr>
                <w:rFonts w:ascii="Times New Roman" w:hAnsi="Times New Roman" w:eastAsia="Times New Roman" w:cs="Times New Roman"/>
                <w:kern w:val="0"/>
                <w:sz w:val="20"/>
                <w:szCs w:val="20"/>
                <w:lang w:eastAsia="sv-SE"/>
                <w14:numSpacing w14:val="default"/>
              </w:rPr>
              <w:t> </w:t>
            </w:r>
            <w:r w:rsidRPr="00091E8A">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904A8C" w14:paraId="5AE93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10 000</w:t>
            </w:r>
          </w:p>
        </w:tc>
        <w:tc>
          <w:tcPr>
            <w:tcW w:w="1842" w:type="dxa"/>
            <w:tcBorders>
              <w:top w:val="single" w:color="auto" w:sz="4" w:space="0"/>
              <w:bottom w:val="single" w:color="auto" w:sz="4" w:space="0"/>
            </w:tcBorders>
            <w:tcMar>
              <w:top w:w="0" w:type="dxa"/>
              <w:left w:w="28" w:type="dxa"/>
              <w:bottom w:w="0" w:type="dxa"/>
              <w:right w:w="28" w:type="dxa"/>
            </w:tcMar>
          </w:tcPr>
          <w:p w:rsidRPr="00091E8A" w:rsidR="00FA062F" w:rsidP="002F5EF8" w:rsidRDefault="00904A8C" w14:paraId="5AE93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10 000</w:t>
            </w:r>
          </w:p>
        </w:tc>
      </w:tr>
    </w:tbl>
    <w:p w:rsidRPr="003D6492" w:rsidR="00FA062F" w:rsidP="001915A6" w:rsidRDefault="00904A8C" w14:paraId="5AE93977" w14:textId="77777777">
      <w:pPr>
        <w:pStyle w:val="Normalutanindragellerluft"/>
      </w:pPr>
      <w:r w:rsidRPr="003D6492">
        <w:t>Anslagshöjningen ska användas till att bättra på den internordiska språkförståelsen och stötta insatser för kulturellt utbyte.</w:t>
      </w:r>
    </w:p>
    <w:p w:rsidRPr="00E57F14" w:rsidR="00561F6D" w:rsidP="001915A6" w:rsidRDefault="00561F6D" w14:paraId="5AE93978" w14:textId="77777777">
      <w:pPr>
        <w:pStyle w:val="Tabellrubrik"/>
        <w:spacing w:before="300"/>
      </w:pPr>
      <w:r w:rsidRPr="00E57F14">
        <w:t>1:</w:t>
      </w:r>
      <w:r w:rsidRPr="00E57F14" w:rsidR="00D53FE5">
        <w:t>5</w:t>
      </w:r>
      <w:r w:rsidRPr="00E57F14">
        <w:t xml:space="preserve"> </w:t>
      </w:r>
      <w:r w:rsidRPr="00E57F14" w:rsidR="00D53FE5">
        <w:t>Inspektionen för strategiska produkter</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91E8A" w:rsidR="00561F6D" w:rsidTr="00893B53" w14:paraId="5AE9397D"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561F6D" w14:paraId="5AE93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561F6D" w14:paraId="5AE93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561F6D" w14:paraId="5AE93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561F6D" w14:paraId="5AE93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Beräknat 2023</w:t>
            </w:r>
          </w:p>
        </w:tc>
      </w:tr>
      <w:tr w:rsidRPr="00091E8A" w:rsidR="00561F6D" w:rsidTr="00893B53" w14:paraId="5AE93982" w14:textId="77777777">
        <w:trPr>
          <w:cantSplit/>
        </w:trPr>
        <w:tc>
          <w:tcPr>
            <w:tcW w:w="2972"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561F6D" w14:paraId="5AE93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91E8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904A8C" w14:paraId="5AE939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w:t>
            </w:r>
            <w:r w:rsidRPr="00091E8A" w:rsidR="00A052EC">
              <w:rPr>
                <w:rFonts w:ascii="Times New Roman" w:hAnsi="Times New Roman" w:eastAsia="Times New Roman" w:cs="Times New Roman"/>
                <w:kern w:val="0"/>
                <w:sz w:val="20"/>
                <w:szCs w:val="20"/>
                <w:lang w:eastAsia="sv-SE"/>
                <w14:numSpacing w14:val="default"/>
              </w:rPr>
              <w:t> </w:t>
            </w:r>
            <w:r w:rsidRPr="00091E8A">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904A8C" w14:paraId="5AE93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1 000</w:t>
            </w:r>
          </w:p>
        </w:tc>
        <w:tc>
          <w:tcPr>
            <w:tcW w:w="1842" w:type="dxa"/>
            <w:tcBorders>
              <w:top w:val="single" w:color="auto" w:sz="4" w:space="0"/>
              <w:bottom w:val="single" w:color="auto" w:sz="4" w:space="0"/>
            </w:tcBorders>
            <w:tcMar>
              <w:top w:w="0" w:type="dxa"/>
              <w:left w:w="28" w:type="dxa"/>
              <w:bottom w:w="0" w:type="dxa"/>
              <w:right w:w="28" w:type="dxa"/>
            </w:tcMar>
          </w:tcPr>
          <w:p w:rsidRPr="00091E8A" w:rsidR="00561F6D" w:rsidP="003D6492" w:rsidRDefault="00904A8C" w14:paraId="5AE93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1 000</w:t>
            </w:r>
          </w:p>
        </w:tc>
      </w:tr>
    </w:tbl>
    <w:p w:rsidRPr="003D6492" w:rsidR="00561F6D" w:rsidP="001915A6" w:rsidRDefault="00756CC0" w14:paraId="5AE93983" w14:textId="77777777">
      <w:pPr>
        <w:pStyle w:val="Normalutanindragellerluft"/>
      </w:pPr>
      <w:r w:rsidRPr="003D6492">
        <w:t>Anslagshöjningen ska användas till att bättra på den säkerhetspolitiska kompetensen.</w:t>
      </w:r>
    </w:p>
    <w:p w:rsidRPr="003D6492" w:rsidR="00561F6D" w:rsidP="001915A6" w:rsidRDefault="00561F6D" w14:paraId="5AE93984" w14:textId="77777777">
      <w:pPr>
        <w:pStyle w:val="Tabellrubrik"/>
        <w:spacing w:before="300"/>
      </w:pPr>
      <w:r w:rsidRPr="003D6492">
        <w:t>1:</w:t>
      </w:r>
      <w:r w:rsidRPr="003D6492" w:rsidR="001E041B">
        <w:t>9</w:t>
      </w:r>
      <w:r w:rsidRPr="003D6492">
        <w:t xml:space="preserve"> </w:t>
      </w:r>
      <w:proofErr w:type="gramStart"/>
      <w:r w:rsidRPr="003D6492" w:rsidR="001E041B">
        <w:t>Svenska</w:t>
      </w:r>
      <w:proofErr w:type="gramEnd"/>
      <w:r w:rsidRPr="003D6492" w:rsidR="001E041B">
        <w:t xml:space="preserve"> institutet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091E8A" w:rsidR="00561F6D" w:rsidTr="00893B53" w14:paraId="5AE93989" w14:textId="77777777">
        <w:trPr>
          <w:cantSplit/>
        </w:trPr>
        <w:tc>
          <w:tcPr>
            <w:tcW w:w="2972" w:type="dxa"/>
            <w:tcMar>
              <w:top w:w="0" w:type="dxa"/>
              <w:left w:w="28" w:type="dxa"/>
              <w:bottom w:w="0" w:type="dxa"/>
              <w:right w:w="28" w:type="dxa"/>
            </w:tcMar>
          </w:tcPr>
          <w:p w:rsidRPr="00091E8A" w:rsidR="00561F6D" w:rsidP="003D6492" w:rsidRDefault="00561F6D" w14:paraId="5AE93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091E8A" w:rsidR="00561F6D" w:rsidP="003D6492" w:rsidRDefault="00561F6D" w14:paraId="5AE939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091E8A" w:rsidR="00561F6D" w:rsidP="003D6492" w:rsidRDefault="00561F6D" w14:paraId="5AE93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091E8A" w:rsidR="00561F6D" w:rsidP="003D6492" w:rsidRDefault="00561F6D" w14:paraId="5AE93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91E8A">
              <w:rPr>
                <w:rFonts w:ascii="Times New Roman" w:hAnsi="Times New Roman" w:eastAsia="Times New Roman" w:cs="Times New Roman"/>
                <w:b/>
                <w:bCs/>
                <w:kern w:val="0"/>
                <w:sz w:val="20"/>
                <w:szCs w:val="20"/>
                <w:lang w:eastAsia="sv-SE"/>
                <w14:numSpacing w14:val="default"/>
              </w:rPr>
              <w:t>Beräknat 2023</w:t>
            </w:r>
          </w:p>
        </w:tc>
      </w:tr>
      <w:tr w:rsidRPr="00091E8A" w:rsidR="00561F6D" w:rsidTr="00893B53" w14:paraId="5AE9398E" w14:textId="77777777">
        <w:trPr>
          <w:cantSplit/>
        </w:trPr>
        <w:tc>
          <w:tcPr>
            <w:tcW w:w="2972" w:type="dxa"/>
            <w:tcMar>
              <w:top w:w="0" w:type="dxa"/>
              <w:left w:w="28" w:type="dxa"/>
              <w:bottom w:w="0" w:type="dxa"/>
              <w:right w:w="28" w:type="dxa"/>
            </w:tcMar>
          </w:tcPr>
          <w:p w:rsidRPr="00091E8A" w:rsidR="00561F6D" w:rsidP="003D6492" w:rsidRDefault="00561F6D" w14:paraId="5AE93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91E8A">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091E8A" w:rsidR="00561F6D" w:rsidP="003D6492" w:rsidRDefault="00756CC0" w14:paraId="5AE93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10</w:t>
            </w:r>
            <w:r w:rsidRPr="00091E8A" w:rsidR="00A052EC">
              <w:rPr>
                <w:rFonts w:ascii="Times New Roman" w:hAnsi="Times New Roman" w:eastAsia="Times New Roman" w:cs="Times New Roman"/>
                <w:kern w:val="0"/>
                <w:sz w:val="20"/>
                <w:szCs w:val="20"/>
                <w:lang w:eastAsia="sv-SE"/>
                <w14:numSpacing w14:val="default"/>
              </w:rPr>
              <w:t> </w:t>
            </w:r>
            <w:r w:rsidRPr="00091E8A">
              <w:rPr>
                <w:rFonts w:ascii="Times New Roman" w:hAnsi="Times New Roman" w:eastAsia="Times New Roman" w:cs="Times New Roman"/>
                <w:kern w:val="0"/>
                <w:sz w:val="20"/>
                <w:szCs w:val="20"/>
                <w:lang w:eastAsia="sv-SE"/>
                <w14:numSpacing w14:val="default"/>
              </w:rPr>
              <w:t>000</w:t>
            </w:r>
          </w:p>
        </w:tc>
        <w:tc>
          <w:tcPr>
            <w:tcW w:w="1843" w:type="dxa"/>
            <w:tcMar>
              <w:top w:w="0" w:type="dxa"/>
              <w:left w:w="28" w:type="dxa"/>
              <w:bottom w:w="0" w:type="dxa"/>
              <w:right w:w="28" w:type="dxa"/>
            </w:tcMar>
          </w:tcPr>
          <w:p w:rsidRPr="00091E8A" w:rsidR="00561F6D" w:rsidP="003D6492" w:rsidRDefault="00756CC0" w14:paraId="5AE939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10 000</w:t>
            </w:r>
          </w:p>
        </w:tc>
        <w:tc>
          <w:tcPr>
            <w:tcW w:w="1842" w:type="dxa"/>
            <w:tcMar>
              <w:top w:w="0" w:type="dxa"/>
              <w:left w:w="28" w:type="dxa"/>
              <w:bottom w:w="0" w:type="dxa"/>
              <w:right w:w="28" w:type="dxa"/>
            </w:tcMar>
          </w:tcPr>
          <w:p w:rsidRPr="00091E8A" w:rsidR="00561F6D" w:rsidP="003D6492" w:rsidRDefault="00756CC0" w14:paraId="5AE93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91E8A">
              <w:rPr>
                <w:rFonts w:ascii="Times New Roman" w:hAnsi="Times New Roman" w:eastAsia="Times New Roman" w:cs="Times New Roman"/>
                <w:kern w:val="0"/>
                <w:sz w:val="20"/>
                <w:szCs w:val="20"/>
                <w:lang w:eastAsia="sv-SE"/>
                <w14:numSpacing w14:val="default"/>
              </w:rPr>
              <w:t>10 000</w:t>
            </w:r>
          </w:p>
        </w:tc>
        <w:bookmarkStart w:name="_GoBack" w:id="1"/>
        <w:bookmarkEnd w:id="1"/>
      </w:tr>
    </w:tbl>
    <w:p w:rsidRPr="00091E8A" w:rsidR="0086495F" w:rsidP="001915A6" w:rsidRDefault="008860C2" w14:paraId="5AE93990" w14:textId="63C7C429">
      <w:pPr>
        <w:pStyle w:val="Normalutanindragellerluft"/>
      </w:pPr>
      <w:r w:rsidRPr="003D6492">
        <w:t xml:space="preserve">Anslagshöjningen ska användas till att etablera nya partnerskap genom </w:t>
      </w:r>
      <w:proofErr w:type="gramStart"/>
      <w:r w:rsidRPr="003D6492">
        <w:t>Svenska</w:t>
      </w:r>
      <w:proofErr w:type="gramEnd"/>
      <w:r w:rsidRPr="003D6492">
        <w:t xml:space="preserve"> institutet med fokus på kvinnliga ledare i MENA-regionen.</w:t>
      </w:r>
    </w:p>
    <w:sdt>
      <w:sdtPr>
        <w:alias w:val="CC_Underskrifter"/>
        <w:tag w:val="CC_Underskrifter"/>
        <w:id w:val="583496634"/>
        <w:lock w:val="sdtContentLocked"/>
        <w:placeholder>
          <w:docPart w:val="C0C4272A9F1B4D08B59D7DA0C00EEC50"/>
        </w:placeholder>
      </w:sdtPr>
      <w:sdtEndPr/>
      <w:sdtContent>
        <w:p w:rsidR="00091E8A" w:rsidP="00091E8A" w:rsidRDefault="00091E8A" w14:paraId="5AE93991" w14:textId="77777777"/>
        <w:p w:rsidRPr="008E0FE2" w:rsidR="004801AC" w:rsidP="00091E8A" w:rsidRDefault="00893B53" w14:paraId="5AE939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3064EB" w:rsidRDefault="003064EB" w14:paraId="5AE9399C" w14:textId="77777777"/>
    <w:sectPr w:rsidR="003064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399E" w14:textId="77777777" w:rsidR="009C327B" w:rsidRDefault="009C327B" w:rsidP="000C1CAD">
      <w:pPr>
        <w:spacing w:line="240" w:lineRule="auto"/>
      </w:pPr>
      <w:r>
        <w:separator/>
      </w:r>
    </w:p>
  </w:endnote>
  <w:endnote w:type="continuationSeparator" w:id="0">
    <w:p w14:paraId="5AE9399F" w14:textId="77777777" w:rsidR="009C327B" w:rsidRDefault="009C32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39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39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39AD" w14:textId="77777777" w:rsidR="00262EA3" w:rsidRPr="00091E8A" w:rsidRDefault="00262EA3" w:rsidP="00091E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399C" w14:textId="77777777" w:rsidR="009C327B" w:rsidRDefault="009C327B" w:rsidP="000C1CAD">
      <w:pPr>
        <w:spacing w:line="240" w:lineRule="auto"/>
      </w:pPr>
      <w:r>
        <w:separator/>
      </w:r>
    </w:p>
  </w:footnote>
  <w:footnote w:type="continuationSeparator" w:id="0">
    <w:p w14:paraId="5AE9399D" w14:textId="77777777" w:rsidR="009C327B" w:rsidRDefault="009C32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E939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E939AF" wp14:anchorId="5AE939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3B53" w14:paraId="5AE939B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F7274">
                                <w:t>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E939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93B53" w14:paraId="5AE939B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F7274">
                          <w:t>373</w:t>
                        </w:r>
                      </w:sdtContent>
                    </w:sdt>
                  </w:p>
                </w:txbxContent>
              </v:textbox>
              <w10:wrap anchorx="page"/>
            </v:shape>
          </w:pict>
        </mc:Fallback>
      </mc:AlternateContent>
    </w:r>
  </w:p>
  <w:p w:rsidRPr="00293C4F" w:rsidR="00262EA3" w:rsidP="00776B74" w:rsidRDefault="00262EA3" w14:paraId="5AE939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E939A2" w14:textId="77777777">
    <w:pPr>
      <w:jc w:val="right"/>
    </w:pPr>
  </w:p>
  <w:p w:rsidR="00262EA3" w:rsidP="00776B74" w:rsidRDefault="00262EA3" w14:paraId="5AE939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93B53" w14:paraId="5AE939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E939B1" wp14:anchorId="5AE93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3B53" w14:paraId="5AE939A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EF7274">
          <w:t>373</w:t>
        </w:r>
      </w:sdtContent>
    </w:sdt>
  </w:p>
  <w:p w:rsidRPr="008227B3" w:rsidR="00262EA3" w:rsidP="008227B3" w:rsidRDefault="00893B53" w14:paraId="5AE939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3B53" w14:paraId="5AE939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123F3C7B8F54508A1F47CD28A20D545"/>
        </w:placeholder>
        <w:showingPlcHdr/>
        <w15:appearance w15:val="hidden"/>
        <w:text/>
      </w:sdtPr>
      <w:sdtEndPr>
        <w:rPr>
          <w:rStyle w:val="Rubrik1Char"/>
          <w:rFonts w:asciiTheme="majorHAnsi" w:hAnsiTheme="majorHAnsi"/>
          <w:sz w:val="38"/>
        </w:rPr>
      </w:sdtEndPr>
      <w:sdtContent>
        <w:r>
          <w:t>:3376</w:t>
        </w:r>
      </w:sdtContent>
    </w:sdt>
  </w:p>
  <w:p w:rsidR="00262EA3" w:rsidP="00E03A3D" w:rsidRDefault="00893B53" w14:paraId="5AE939AA"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792162" w14:paraId="5AE939AB" w14:textId="7777777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262EA3" w:rsidP="00283E0F" w:rsidRDefault="00262EA3" w14:paraId="5AE939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CE7C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4E89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EE2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48E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68A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B01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282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A2A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D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E8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9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62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4E"/>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08"/>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3DE"/>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26A"/>
    <w:rsid w:val="001908EC"/>
    <w:rsid w:val="00190ADD"/>
    <w:rsid w:val="00190E1F"/>
    <w:rsid w:val="001915A6"/>
    <w:rsid w:val="00191C1A"/>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41B"/>
    <w:rsid w:val="001E06C1"/>
    <w:rsid w:val="001E09D5"/>
    <w:rsid w:val="001E10E8"/>
    <w:rsid w:val="001E189E"/>
    <w:rsid w:val="001E1962"/>
    <w:rsid w:val="001E1C98"/>
    <w:rsid w:val="001E1ECB"/>
    <w:rsid w:val="001E2120"/>
    <w:rsid w:val="001E2474"/>
    <w:rsid w:val="001E25EB"/>
    <w:rsid w:val="001E3788"/>
    <w:rsid w:val="001E37F3"/>
    <w:rsid w:val="001E4517"/>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192"/>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26"/>
    <w:rsid w:val="002568B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91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F8"/>
    <w:rsid w:val="002F60C4"/>
    <w:rsid w:val="002F6E41"/>
    <w:rsid w:val="003010E0"/>
    <w:rsid w:val="003032C9"/>
    <w:rsid w:val="00303C09"/>
    <w:rsid w:val="0030446D"/>
    <w:rsid w:val="00304E25"/>
    <w:rsid w:val="0030531E"/>
    <w:rsid w:val="003053E0"/>
    <w:rsid w:val="0030562F"/>
    <w:rsid w:val="003064E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49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ECE"/>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00"/>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A6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011"/>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6CC0"/>
    <w:rsid w:val="00757633"/>
    <w:rsid w:val="00757D0A"/>
    <w:rsid w:val="007604D8"/>
    <w:rsid w:val="007606E7"/>
    <w:rsid w:val="00760C5A"/>
    <w:rsid w:val="0076159E"/>
    <w:rsid w:val="00761CC9"/>
    <w:rsid w:val="00763F9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62"/>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6ED"/>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0C2"/>
    <w:rsid w:val="0088630D"/>
    <w:rsid w:val="008874DD"/>
    <w:rsid w:val="00887853"/>
    <w:rsid w:val="00887F8A"/>
    <w:rsid w:val="00890486"/>
    <w:rsid w:val="00890724"/>
    <w:rsid w:val="00890756"/>
    <w:rsid w:val="00891A8C"/>
    <w:rsid w:val="00891C99"/>
    <w:rsid w:val="00893628"/>
    <w:rsid w:val="00893B53"/>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A8C"/>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27B"/>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2EC"/>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FBF"/>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3A"/>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0E2"/>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B4"/>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4E"/>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8FB"/>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149"/>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7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23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201"/>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DC3"/>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14"/>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CB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74"/>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41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E9390A"/>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791048637">
      <w:bodyDiv w:val="1"/>
      <w:marLeft w:val="0"/>
      <w:marRight w:val="0"/>
      <w:marTop w:val="0"/>
      <w:marBottom w:val="0"/>
      <w:divBdr>
        <w:top w:val="none" w:sz="0" w:space="0" w:color="auto"/>
        <w:left w:val="none" w:sz="0" w:space="0" w:color="auto"/>
        <w:bottom w:val="none" w:sz="0" w:space="0" w:color="auto"/>
        <w:right w:val="none" w:sz="0" w:space="0" w:color="auto"/>
      </w:divBdr>
      <w:divsChild>
        <w:div w:id="1135608923">
          <w:marLeft w:val="0"/>
          <w:marRight w:val="0"/>
          <w:marTop w:val="0"/>
          <w:marBottom w:val="0"/>
          <w:divBdr>
            <w:top w:val="none" w:sz="0" w:space="0" w:color="auto"/>
            <w:left w:val="none" w:sz="0" w:space="0" w:color="auto"/>
            <w:bottom w:val="none" w:sz="0" w:space="0" w:color="auto"/>
            <w:right w:val="none" w:sz="0" w:space="0" w:color="auto"/>
          </w:divBdr>
        </w:div>
        <w:div w:id="857739890">
          <w:marLeft w:val="0"/>
          <w:marRight w:val="0"/>
          <w:marTop w:val="0"/>
          <w:marBottom w:val="0"/>
          <w:divBdr>
            <w:top w:val="none" w:sz="0" w:space="0" w:color="auto"/>
            <w:left w:val="none" w:sz="0" w:space="0" w:color="auto"/>
            <w:bottom w:val="none" w:sz="0" w:space="0" w:color="auto"/>
            <w:right w:val="none" w:sz="0" w:space="0" w:color="auto"/>
          </w:divBdr>
        </w:div>
        <w:div w:id="787696909">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444686787">
      <w:bodyDiv w:val="1"/>
      <w:marLeft w:val="0"/>
      <w:marRight w:val="0"/>
      <w:marTop w:val="0"/>
      <w:marBottom w:val="0"/>
      <w:divBdr>
        <w:top w:val="none" w:sz="0" w:space="0" w:color="auto"/>
        <w:left w:val="none" w:sz="0" w:space="0" w:color="auto"/>
        <w:bottom w:val="none" w:sz="0" w:space="0" w:color="auto"/>
        <w:right w:val="none" w:sz="0" w:space="0" w:color="auto"/>
      </w:divBdr>
      <w:divsChild>
        <w:div w:id="72046139">
          <w:marLeft w:val="0"/>
          <w:marRight w:val="0"/>
          <w:marTop w:val="0"/>
          <w:marBottom w:val="0"/>
          <w:divBdr>
            <w:top w:val="none" w:sz="0" w:space="0" w:color="auto"/>
            <w:left w:val="none" w:sz="0" w:space="0" w:color="auto"/>
            <w:bottom w:val="none" w:sz="0" w:space="0" w:color="auto"/>
            <w:right w:val="none" w:sz="0" w:space="0" w:color="auto"/>
          </w:divBdr>
        </w:div>
        <w:div w:id="832570800">
          <w:marLeft w:val="0"/>
          <w:marRight w:val="0"/>
          <w:marTop w:val="0"/>
          <w:marBottom w:val="0"/>
          <w:divBdr>
            <w:top w:val="none" w:sz="0" w:space="0" w:color="auto"/>
            <w:left w:val="none" w:sz="0" w:space="0" w:color="auto"/>
            <w:bottom w:val="none" w:sz="0" w:space="0" w:color="auto"/>
            <w:right w:val="none" w:sz="0" w:space="0" w:color="auto"/>
          </w:divBdr>
        </w:div>
        <w:div w:id="1074357338">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 w:id="1687290355">
      <w:bodyDiv w:val="1"/>
      <w:marLeft w:val="0"/>
      <w:marRight w:val="0"/>
      <w:marTop w:val="0"/>
      <w:marBottom w:val="0"/>
      <w:divBdr>
        <w:top w:val="none" w:sz="0" w:space="0" w:color="auto"/>
        <w:left w:val="none" w:sz="0" w:space="0" w:color="auto"/>
        <w:bottom w:val="none" w:sz="0" w:space="0" w:color="auto"/>
        <w:right w:val="none" w:sz="0" w:space="0" w:color="auto"/>
      </w:divBdr>
      <w:divsChild>
        <w:div w:id="1149789735">
          <w:marLeft w:val="0"/>
          <w:marRight w:val="0"/>
          <w:marTop w:val="0"/>
          <w:marBottom w:val="0"/>
          <w:divBdr>
            <w:top w:val="none" w:sz="0" w:space="0" w:color="auto"/>
            <w:left w:val="none" w:sz="0" w:space="0" w:color="auto"/>
            <w:bottom w:val="none" w:sz="0" w:space="0" w:color="auto"/>
            <w:right w:val="none" w:sz="0" w:space="0" w:color="auto"/>
          </w:divBdr>
        </w:div>
        <w:div w:id="77337433">
          <w:marLeft w:val="0"/>
          <w:marRight w:val="0"/>
          <w:marTop w:val="0"/>
          <w:marBottom w:val="0"/>
          <w:divBdr>
            <w:top w:val="none" w:sz="0" w:space="0" w:color="auto"/>
            <w:left w:val="none" w:sz="0" w:space="0" w:color="auto"/>
            <w:bottom w:val="none" w:sz="0" w:space="0" w:color="auto"/>
            <w:right w:val="none" w:sz="0" w:space="0" w:color="auto"/>
          </w:divBdr>
        </w:div>
        <w:div w:id="114242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C0C4272A9F1B4D08B59D7DA0C00EEC50"/>
        <w:category>
          <w:name w:val="Allmänt"/>
          <w:gallery w:val="placeholder"/>
        </w:category>
        <w:types>
          <w:type w:val="bbPlcHdr"/>
        </w:types>
        <w:behaviors>
          <w:behavior w:val="content"/>
        </w:behaviors>
        <w:guid w:val="{15E05954-FADF-43FF-A507-8C75A208C616}"/>
      </w:docPartPr>
      <w:docPartBody>
        <w:p w:rsidR="00926E44" w:rsidRDefault="00926E44"/>
      </w:docPartBody>
    </w:docPart>
    <w:docPart>
      <w:docPartPr>
        <w:name w:val="1123F3C7B8F54508A1F47CD28A20D545"/>
        <w:category>
          <w:name w:val="Allmänt"/>
          <w:gallery w:val="placeholder"/>
        </w:category>
        <w:types>
          <w:type w:val="bbPlcHdr"/>
        </w:types>
        <w:behaviors>
          <w:behavior w:val="content"/>
        </w:behaviors>
        <w:guid w:val="{8A4B8CCC-A0B1-4345-9DDD-8B5FE70E1E28}"/>
      </w:docPartPr>
      <w:docPartBody>
        <w:p w:rsidR="00EF02C0" w:rsidRDefault="001F1614">
          <w:r>
            <w:t>:3376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1F1614"/>
    <w:rsid w:val="00666257"/>
    <w:rsid w:val="00926E44"/>
    <w:rsid w:val="009D4EC0"/>
    <w:rsid w:val="00BA7A5E"/>
    <w:rsid w:val="00EF0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20CC3-CFA6-4170-A209-D4EFB556A4C4}"/>
</file>

<file path=customXml/itemProps2.xml><?xml version="1.0" encoding="utf-8"?>
<ds:datastoreItem xmlns:ds="http://schemas.openxmlformats.org/officeDocument/2006/customXml" ds:itemID="{A54C36A4-5B90-4C1E-854B-350E19A4097E}"/>
</file>

<file path=customXml/itemProps3.xml><?xml version="1.0" encoding="utf-8"?>
<ds:datastoreItem xmlns:ds="http://schemas.openxmlformats.org/officeDocument/2006/customXml" ds:itemID="{405547C7-96FC-459F-9BBC-802697D1255C}"/>
</file>

<file path=docProps/app.xml><?xml version="1.0" encoding="utf-8"?>
<Properties xmlns="http://schemas.openxmlformats.org/officeDocument/2006/extended-properties" xmlns:vt="http://schemas.openxmlformats.org/officeDocument/2006/docPropsVTypes">
  <Template>Normal</Template>
  <TotalTime>36</TotalTime>
  <Pages>4</Pages>
  <Words>1121</Words>
  <Characters>6642</Characters>
  <Application>Microsoft Office Word</Application>
  <DocSecurity>0</DocSecurity>
  <Lines>184</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SD373 Utgiftsområde 5 Internationell samverkan</vt:lpstr>
      <vt:lpstr>
      </vt:lpstr>
    </vt:vector>
  </TitlesOfParts>
  <Company>Sveriges riksdag</Company>
  <LinksUpToDate>false</LinksUpToDate>
  <CharactersWithSpaces>7638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