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05303F55634E3F87867D49E383EAA3"/>
        </w:placeholder>
        <w:text/>
      </w:sdtPr>
      <w:sdtEndPr/>
      <w:sdtContent>
        <w:p w:rsidRPr="009B062B" w:rsidR="00AF30DD" w:rsidP="00B931A0" w:rsidRDefault="00AF30DD" w14:paraId="1F0375BB" w14:textId="77777777">
          <w:pPr>
            <w:pStyle w:val="Rubrik1"/>
            <w:spacing w:after="300"/>
          </w:pPr>
          <w:r w:rsidRPr="009B062B">
            <w:t>Förslag till riksdagsbeslut</w:t>
          </w:r>
        </w:p>
      </w:sdtContent>
    </w:sdt>
    <w:sdt>
      <w:sdtPr>
        <w:alias w:val="Yrkande 1"/>
        <w:tag w:val="4f1b26e8-4587-4b42-91b8-d161ad22267c"/>
        <w:id w:val="1228722395"/>
        <w:lock w:val="sdtLocked"/>
      </w:sdtPr>
      <w:sdtEndPr/>
      <w:sdtContent>
        <w:p w:rsidR="006716A3" w:rsidRDefault="00E05869" w14:paraId="1F0375BC" w14:textId="77777777">
          <w:pPr>
            <w:pStyle w:val="Frslagstext"/>
            <w:numPr>
              <w:ilvl w:val="0"/>
              <w:numId w:val="0"/>
            </w:numPr>
          </w:pPr>
          <w:r>
            <w:t>Riksdagen ställer sig bakom det som anförs i motionen om att underlätta för kommunerna att anlita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0049E2F5504C47AEAD0E136E757FB9"/>
        </w:placeholder>
        <w:text/>
      </w:sdtPr>
      <w:sdtEndPr/>
      <w:sdtContent>
        <w:p w:rsidRPr="009B062B" w:rsidR="006D79C9" w:rsidP="00333E95" w:rsidRDefault="006D79C9" w14:paraId="1F0375BD" w14:textId="77777777">
          <w:pPr>
            <w:pStyle w:val="Rubrik1"/>
          </w:pPr>
          <w:r>
            <w:t>Motivering</w:t>
          </w:r>
        </w:p>
      </w:sdtContent>
    </w:sdt>
    <w:p w:rsidRPr="00B8534C" w:rsidR="00880AB7" w:rsidP="0011643A" w:rsidRDefault="00880AB7" w14:paraId="1F0375BE" w14:textId="77777777">
      <w:pPr>
        <w:pStyle w:val="Normalutanindragellerluft"/>
      </w:pPr>
      <w:r w:rsidRPr="00B8534C">
        <w:t xml:space="preserve">Sverige befinner sig i ett mycket allvarligt läge. Brottsligheten ökar, våldet blir grövre och skjutningar och sprängningar förekommer om inte dagligen så åtminstone flera gånger varje vecka i våra storstadsområden. Förutom det direkta hot mot människors liv och hälsa som detta utgör leder det också till en betydande oro hos många människor att utsättas för brott. </w:t>
      </w:r>
    </w:p>
    <w:p w:rsidRPr="00B8534C" w:rsidR="00880AB7" w:rsidP="00B8534C" w:rsidRDefault="00880AB7" w14:paraId="1F0375BF" w14:textId="5C0B75D4">
      <w:r w:rsidRPr="00B8534C">
        <w:t>Brottsbekämpningen är i huvudsak en statlig uppgift, men eftersom kommunerna alltid är sista utposten, och alltid är närmast invånarna, har de i allt högre grad engagerat sig i det brottsbekämpande och trygghetsskapande arbetet, inte minst i form av före</w:t>
      </w:r>
      <w:r w:rsidR="00B41803">
        <w:softHyphen/>
      </w:r>
      <w:r w:rsidRPr="00B8534C">
        <w:t xml:space="preserve">byggande insatser. </w:t>
      </w:r>
    </w:p>
    <w:p w:rsidRPr="00B8534C" w:rsidR="00880AB7" w:rsidP="00B8534C" w:rsidRDefault="00880AB7" w14:paraId="1F0375C0" w14:textId="77777777">
      <w:r w:rsidRPr="00B8534C">
        <w:t xml:space="preserve">Den senaste tidens brottsutveckling har gjort att ett antal kommuner har valt att anställa ordningsvakter, vars uppgifter är att arbeta förebyggande, att genom sin närvaro förhindra brott samt att bistå polisen i deras arbete. Anställningen av kommunala ordningsvakter har dock inte varit oproblematisk, eftersom Polismyndigheten och kommunerna ofta har haft olika uppfattningar om huruvida det föreligger ett behov av att förordna ordningsvakter. Avslagen på ansökningarna om förordnande av kommunala ordningsvakter har lett till överklaganden i flera rättsinstanser, något som har fördröjt processen och kostat skattebetalarna stora pengar, och dessutom med oviss och skiftande utgång för kommunerna. </w:t>
      </w:r>
    </w:p>
    <w:p w:rsidRPr="00B8534C" w:rsidR="00880AB7" w:rsidP="00B8534C" w:rsidRDefault="00880AB7" w14:paraId="1F0375C1" w14:textId="20AF754A">
      <w:r w:rsidRPr="00B8534C">
        <w:t>Kommuner som väljer att ta ett större ansvar för brottsbekämpning och trygghets</w:t>
      </w:r>
      <w:r w:rsidR="00B41803">
        <w:softHyphen/>
      </w:r>
      <w:r w:rsidRPr="00B8534C">
        <w:t>skapande arbete än vad som egentligen åvilar dem får inte motarbetas utan skall själv</w:t>
      </w:r>
      <w:r w:rsidR="00B41803">
        <w:softHyphen/>
      </w:r>
      <w:bookmarkStart w:name="_GoBack" w:id="1"/>
      <w:bookmarkEnd w:id="1"/>
      <w:r w:rsidRPr="00B8534C">
        <w:t xml:space="preserve">klart istället uppmuntras. Kommunerna själva finansierar exempelvis ordningsvakternas löner. Vi behöver därför se över hur vi tydligt kan underlätta för kommunerna att anlita </w:t>
      </w:r>
      <w:r w:rsidRPr="00B8534C">
        <w:lastRenderedPageBreak/>
        <w:t xml:space="preserve">ordningsvakter. Onödig byråkrati som förhindrar att fler personer arbetar för ökad trygghet måste stävjas. </w:t>
      </w:r>
    </w:p>
    <w:sdt>
      <w:sdtPr>
        <w:rPr>
          <w:i/>
          <w:noProof/>
        </w:rPr>
        <w:alias w:val="CC_Underskrifter"/>
        <w:tag w:val="CC_Underskrifter"/>
        <w:id w:val="583496634"/>
        <w:lock w:val="sdtContentLocked"/>
        <w:placeholder>
          <w:docPart w:val="0495A8CDA0D2437E90002EE212262DD0"/>
        </w:placeholder>
      </w:sdtPr>
      <w:sdtEndPr>
        <w:rPr>
          <w:i w:val="0"/>
          <w:noProof w:val="0"/>
        </w:rPr>
      </w:sdtEndPr>
      <w:sdtContent>
        <w:p w:rsidR="00B931A0" w:rsidP="00B931A0" w:rsidRDefault="00B931A0" w14:paraId="1F0375C4" w14:textId="77777777"/>
        <w:p w:rsidRPr="008E0FE2" w:rsidR="004801AC" w:rsidP="00B931A0" w:rsidRDefault="00B41803" w14:paraId="1F0375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A4CA5" w:rsidRDefault="004A4CA5" w14:paraId="1F0375C9" w14:textId="77777777"/>
    <w:sectPr w:rsidR="004A4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75CB" w14:textId="77777777" w:rsidR="00A06A04" w:rsidRDefault="00A06A04" w:rsidP="000C1CAD">
      <w:pPr>
        <w:spacing w:line="240" w:lineRule="auto"/>
      </w:pPr>
      <w:r>
        <w:separator/>
      </w:r>
    </w:p>
  </w:endnote>
  <w:endnote w:type="continuationSeparator" w:id="0">
    <w:p w14:paraId="1F0375CC" w14:textId="77777777" w:rsidR="00A06A04" w:rsidRDefault="00A06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75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7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75DA" w14:textId="77777777" w:rsidR="00262EA3" w:rsidRPr="00B931A0" w:rsidRDefault="00262EA3" w:rsidP="00B931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75C9" w14:textId="77777777" w:rsidR="00A06A04" w:rsidRDefault="00A06A04" w:rsidP="000C1CAD">
      <w:pPr>
        <w:spacing w:line="240" w:lineRule="auto"/>
      </w:pPr>
      <w:r>
        <w:separator/>
      </w:r>
    </w:p>
  </w:footnote>
  <w:footnote w:type="continuationSeparator" w:id="0">
    <w:p w14:paraId="1F0375CA" w14:textId="77777777" w:rsidR="00A06A04" w:rsidRDefault="00A06A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0375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0375DC" wp14:anchorId="1F0375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1803" w14:paraId="1F0375DF" w14:textId="77777777">
                          <w:pPr>
                            <w:jc w:val="right"/>
                          </w:pPr>
                          <w:sdt>
                            <w:sdtPr>
                              <w:alias w:val="CC_Noformat_Partikod"/>
                              <w:tag w:val="CC_Noformat_Partikod"/>
                              <w:id w:val="-53464382"/>
                              <w:placeholder>
                                <w:docPart w:val="0A5D2EAA27FB44BFA73D2A4EA17CCC7B"/>
                              </w:placeholder>
                              <w:text/>
                            </w:sdtPr>
                            <w:sdtEndPr/>
                            <w:sdtContent>
                              <w:r w:rsidR="00880AB7">
                                <w:t>M</w:t>
                              </w:r>
                            </w:sdtContent>
                          </w:sdt>
                          <w:sdt>
                            <w:sdtPr>
                              <w:alias w:val="CC_Noformat_Partinummer"/>
                              <w:tag w:val="CC_Noformat_Partinummer"/>
                              <w:id w:val="-1709555926"/>
                              <w:placeholder>
                                <w:docPart w:val="0B7EAE8CA6CE4715BD695363DB012DEE"/>
                              </w:placeholder>
                              <w:text/>
                            </w:sdtPr>
                            <w:sdtEndPr/>
                            <w:sdtContent>
                              <w:r w:rsidR="00B8534C">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0375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1803" w14:paraId="1F0375DF" w14:textId="77777777">
                    <w:pPr>
                      <w:jc w:val="right"/>
                    </w:pPr>
                    <w:sdt>
                      <w:sdtPr>
                        <w:alias w:val="CC_Noformat_Partikod"/>
                        <w:tag w:val="CC_Noformat_Partikod"/>
                        <w:id w:val="-53464382"/>
                        <w:placeholder>
                          <w:docPart w:val="0A5D2EAA27FB44BFA73D2A4EA17CCC7B"/>
                        </w:placeholder>
                        <w:text/>
                      </w:sdtPr>
                      <w:sdtEndPr/>
                      <w:sdtContent>
                        <w:r w:rsidR="00880AB7">
                          <w:t>M</w:t>
                        </w:r>
                      </w:sdtContent>
                    </w:sdt>
                    <w:sdt>
                      <w:sdtPr>
                        <w:alias w:val="CC_Noformat_Partinummer"/>
                        <w:tag w:val="CC_Noformat_Partinummer"/>
                        <w:id w:val="-1709555926"/>
                        <w:placeholder>
                          <w:docPart w:val="0B7EAE8CA6CE4715BD695363DB012DEE"/>
                        </w:placeholder>
                        <w:text/>
                      </w:sdtPr>
                      <w:sdtEndPr/>
                      <w:sdtContent>
                        <w:r w:rsidR="00B8534C">
                          <w:t>1739</w:t>
                        </w:r>
                      </w:sdtContent>
                    </w:sdt>
                  </w:p>
                </w:txbxContent>
              </v:textbox>
              <w10:wrap anchorx="page"/>
            </v:shape>
          </w:pict>
        </mc:Fallback>
      </mc:AlternateContent>
    </w:r>
  </w:p>
  <w:p w:rsidRPr="00293C4F" w:rsidR="00262EA3" w:rsidP="00776B74" w:rsidRDefault="00262EA3" w14:paraId="1F0375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0375CF" w14:textId="77777777">
    <w:pPr>
      <w:jc w:val="right"/>
    </w:pPr>
  </w:p>
  <w:p w:rsidR="00262EA3" w:rsidP="00776B74" w:rsidRDefault="00262EA3" w14:paraId="1F0375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1803" w14:paraId="1F0375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0375DE" wp14:anchorId="1F0375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1803" w14:paraId="1F0375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0AB7">
          <w:t>M</w:t>
        </w:r>
      </w:sdtContent>
    </w:sdt>
    <w:sdt>
      <w:sdtPr>
        <w:alias w:val="CC_Noformat_Partinummer"/>
        <w:tag w:val="CC_Noformat_Partinummer"/>
        <w:id w:val="-2014525982"/>
        <w:text/>
      </w:sdtPr>
      <w:sdtEndPr/>
      <w:sdtContent>
        <w:r w:rsidR="00B8534C">
          <w:t>1739</w:t>
        </w:r>
      </w:sdtContent>
    </w:sdt>
  </w:p>
  <w:p w:rsidRPr="008227B3" w:rsidR="00262EA3" w:rsidP="008227B3" w:rsidRDefault="00B41803" w14:paraId="1F0375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1803" w14:paraId="1F0375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:2340</w:t>
        </w:r>
      </w:sdtContent>
    </w:sdt>
  </w:p>
  <w:p w:rsidR="00262EA3" w:rsidP="00E03A3D" w:rsidRDefault="00B41803" w14:paraId="1F0375D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880AB7" w14:paraId="1F0375D8" w14:textId="77777777">
        <w:pPr>
          <w:pStyle w:val="FSHRub2"/>
        </w:pPr>
        <w:r>
          <w:t xml:space="preserve">Kommunala ordningsvakter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F0375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80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D9"/>
    <w:rsid w:val="00115783"/>
    <w:rsid w:val="00116172"/>
    <w:rsid w:val="0011637C"/>
    <w:rsid w:val="0011643A"/>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CA5"/>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6A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B7"/>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04"/>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0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4C"/>
    <w:rsid w:val="00B85727"/>
    <w:rsid w:val="00B85BF9"/>
    <w:rsid w:val="00B86112"/>
    <w:rsid w:val="00B86E64"/>
    <w:rsid w:val="00B87133"/>
    <w:rsid w:val="00B87FDA"/>
    <w:rsid w:val="00B90F89"/>
    <w:rsid w:val="00B911CA"/>
    <w:rsid w:val="00B91803"/>
    <w:rsid w:val="00B91C64"/>
    <w:rsid w:val="00B9233F"/>
    <w:rsid w:val="00B9304B"/>
    <w:rsid w:val="00B931A0"/>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2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86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C8"/>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375BA"/>
  <w15:chartTrackingRefBased/>
  <w15:docId w15:val="{153ACA64-CB26-45DE-A0F3-E914718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80AB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880AB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44918">
      <w:bodyDiv w:val="1"/>
      <w:marLeft w:val="0"/>
      <w:marRight w:val="0"/>
      <w:marTop w:val="0"/>
      <w:marBottom w:val="0"/>
      <w:divBdr>
        <w:top w:val="none" w:sz="0" w:space="0" w:color="auto"/>
        <w:left w:val="none" w:sz="0" w:space="0" w:color="auto"/>
        <w:bottom w:val="none" w:sz="0" w:space="0" w:color="auto"/>
        <w:right w:val="none" w:sz="0" w:space="0" w:color="auto"/>
      </w:divBdr>
      <w:divsChild>
        <w:div w:id="652027048">
          <w:marLeft w:val="0"/>
          <w:marRight w:val="0"/>
          <w:marTop w:val="0"/>
          <w:marBottom w:val="0"/>
          <w:divBdr>
            <w:top w:val="none" w:sz="0" w:space="0" w:color="auto"/>
            <w:left w:val="none" w:sz="0" w:space="0" w:color="auto"/>
            <w:bottom w:val="none" w:sz="0" w:space="0" w:color="auto"/>
            <w:right w:val="none" w:sz="0" w:space="0" w:color="auto"/>
          </w:divBdr>
          <w:divsChild>
            <w:div w:id="872306398">
              <w:marLeft w:val="0"/>
              <w:marRight w:val="0"/>
              <w:marTop w:val="0"/>
              <w:marBottom w:val="0"/>
              <w:divBdr>
                <w:top w:val="none" w:sz="0" w:space="0" w:color="auto"/>
                <w:left w:val="none" w:sz="0" w:space="0" w:color="auto"/>
                <w:bottom w:val="none" w:sz="0" w:space="0" w:color="auto"/>
                <w:right w:val="none" w:sz="0" w:space="0" w:color="auto"/>
              </w:divBdr>
              <w:divsChild>
                <w:div w:id="64493578">
                  <w:marLeft w:val="0"/>
                  <w:marRight w:val="0"/>
                  <w:marTop w:val="0"/>
                  <w:marBottom w:val="0"/>
                  <w:divBdr>
                    <w:top w:val="none" w:sz="0" w:space="0" w:color="auto"/>
                    <w:left w:val="none" w:sz="0" w:space="0" w:color="auto"/>
                    <w:bottom w:val="none" w:sz="0" w:space="0" w:color="auto"/>
                    <w:right w:val="none" w:sz="0" w:space="0" w:color="auto"/>
                  </w:divBdr>
                  <w:divsChild>
                    <w:div w:id="242448739">
                      <w:marLeft w:val="0"/>
                      <w:marRight w:val="0"/>
                      <w:marTop w:val="0"/>
                      <w:marBottom w:val="0"/>
                      <w:divBdr>
                        <w:top w:val="none" w:sz="0" w:space="0" w:color="auto"/>
                        <w:left w:val="none" w:sz="0" w:space="0" w:color="auto"/>
                        <w:bottom w:val="none" w:sz="0" w:space="0" w:color="auto"/>
                        <w:right w:val="none" w:sz="0" w:space="0" w:color="auto"/>
                      </w:divBdr>
                      <w:divsChild>
                        <w:div w:id="1304121914">
                          <w:marLeft w:val="0"/>
                          <w:marRight w:val="0"/>
                          <w:marTop w:val="0"/>
                          <w:marBottom w:val="0"/>
                          <w:divBdr>
                            <w:top w:val="none" w:sz="0" w:space="0" w:color="auto"/>
                            <w:left w:val="none" w:sz="0" w:space="0" w:color="auto"/>
                            <w:bottom w:val="none" w:sz="0" w:space="0" w:color="auto"/>
                            <w:right w:val="none" w:sz="0" w:space="0" w:color="auto"/>
                          </w:divBdr>
                          <w:divsChild>
                            <w:div w:id="1171723050">
                              <w:marLeft w:val="0"/>
                              <w:marRight w:val="0"/>
                              <w:marTop w:val="0"/>
                              <w:marBottom w:val="0"/>
                              <w:divBdr>
                                <w:top w:val="none" w:sz="0" w:space="0" w:color="auto"/>
                                <w:left w:val="none" w:sz="0" w:space="0" w:color="auto"/>
                                <w:bottom w:val="none" w:sz="0" w:space="0" w:color="auto"/>
                                <w:right w:val="none" w:sz="0" w:space="0" w:color="auto"/>
                              </w:divBdr>
                              <w:divsChild>
                                <w:div w:id="1588226014">
                                  <w:marLeft w:val="0"/>
                                  <w:marRight w:val="0"/>
                                  <w:marTop w:val="0"/>
                                  <w:marBottom w:val="0"/>
                                  <w:divBdr>
                                    <w:top w:val="none" w:sz="0" w:space="0" w:color="auto"/>
                                    <w:left w:val="none" w:sz="0" w:space="0" w:color="auto"/>
                                    <w:bottom w:val="none" w:sz="0" w:space="0" w:color="auto"/>
                                    <w:right w:val="none" w:sz="0" w:space="0" w:color="auto"/>
                                  </w:divBdr>
                                  <w:divsChild>
                                    <w:div w:id="2780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5303F55634E3F87867D49E383EAA3"/>
        <w:category>
          <w:name w:val="Allmänt"/>
          <w:gallery w:val="placeholder"/>
        </w:category>
        <w:types>
          <w:type w:val="bbPlcHdr"/>
        </w:types>
        <w:behaviors>
          <w:behavior w:val="content"/>
        </w:behaviors>
        <w:guid w:val="{E85C60B7-7C33-4AC1-BFA1-C0BBCE6C9DD1}"/>
      </w:docPartPr>
      <w:docPartBody>
        <w:p w:rsidR="0022681F" w:rsidRDefault="004C5157">
          <w:pPr>
            <w:pStyle w:val="0105303F55634E3F87867D49E383EAA3"/>
          </w:pPr>
          <w:r w:rsidRPr="005A0A93">
            <w:rPr>
              <w:rStyle w:val="Platshllartext"/>
            </w:rPr>
            <w:t>Förslag till riksdagsbeslut</w:t>
          </w:r>
        </w:p>
      </w:docPartBody>
    </w:docPart>
    <w:docPart>
      <w:docPartPr>
        <w:name w:val="240049E2F5504C47AEAD0E136E757FB9"/>
        <w:category>
          <w:name w:val="Allmänt"/>
          <w:gallery w:val="placeholder"/>
        </w:category>
        <w:types>
          <w:type w:val="bbPlcHdr"/>
        </w:types>
        <w:behaviors>
          <w:behavior w:val="content"/>
        </w:behaviors>
        <w:guid w:val="{31A381CE-072E-4EC5-8CE8-E559905C3F45}"/>
      </w:docPartPr>
      <w:docPartBody>
        <w:p w:rsidR="0022681F" w:rsidRDefault="004C5157">
          <w:pPr>
            <w:pStyle w:val="240049E2F5504C47AEAD0E136E757FB9"/>
          </w:pPr>
          <w:r w:rsidRPr="005A0A93">
            <w:rPr>
              <w:rStyle w:val="Platshllartext"/>
            </w:rPr>
            <w:t>Motivering</w:t>
          </w:r>
        </w:p>
      </w:docPartBody>
    </w:docPart>
    <w:docPart>
      <w:docPartPr>
        <w:name w:val="0A5D2EAA27FB44BFA73D2A4EA17CCC7B"/>
        <w:category>
          <w:name w:val="Allmänt"/>
          <w:gallery w:val="placeholder"/>
        </w:category>
        <w:types>
          <w:type w:val="bbPlcHdr"/>
        </w:types>
        <w:behaviors>
          <w:behavior w:val="content"/>
        </w:behaviors>
        <w:guid w:val="{25B5436B-CA18-468C-8900-D25E7B5FC72E}"/>
      </w:docPartPr>
      <w:docPartBody>
        <w:p w:rsidR="0022681F" w:rsidRDefault="004C5157">
          <w:pPr>
            <w:pStyle w:val="0A5D2EAA27FB44BFA73D2A4EA17CCC7B"/>
          </w:pPr>
          <w:r>
            <w:rPr>
              <w:rStyle w:val="Platshllartext"/>
            </w:rPr>
            <w:t xml:space="preserve"> </w:t>
          </w:r>
        </w:p>
      </w:docPartBody>
    </w:docPart>
    <w:docPart>
      <w:docPartPr>
        <w:name w:val="0B7EAE8CA6CE4715BD695363DB012DEE"/>
        <w:category>
          <w:name w:val="Allmänt"/>
          <w:gallery w:val="placeholder"/>
        </w:category>
        <w:types>
          <w:type w:val="bbPlcHdr"/>
        </w:types>
        <w:behaviors>
          <w:behavior w:val="content"/>
        </w:behaviors>
        <w:guid w:val="{EA750AFB-2E04-407B-94D8-9B72E86FDD94}"/>
      </w:docPartPr>
      <w:docPartBody>
        <w:p w:rsidR="0022681F" w:rsidRDefault="004C5157">
          <w:pPr>
            <w:pStyle w:val="0B7EAE8CA6CE4715BD695363DB012DEE"/>
          </w:pPr>
          <w:r>
            <w:t xml:space="preserve"> </w:t>
          </w:r>
        </w:p>
      </w:docPartBody>
    </w:docPart>
    <w:docPart>
      <w:docPartPr>
        <w:name w:val="0495A8CDA0D2437E90002EE212262DD0"/>
        <w:category>
          <w:name w:val="Allmänt"/>
          <w:gallery w:val="placeholder"/>
        </w:category>
        <w:types>
          <w:type w:val="bbPlcHdr"/>
        </w:types>
        <w:behaviors>
          <w:behavior w:val="content"/>
        </w:behaviors>
        <w:guid w:val="{F88B4C43-5D44-4F1D-AFF7-AA8D97170B29}"/>
      </w:docPartPr>
      <w:docPartBody>
        <w:p w:rsidR="00342F39" w:rsidRDefault="00342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1F"/>
    <w:rsid w:val="0022681F"/>
    <w:rsid w:val="00342F39"/>
    <w:rsid w:val="004C5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05303F55634E3F87867D49E383EAA3">
    <w:name w:val="0105303F55634E3F87867D49E383EAA3"/>
  </w:style>
  <w:style w:type="paragraph" w:customStyle="1" w:styleId="FBB1D90617E74C91B0527513DF9AED9E">
    <w:name w:val="FBB1D90617E74C91B0527513DF9AED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2F3886726F45C691C16E7D0AD6A089">
    <w:name w:val="FA2F3886726F45C691C16E7D0AD6A089"/>
  </w:style>
  <w:style w:type="paragraph" w:customStyle="1" w:styleId="240049E2F5504C47AEAD0E136E757FB9">
    <w:name w:val="240049E2F5504C47AEAD0E136E757FB9"/>
  </w:style>
  <w:style w:type="paragraph" w:customStyle="1" w:styleId="C742626AED654C4C9B69EC8587046550">
    <w:name w:val="C742626AED654C4C9B69EC8587046550"/>
  </w:style>
  <w:style w:type="paragraph" w:customStyle="1" w:styleId="329F744C925A4CE1B8A378E2D99F1B71">
    <w:name w:val="329F744C925A4CE1B8A378E2D99F1B71"/>
  </w:style>
  <w:style w:type="paragraph" w:customStyle="1" w:styleId="0A5D2EAA27FB44BFA73D2A4EA17CCC7B">
    <w:name w:val="0A5D2EAA27FB44BFA73D2A4EA17CCC7B"/>
  </w:style>
  <w:style w:type="paragraph" w:customStyle="1" w:styleId="0B7EAE8CA6CE4715BD695363DB012DEE">
    <w:name w:val="0B7EAE8CA6CE4715BD695363DB012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5F3AA-406E-4617-ADA8-B122AA377834}"/>
</file>

<file path=customXml/itemProps2.xml><?xml version="1.0" encoding="utf-8"?>
<ds:datastoreItem xmlns:ds="http://schemas.openxmlformats.org/officeDocument/2006/customXml" ds:itemID="{4FF95F2B-5E48-4038-9CA4-5BF4E2503634}"/>
</file>

<file path=customXml/itemProps3.xml><?xml version="1.0" encoding="utf-8"?>
<ds:datastoreItem xmlns:ds="http://schemas.openxmlformats.org/officeDocument/2006/customXml" ds:itemID="{B5644161-EFC8-4A47-B1F9-7FEF1175E6B6}"/>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1733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M1739 Kommunala ordningsvakter</vt:lpstr>
      <vt:lpstr>
      </vt:lpstr>
    </vt:vector>
  </TitlesOfParts>
  <Company>Sveriges riksdag</Company>
  <LinksUpToDate>false</LinksUpToDate>
  <CharactersWithSpaces>2009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