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C26C151" w14:textId="77777777">
      <w:pPr>
        <w:pStyle w:val="Normalutanindragellerluft"/>
      </w:pPr>
    </w:p>
    <w:sdt>
      <w:sdtPr>
        <w:alias w:val="CC_Boilerplate_4"/>
        <w:tag w:val="CC_Boilerplate_4"/>
        <w:id w:val="-1644581176"/>
        <w:lock w:val="sdtLocked"/>
        <w:placeholder>
          <w:docPart w:val="FE03D09E8DE34228B3F6390A73FC042B"/>
        </w:placeholder>
        <w15:appearance w15:val="hidden"/>
        <w:text/>
      </w:sdtPr>
      <w:sdtEndPr/>
      <w:sdtContent>
        <w:p w:rsidR="00AF30DD" w:rsidP="00CC4C93" w:rsidRDefault="00AF30DD" w14:paraId="7C26C152" w14:textId="77777777">
          <w:pPr>
            <w:pStyle w:val="Rubrik1"/>
          </w:pPr>
          <w:r>
            <w:t>Förslag till riksdagsbeslut</w:t>
          </w:r>
        </w:p>
      </w:sdtContent>
    </w:sdt>
    <w:sdt>
      <w:sdtPr>
        <w:alias w:val="Förslag 1"/>
        <w:tag w:val="c223cea3-7f64-4bc1-b4db-811a4bb8b803"/>
        <w:id w:val="-233783795"/>
        <w:lock w:val="sdtLocked"/>
      </w:sdtPr>
      <w:sdtEndPr/>
      <w:sdtContent>
        <w:p w:rsidR="00B921E8" w:rsidRDefault="00850EFB" w14:paraId="7C26C153" w14:textId="3FA2F8B2">
          <w:pPr>
            <w:pStyle w:val="Frslagstext"/>
          </w:pPr>
          <w:r>
            <w:t>Riksdagen tillkännager för regeringen som sin mening vad som anförs i motionen om att se över möjligheten att Sverige lyfter frågan om halal- och kosherslaktat kött i EU.</w:t>
          </w:r>
        </w:p>
      </w:sdtContent>
    </w:sdt>
    <w:sdt>
      <w:sdtPr>
        <w:alias w:val="Förslag 2"/>
        <w:tag w:val="d21663a5-e353-45a1-89cb-78b7b3f9b123"/>
        <w:id w:val="1380819243"/>
        <w:lock w:val="sdtLocked"/>
      </w:sdtPr>
      <w:sdtEndPr/>
      <w:sdtContent>
        <w:p w:rsidR="00B921E8" w:rsidRDefault="00850EFB" w14:paraId="7C26C154" w14:textId="6D261D7B">
          <w:pPr>
            <w:pStyle w:val="Frslagstext"/>
          </w:pPr>
          <w:r>
            <w:t>Riksdagen tillkännager för regeringen som sin mening vad som anförs i motionen om att se över möjligheten att det ska framgå på förpackningen om djuret har bedövats innan halal- och kosherslakten.</w:t>
          </w:r>
        </w:p>
      </w:sdtContent>
    </w:sdt>
    <w:p w:rsidR="00AF30DD" w:rsidP="00AF30DD" w:rsidRDefault="000156D9" w14:paraId="7C26C155" w14:textId="77777777">
      <w:pPr>
        <w:pStyle w:val="Rubrik1"/>
      </w:pPr>
      <w:bookmarkStart w:name="MotionsStart" w:id="0"/>
      <w:bookmarkEnd w:id="0"/>
      <w:r>
        <w:t>Motivering</w:t>
      </w:r>
    </w:p>
    <w:p w:rsidR="005D71C9" w:rsidP="005D71C9" w:rsidRDefault="005D71C9" w14:paraId="7C26C156" w14:textId="77777777">
      <w:pPr>
        <w:pStyle w:val="Normalutanindragellerluft"/>
      </w:pPr>
      <w:r>
        <w:t xml:space="preserve">I Sverige är det förbjudet att genomföra obedövad slakt, vilket innebär att även halal- och kosherslakt genomförs med bedövning i Sverige. Dock är det tillåtet med obedövad religiös slakt i flera EU-länder vilket gör att det enkelt går att importera kött som kommer från djur som slaktats utan bedövning. </w:t>
      </w:r>
    </w:p>
    <w:p w:rsidR="00AF30DD" w:rsidP="005D71C9" w:rsidRDefault="005D71C9" w14:paraId="7C26C157" w14:textId="55B3B751">
      <w:pPr>
        <w:pStyle w:val="Normalutanindragellerluft"/>
      </w:pPr>
      <w:r>
        <w:t>När inte detta syns tydligt på köttets förpackningar i affärerna är det stor risk att även de som istället vill ha vanligt slaktat svenskt kött ändå av misstag köper detta importerade kött. Därför bör det tydligt framgå på förpackningarna att köttet är slakta</w:t>
      </w:r>
      <w:r w:rsidR="009F7D72">
        <w:t>t enligt halal-och kosherslakt-</w:t>
      </w:r>
      <w:bookmarkStart w:name="_GoBack" w:id="1"/>
      <w:bookmarkEnd w:id="1"/>
      <w:r>
        <w:t xml:space="preserve">metoden och om djuret har varit bedövat innan eller inte. </w:t>
      </w:r>
    </w:p>
    <w:sdt>
      <w:sdtPr>
        <w:alias w:val="CC_Underskrifter"/>
        <w:tag w:val="CC_Underskrifter"/>
        <w:id w:val="583496634"/>
        <w:lock w:val="sdtContentLocked"/>
        <w:placeholder>
          <w:docPart w:val="DDD2EC729F534FB380477626DAA4784D"/>
        </w:placeholder>
        <w15:appearance w15:val="hidden"/>
      </w:sdtPr>
      <w:sdtEndPr/>
      <w:sdtContent>
        <w:p w:rsidRPr="009E153C" w:rsidR="00AD28F9" w:rsidP="00486011" w:rsidRDefault="005D71C9" w14:paraId="7C26C158"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Pr="009E153C" w:rsidR="00865E70" w:rsidP="004B262F" w:rsidRDefault="00865E70" w14:paraId="7C26C15C"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6C15F" w14:textId="77777777" w:rsidR="005D71C9" w:rsidRDefault="005D71C9" w:rsidP="000C1CAD">
      <w:pPr>
        <w:spacing w:line="240" w:lineRule="auto"/>
      </w:pPr>
      <w:r>
        <w:separator/>
      </w:r>
    </w:p>
  </w:endnote>
  <w:endnote w:type="continuationSeparator" w:id="0">
    <w:p w14:paraId="7C26C160" w14:textId="77777777" w:rsidR="005D71C9" w:rsidRDefault="005D71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6C16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907B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6C16B" w14:textId="77777777" w:rsidR="000907B7" w:rsidRDefault="000907B7">
    <w:pPr>
      <w:pStyle w:val="Sidfot"/>
    </w:pPr>
    <w:r>
      <w:fldChar w:fldCharType="begin"/>
    </w:r>
    <w:r>
      <w:instrText xml:space="preserve"> PRINTDATE  \@ "yyyy-MM-dd HH:mm"  \* MERGEFORMAT </w:instrText>
    </w:r>
    <w:r>
      <w:fldChar w:fldCharType="separate"/>
    </w:r>
    <w:r>
      <w:rPr>
        <w:noProof/>
      </w:rPr>
      <w:t>2014-11-05 13:10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6C15D" w14:textId="77777777" w:rsidR="005D71C9" w:rsidRDefault="005D71C9" w:rsidP="000C1CAD">
      <w:pPr>
        <w:spacing w:line="240" w:lineRule="auto"/>
      </w:pPr>
      <w:r>
        <w:separator/>
      </w:r>
    </w:p>
  </w:footnote>
  <w:footnote w:type="continuationSeparator" w:id="0">
    <w:p w14:paraId="7C26C15E" w14:textId="77777777" w:rsidR="005D71C9" w:rsidRDefault="005D71C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C26C16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52B56" w14:paraId="7C26C16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1286</w:t>
        </w:r>
      </w:sdtContent>
    </w:sdt>
  </w:p>
  <w:p w:rsidR="00467151" w:rsidP="00283E0F" w:rsidRDefault="00D52B56" w14:paraId="7C26C168"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467151" w:rsidP="00283E0F" w:rsidRDefault="00850EFB" w14:paraId="7C26C169" w14:textId="2EEFB198">
        <w:pPr>
          <w:pStyle w:val="FSHRub2"/>
        </w:pPr>
        <w:r>
          <w:t>Märkning av kött från djur som slaktas utan bedövning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7C26C16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
  </w:docVars>
  <w:rsids>
    <w:rsidRoot w:val="005D71C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07B7"/>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55B2"/>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6011"/>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D71C9"/>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0EFB"/>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9F7D72"/>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21E8"/>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1E7A"/>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EF7ACB"/>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26C151"/>
  <w15:chartTrackingRefBased/>
  <w15:docId w15:val="{438FB52E-524C-4368-A7A6-91F42719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03D09E8DE34228B3F6390A73FC042B"/>
        <w:category>
          <w:name w:val="Allmänt"/>
          <w:gallery w:val="placeholder"/>
        </w:category>
        <w:types>
          <w:type w:val="bbPlcHdr"/>
        </w:types>
        <w:behaviors>
          <w:behavior w:val="content"/>
        </w:behaviors>
        <w:guid w:val="{AAFFA52C-8C66-404C-B6EE-35BAFADA9CFB}"/>
      </w:docPartPr>
      <w:docPartBody>
        <w:p w:rsidR="00491B9C" w:rsidRDefault="00491B9C">
          <w:pPr>
            <w:pStyle w:val="FE03D09E8DE34228B3F6390A73FC042B"/>
          </w:pPr>
          <w:r w:rsidRPr="009A726D">
            <w:rPr>
              <w:rStyle w:val="Platshllartext"/>
            </w:rPr>
            <w:t>Klicka här för att ange text.</w:t>
          </w:r>
        </w:p>
      </w:docPartBody>
    </w:docPart>
    <w:docPart>
      <w:docPartPr>
        <w:name w:val="DDD2EC729F534FB380477626DAA4784D"/>
        <w:category>
          <w:name w:val="Allmänt"/>
          <w:gallery w:val="placeholder"/>
        </w:category>
        <w:types>
          <w:type w:val="bbPlcHdr"/>
        </w:types>
        <w:behaviors>
          <w:behavior w:val="content"/>
        </w:behaviors>
        <w:guid w:val="{4772BF44-0A7B-43FE-8090-34F289718014}"/>
      </w:docPartPr>
      <w:docPartBody>
        <w:p w:rsidR="00491B9C" w:rsidRDefault="00491B9C">
          <w:pPr>
            <w:pStyle w:val="DDD2EC729F534FB380477626DAA4784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9C"/>
    <w:rsid w:val="00491B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E03D09E8DE34228B3F6390A73FC042B">
    <w:name w:val="FE03D09E8DE34228B3F6390A73FC042B"/>
  </w:style>
  <w:style w:type="paragraph" w:customStyle="1" w:styleId="D2B9F4738FF045C1AD4ACEE313800B71">
    <w:name w:val="D2B9F4738FF045C1AD4ACEE313800B71"/>
  </w:style>
  <w:style w:type="paragraph" w:customStyle="1" w:styleId="DDD2EC729F534FB380477626DAA4784D">
    <w:name w:val="DDD2EC729F534FB380477626DAA47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1297</RubrikLookup>
    <MotionGuid xmlns="00d11361-0b92-4bae-a181-288d6a55b763">6ab6eecd-4f01-41ef-9444-815afbe488be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52F9AB-EE61-4862-9C36-9B60DE43BDE0}"/>
</file>

<file path=customXml/itemProps2.xml><?xml version="1.0" encoding="utf-8"?>
<ds:datastoreItem xmlns:ds="http://schemas.openxmlformats.org/officeDocument/2006/customXml" ds:itemID="{CCD5B0F3-6810-4197-AC82-BE032511616D}"/>
</file>

<file path=customXml/itemProps3.xml><?xml version="1.0" encoding="utf-8"?>
<ds:datastoreItem xmlns:ds="http://schemas.openxmlformats.org/officeDocument/2006/customXml" ds:itemID="{78674BD0-8D43-4EC4-A07A-CC3B937D07AA}"/>
</file>

<file path=customXml/itemProps4.xml><?xml version="1.0" encoding="utf-8"?>
<ds:datastoreItem xmlns:ds="http://schemas.openxmlformats.org/officeDocument/2006/customXml" ds:itemID="{680A615C-EBBD-4B18-AED5-C65672DFF83F}"/>
</file>

<file path=docProps/app.xml><?xml version="1.0" encoding="utf-8"?>
<Properties xmlns="http://schemas.openxmlformats.org/officeDocument/2006/extended-properties" xmlns:vt="http://schemas.openxmlformats.org/officeDocument/2006/docPropsVTypes">
  <Template>GranskaMot.dotm</Template>
  <TotalTime>24</TotalTime>
  <Pages>1</Pages>
  <Words>175</Words>
  <Characters>920</Characters>
  <Application>Microsoft Office Word</Application>
  <DocSecurity>0</DocSecurity>
  <Lines>20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201415M1393 Märkning av kött från obedövad slakt</vt:lpstr>
      <vt:lpstr/>
    </vt:vector>
  </TitlesOfParts>
  <Company>Riksdagen</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201415M1393 Märkning av kött från obedövad slakt</dc:title>
  <dc:subject/>
  <dc:creator>It-avdelningen</dc:creator>
  <cp:keywords/>
  <dc:description/>
  <cp:lastModifiedBy>Susanne Andersson</cp:lastModifiedBy>
  <cp:revision>7</cp:revision>
  <cp:lastPrinted>2014-11-05T12:10:00Z</cp:lastPrinted>
  <dcterms:created xsi:type="dcterms:W3CDTF">2014-11-05T12:06:00Z</dcterms:created>
  <dcterms:modified xsi:type="dcterms:W3CDTF">2015-07-27T11:46:00Z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*KB51D9DBC0F4B*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http://filur.riksdagen.se/drop/DropOffLibrary/KB51D9DBC0F4B.docx</vt:lpwstr>
  </property>
</Properties>
</file>