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24D61A1D58A4846824D88D6370BC380"/>
        </w:placeholder>
        <w:text/>
      </w:sdtPr>
      <w:sdtEndPr/>
      <w:sdtContent>
        <w:p w:rsidRPr="009B062B" w:rsidR="00AF30DD" w:rsidP="00022538" w:rsidRDefault="00AF30DD" w14:paraId="709340EB" w14:textId="77777777">
          <w:pPr>
            <w:pStyle w:val="Rubrik1"/>
            <w:spacing w:after="300"/>
          </w:pPr>
          <w:r w:rsidRPr="009B062B">
            <w:t>Förslag till riksdagsbeslut</w:t>
          </w:r>
        </w:p>
      </w:sdtContent>
    </w:sdt>
    <w:sdt>
      <w:sdtPr>
        <w:alias w:val="Yrkande 1"/>
        <w:tag w:val="7d89efa9-ea7f-433d-b1c8-4b0d4ce02d0c"/>
        <w:id w:val="-191385705"/>
        <w:lock w:val="sdtLocked"/>
      </w:sdtPr>
      <w:sdtEndPr/>
      <w:sdtContent>
        <w:p w:rsidR="00D05C1F" w:rsidRDefault="00853967" w14:paraId="5C2E5DA6" w14:textId="77A6CE9A">
          <w:pPr>
            <w:pStyle w:val="Frslagstext"/>
            <w:numPr>
              <w:ilvl w:val="0"/>
              <w:numId w:val="0"/>
            </w:numPr>
          </w:pPr>
          <w:r>
            <w:t>Riksdagen ställer sig bakom det som anförs i motionen om att göra en översyn av socialtjänstlagen i syfte att säkerställa att kommuner får agera på ett tidigare stadium än i dag och ansöka om LVU med Sis-placering för att kraftfullt bryta negativa mönster,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41097209F1742FA8E2C7112A669E87A"/>
        </w:placeholder>
        <w:text/>
      </w:sdtPr>
      <w:sdtEndPr/>
      <w:sdtContent>
        <w:p w:rsidRPr="009B062B" w:rsidR="006D79C9" w:rsidP="00333E95" w:rsidRDefault="006D79C9" w14:paraId="79CB80E5" w14:textId="77777777">
          <w:pPr>
            <w:pStyle w:val="Rubrik1"/>
          </w:pPr>
          <w:r>
            <w:t>Motivering</w:t>
          </w:r>
        </w:p>
      </w:sdtContent>
    </w:sdt>
    <w:p w:rsidR="007D4FFD" w:rsidP="00BD5CFE" w:rsidRDefault="007D4FFD" w14:paraId="0F1CB7FF" w14:textId="004846B9">
      <w:pPr>
        <w:pStyle w:val="Normalutanindragellerluft"/>
      </w:pPr>
      <w:r>
        <w:t>Lagen om vård av unga ligger till grund för ett eventuellt omhändertagande av barn och unga. Omhändertagandet beslutas av förvaltningsrätten efter en lång</w:t>
      </w:r>
      <w:r w:rsidR="005D26D2">
        <w:t>t</w:t>
      </w:r>
      <w:r>
        <w:t>gående utredning och begäran från den kommunala socialnämnden. Grunden ska vara att barnet eller ung</w:t>
      </w:r>
      <w:r w:rsidR="00BD5CFE">
        <w:softHyphen/>
      </w:r>
      <w:r>
        <w:t>domen lever ett sådant liv att det påverkas negativt då föräldrar inte förmår ta föräldra</w:t>
      </w:r>
      <w:r w:rsidR="00BD5CFE">
        <w:softHyphen/>
      </w:r>
      <w:r>
        <w:t>ansvar alternativt att ungdomen lever ett sådant destruktivt liv med exempelvis miss</w:t>
      </w:r>
      <w:r w:rsidR="00BD5CFE">
        <w:softHyphen/>
      </w:r>
      <w:r>
        <w:t xml:space="preserve">bruk eller kriminalitet att den upplevs vara i fara. </w:t>
      </w:r>
    </w:p>
    <w:p w:rsidRPr="007D4FFD" w:rsidR="007D4FFD" w:rsidP="007D4FFD" w:rsidRDefault="007D4FFD" w14:paraId="5BCB6D34" w14:textId="4659C81C">
      <w:r>
        <w:t>Dagens lagstiftning kräver att kommunens socialtjänst prövat alla tänkbara frivilliga insatser såsom samtalsstöd, kontaktpersoner</w:t>
      </w:r>
      <w:r w:rsidR="005D26D2">
        <w:t xml:space="preserve"> eller</w:t>
      </w:r>
      <w:r>
        <w:t xml:space="preserve"> placering i familjehem. Det är enbart om de ändå inte lyckats få ungdomen att bryta sitt destruktiva leverne som en kommun kan ansöka om ett LVU med placering på ett boende som sköts av Statens institutions</w:t>
      </w:r>
      <w:r w:rsidR="00BD5CFE">
        <w:softHyphen/>
      </w:r>
      <w:r>
        <w:t>styrelse. Utvecklingen vi ser i Sverige idag gör gällande att vi har fler unga som hamnar snett tidigt på grund av fel umgänge, nätverk med gäng som rekryterar just unga för att begå brott</w:t>
      </w:r>
      <w:r w:rsidR="00D8465D">
        <w:t xml:space="preserve"> och kommuner som går på knäna då frivilliginsatserna inte på långa vägar räcker till. Härav är det hög tid att se över socialtjänstlagen i syfte att möjliggöra för kommuner att ansöka om placering på </w:t>
      </w:r>
      <w:r w:rsidR="005D26D2">
        <w:t xml:space="preserve">Sis </w:t>
      </w:r>
      <w:r w:rsidR="00D8465D">
        <w:t>för ungdomar som kraftigt visar att de är på väg åt fel håll i samhället och därmed riskerar att sättas i ett livslångt kriminellt bete</w:t>
      </w:r>
      <w:r w:rsidR="00BD5CFE">
        <w:softHyphen/>
      </w:r>
      <w:r w:rsidR="00D8465D">
        <w:t xml:space="preserve">ende. Lagen bör ge kommunerna verktyget att utifrån utredningar komma fram till att ett boende med professionell personal och med möjlighet till avskärmning från det </w:t>
      </w:r>
      <w:r w:rsidR="00D8465D">
        <w:lastRenderedPageBreak/>
        <w:t xml:space="preserve">vardagliga sociala umgänget är den mest humana vägen att gå för att skapa trygghet för omgivningen och för att effektivt och kraftfullt bryta den unges destruktiva liv. </w:t>
      </w:r>
    </w:p>
    <w:sdt>
      <w:sdtPr>
        <w:alias w:val="CC_Underskrifter"/>
        <w:tag w:val="CC_Underskrifter"/>
        <w:id w:val="583496634"/>
        <w:lock w:val="sdtContentLocked"/>
        <w:placeholder>
          <w:docPart w:val="77232F456F1141DFB2FB3408004B89C7"/>
        </w:placeholder>
      </w:sdtPr>
      <w:sdtEndPr/>
      <w:sdtContent>
        <w:p w:rsidR="00022538" w:rsidP="00022538" w:rsidRDefault="00022538" w14:paraId="198505D6" w14:textId="77777777"/>
        <w:p w:rsidRPr="008E0FE2" w:rsidR="004801AC" w:rsidP="00022538" w:rsidRDefault="00BD5CFE" w14:paraId="1F3DB311" w14:textId="77777777"/>
      </w:sdtContent>
    </w:sdt>
    <w:tbl>
      <w:tblPr>
        <w:tblW w:w="5000" w:type="pct"/>
        <w:tblLook w:val="04A0" w:firstRow="1" w:lastRow="0" w:firstColumn="1" w:lastColumn="0" w:noHBand="0" w:noVBand="1"/>
        <w:tblCaption w:val="underskrifter"/>
      </w:tblPr>
      <w:tblGrid>
        <w:gridCol w:w="4252"/>
        <w:gridCol w:w="4252"/>
      </w:tblGrid>
      <w:tr w:rsidR="00A42190" w14:paraId="3CA53BF6" w14:textId="77777777">
        <w:trPr>
          <w:cantSplit/>
        </w:trPr>
        <w:tc>
          <w:tcPr>
            <w:tcW w:w="50" w:type="pct"/>
            <w:vAlign w:val="bottom"/>
          </w:tcPr>
          <w:p w:rsidR="00A42190" w:rsidRDefault="005D26D2" w14:paraId="513EDD67" w14:textId="77777777">
            <w:pPr>
              <w:pStyle w:val="Underskrifter"/>
            </w:pPr>
            <w:r>
              <w:t>Ann-Sofie Lifvenhage (M)</w:t>
            </w:r>
          </w:p>
        </w:tc>
        <w:tc>
          <w:tcPr>
            <w:tcW w:w="50" w:type="pct"/>
            <w:vAlign w:val="bottom"/>
          </w:tcPr>
          <w:p w:rsidR="00A42190" w:rsidRDefault="00A42190" w14:paraId="487401C1" w14:textId="77777777">
            <w:pPr>
              <w:pStyle w:val="Underskrifter"/>
            </w:pPr>
          </w:p>
        </w:tc>
      </w:tr>
    </w:tbl>
    <w:p w:rsidR="008648B1" w:rsidRDefault="008648B1" w14:paraId="03F05F7C" w14:textId="77777777"/>
    <w:sectPr w:rsidR="008648B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FCE90" w14:textId="77777777" w:rsidR="00832B27" w:rsidRDefault="00832B27" w:rsidP="000C1CAD">
      <w:pPr>
        <w:spacing w:line="240" w:lineRule="auto"/>
      </w:pPr>
      <w:r>
        <w:separator/>
      </w:r>
    </w:p>
  </w:endnote>
  <w:endnote w:type="continuationSeparator" w:id="0">
    <w:p w14:paraId="33151B75" w14:textId="77777777" w:rsidR="00832B27" w:rsidRDefault="00832B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C9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723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0F34" w14:textId="77777777" w:rsidR="00262EA3" w:rsidRPr="00022538" w:rsidRDefault="00262EA3" w:rsidP="000225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91D54" w14:textId="77777777" w:rsidR="00832B27" w:rsidRDefault="00832B27" w:rsidP="000C1CAD">
      <w:pPr>
        <w:spacing w:line="240" w:lineRule="auto"/>
      </w:pPr>
      <w:r>
        <w:separator/>
      </w:r>
    </w:p>
  </w:footnote>
  <w:footnote w:type="continuationSeparator" w:id="0">
    <w:p w14:paraId="3AE96802" w14:textId="77777777" w:rsidR="00832B27" w:rsidRDefault="00832B2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49E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4D1347F" wp14:editId="28D7B3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B7C078C" w14:textId="77777777" w:rsidR="00262EA3" w:rsidRDefault="00BD5CFE" w:rsidP="008103B5">
                          <w:pPr>
                            <w:jc w:val="right"/>
                          </w:pPr>
                          <w:sdt>
                            <w:sdtPr>
                              <w:alias w:val="CC_Noformat_Partikod"/>
                              <w:tag w:val="CC_Noformat_Partikod"/>
                              <w:id w:val="-53464382"/>
                              <w:placeholder>
                                <w:docPart w:val="A0961E2E77F74C6CA138D3C59BA2FE17"/>
                              </w:placeholder>
                              <w:text/>
                            </w:sdtPr>
                            <w:sdtEndPr/>
                            <w:sdtContent>
                              <w:r w:rsidR="007D4FFD">
                                <w:t>M</w:t>
                              </w:r>
                            </w:sdtContent>
                          </w:sdt>
                          <w:sdt>
                            <w:sdtPr>
                              <w:alias w:val="CC_Noformat_Partinummer"/>
                              <w:tag w:val="CC_Noformat_Partinummer"/>
                              <w:id w:val="-1709555926"/>
                              <w:placeholder>
                                <w:docPart w:val="311A6AB257BA4E66867FAF2981AF9F42"/>
                              </w:placeholder>
                              <w:text/>
                            </w:sdtPr>
                            <w:sdtEndPr/>
                            <w:sdtContent>
                              <w:r w:rsidR="00E940EC">
                                <w:t>1142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D1347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B7C078C" w14:textId="77777777" w:rsidR="00262EA3" w:rsidRDefault="00BD5CFE" w:rsidP="008103B5">
                    <w:pPr>
                      <w:jc w:val="right"/>
                    </w:pPr>
                    <w:sdt>
                      <w:sdtPr>
                        <w:alias w:val="CC_Noformat_Partikod"/>
                        <w:tag w:val="CC_Noformat_Partikod"/>
                        <w:id w:val="-53464382"/>
                        <w:placeholder>
                          <w:docPart w:val="A0961E2E77F74C6CA138D3C59BA2FE17"/>
                        </w:placeholder>
                        <w:text/>
                      </w:sdtPr>
                      <w:sdtEndPr/>
                      <w:sdtContent>
                        <w:r w:rsidR="007D4FFD">
                          <w:t>M</w:t>
                        </w:r>
                      </w:sdtContent>
                    </w:sdt>
                    <w:sdt>
                      <w:sdtPr>
                        <w:alias w:val="CC_Noformat_Partinummer"/>
                        <w:tag w:val="CC_Noformat_Partinummer"/>
                        <w:id w:val="-1709555926"/>
                        <w:placeholder>
                          <w:docPart w:val="311A6AB257BA4E66867FAF2981AF9F42"/>
                        </w:placeholder>
                        <w:text/>
                      </w:sdtPr>
                      <w:sdtEndPr/>
                      <w:sdtContent>
                        <w:r w:rsidR="00E940EC">
                          <w:t>1142</w:t>
                        </w:r>
                      </w:sdtContent>
                    </w:sdt>
                  </w:p>
                </w:txbxContent>
              </v:textbox>
              <w10:wrap anchorx="page"/>
            </v:shape>
          </w:pict>
        </mc:Fallback>
      </mc:AlternateContent>
    </w:r>
  </w:p>
  <w:p w14:paraId="006AFC0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07CAF" w14:textId="77777777" w:rsidR="00262EA3" w:rsidRDefault="00262EA3" w:rsidP="008563AC">
    <w:pPr>
      <w:jc w:val="right"/>
    </w:pPr>
  </w:p>
  <w:p w14:paraId="763C29B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8F3B" w14:textId="77777777" w:rsidR="00262EA3" w:rsidRDefault="00BD5CF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60CD96F" wp14:editId="65FE652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73954A" w14:textId="77777777" w:rsidR="00262EA3" w:rsidRDefault="00BD5CFE" w:rsidP="00A314CF">
    <w:pPr>
      <w:pStyle w:val="FSHNormal"/>
      <w:spacing w:before="40"/>
    </w:pPr>
    <w:sdt>
      <w:sdtPr>
        <w:alias w:val="CC_Noformat_Motionstyp"/>
        <w:tag w:val="CC_Noformat_Motionstyp"/>
        <w:id w:val="1162973129"/>
        <w:lock w:val="sdtContentLocked"/>
        <w15:appearance w15:val="hidden"/>
        <w:text/>
      </w:sdtPr>
      <w:sdtEndPr/>
      <w:sdtContent>
        <w:r w:rsidR="005009CA">
          <w:t>Enskild motion</w:t>
        </w:r>
      </w:sdtContent>
    </w:sdt>
    <w:r w:rsidR="00821B36">
      <w:t xml:space="preserve"> </w:t>
    </w:r>
    <w:sdt>
      <w:sdtPr>
        <w:alias w:val="CC_Noformat_Partikod"/>
        <w:tag w:val="CC_Noformat_Partikod"/>
        <w:id w:val="1471015553"/>
        <w:text/>
      </w:sdtPr>
      <w:sdtEndPr/>
      <w:sdtContent>
        <w:r w:rsidR="007D4FFD">
          <w:t>M</w:t>
        </w:r>
      </w:sdtContent>
    </w:sdt>
    <w:sdt>
      <w:sdtPr>
        <w:alias w:val="CC_Noformat_Partinummer"/>
        <w:tag w:val="CC_Noformat_Partinummer"/>
        <w:id w:val="-2014525982"/>
        <w:text/>
      </w:sdtPr>
      <w:sdtEndPr/>
      <w:sdtContent>
        <w:r w:rsidR="00E940EC">
          <w:t>1142</w:t>
        </w:r>
      </w:sdtContent>
    </w:sdt>
  </w:p>
  <w:p w14:paraId="0032FCF9" w14:textId="77777777" w:rsidR="00262EA3" w:rsidRPr="008227B3" w:rsidRDefault="00BD5CF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1F7BB4" w14:textId="77777777" w:rsidR="00262EA3" w:rsidRPr="008227B3" w:rsidRDefault="00BD5CF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009C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009CA">
          <w:t>:3141</w:t>
        </w:r>
      </w:sdtContent>
    </w:sdt>
  </w:p>
  <w:p w14:paraId="35D9786B" w14:textId="77777777" w:rsidR="00262EA3" w:rsidRDefault="00BD5CFE" w:rsidP="00E03A3D">
    <w:pPr>
      <w:pStyle w:val="Motionr"/>
    </w:pPr>
    <w:sdt>
      <w:sdtPr>
        <w:alias w:val="CC_Noformat_Avtext"/>
        <w:tag w:val="CC_Noformat_Avtext"/>
        <w:id w:val="-2020768203"/>
        <w:lock w:val="sdtContentLocked"/>
        <w15:appearance w15:val="hidden"/>
        <w:text/>
      </w:sdtPr>
      <w:sdtEndPr/>
      <w:sdtContent>
        <w:r w:rsidR="005009CA">
          <w:t>av Ann-Sofie Lifvenhage (M)</w:t>
        </w:r>
      </w:sdtContent>
    </w:sdt>
  </w:p>
  <w:sdt>
    <w:sdtPr>
      <w:alias w:val="CC_Noformat_Rubtext"/>
      <w:tag w:val="CC_Noformat_Rubtext"/>
      <w:id w:val="-218060500"/>
      <w:lock w:val="sdtLocked"/>
      <w:text/>
    </w:sdtPr>
    <w:sdtEndPr/>
    <w:sdtContent>
      <w:p w14:paraId="72ED626E" w14:textId="77777777" w:rsidR="00262EA3" w:rsidRDefault="00853967" w:rsidP="00283E0F">
        <w:pPr>
          <w:pStyle w:val="FSHRub2"/>
        </w:pPr>
        <w:r>
          <w:t>Översyn av socialtjänstlagen i syfte att underlätta Sis-placering för att motverka kriminalitet</w:t>
        </w:r>
      </w:p>
    </w:sdtContent>
  </w:sdt>
  <w:sdt>
    <w:sdtPr>
      <w:alias w:val="CC_Boilerplate_3"/>
      <w:tag w:val="CC_Boilerplate_3"/>
      <w:id w:val="1606463544"/>
      <w:lock w:val="sdtContentLocked"/>
      <w15:appearance w15:val="hidden"/>
      <w:text w:multiLine="1"/>
    </w:sdtPr>
    <w:sdtEndPr/>
    <w:sdtContent>
      <w:p w14:paraId="17E613B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7D4F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538"/>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03E"/>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9CA"/>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6D2"/>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FFD"/>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2B27"/>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967"/>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48B1"/>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81E"/>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19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CFE"/>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1F"/>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5D"/>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0EC"/>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EAD"/>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6A3B6D"/>
  <w15:chartTrackingRefBased/>
  <w15:docId w15:val="{1407383A-EB9E-4086-A7E1-DFC678C3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4D61A1D58A4846824D88D6370BC380"/>
        <w:category>
          <w:name w:val="Allmänt"/>
          <w:gallery w:val="placeholder"/>
        </w:category>
        <w:types>
          <w:type w:val="bbPlcHdr"/>
        </w:types>
        <w:behaviors>
          <w:behavior w:val="content"/>
        </w:behaviors>
        <w:guid w:val="{C0831A5B-4BB0-4A7F-AD31-A9A65DA4E28F}"/>
      </w:docPartPr>
      <w:docPartBody>
        <w:p w:rsidR="002215F2" w:rsidRDefault="00412088">
          <w:pPr>
            <w:pStyle w:val="F24D61A1D58A4846824D88D6370BC380"/>
          </w:pPr>
          <w:r w:rsidRPr="005A0A93">
            <w:rPr>
              <w:rStyle w:val="Platshllartext"/>
            </w:rPr>
            <w:t>Förslag till riksdagsbeslut</w:t>
          </w:r>
        </w:p>
      </w:docPartBody>
    </w:docPart>
    <w:docPart>
      <w:docPartPr>
        <w:name w:val="841097209F1742FA8E2C7112A669E87A"/>
        <w:category>
          <w:name w:val="Allmänt"/>
          <w:gallery w:val="placeholder"/>
        </w:category>
        <w:types>
          <w:type w:val="bbPlcHdr"/>
        </w:types>
        <w:behaviors>
          <w:behavior w:val="content"/>
        </w:behaviors>
        <w:guid w:val="{A2113D7A-DAF2-41C6-A453-09111E3E5237}"/>
      </w:docPartPr>
      <w:docPartBody>
        <w:p w:rsidR="002215F2" w:rsidRDefault="00412088">
          <w:pPr>
            <w:pStyle w:val="841097209F1742FA8E2C7112A669E87A"/>
          </w:pPr>
          <w:r w:rsidRPr="005A0A93">
            <w:rPr>
              <w:rStyle w:val="Platshllartext"/>
            </w:rPr>
            <w:t>Motivering</w:t>
          </w:r>
        </w:p>
      </w:docPartBody>
    </w:docPart>
    <w:docPart>
      <w:docPartPr>
        <w:name w:val="A0961E2E77F74C6CA138D3C59BA2FE17"/>
        <w:category>
          <w:name w:val="Allmänt"/>
          <w:gallery w:val="placeholder"/>
        </w:category>
        <w:types>
          <w:type w:val="bbPlcHdr"/>
        </w:types>
        <w:behaviors>
          <w:behavior w:val="content"/>
        </w:behaviors>
        <w:guid w:val="{3F0175F8-5567-4875-8FD2-14CE21E259BE}"/>
      </w:docPartPr>
      <w:docPartBody>
        <w:p w:rsidR="002215F2" w:rsidRDefault="00412088">
          <w:pPr>
            <w:pStyle w:val="A0961E2E77F74C6CA138D3C59BA2FE17"/>
          </w:pPr>
          <w:r>
            <w:rPr>
              <w:rStyle w:val="Platshllartext"/>
            </w:rPr>
            <w:t xml:space="preserve"> </w:t>
          </w:r>
        </w:p>
      </w:docPartBody>
    </w:docPart>
    <w:docPart>
      <w:docPartPr>
        <w:name w:val="311A6AB257BA4E66867FAF2981AF9F42"/>
        <w:category>
          <w:name w:val="Allmänt"/>
          <w:gallery w:val="placeholder"/>
        </w:category>
        <w:types>
          <w:type w:val="bbPlcHdr"/>
        </w:types>
        <w:behaviors>
          <w:behavior w:val="content"/>
        </w:behaviors>
        <w:guid w:val="{C7333185-EDEA-42B3-BE8C-EC95CAFBC571}"/>
      </w:docPartPr>
      <w:docPartBody>
        <w:p w:rsidR="002215F2" w:rsidRDefault="00412088">
          <w:pPr>
            <w:pStyle w:val="311A6AB257BA4E66867FAF2981AF9F42"/>
          </w:pPr>
          <w:r>
            <w:t xml:space="preserve"> </w:t>
          </w:r>
        </w:p>
      </w:docPartBody>
    </w:docPart>
    <w:docPart>
      <w:docPartPr>
        <w:name w:val="77232F456F1141DFB2FB3408004B89C7"/>
        <w:category>
          <w:name w:val="Allmänt"/>
          <w:gallery w:val="placeholder"/>
        </w:category>
        <w:types>
          <w:type w:val="bbPlcHdr"/>
        </w:types>
        <w:behaviors>
          <w:behavior w:val="content"/>
        </w:behaviors>
        <w:guid w:val="{B29B2EC0-BBD6-4FFB-BDD4-EC66EDF4A8CB}"/>
      </w:docPartPr>
      <w:docPartBody>
        <w:p w:rsidR="00935CFF" w:rsidRDefault="00935C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088"/>
    <w:rsid w:val="002215F2"/>
    <w:rsid w:val="00335E40"/>
    <w:rsid w:val="00412088"/>
    <w:rsid w:val="00935C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4D61A1D58A4846824D88D6370BC380">
    <w:name w:val="F24D61A1D58A4846824D88D6370BC380"/>
  </w:style>
  <w:style w:type="paragraph" w:customStyle="1" w:styleId="841097209F1742FA8E2C7112A669E87A">
    <w:name w:val="841097209F1742FA8E2C7112A669E87A"/>
  </w:style>
  <w:style w:type="paragraph" w:customStyle="1" w:styleId="A0961E2E77F74C6CA138D3C59BA2FE17">
    <w:name w:val="A0961E2E77F74C6CA138D3C59BA2FE17"/>
  </w:style>
  <w:style w:type="paragraph" w:customStyle="1" w:styleId="311A6AB257BA4E66867FAF2981AF9F42">
    <w:name w:val="311A6AB257BA4E66867FAF2981AF9F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BBA452-A52F-46EC-9239-7987C99AE07D}"/>
</file>

<file path=customXml/itemProps2.xml><?xml version="1.0" encoding="utf-8"?>
<ds:datastoreItem xmlns:ds="http://schemas.openxmlformats.org/officeDocument/2006/customXml" ds:itemID="{472ED4DA-AAA5-4EA8-AB91-E10B43A0F37E}"/>
</file>

<file path=customXml/itemProps3.xml><?xml version="1.0" encoding="utf-8"?>
<ds:datastoreItem xmlns:ds="http://schemas.openxmlformats.org/officeDocument/2006/customXml" ds:itemID="{36B3748E-3BBD-4E7A-9751-5335048A4961}"/>
</file>

<file path=docProps/app.xml><?xml version="1.0" encoding="utf-8"?>
<Properties xmlns="http://schemas.openxmlformats.org/officeDocument/2006/extended-properties" xmlns:vt="http://schemas.openxmlformats.org/officeDocument/2006/docPropsVTypes">
  <Template>Normal</Template>
  <TotalTime>7</TotalTime>
  <Pages>2</Pages>
  <Words>324</Words>
  <Characters>1752</Characters>
  <Application>Microsoft Office Word</Application>
  <DocSecurity>0</DocSecurity>
  <Lines>33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M1142 Översyn av socialtjänstlagen i syfte att underlätta SIS placering för att motverka kriminalitet</vt:lpstr>
      <vt:lpstr>
      </vt:lpstr>
    </vt:vector>
  </TitlesOfParts>
  <Company>Sveriges riksdag</Company>
  <LinksUpToDate>false</LinksUpToDate>
  <CharactersWithSpaces>2069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