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9779CFE" w14:textId="77777777">
      <w:pPr>
        <w:pStyle w:val="Normalutanindragellerluft"/>
      </w:pPr>
      <w:bookmarkStart w:name="_GoBack" w:id="0"/>
      <w:bookmarkEnd w:id="0"/>
    </w:p>
    <w:sdt>
      <w:sdtPr>
        <w:alias w:val="CC_Boilerplate_4"/>
        <w:tag w:val="CC_Boilerplate_4"/>
        <w:id w:val="-1644581176"/>
        <w:lock w:val="sdtLocked"/>
        <w:placeholder>
          <w:docPart w:val="774FF5D1E9CD403793AE330116754077"/>
        </w:placeholder>
        <w15:appearance w15:val="hidden"/>
        <w:text/>
      </w:sdtPr>
      <w:sdtEndPr/>
      <w:sdtContent>
        <w:p w:rsidR="00AF30DD" w:rsidP="00CC4C93" w:rsidRDefault="00AF30DD" w14:paraId="39779CFF" w14:textId="77777777">
          <w:pPr>
            <w:pStyle w:val="Rubrik1"/>
          </w:pPr>
          <w:r>
            <w:t>Förslag till riksdagsbeslut</w:t>
          </w:r>
        </w:p>
      </w:sdtContent>
    </w:sdt>
    <w:sdt>
      <w:sdtPr>
        <w:alias w:val="Förslag 1"/>
        <w:tag w:val="ec242558-a7a5-495e-8001-3ea1c71d629a"/>
        <w:id w:val="-472526655"/>
        <w:lock w:val="sdtLocked"/>
      </w:sdtPr>
      <w:sdtEndPr/>
      <w:sdtContent>
        <w:p w:rsidR="00A305A6" w:rsidRDefault="00E27E96" w14:paraId="39779D00" w14:textId="77777777">
          <w:pPr>
            <w:pStyle w:val="Frslagstext"/>
          </w:pPr>
          <w:r>
            <w:t>Riksdagen tillkännager för regeringen som sin mening vad som anförs i motionen om vidareförsäljning av biljetter.</w:t>
          </w:r>
        </w:p>
      </w:sdtContent>
    </w:sdt>
    <w:p w:rsidR="00AF30DD" w:rsidP="00AF30DD" w:rsidRDefault="000156D9" w14:paraId="39779D01" w14:textId="77777777">
      <w:pPr>
        <w:pStyle w:val="Rubrik1"/>
      </w:pPr>
      <w:bookmarkStart w:name="MotionsStart" w:id="1"/>
      <w:bookmarkEnd w:id="1"/>
      <w:r>
        <w:t>Motivering</w:t>
      </w:r>
    </w:p>
    <w:p w:rsidR="000F51E4" w:rsidP="000F51E4" w:rsidRDefault="000F51E4" w14:paraId="39779D02" w14:textId="77777777">
      <w:pPr>
        <w:pStyle w:val="Normalutanindragellerluft"/>
      </w:pPr>
      <w:r>
        <w:t xml:space="preserve">Kultur och idrott är en viktig del av välbefinnandet, varför tillgänglighet är eftersträvansvärt. Idag finns ett flertal företag som köper in stora mängder biljetter till olika evenemang, konserter, fotbollsmatcher etc. och som sedan säljer dem vidare till ett högre pris. Ibland med flera hundra procent. </w:t>
      </w:r>
    </w:p>
    <w:p w:rsidR="000F51E4" w:rsidP="000F51E4" w:rsidRDefault="000F51E4" w14:paraId="39779D03" w14:textId="77777777">
      <w:pPr>
        <w:pStyle w:val="Normalutanindragellerluft"/>
      </w:pPr>
    </w:p>
    <w:p w:rsidR="000F51E4" w:rsidP="000F51E4" w:rsidRDefault="000F51E4" w14:paraId="39779D04" w14:textId="77777777">
      <w:pPr>
        <w:pStyle w:val="Normalutanindragellerluft"/>
      </w:pPr>
      <w:r>
        <w:t xml:space="preserve">Det innebär att priserna vida överstiger det arrangörerna tänkt sig och att det på så sätt blir en något skev prissättning. Långt ifrån alla har råd att delta när biljetterna säljs vidare till högre pris, och det försämrar i sin tur också möjligheterna att få tag på biljetter. </w:t>
      </w:r>
    </w:p>
    <w:p w:rsidR="000F51E4" w:rsidP="000F51E4" w:rsidRDefault="000F51E4" w14:paraId="39779D05" w14:textId="77777777">
      <w:pPr>
        <w:pStyle w:val="Normalutanindragellerluft"/>
      </w:pPr>
    </w:p>
    <w:p w:rsidR="00AF30DD" w:rsidP="000F51E4" w:rsidRDefault="000F51E4" w14:paraId="39779D06" w14:textId="77777777">
      <w:pPr>
        <w:pStyle w:val="Normalutanindragellerluft"/>
      </w:pPr>
      <w:r>
        <w:t>I Norge finns sedan den 1 juli 2007 en lag som förbjuder företag att vid vidareförsäljning av biljetter göra stora pristillägg. Även i Sverige bör möjli</w:t>
      </w:r>
      <w:r w:rsidR="00683E33">
        <w:t>gheterna att införa en sådan bestämmelse</w:t>
      </w:r>
      <w:r>
        <w:t>, eller förhindra fenomenet på andra vis, ses över.</w:t>
      </w:r>
    </w:p>
    <w:sdt>
      <w:sdtPr>
        <w:alias w:val="CC_Underskrifter"/>
        <w:tag w:val="CC_Underskrifter"/>
        <w:id w:val="583496634"/>
        <w:lock w:val="sdtContentLocked"/>
        <w:placeholder>
          <w:docPart w:val="5C90E0B823CE4A86ACA579520560021B"/>
        </w:placeholder>
        <w15:appearance w15:val="hidden"/>
      </w:sdtPr>
      <w:sdtEndPr/>
      <w:sdtContent>
        <w:p w:rsidRPr="009E153C" w:rsidR="00865E70" w:rsidP="00C72E72" w:rsidRDefault="00C72E72" w14:paraId="39779D0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Johan Andersson (S)</w:t>
            </w:r>
          </w:p>
        </w:tc>
      </w:tr>
      <w:tr>
        <w:trPr>
          <w:cantSplit/>
        </w:trPr>
        <w:tc>
          <w:tcPr>
            <w:tcW w:w="50" w:type="pct"/>
            <w:vAlign w:val="bottom"/>
          </w:tcPr>
          <w:p>
            <w:pPr>
              <w:pStyle w:val="Underskrifter"/>
            </w:pPr>
            <w:r>
              <w:t>Mattias Ottosson (S)</w:t>
            </w:r>
          </w:p>
        </w:tc>
        <w:tc>
          <w:tcPr>
            <w:tcW w:w="50" w:type="pct"/>
            <w:vAlign w:val="bottom"/>
          </w:tcPr>
          <w:p>
            <w:pPr>
              <w:pStyle w:val="Underskrifter"/>
            </w:pPr>
            <w:r>
              <w:t> </w:t>
            </w:r>
          </w:p>
        </w:tc>
      </w:tr>
    </w:tbl>
    <w:p w:rsidR="00E4758F" w:rsidRDefault="00E4758F" w14:paraId="39779D11" w14:textId="77777777"/>
    <w:sectPr w:rsidR="00E4758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79D13" w14:textId="77777777" w:rsidR="000F51E4" w:rsidRDefault="000F51E4" w:rsidP="000C1CAD">
      <w:pPr>
        <w:spacing w:line="240" w:lineRule="auto"/>
      </w:pPr>
      <w:r>
        <w:separator/>
      </w:r>
    </w:p>
  </w:endnote>
  <w:endnote w:type="continuationSeparator" w:id="0">
    <w:p w14:paraId="39779D14" w14:textId="77777777" w:rsidR="000F51E4" w:rsidRDefault="000F51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79D1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B63B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79D1F" w14:textId="77777777" w:rsidR="009128C4" w:rsidRDefault="009128C4">
    <w:pPr>
      <w:pStyle w:val="Sidfot"/>
    </w:pPr>
    <w:r>
      <w:fldChar w:fldCharType="begin"/>
    </w:r>
    <w:r>
      <w:instrText xml:space="preserve"> PRINTDATE  \@ "yyyy-MM-dd HH:mm"  \* MERGEFORMAT </w:instrText>
    </w:r>
    <w:r>
      <w:fldChar w:fldCharType="separate"/>
    </w:r>
    <w:r>
      <w:rPr>
        <w:noProof/>
      </w:rPr>
      <w:t>2014-11-04 14:30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79D11" w14:textId="77777777" w:rsidR="000F51E4" w:rsidRDefault="000F51E4" w:rsidP="000C1CAD">
      <w:pPr>
        <w:spacing w:line="240" w:lineRule="auto"/>
      </w:pPr>
      <w:r>
        <w:separator/>
      </w:r>
    </w:p>
  </w:footnote>
  <w:footnote w:type="continuationSeparator" w:id="0">
    <w:p w14:paraId="39779D12" w14:textId="77777777" w:rsidR="000F51E4" w:rsidRDefault="000F51E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9779D1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274C5" w14:paraId="39779D1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926</w:t>
        </w:r>
      </w:sdtContent>
    </w:sdt>
  </w:p>
  <w:p w:rsidR="00467151" w:rsidP="00283E0F" w:rsidRDefault="00F274C5" w14:paraId="39779D1C" w14:textId="77777777">
    <w:pPr>
      <w:pStyle w:val="FSHRub2"/>
    </w:pPr>
    <w:sdt>
      <w:sdtPr>
        <w:alias w:val="CC_Noformat_Avtext"/>
        <w:tag w:val="CC_Noformat_Avtext"/>
        <w:id w:val="1389603703"/>
        <w:lock w:val="sdtContentLocked"/>
        <w15:appearance w15:val="hidden"/>
        <w:text/>
      </w:sdtPr>
      <w:sdtEndPr/>
      <w:sdtContent>
        <w:r>
          <w:t>av Teresa Carvalho m.fl. (S)</w:t>
        </w:r>
      </w:sdtContent>
    </w:sdt>
  </w:p>
  <w:sdt>
    <w:sdtPr>
      <w:alias w:val="CC_Noformat_Rubtext"/>
      <w:tag w:val="CC_Noformat_Rubtext"/>
      <w:id w:val="1800419874"/>
      <w:lock w:val="sdtContentLocked"/>
      <w15:appearance w15:val="hidden"/>
      <w:text/>
    </w:sdtPr>
    <w:sdtEndPr/>
    <w:sdtContent>
      <w:p w:rsidR="00467151" w:rsidP="00283E0F" w:rsidRDefault="000F51E4" w14:paraId="39779D1D" w14:textId="77777777">
        <w:pPr>
          <w:pStyle w:val="FSHRub2"/>
        </w:pPr>
        <w:r>
          <w:t xml:space="preserve">Vidareförsäljning av biljetter </w:t>
        </w:r>
      </w:p>
    </w:sdtContent>
  </w:sdt>
  <w:sdt>
    <w:sdtPr>
      <w:alias w:val="CC_Boilerplate_3"/>
      <w:tag w:val="CC_Boilerplate_3"/>
      <w:id w:val="-1567486118"/>
      <w:lock w:val="sdtContentLocked"/>
      <w15:appearance w15:val="hidden"/>
      <w:text w:multiLine="1"/>
    </w:sdtPr>
    <w:sdtEndPr/>
    <w:sdtContent>
      <w:p w:rsidR="00467151" w:rsidP="00283E0F" w:rsidRDefault="00467151" w14:paraId="39779D1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B5056F7-CE58-4E5F-BD4E-419B62F9568C},{BC3ADA8B-FFCB-4D51-84D0-77357FF7D711},{B71FD2C9-7998-4300-8373-B7A6842AE057},{9772432B-6841-4A88-8850-0BB900B1D1B9}"/>
  </w:docVars>
  <w:rsids>
    <w:rsidRoot w:val="000F51E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1E4"/>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B63BE"/>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3E33"/>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1120"/>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8C4"/>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05A6"/>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2E72"/>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01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7E96"/>
    <w:rsid w:val="00E31332"/>
    <w:rsid w:val="00E3535A"/>
    <w:rsid w:val="00E35849"/>
    <w:rsid w:val="00E365ED"/>
    <w:rsid w:val="00E40BCA"/>
    <w:rsid w:val="00E43927"/>
    <w:rsid w:val="00E45A1C"/>
    <w:rsid w:val="00E4758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74C5"/>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779CFE"/>
  <w15:chartTrackingRefBased/>
  <w15:docId w15:val="{1097D61E-C8B3-41A4-B31C-284140A4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4FF5D1E9CD403793AE330116754077"/>
        <w:category>
          <w:name w:val="Allmänt"/>
          <w:gallery w:val="placeholder"/>
        </w:category>
        <w:types>
          <w:type w:val="bbPlcHdr"/>
        </w:types>
        <w:behaviors>
          <w:behavior w:val="content"/>
        </w:behaviors>
        <w:guid w:val="{F55B27F0-8D70-4FB2-A024-B2DFE65027AA}"/>
      </w:docPartPr>
      <w:docPartBody>
        <w:p w:rsidR="0078019E" w:rsidRDefault="0078019E">
          <w:pPr>
            <w:pStyle w:val="774FF5D1E9CD403793AE330116754077"/>
          </w:pPr>
          <w:r w:rsidRPr="009A726D">
            <w:rPr>
              <w:rStyle w:val="Platshllartext"/>
            </w:rPr>
            <w:t>Klicka här för att ange text.</w:t>
          </w:r>
        </w:p>
      </w:docPartBody>
    </w:docPart>
    <w:docPart>
      <w:docPartPr>
        <w:name w:val="5C90E0B823CE4A86ACA579520560021B"/>
        <w:category>
          <w:name w:val="Allmänt"/>
          <w:gallery w:val="placeholder"/>
        </w:category>
        <w:types>
          <w:type w:val="bbPlcHdr"/>
        </w:types>
        <w:behaviors>
          <w:behavior w:val="content"/>
        </w:behaviors>
        <w:guid w:val="{01B7D1F4-3709-4972-85AA-DF244B51C830}"/>
      </w:docPartPr>
      <w:docPartBody>
        <w:p w:rsidR="0078019E" w:rsidRDefault="0078019E">
          <w:pPr>
            <w:pStyle w:val="5C90E0B823CE4A86ACA579520560021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9E"/>
    <w:rsid w:val="007801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74FF5D1E9CD403793AE330116754077">
    <w:name w:val="774FF5D1E9CD403793AE330116754077"/>
  </w:style>
  <w:style w:type="paragraph" w:customStyle="1" w:styleId="7708827610744C66810E56B458D807AB">
    <w:name w:val="7708827610744C66810E56B458D807AB"/>
  </w:style>
  <w:style w:type="paragraph" w:customStyle="1" w:styleId="5C90E0B823CE4A86ACA579520560021B">
    <w:name w:val="5C90E0B823CE4A86ACA5795205600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943</RubrikLookup>
    <MotionGuid xmlns="00d11361-0b92-4bae-a181-288d6a55b763">b4bfa383-887f-49a4-86a0-a23843201e52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5B7C4C-BAC9-4C9C-BD93-3B242DE16C36}"/>
</file>

<file path=customXml/itemProps2.xml><?xml version="1.0" encoding="utf-8"?>
<ds:datastoreItem xmlns:ds="http://schemas.openxmlformats.org/officeDocument/2006/customXml" ds:itemID="{23A18C1A-6E72-4647-A6D5-F7B023F83AC9}"/>
</file>

<file path=customXml/itemProps3.xml><?xml version="1.0" encoding="utf-8"?>
<ds:datastoreItem xmlns:ds="http://schemas.openxmlformats.org/officeDocument/2006/customXml" ds:itemID="{A771B480-C002-41E7-9CD3-FE7849BA2646}"/>
</file>

<file path=customXml/itemProps4.xml><?xml version="1.0" encoding="utf-8"?>
<ds:datastoreItem xmlns:ds="http://schemas.openxmlformats.org/officeDocument/2006/customXml" ds:itemID="{3D451340-F4DE-4964-9D19-C2C89C84B31E}"/>
</file>

<file path=docProps/app.xml><?xml version="1.0" encoding="utf-8"?>
<Properties xmlns="http://schemas.openxmlformats.org/officeDocument/2006/extended-properties" xmlns:vt="http://schemas.openxmlformats.org/officeDocument/2006/docPropsVTypes">
  <Template>GranskaMot</Template>
  <TotalTime>17</TotalTime>
  <Pages>1</Pages>
  <Words>168</Words>
  <Characters>916</Characters>
  <Application>Microsoft Office Word</Application>
  <DocSecurity>0</DocSecurity>
  <Lines>25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201415S19037 Vidareförsäljning av biljetter</dc:title>
  <dc:subject/>
  <dc:creator>It-avdelningen</dc:creator>
  <cp:keywords/>
  <dc:description/>
  <cp:lastModifiedBy>Eva Lindqvist</cp:lastModifiedBy>
  <cp:revision>7</cp:revision>
  <cp:lastPrinted>2014-11-04T13:30:00Z</cp:lastPrinted>
  <dcterms:created xsi:type="dcterms:W3CDTF">2014-10-28T14:59:00Z</dcterms:created>
  <dcterms:modified xsi:type="dcterms:W3CDTF">2015-08-18T13:55:00Z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*TE4BB619013EC*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http://filur.riksdagen.se/drop/DropOffLibrary/TE4BB619013EC.docx</vt:lpwstr>
  </property>
</Properties>
</file>