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36E1" w14:textId="77777777" w:rsidR="006E04A4" w:rsidRPr="00CD7560" w:rsidRDefault="00174033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41</w:t>
      </w:r>
      <w:bookmarkEnd w:id="1"/>
    </w:p>
    <w:p w14:paraId="7AA436E2" w14:textId="77777777" w:rsidR="006E04A4" w:rsidRDefault="00174033">
      <w:pPr>
        <w:pStyle w:val="Datum"/>
        <w:outlineLvl w:val="0"/>
      </w:pPr>
      <w:bookmarkStart w:id="2" w:name="DocumentDate"/>
      <w:r>
        <w:t>Lördagen den 17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731BF" w14:paraId="7AA436E7" w14:textId="77777777" w:rsidTr="00E47117">
        <w:trPr>
          <w:cantSplit/>
        </w:trPr>
        <w:tc>
          <w:tcPr>
            <w:tcW w:w="454" w:type="dxa"/>
          </w:tcPr>
          <w:p w14:paraId="7AA436E3" w14:textId="77777777" w:rsidR="006E04A4" w:rsidRDefault="0017403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AA436E4" w14:textId="77777777" w:rsidR="006E04A4" w:rsidRDefault="0017403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AA436E5" w14:textId="77777777" w:rsidR="006E04A4" w:rsidRDefault="00174033"/>
        </w:tc>
        <w:tc>
          <w:tcPr>
            <w:tcW w:w="7512" w:type="dxa"/>
          </w:tcPr>
          <w:p w14:paraId="7AA436E6" w14:textId="77777777" w:rsidR="006E04A4" w:rsidRDefault="0017403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7AA436E8" w14:textId="77777777" w:rsidR="006E04A4" w:rsidRDefault="00174033">
      <w:pPr>
        <w:pStyle w:val="StreckLngt"/>
      </w:pPr>
      <w:r>
        <w:tab/>
      </w:r>
    </w:p>
    <w:p w14:paraId="7AA436E9" w14:textId="77777777" w:rsidR="00121B42" w:rsidRDefault="00174033" w:rsidP="00121B42">
      <w:pPr>
        <w:pStyle w:val="Blankrad"/>
      </w:pPr>
      <w:r>
        <w:t xml:space="preserve">      </w:t>
      </w:r>
    </w:p>
    <w:p w14:paraId="7AA436EA" w14:textId="77777777" w:rsidR="00CF242C" w:rsidRDefault="0017403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731BF" w14:paraId="7AA436EE" w14:textId="77777777" w:rsidTr="00055526">
        <w:trPr>
          <w:cantSplit/>
        </w:trPr>
        <w:tc>
          <w:tcPr>
            <w:tcW w:w="567" w:type="dxa"/>
          </w:tcPr>
          <w:p w14:paraId="7AA436EB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6EC" w14:textId="77777777" w:rsidR="006E04A4" w:rsidRDefault="00174033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AA436ED" w14:textId="77777777" w:rsidR="006E04A4" w:rsidRDefault="00174033" w:rsidP="00C84F80">
            <w:pPr>
              <w:keepNext/>
            </w:pPr>
          </w:p>
        </w:tc>
      </w:tr>
      <w:tr w:rsidR="003731BF" w14:paraId="7AA436F2" w14:textId="77777777" w:rsidTr="00055526">
        <w:trPr>
          <w:cantSplit/>
        </w:trPr>
        <w:tc>
          <w:tcPr>
            <w:tcW w:w="567" w:type="dxa"/>
          </w:tcPr>
          <w:p w14:paraId="7AA436EF" w14:textId="77777777" w:rsidR="001D7AF0" w:rsidRDefault="0017403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AA436F0" w14:textId="77777777" w:rsidR="006E04A4" w:rsidRDefault="00174033" w:rsidP="000326E3">
            <w:r>
              <w:t xml:space="preserve">2022/23:113 av Fredrik Olovsson (S) </w:t>
            </w:r>
            <w:r>
              <w:br/>
              <w:t xml:space="preserve">Energi- och näringsministerns uttalande om den tidigare </w:t>
            </w:r>
            <w:r>
              <w:t>elpriskompensationen</w:t>
            </w:r>
          </w:p>
        </w:tc>
        <w:tc>
          <w:tcPr>
            <w:tcW w:w="2055" w:type="dxa"/>
          </w:tcPr>
          <w:p w14:paraId="7AA436F1" w14:textId="77777777" w:rsidR="006E04A4" w:rsidRDefault="00174033" w:rsidP="00C84F80"/>
        </w:tc>
      </w:tr>
      <w:tr w:rsidR="003731BF" w14:paraId="7AA436F6" w14:textId="77777777" w:rsidTr="00055526">
        <w:trPr>
          <w:cantSplit/>
        </w:trPr>
        <w:tc>
          <w:tcPr>
            <w:tcW w:w="567" w:type="dxa"/>
          </w:tcPr>
          <w:p w14:paraId="7AA436F3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6F4" w14:textId="77777777" w:rsidR="006E04A4" w:rsidRDefault="00174033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AA436F5" w14:textId="77777777" w:rsidR="006E04A4" w:rsidRDefault="0017403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731BF" w14:paraId="7AA436FA" w14:textId="77777777" w:rsidTr="00055526">
        <w:trPr>
          <w:cantSplit/>
        </w:trPr>
        <w:tc>
          <w:tcPr>
            <w:tcW w:w="567" w:type="dxa"/>
          </w:tcPr>
          <w:p w14:paraId="7AA436F7" w14:textId="77777777" w:rsidR="001D7AF0" w:rsidRDefault="0017403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AA436F8" w14:textId="77777777" w:rsidR="006E04A4" w:rsidRDefault="00174033" w:rsidP="000326E3">
            <w:r>
              <w:t xml:space="preserve">2022/23:FPM31 Förordning om avgasutsläpp för vägfordon, utsläpp från slitage och batteriers hållbarhet (Euro 7) </w:t>
            </w:r>
            <w:r>
              <w:rPr>
                <w:i/>
                <w:iCs/>
              </w:rPr>
              <w:t>COM(2022) 586</w:t>
            </w:r>
          </w:p>
        </w:tc>
        <w:tc>
          <w:tcPr>
            <w:tcW w:w="2055" w:type="dxa"/>
          </w:tcPr>
          <w:p w14:paraId="7AA436F9" w14:textId="77777777" w:rsidR="006E04A4" w:rsidRDefault="00174033" w:rsidP="00C84F80">
            <w:r>
              <w:t>TU</w:t>
            </w:r>
          </w:p>
        </w:tc>
      </w:tr>
      <w:tr w:rsidR="003731BF" w14:paraId="7AA436FE" w14:textId="77777777" w:rsidTr="00055526">
        <w:trPr>
          <w:cantSplit/>
        </w:trPr>
        <w:tc>
          <w:tcPr>
            <w:tcW w:w="567" w:type="dxa"/>
          </w:tcPr>
          <w:p w14:paraId="7AA436FB" w14:textId="77777777" w:rsidR="001D7AF0" w:rsidRDefault="0017403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AA436FC" w14:textId="77777777" w:rsidR="006E04A4" w:rsidRDefault="00174033" w:rsidP="000326E3">
            <w:r>
              <w:t xml:space="preserve">2022/23:FPM32 Direktiv om standarder för jämlikhetsorgan </w:t>
            </w:r>
            <w:r>
              <w:rPr>
                <w:i/>
                <w:iCs/>
              </w:rPr>
              <w:t>COM(2022) 689, COM(2022) 688</w:t>
            </w:r>
          </w:p>
        </w:tc>
        <w:tc>
          <w:tcPr>
            <w:tcW w:w="2055" w:type="dxa"/>
          </w:tcPr>
          <w:p w14:paraId="7AA436FD" w14:textId="77777777" w:rsidR="006E04A4" w:rsidRDefault="00174033" w:rsidP="00C84F80">
            <w:r>
              <w:t>AU</w:t>
            </w:r>
          </w:p>
        </w:tc>
      </w:tr>
      <w:tr w:rsidR="003731BF" w14:paraId="7AA43702" w14:textId="77777777" w:rsidTr="00055526">
        <w:trPr>
          <w:cantSplit/>
        </w:trPr>
        <w:tc>
          <w:tcPr>
            <w:tcW w:w="567" w:type="dxa"/>
          </w:tcPr>
          <w:p w14:paraId="7AA436FF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700" w14:textId="77777777" w:rsidR="006E04A4" w:rsidRDefault="0017403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AA43701" w14:textId="77777777" w:rsidR="006E04A4" w:rsidRDefault="0017403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731BF" w14:paraId="7AA43706" w14:textId="77777777" w:rsidTr="00055526">
        <w:trPr>
          <w:cantSplit/>
        </w:trPr>
        <w:tc>
          <w:tcPr>
            <w:tcW w:w="567" w:type="dxa"/>
          </w:tcPr>
          <w:p w14:paraId="7AA43703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704" w14:textId="77777777" w:rsidR="006E04A4" w:rsidRDefault="00174033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7AA43705" w14:textId="77777777" w:rsidR="006E04A4" w:rsidRDefault="00174033" w:rsidP="00C84F80">
            <w:pPr>
              <w:keepNext/>
            </w:pPr>
          </w:p>
        </w:tc>
      </w:tr>
      <w:tr w:rsidR="003731BF" w14:paraId="7AA4370A" w14:textId="77777777" w:rsidTr="00055526">
        <w:trPr>
          <w:cantSplit/>
        </w:trPr>
        <w:tc>
          <w:tcPr>
            <w:tcW w:w="567" w:type="dxa"/>
          </w:tcPr>
          <w:p w14:paraId="7AA43707" w14:textId="77777777" w:rsidR="001D7AF0" w:rsidRDefault="0017403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AA43708" w14:textId="77777777" w:rsidR="006E04A4" w:rsidRDefault="00174033" w:rsidP="000326E3">
            <w:r>
              <w:t xml:space="preserve">Bet. 2022/23:AU1 Utgiftsområde 13 Jämställdhet och nyanlända invandrares </w:t>
            </w:r>
            <w:r>
              <w:t>etablering</w:t>
            </w:r>
          </w:p>
        </w:tc>
        <w:tc>
          <w:tcPr>
            <w:tcW w:w="2055" w:type="dxa"/>
          </w:tcPr>
          <w:p w14:paraId="7AA43709" w14:textId="77777777" w:rsidR="006E04A4" w:rsidRDefault="00174033" w:rsidP="00C84F80"/>
        </w:tc>
      </w:tr>
      <w:tr w:rsidR="003731BF" w14:paraId="7AA4370E" w14:textId="77777777" w:rsidTr="00055526">
        <w:trPr>
          <w:cantSplit/>
        </w:trPr>
        <w:tc>
          <w:tcPr>
            <w:tcW w:w="567" w:type="dxa"/>
          </w:tcPr>
          <w:p w14:paraId="7AA4370B" w14:textId="77777777" w:rsidR="001D7AF0" w:rsidRDefault="0017403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AA4370C" w14:textId="77777777" w:rsidR="006E04A4" w:rsidRDefault="00174033" w:rsidP="000326E3">
            <w:r>
              <w:t>Bet. 2022/23:AU2 Utgiftsområde 14 Arbetsmarknad och arbetsliv</w:t>
            </w:r>
          </w:p>
        </w:tc>
        <w:tc>
          <w:tcPr>
            <w:tcW w:w="2055" w:type="dxa"/>
          </w:tcPr>
          <w:p w14:paraId="7AA4370D" w14:textId="77777777" w:rsidR="006E04A4" w:rsidRDefault="00174033" w:rsidP="00C84F80"/>
        </w:tc>
      </w:tr>
      <w:tr w:rsidR="003731BF" w14:paraId="7AA43712" w14:textId="77777777" w:rsidTr="00055526">
        <w:trPr>
          <w:cantSplit/>
        </w:trPr>
        <w:tc>
          <w:tcPr>
            <w:tcW w:w="567" w:type="dxa"/>
          </w:tcPr>
          <w:p w14:paraId="7AA4370F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710" w14:textId="77777777" w:rsidR="006E04A4" w:rsidRDefault="00174033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7AA43711" w14:textId="77777777" w:rsidR="006E04A4" w:rsidRDefault="00174033" w:rsidP="00C84F80">
            <w:pPr>
              <w:keepNext/>
            </w:pPr>
          </w:p>
        </w:tc>
      </w:tr>
      <w:tr w:rsidR="003731BF" w14:paraId="7AA43716" w14:textId="77777777" w:rsidTr="00055526">
        <w:trPr>
          <w:cantSplit/>
        </w:trPr>
        <w:tc>
          <w:tcPr>
            <w:tcW w:w="567" w:type="dxa"/>
          </w:tcPr>
          <w:p w14:paraId="7AA43713" w14:textId="77777777" w:rsidR="001D7AF0" w:rsidRDefault="0017403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AA43714" w14:textId="77777777" w:rsidR="006E04A4" w:rsidRDefault="00174033" w:rsidP="000326E3">
            <w:r>
              <w:t>Bet. 2022/23:SfU1 Utgiftsområde 10 Ekonomisk trygghet vid sjukdom och funktionsnedsättning</w:t>
            </w:r>
          </w:p>
        </w:tc>
        <w:tc>
          <w:tcPr>
            <w:tcW w:w="2055" w:type="dxa"/>
          </w:tcPr>
          <w:p w14:paraId="7AA43715" w14:textId="77777777" w:rsidR="006E04A4" w:rsidRDefault="00174033" w:rsidP="00C84F80">
            <w:r>
              <w:t>1 res. (V)</w:t>
            </w:r>
          </w:p>
        </w:tc>
      </w:tr>
      <w:tr w:rsidR="003731BF" w14:paraId="7AA4371A" w14:textId="77777777" w:rsidTr="00055526">
        <w:trPr>
          <w:cantSplit/>
        </w:trPr>
        <w:tc>
          <w:tcPr>
            <w:tcW w:w="567" w:type="dxa"/>
          </w:tcPr>
          <w:p w14:paraId="7AA43717" w14:textId="77777777" w:rsidR="001D7AF0" w:rsidRDefault="0017403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AA43718" w14:textId="77777777" w:rsidR="006E04A4" w:rsidRDefault="00174033" w:rsidP="000326E3">
            <w:r>
              <w:t xml:space="preserve">Bet. </w:t>
            </w:r>
            <w:r>
              <w:t>2022/23:SfU2 Utgiftsområde 11 Ekonomisk trygghet vid ålderdom</w:t>
            </w:r>
          </w:p>
        </w:tc>
        <w:tc>
          <w:tcPr>
            <w:tcW w:w="2055" w:type="dxa"/>
          </w:tcPr>
          <w:p w14:paraId="7AA43719" w14:textId="77777777" w:rsidR="006E04A4" w:rsidRDefault="00174033" w:rsidP="00C84F80"/>
        </w:tc>
      </w:tr>
      <w:tr w:rsidR="003731BF" w14:paraId="7AA4371E" w14:textId="77777777" w:rsidTr="00055526">
        <w:trPr>
          <w:cantSplit/>
        </w:trPr>
        <w:tc>
          <w:tcPr>
            <w:tcW w:w="567" w:type="dxa"/>
          </w:tcPr>
          <w:p w14:paraId="7AA4371B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71C" w14:textId="77777777" w:rsidR="006E04A4" w:rsidRDefault="0017403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AA4371D" w14:textId="77777777" w:rsidR="006E04A4" w:rsidRDefault="00174033" w:rsidP="00C84F80">
            <w:pPr>
              <w:keepNext/>
            </w:pPr>
          </w:p>
        </w:tc>
      </w:tr>
      <w:tr w:rsidR="003731BF" w14:paraId="7AA43722" w14:textId="77777777" w:rsidTr="00055526">
        <w:trPr>
          <w:cantSplit/>
        </w:trPr>
        <w:tc>
          <w:tcPr>
            <w:tcW w:w="567" w:type="dxa"/>
          </w:tcPr>
          <w:p w14:paraId="7AA4371F" w14:textId="77777777" w:rsidR="001D7AF0" w:rsidRDefault="0017403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AA43720" w14:textId="77777777" w:rsidR="006E04A4" w:rsidRDefault="00174033" w:rsidP="000326E3">
            <w:r>
              <w:t>Bet. 2022/23:UbU1 Utgiftsområde 16 Utbildning och universitetsforskning</w:t>
            </w:r>
          </w:p>
        </w:tc>
        <w:tc>
          <w:tcPr>
            <w:tcW w:w="2055" w:type="dxa"/>
          </w:tcPr>
          <w:p w14:paraId="7AA43721" w14:textId="77777777" w:rsidR="006E04A4" w:rsidRDefault="00174033" w:rsidP="00C84F80"/>
        </w:tc>
      </w:tr>
      <w:tr w:rsidR="003731BF" w14:paraId="7AA43726" w14:textId="77777777" w:rsidTr="00055526">
        <w:trPr>
          <w:cantSplit/>
        </w:trPr>
        <w:tc>
          <w:tcPr>
            <w:tcW w:w="567" w:type="dxa"/>
          </w:tcPr>
          <w:p w14:paraId="7AA43723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724" w14:textId="1AF7A72D" w:rsidR="006E04A4" w:rsidRDefault="00174033" w:rsidP="000326E3">
            <w:pPr>
              <w:pStyle w:val="HuvudrubrikEnsam"/>
              <w:keepNext/>
            </w:pPr>
            <w:r>
              <w:t>Ärenden för debatt</w:t>
            </w:r>
            <w:r>
              <w:br/>
            </w:r>
            <w:r w:rsidRPr="00174033">
              <w:t>avgörs tisdagen den 20 december</w:t>
            </w:r>
          </w:p>
        </w:tc>
        <w:tc>
          <w:tcPr>
            <w:tcW w:w="2055" w:type="dxa"/>
          </w:tcPr>
          <w:p w14:paraId="7AA43725" w14:textId="77777777" w:rsidR="006E04A4" w:rsidRDefault="00174033" w:rsidP="00C84F80">
            <w:pPr>
              <w:keepNext/>
            </w:pPr>
          </w:p>
        </w:tc>
      </w:tr>
      <w:tr w:rsidR="003731BF" w14:paraId="7AA4372A" w14:textId="77777777" w:rsidTr="00055526">
        <w:trPr>
          <w:cantSplit/>
        </w:trPr>
        <w:tc>
          <w:tcPr>
            <w:tcW w:w="567" w:type="dxa"/>
          </w:tcPr>
          <w:p w14:paraId="7AA43727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728" w14:textId="77777777" w:rsidR="006E04A4" w:rsidRDefault="00174033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7AA43729" w14:textId="77777777" w:rsidR="006E04A4" w:rsidRDefault="00174033" w:rsidP="00C84F80">
            <w:pPr>
              <w:keepNext/>
            </w:pPr>
          </w:p>
        </w:tc>
      </w:tr>
      <w:tr w:rsidR="003731BF" w14:paraId="7AA4372E" w14:textId="77777777" w:rsidTr="00055526">
        <w:trPr>
          <w:cantSplit/>
        </w:trPr>
        <w:tc>
          <w:tcPr>
            <w:tcW w:w="567" w:type="dxa"/>
          </w:tcPr>
          <w:p w14:paraId="7AA4372B" w14:textId="77777777" w:rsidR="001D7AF0" w:rsidRDefault="0017403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AA4372C" w14:textId="77777777" w:rsidR="006E04A4" w:rsidRDefault="00174033" w:rsidP="000326E3">
            <w:r>
              <w:t xml:space="preserve">Bet. </w:t>
            </w:r>
            <w:r>
              <w:t>2022/23:JuU1 Utgiftsområde 4 Rättsväsendet</w:t>
            </w:r>
          </w:p>
        </w:tc>
        <w:tc>
          <w:tcPr>
            <w:tcW w:w="2055" w:type="dxa"/>
          </w:tcPr>
          <w:p w14:paraId="7AA4372D" w14:textId="77777777" w:rsidR="006E04A4" w:rsidRDefault="00174033" w:rsidP="00C84F80"/>
        </w:tc>
      </w:tr>
      <w:tr w:rsidR="003731BF" w14:paraId="7AA43732" w14:textId="77777777" w:rsidTr="00055526">
        <w:trPr>
          <w:cantSplit/>
        </w:trPr>
        <w:tc>
          <w:tcPr>
            <w:tcW w:w="567" w:type="dxa"/>
          </w:tcPr>
          <w:p w14:paraId="7AA4372F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730" w14:textId="77777777" w:rsidR="006E04A4" w:rsidRDefault="0017403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AA43731" w14:textId="77777777" w:rsidR="006E04A4" w:rsidRDefault="00174033" w:rsidP="00C84F80">
            <w:pPr>
              <w:keepNext/>
            </w:pPr>
          </w:p>
        </w:tc>
      </w:tr>
      <w:tr w:rsidR="003731BF" w14:paraId="7AA43736" w14:textId="77777777" w:rsidTr="00055526">
        <w:trPr>
          <w:cantSplit/>
        </w:trPr>
        <w:tc>
          <w:tcPr>
            <w:tcW w:w="567" w:type="dxa"/>
          </w:tcPr>
          <w:p w14:paraId="7AA43733" w14:textId="77777777" w:rsidR="001D7AF0" w:rsidRDefault="0017403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AA43734" w14:textId="77777777" w:rsidR="006E04A4" w:rsidRDefault="00174033" w:rsidP="000326E3">
            <w:r>
              <w:t>Bet. 2022/23:TU1 Utgiftsområde 22 Kommunikationer</w:t>
            </w:r>
          </w:p>
        </w:tc>
        <w:tc>
          <w:tcPr>
            <w:tcW w:w="2055" w:type="dxa"/>
          </w:tcPr>
          <w:p w14:paraId="7AA43735" w14:textId="77777777" w:rsidR="006E04A4" w:rsidRDefault="00174033" w:rsidP="00C84F80"/>
        </w:tc>
      </w:tr>
      <w:tr w:rsidR="003731BF" w14:paraId="7AA4373A" w14:textId="77777777" w:rsidTr="00055526">
        <w:trPr>
          <w:cantSplit/>
        </w:trPr>
        <w:tc>
          <w:tcPr>
            <w:tcW w:w="567" w:type="dxa"/>
          </w:tcPr>
          <w:p w14:paraId="7AA43737" w14:textId="77777777" w:rsidR="001D7AF0" w:rsidRDefault="00174033" w:rsidP="00C84F80">
            <w:pPr>
              <w:keepNext/>
            </w:pPr>
          </w:p>
        </w:tc>
        <w:tc>
          <w:tcPr>
            <w:tcW w:w="6663" w:type="dxa"/>
          </w:tcPr>
          <w:p w14:paraId="7AA43738" w14:textId="77777777" w:rsidR="006E04A4" w:rsidRDefault="00174033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AA43739" w14:textId="77777777" w:rsidR="006E04A4" w:rsidRDefault="00174033" w:rsidP="00C84F80">
            <w:pPr>
              <w:keepNext/>
            </w:pPr>
          </w:p>
        </w:tc>
      </w:tr>
      <w:tr w:rsidR="003731BF" w14:paraId="7AA4373E" w14:textId="77777777" w:rsidTr="00055526">
        <w:trPr>
          <w:cantSplit/>
        </w:trPr>
        <w:tc>
          <w:tcPr>
            <w:tcW w:w="567" w:type="dxa"/>
          </w:tcPr>
          <w:p w14:paraId="7AA4373B" w14:textId="77777777" w:rsidR="001D7AF0" w:rsidRDefault="0017403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AA4373C" w14:textId="77777777" w:rsidR="006E04A4" w:rsidRDefault="00174033" w:rsidP="000326E3">
            <w:r>
              <w:t xml:space="preserve">Bet. 2022/23:MJU2 Utgiftsområde 23 Areella näringar, landsbygd och </w:t>
            </w:r>
            <w:r>
              <w:t>livsmedel</w:t>
            </w:r>
          </w:p>
        </w:tc>
        <w:tc>
          <w:tcPr>
            <w:tcW w:w="2055" w:type="dxa"/>
          </w:tcPr>
          <w:p w14:paraId="7AA4373D" w14:textId="77777777" w:rsidR="006E04A4" w:rsidRDefault="00174033" w:rsidP="00C84F80"/>
        </w:tc>
      </w:tr>
    </w:tbl>
    <w:p w14:paraId="7AA4373F" w14:textId="77777777" w:rsidR="00517888" w:rsidRPr="00F221DA" w:rsidRDefault="00174033" w:rsidP="00137840">
      <w:pPr>
        <w:pStyle w:val="Blankrad"/>
      </w:pPr>
      <w:r>
        <w:t xml:space="preserve">     </w:t>
      </w:r>
    </w:p>
    <w:p w14:paraId="7AA43740" w14:textId="77777777" w:rsidR="00121B42" w:rsidRDefault="00174033" w:rsidP="00121B42">
      <w:pPr>
        <w:pStyle w:val="Blankrad"/>
      </w:pPr>
      <w:r>
        <w:t xml:space="preserve">     </w:t>
      </w:r>
    </w:p>
    <w:p w14:paraId="7AA43741" w14:textId="77777777" w:rsidR="006E04A4" w:rsidRPr="00F221DA" w:rsidRDefault="0017403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731BF" w14:paraId="7AA43744" w14:textId="77777777" w:rsidTr="00D774A8">
        <w:tc>
          <w:tcPr>
            <w:tcW w:w="567" w:type="dxa"/>
          </w:tcPr>
          <w:p w14:paraId="7AA43742" w14:textId="77777777" w:rsidR="00D774A8" w:rsidRDefault="00174033">
            <w:pPr>
              <w:pStyle w:val="IngenText"/>
            </w:pPr>
          </w:p>
        </w:tc>
        <w:tc>
          <w:tcPr>
            <w:tcW w:w="8718" w:type="dxa"/>
          </w:tcPr>
          <w:p w14:paraId="7AA43743" w14:textId="77777777" w:rsidR="00D774A8" w:rsidRDefault="0017403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AA43745" w14:textId="77777777" w:rsidR="006E04A4" w:rsidRPr="00852BA1" w:rsidRDefault="0017403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3757" w14:textId="77777777" w:rsidR="00000000" w:rsidRDefault="00174033">
      <w:pPr>
        <w:spacing w:line="240" w:lineRule="auto"/>
      </w:pPr>
      <w:r>
        <w:separator/>
      </w:r>
    </w:p>
  </w:endnote>
  <w:endnote w:type="continuationSeparator" w:id="0">
    <w:p w14:paraId="7AA43759" w14:textId="77777777" w:rsidR="00000000" w:rsidRDefault="00174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374B" w14:textId="77777777" w:rsidR="00BE217A" w:rsidRDefault="001740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374C" w14:textId="77777777" w:rsidR="00D73249" w:rsidRDefault="0017403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AA4374D" w14:textId="77777777" w:rsidR="00D73249" w:rsidRDefault="0017403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3751" w14:textId="77777777" w:rsidR="00D73249" w:rsidRDefault="0017403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AA43752" w14:textId="77777777" w:rsidR="00D73249" w:rsidRDefault="001740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3753" w14:textId="77777777" w:rsidR="00000000" w:rsidRDefault="00174033">
      <w:pPr>
        <w:spacing w:line="240" w:lineRule="auto"/>
      </w:pPr>
      <w:r>
        <w:separator/>
      </w:r>
    </w:p>
  </w:footnote>
  <w:footnote w:type="continuationSeparator" w:id="0">
    <w:p w14:paraId="7AA43755" w14:textId="77777777" w:rsidR="00000000" w:rsidRDefault="001740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3746" w14:textId="77777777" w:rsidR="00BE217A" w:rsidRDefault="0017403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3747" w14:textId="77777777" w:rsidR="00D73249" w:rsidRDefault="0017403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Lördagen den 17 december 2022</w:t>
    </w:r>
    <w:r>
      <w:fldChar w:fldCharType="end"/>
    </w:r>
  </w:p>
  <w:p w14:paraId="7AA43748" w14:textId="77777777" w:rsidR="00D73249" w:rsidRDefault="0017403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A43749" w14:textId="77777777" w:rsidR="00D73249" w:rsidRDefault="00174033"/>
  <w:p w14:paraId="7AA4374A" w14:textId="77777777" w:rsidR="00D73249" w:rsidRDefault="001740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374E" w14:textId="77777777" w:rsidR="00D73249" w:rsidRDefault="0017403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AA43753" wp14:editId="7AA4375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4374F" w14:textId="77777777" w:rsidR="00D73249" w:rsidRDefault="00174033" w:rsidP="00BE217A">
    <w:pPr>
      <w:pStyle w:val="Dokumentrubrik"/>
      <w:spacing w:after="360"/>
    </w:pPr>
    <w:r>
      <w:t>Föredragningslista</w:t>
    </w:r>
  </w:p>
  <w:p w14:paraId="7AA43750" w14:textId="77777777" w:rsidR="00D73249" w:rsidRDefault="001740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CBE28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C0EE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4B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E8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8B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0C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AC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09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EB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731BF"/>
    <w:rsid w:val="00174033"/>
    <w:rsid w:val="003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36E1"/>
  <w15:docId w15:val="{E47A4C7E-4762-4879-B84D-5984D1F6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2022-12-17</SAFIR_Sammantradesdatum_Doc>
    <SAFIR_SammantradeID xmlns="C07A1A6C-0B19-41D9-BDF8-F523BA3921EB">29d4ee2b-4807-4101-b380-0f87e6277355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2555-4B87-4CA3-8B1D-FEC44DCD7CF7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169</Words>
  <Characters>1287</Characters>
  <Application>Microsoft Office Word</Application>
  <DocSecurity>0</DocSecurity>
  <Lines>99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2022-12-16T12:17:00Z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Lördagen den 17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