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9E7671">
              <w:rPr>
                <w:b/>
              </w:rPr>
              <w:t>1</w:t>
            </w:r>
            <w:r w:rsidR="00B01587">
              <w:rPr>
                <w:b/>
              </w:rPr>
              <w:t>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B01587">
              <w:t>2</w:t>
            </w:r>
            <w:r w:rsidR="00745634">
              <w:t>-</w:t>
            </w:r>
            <w:r w:rsidR="00B01587">
              <w:t>1</w:t>
            </w:r>
            <w:r w:rsidR="007A3DA7">
              <w:t>3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B27F42">
              <w:t>2</w:t>
            </w:r>
            <w:r w:rsidR="003D5DFC">
              <w:t>.</w:t>
            </w:r>
            <w:r w:rsidR="00B27F42">
              <w:t>00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72F89" w:rsidTr="005F3412">
        <w:tc>
          <w:tcPr>
            <w:tcW w:w="567" w:type="dxa"/>
          </w:tcPr>
          <w:p w:rsidR="00472F89" w:rsidRDefault="00472F89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C50BE" w:rsidRDefault="002C50BE" w:rsidP="00472F8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Information om </w:t>
            </w:r>
            <w:r w:rsidR="0064463F">
              <w:rPr>
                <w:b/>
                <w:bCs/>
                <w:snapToGrid w:val="0"/>
              </w:rPr>
              <w:t>den senaste tidens sprängdåd</w:t>
            </w:r>
          </w:p>
          <w:p w:rsidR="00472F89" w:rsidRPr="0064463F" w:rsidRDefault="002C50BE" w:rsidP="00472F89">
            <w:pPr>
              <w:rPr>
                <w:bCs/>
                <w:snapToGrid w:val="0"/>
              </w:rPr>
            </w:pPr>
            <w:r w:rsidRPr="0064463F">
              <w:rPr>
                <w:bCs/>
                <w:snapToGrid w:val="0"/>
              </w:rPr>
              <w:t>I</w:t>
            </w:r>
            <w:r w:rsidR="00472F89" w:rsidRPr="0064463F">
              <w:rPr>
                <w:bCs/>
                <w:snapToGrid w:val="0"/>
              </w:rPr>
              <w:t>nrikesminister Mikael Damberg och rikspolischef Anders Thornberg</w:t>
            </w:r>
            <w:r w:rsidRPr="0064463F">
              <w:rPr>
                <w:bCs/>
                <w:snapToGrid w:val="0"/>
              </w:rPr>
              <w:t xml:space="preserve">, med medarbetare, </w:t>
            </w:r>
            <w:r w:rsidR="0064463F">
              <w:rPr>
                <w:bCs/>
                <w:snapToGrid w:val="0"/>
              </w:rPr>
              <w:t xml:space="preserve">lämnade </w:t>
            </w:r>
            <w:r w:rsidRPr="0064463F">
              <w:rPr>
                <w:bCs/>
                <w:snapToGrid w:val="0"/>
              </w:rPr>
              <w:t>inform</w:t>
            </w:r>
            <w:r w:rsidR="0064463F">
              <w:rPr>
                <w:bCs/>
                <w:snapToGrid w:val="0"/>
              </w:rPr>
              <w:t xml:space="preserve">ation om </w:t>
            </w:r>
            <w:r w:rsidRPr="0064463F">
              <w:rPr>
                <w:bCs/>
                <w:snapToGrid w:val="0"/>
              </w:rPr>
              <w:t xml:space="preserve">den senaste tidens sprängdåd </w:t>
            </w:r>
            <w:r w:rsidR="0064463F">
              <w:rPr>
                <w:bCs/>
                <w:snapToGrid w:val="0"/>
              </w:rPr>
              <w:t xml:space="preserve">och vilka åtgärder som vidtas. </w:t>
            </w:r>
          </w:p>
          <w:p w:rsidR="00472F89" w:rsidRDefault="00472F89" w:rsidP="00B01587">
            <w:pPr>
              <w:rPr>
                <w:b/>
                <w:bCs/>
                <w:snapToGrid w:val="0"/>
              </w:rPr>
            </w:pPr>
          </w:p>
        </w:tc>
      </w:tr>
      <w:tr w:rsidR="002C50BE" w:rsidTr="005F3412">
        <w:tc>
          <w:tcPr>
            <w:tcW w:w="567" w:type="dxa"/>
          </w:tcPr>
          <w:p w:rsidR="002C50BE" w:rsidRDefault="0064463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2C50BE" w:rsidRPr="002C50BE" w:rsidRDefault="0064463F" w:rsidP="002C50B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Reglering av vapenmagasin</w:t>
            </w:r>
          </w:p>
          <w:p w:rsidR="0064463F" w:rsidRPr="0064463F" w:rsidRDefault="0064463F" w:rsidP="002C50BE">
            <w:pPr>
              <w:rPr>
                <w:bCs/>
                <w:snapToGrid w:val="0"/>
              </w:rPr>
            </w:pPr>
            <w:r w:rsidRPr="0064463F">
              <w:rPr>
                <w:bCs/>
                <w:snapToGrid w:val="0"/>
              </w:rPr>
              <w:t>I</w:t>
            </w:r>
            <w:r w:rsidR="002C50BE" w:rsidRPr="0064463F">
              <w:rPr>
                <w:bCs/>
                <w:snapToGrid w:val="0"/>
              </w:rPr>
              <w:t>nrikesminister Mikael Damberg</w:t>
            </w:r>
            <w:r w:rsidRPr="0064463F">
              <w:rPr>
                <w:bCs/>
                <w:snapToGrid w:val="0"/>
              </w:rPr>
              <w:t xml:space="preserve"> med medarbetare lämnade information om förslaget till reglering av vapenmagasin (prop. 2019/20:58).</w:t>
            </w:r>
          </w:p>
          <w:p w:rsidR="002C50BE" w:rsidRDefault="002C50BE" w:rsidP="0064463F">
            <w:pPr>
              <w:rPr>
                <w:b/>
                <w:bCs/>
                <w:snapToGrid w:val="0"/>
              </w:rPr>
            </w:pPr>
            <w:r w:rsidRPr="002C50BE">
              <w:rPr>
                <w:b/>
                <w:bCs/>
                <w:snapToGrid w:val="0"/>
              </w:rPr>
              <w:t xml:space="preserve"> </w:t>
            </w:r>
          </w:p>
        </w:tc>
      </w:tr>
      <w:tr w:rsidR="00571715" w:rsidTr="005F3412">
        <w:tc>
          <w:tcPr>
            <w:tcW w:w="567" w:type="dxa"/>
          </w:tcPr>
          <w:p w:rsidR="00571715" w:rsidRDefault="0057171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463F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B01587" w:rsidRDefault="00B01587" w:rsidP="00B0158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B01587" w:rsidRDefault="00B01587" w:rsidP="00B01587">
            <w:pPr>
              <w:rPr>
                <w:b/>
                <w:bCs/>
                <w:snapToGrid w:val="0"/>
              </w:rPr>
            </w:pPr>
          </w:p>
          <w:p w:rsidR="00B01587" w:rsidRPr="00C21065" w:rsidRDefault="00B01587" w:rsidP="00B01587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>
              <w:rPr>
                <w:bCs/>
                <w:snapToGrid w:val="0"/>
              </w:rPr>
              <w:t>1</w:t>
            </w:r>
            <w:r w:rsidR="00B27F42">
              <w:rPr>
                <w:bCs/>
                <w:snapToGrid w:val="0"/>
              </w:rPr>
              <w:t>5</w:t>
            </w:r>
            <w:r w:rsidRPr="00C21065">
              <w:rPr>
                <w:bCs/>
                <w:snapToGrid w:val="0"/>
              </w:rPr>
              <w:t>.</w:t>
            </w:r>
          </w:p>
          <w:p w:rsidR="00571715" w:rsidRDefault="00571715" w:rsidP="001C2BD7">
            <w:pPr>
              <w:rPr>
                <w:b/>
                <w:bCs/>
                <w:snapToGrid w:val="0"/>
              </w:rPr>
            </w:pPr>
          </w:p>
        </w:tc>
      </w:tr>
      <w:tr w:rsidR="00571715" w:rsidTr="005F3412">
        <w:tc>
          <w:tcPr>
            <w:tcW w:w="567" w:type="dxa"/>
          </w:tcPr>
          <w:p w:rsidR="00571715" w:rsidRDefault="0057171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463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B1656" w:rsidRDefault="00FB1656" w:rsidP="00FB165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Hemlig dataavläsning (JuU19)</w:t>
            </w:r>
          </w:p>
          <w:p w:rsidR="00FB1656" w:rsidRDefault="00FB1656" w:rsidP="00FB1656">
            <w:pPr>
              <w:rPr>
                <w:b/>
                <w:bCs/>
                <w:snapToGrid w:val="0"/>
              </w:rPr>
            </w:pPr>
          </w:p>
          <w:p w:rsidR="00FB1656" w:rsidRDefault="00FB1656" w:rsidP="00FB165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proposition 2019/20:64 och motioner.</w:t>
            </w:r>
          </w:p>
          <w:p w:rsidR="00FB1656" w:rsidRDefault="00FB1656" w:rsidP="00FB1656">
            <w:pPr>
              <w:rPr>
                <w:bCs/>
                <w:snapToGrid w:val="0"/>
              </w:rPr>
            </w:pPr>
          </w:p>
          <w:p w:rsidR="00255554" w:rsidRDefault="00255554" w:rsidP="00FB165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19</w:t>
            </w:r>
            <w:r w:rsidR="00FB1656">
              <w:rPr>
                <w:bCs/>
                <w:snapToGrid w:val="0"/>
              </w:rPr>
              <w:t>.</w:t>
            </w:r>
          </w:p>
          <w:p w:rsidR="009A23C6" w:rsidRDefault="009A23C6" w:rsidP="00FB1656">
            <w:pPr>
              <w:rPr>
                <w:bCs/>
                <w:snapToGrid w:val="0"/>
              </w:rPr>
            </w:pPr>
          </w:p>
          <w:p w:rsidR="009A23C6" w:rsidRDefault="009A23C6" w:rsidP="00FB165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M-, SD-, V- och KD-ledamöterna anmälde reservationer.</w:t>
            </w:r>
          </w:p>
          <w:p w:rsidR="007732D1" w:rsidRDefault="007732D1" w:rsidP="00FB1656">
            <w:pPr>
              <w:rPr>
                <w:bCs/>
                <w:snapToGrid w:val="0"/>
              </w:rPr>
            </w:pPr>
          </w:p>
          <w:p w:rsidR="00571715" w:rsidRDefault="00571715" w:rsidP="001C2BD7">
            <w:pPr>
              <w:rPr>
                <w:b/>
                <w:bCs/>
                <w:snapToGrid w:val="0"/>
              </w:rPr>
            </w:pPr>
          </w:p>
        </w:tc>
      </w:tr>
      <w:tr w:rsidR="0080127B" w:rsidTr="005F3412">
        <w:tc>
          <w:tcPr>
            <w:tcW w:w="567" w:type="dxa"/>
          </w:tcPr>
          <w:p w:rsidR="0080127B" w:rsidRDefault="0080127B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463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72A38" w:rsidRDefault="00272A38" w:rsidP="00272A3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Unga lagöverträdare (JuU30)</w:t>
            </w:r>
          </w:p>
          <w:p w:rsidR="00272A38" w:rsidRDefault="00272A38" w:rsidP="00272A38">
            <w:pPr>
              <w:rPr>
                <w:b/>
                <w:bCs/>
                <w:snapToGrid w:val="0"/>
              </w:rPr>
            </w:pPr>
          </w:p>
          <w:p w:rsidR="00227A17" w:rsidRDefault="00272A38" w:rsidP="00272A38">
            <w:pPr>
              <w:rPr>
                <w:bCs/>
                <w:snapToGrid w:val="0"/>
              </w:rPr>
            </w:pPr>
            <w:r w:rsidRPr="00C750D5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C750D5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C750D5">
              <w:rPr>
                <w:bCs/>
                <w:snapToGrid w:val="0"/>
              </w:rPr>
              <w:t xml:space="preserve"> motioner från allmänna motionstiden 2019</w:t>
            </w:r>
            <w:r w:rsidR="00973B89">
              <w:rPr>
                <w:bCs/>
                <w:snapToGrid w:val="0"/>
              </w:rPr>
              <w:t>/20</w:t>
            </w:r>
            <w:r w:rsidRPr="00C750D5">
              <w:rPr>
                <w:bCs/>
                <w:snapToGrid w:val="0"/>
              </w:rPr>
              <w:t>.</w:t>
            </w:r>
          </w:p>
          <w:p w:rsidR="009A23C6" w:rsidRDefault="009A23C6" w:rsidP="00272A38">
            <w:pPr>
              <w:rPr>
                <w:bCs/>
                <w:snapToGrid w:val="0"/>
              </w:rPr>
            </w:pPr>
          </w:p>
          <w:p w:rsidR="009A23C6" w:rsidRDefault="009A23C6" w:rsidP="00272A3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80127B" w:rsidRDefault="0080127B" w:rsidP="000E23CA">
            <w:pPr>
              <w:rPr>
                <w:b/>
                <w:bCs/>
                <w:snapToGrid w:val="0"/>
              </w:rPr>
            </w:pPr>
          </w:p>
        </w:tc>
      </w:tr>
      <w:tr w:rsidR="003957BF" w:rsidTr="005F3412">
        <w:tc>
          <w:tcPr>
            <w:tcW w:w="567" w:type="dxa"/>
          </w:tcPr>
          <w:p w:rsidR="003957BF" w:rsidRDefault="003957B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463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4C232E" w:rsidRDefault="004C232E" w:rsidP="004C232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Terrorism (JuU32)</w:t>
            </w:r>
          </w:p>
          <w:p w:rsidR="004C232E" w:rsidRDefault="004C232E" w:rsidP="004C232E">
            <w:pPr>
              <w:rPr>
                <w:b/>
                <w:bCs/>
                <w:snapToGrid w:val="0"/>
              </w:rPr>
            </w:pPr>
          </w:p>
          <w:p w:rsidR="004C232E" w:rsidRDefault="004C232E" w:rsidP="004C232E">
            <w:pPr>
              <w:rPr>
                <w:bCs/>
                <w:snapToGrid w:val="0"/>
              </w:rPr>
            </w:pPr>
            <w:r w:rsidRPr="00DD5F4F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DD5F4F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DD5F4F">
              <w:rPr>
                <w:bCs/>
                <w:snapToGrid w:val="0"/>
              </w:rPr>
              <w:t xml:space="preserve"> motioner från allmänna motionstiden 2019</w:t>
            </w:r>
            <w:r w:rsidR="00973B89">
              <w:rPr>
                <w:bCs/>
                <w:snapToGrid w:val="0"/>
              </w:rPr>
              <w:t>/20</w:t>
            </w:r>
            <w:r w:rsidRPr="00DD5F4F">
              <w:rPr>
                <w:bCs/>
                <w:snapToGrid w:val="0"/>
              </w:rPr>
              <w:t>.</w:t>
            </w:r>
          </w:p>
          <w:p w:rsidR="009A23C6" w:rsidRDefault="009A23C6" w:rsidP="004C232E">
            <w:pPr>
              <w:rPr>
                <w:bCs/>
                <w:snapToGrid w:val="0"/>
              </w:rPr>
            </w:pPr>
          </w:p>
          <w:p w:rsidR="003957BF" w:rsidRDefault="009A23C6" w:rsidP="00EE6505">
            <w:pPr>
              <w:rPr>
                <w:b/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</w:tc>
      </w:tr>
      <w:tr w:rsidR="00B27F42" w:rsidTr="005F3412">
        <w:tc>
          <w:tcPr>
            <w:tcW w:w="567" w:type="dxa"/>
          </w:tcPr>
          <w:p w:rsidR="00B27F42" w:rsidRDefault="00B27F42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4463F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B27F42" w:rsidRDefault="00B27F42" w:rsidP="004C232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Kommissionens arbetsprogram 2020</w:t>
            </w:r>
          </w:p>
          <w:p w:rsidR="009A23C6" w:rsidRDefault="009A23C6" w:rsidP="004C232E">
            <w:pPr>
              <w:rPr>
                <w:b/>
                <w:bCs/>
                <w:snapToGrid w:val="0"/>
              </w:rPr>
            </w:pPr>
          </w:p>
          <w:p w:rsidR="009A23C6" w:rsidRDefault="009A23C6" w:rsidP="004C232E">
            <w:pPr>
              <w:rPr>
                <w:bCs/>
                <w:snapToGrid w:val="0"/>
              </w:rPr>
            </w:pPr>
            <w:r w:rsidRPr="009A23C6">
              <w:rPr>
                <w:bCs/>
                <w:snapToGrid w:val="0"/>
              </w:rPr>
              <w:t>Utskottet fortsatte</w:t>
            </w:r>
            <w:r>
              <w:rPr>
                <w:bCs/>
                <w:snapToGrid w:val="0"/>
              </w:rPr>
              <w:t xml:space="preserve"> behandlingen av frågan om yttrande till utrikesutskottet över kommissionens arbetsprogram 2020 (</w:t>
            </w:r>
            <w:proofErr w:type="gramStart"/>
            <w:r>
              <w:rPr>
                <w:bCs/>
                <w:snapToGrid w:val="0"/>
              </w:rPr>
              <w:t>COM(</w:t>
            </w:r>
            <w:proofErr w:type="gramEnd"/>
            <w:r>
              <w:rPr>
                <w:bCs/>
                <w:snapToGrid w:val="0"/>
              </w:rPr>
              <w:t>2020) 27) och kommissionens meddelande om konferensen om Europas framtid (COM(2020) 37).</w:t>
            </w:r>
          </w:p>
          <w:p w:rsidR="00B27F42" w:rsidRDefault="00B27F42" w:rsidP="004C232E">
            <w:pPr>
              <w:rPr>
                <w:b/>
                <w:bCs/>
                <w:snapToGrid w:val="0"/>
              </w:rPr>
            </w:pPr>
          </w:p>
          <w:p w:rsidR="00B27F42" w:rsidRDefault="00B27F42" w:rsidP="004C232E">
            <w:pPr>
              <w:rPr>
                <w:bCs/>
                <w:snapToGrid w:val="0"/>
              </w:rPr>
            </w:pPr>
            <w:r w:rsidRPr="00B27F42">
              <w:rPr>
                <w:bCs/>
                <w:snapToGrid w:val="0"/>
              </w:rPr>
              <w:t xml:space="preserve">Utskottet beslutade att </w:t>
            </w:r>
            <w:r w:rsidR="00F0741D">
              <w:rPr>
                <w:bCs/>
                <w:snapToGrid w:val="0"/>
              </w:rPr>
              <w:t xml:space="preserve">inte </w:t>
            </w:r>
            <w:r w:rsidRPr="00B27F42">
              <w:rPr>
                <w:bCs/>
                <w:snapToGrid w:val="0"/>
              </w:rPr>
              <w:t>yttra</w:t>
            </w:r>
            <w:r w:rsidR="009A23C6">
              <w:rPr>
                <w:bCs/>
                <w:snapToGrid w:val="0"/>
              </w:rPr>
              <w:t xml:space="preserve"> sig. </w:t>
            </w:r>
          </w:p>
          <w:p w:rsidR="009A23C6" w:rsidRDefault="009A23C6" w:rsidP="004C232E">
            <w:pPr>
              <w:rPr>
                <w:bCs/>
                <w:snapToGrid w:val="0"/>
              </w:rPr>
            </w:pPr>
          </w:p>
          <w:p w:rsidR="009A23C6" w:rsidRPr="00B27F42" w:rsidRDefault="009A23C6" w:rsidP="004C232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:rsidR="00B27F42" w:rsidRDefault="00B27F42" w:rsidP="004C232E">
            <w:pPr>
              <w:rPr>
                <w:b/>
                <w:bCs/>
                <w:snapToGrid w:val="0"/>
              </w:rPr>
            </w:pPr>
          </w:p>
        </w:tc>
      </w:tr>
      <w:tr w:rsidR="00481DDE" w:rsidTr="005F3412">
        <w:tc>
          <w:tcPr>
            <w:tcW w:w="567" w:type="dxa"/>
          </w:tcPr>
          <w:p w:rsidR="00481DDE" w:rsidRDefault="009A23C6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463F">
              <w:rPr>
                <w:b/>
                <w:snapToGrid w:val="0"/>
              </w:rPr>
              <w:t>8</w:t>
            </w:r>
          </w:p>
          <w:p w:rsidR="009A23C6" w:rsidRPr="009F613E" w:rsidRDefault="009A23C6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A23C6" w:rsidRDefault="009A23C6" w:rsidP="00B27F4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Seminarium om </w:t>
            </w:r>
            <w:proofErr w:type="spellStart"/>
            <w:r>
              <w:rPr>
                <w:b/>
                <w:bCs/>
                <w:snapToGrid w:val="0"/>
              </w:rPr>
              <w:t>ungdomsrån</w:t>
            </w:r>
            <w:proofErr w:type="spellEnd"/>
          </w:p>
          <w:p w:rsidR="009A23C6" w:rsidRPr="009A23C6" w:rsidRDefault="009A23C6" w:rsidP="00B27F42">
            <w:pPr>
              <w:rPr>
                <w:bCs/>
                <w:snapToGrid w:val="0"/>
              </w:rPr>
            </w:pPr>
          </w:p>
          <w:p w:rsidR="009A23C6" w:rsidRDefault="009A23C6" w:rsidP="00B27F42">
            <w:pPr>
              <w:rPr>
                <w:bCs/>
                <w:snapToGrid w:val="0"/>
              </w:rPr>
            </w:pPr>
            <w:r w:rsidRPr="009A23C6">
              <w:rPr>
                <w:bCs/>
                <w:snapToGrid w:val="0"/>
              </w:rPr>
              <w:t>Utskottet beslutade att</w:t>
            </w:r>
            <w:r w:rsidR="00CE1D53">
              <w:rPr>
                <w:bCs/>
                <w:snapToGrid w:val="0"/>
              </w:rPr>
              <w:t>,</w:t>
            </w:r>
            <w:r w:rsidRPr="009A23C6">
              <w:rPr>
                <w:bCs/>
                <w:snapToGrid w:val="0"/>
              </w:rPr>
              <w:t xml:space="preserve"> tills</w:t>
            </w:r>
            <w:r>
              <w:rPr>
                <w:bCs/>
                <w:snapToGrid w:val="0"/>
              </w:rPr>
              <w:t>ammans med socialutskottet</w:t>
            </w:r>
            <w:r w:rsidR="00CE1D53">
              <w:rPr>
                <w:bCs/>
                <w:snapToGrid w:val="0"/>
              </w:rPr>
              <w:t>,</w:t>
            </w:r>
            <w:r>
              <w:rPr>
                <w:bCs/>
                <w:snapToGrid w:val="0"/>
              </w:rPr>
              <w:t xml:space="preserve"> hålla e</w:t>
            </w:r>
            <w:r w:rsidR="001737F7">
              <w:rPr>
                <w:bCs/>
                <w:snapToGrid w:val="0"/>
              </w:rPr>
              <w:t>n</w:t>
            </w:r>
            <w:r>
              <w:rPr>
                <w:bCs/>
                <w:snapToGrid w:val="0"/>
              </w:rPr>
              <w:t xml:space="preserve"> </w:t>
            </w:r>
            <w:r w:rsidR="001737F7">
              <w:rPr>
                <w:bCs/>
                <w:snapToGrid w:val="0"/>
              </w:rPr>
              <w:t xml:space="preserve">hearing om </w:t>
            </w:r>
            <w:proofErr w:type="spellStart"/>
            <w:r w:rsidR="001737F7">
              <w:rPr>
                <w:bCs/>
                <w:snapToGrid w:val="0"/>
              </w:rPr>
              <w:t>ungdomsrån</w:t>
            </w:r>
            <w:proofErr w:type="spellEnd"/>
            <w:r w:rsidR="00CE1D53">
              <w:rPr>
                <w:bCs/>
                <w:snapToGrid w:val="0"/>
              </w:rPr>
              <w:t xml:space="preserve"> under våren.</w:t>
            </w:r>
          </w:p>
          <w:p w:rsidR="00CE1D53" w:rsidRDefault="00CE1D53" w:rsidP="00B27F42">
            <w:pPr>
              <w:rPr>
                <w:b/>
                <w:bCs/>
                <w:snapToGrid w:val="0"/>
              </w:rPr>
            </w:pPr>
          </w:p>
          <w:p w:rsidR="009A23C6" w:rsidRPr="009F613E" w:rsidRDefault="009A23C6" w:rsidP="00B27F42">
            <w:pPr>
              <w:rPr>
                <w:b/>
                <w:bCs/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463F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FD7BED" w:rsidRDefault="00EE6505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punkter på föredragningslistan</w:t>
            </w: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27F42" w:rsidRDefault="00CE1D53" w:rsidP="00B27F42">
            <w:pPr>
              <w:tabs>
                <w:tab w:val="left" w:pos="1701"/>
              </w:tabs>
            </w:pPr>
            <w:r>
              <w:t>Utskottet beslutade att skjuta upp behandlingen av övriga punkter på föredragningslistan till nästa sammanträde.</w:t>
            </w:r>
          </w:p>
          <w:p w:rsidR="00B27F42" w:rsidRDefault="00B27F42" w:rsidP="00B27F42">
            <w:pPr>
              <w:tabs>
                <w:tab w:val="left" w:pos="1701"/>
              </w:tabs>
            </w:pPr>
          </w:p>
          <w:p w:rsidR="00FD7BED" w:rsidRPr="00C24BD9" w:rsidRDefault="00B27F42" w:rsidP="00B27F42">
            <w:pPr>
              <w:tabs>
                <w:tab w:val="left" w:pos="1701"/>
              </w:tabs>
            </w:pPr>
            <w:r w:rsidRPr="00C24BD9">
              <w:t xml:space="preserve"> </w:t>
            </w: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463F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7BED" w:rsidRDefault="00B27F42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64463F">
              <w:rPr>
                <w:snapToGrid w:val="0"/>
              </w:rPr>
              <w:t xml:space="preserve">isdagen </w:t>
            </w:r>
            <w:r w:rsidR="00FD7BED">
              <w:rPr>
                <w:snapToGrid w:val="0"/>
              </w:rPr>
              <w:t xml:space="preserve">den </w:t>
            </w:r>
            <w:r w:rsidR="0064463F">
              <w:rPr>
                <w:snapToGrid w:val="0"/>
              </w:rPr>
              <w:t>18</w:t>
            </w:r>
            <w:r w:rsidR="000164B2">
              <w:rPr>
                <w:snapToGrid w:val="0"/>
              </w:rPr>
              <w:t xml:space="preserve"> </w:t>
            </w:r>
            <w:r w:rsidR="0064463F">
              <w:rPr>
                <w:snapToGrid w:val="0"/>
              </w:rPr>
              <w:t>februari</w:t>
            </w:r>
            <w:r w:rsidR="00FD7BED">
              <w:rPr>
                <w:snapToGrid w:val="0"/>
              </w:rPr>
              <w:t xml:space="preserve"> 20</w:t>
            </w:r>
            <w:r w:rsidR="00763380">
              <w:rPr>
                <w:snapToGrid w:val="0"/>
              </w:rPr>
              <w:t>20</w:t>
            </w:r>
            <w:r w:rsidR="00FD7BED">
              <w:rPr>
                <w:snapToGrid w:val="0"/>
              </w:rPr>
              <w:t xml:space="preserve"> kl. 1</w:t>
            </w:r>
            <w:r w:rsidR="0064463F">
              <w:rPr>
                <w:snapToGrid w:val="0"/>
              </w:rPr>
              <w:t>1</w:t>
            </w:r>
            <w:r w:rsidR="00FD7BED">
              <w:rPr>
                <w:snapToGrid w:val="0"/>
              </w:rPr>
              <w:t>.00</w:t>
            </w:r>
            <w:r w:rsidR="0064463F">
              <w:rPr>
                <w:snapToGrid w:val="0"/>
              </w:rPr>
              <w:t>.</w:t>
            </w: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Pr="00D504CC" w:rsidRDefault="00FD7BED" w:rsidP="00FD7B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D7BED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>Vid protokollet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93172C" w:rsidP="00FD7BED">
            <w:pPr>
              <w:tabs>
                <w:tab w:val="left" w:pos="1701"/>
              </w:tabs>
            </w:pPr>
            <w:r>
              <w:t>Sara Holmberg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 xml:space="preserve">Justeras den </w:t>
            </w:r>
            <w:r w:rsidR="00E91D59">
              <w:t>18</w:t>
            </w:r>
            <w:r w:rsidR="000164B2">
              <w:t xml:space="preserve"> februari</w:t>
            </w:r>
            <w:r>
              <w:t xml:space="preserve"> 20</w:t>
            </w:r>
            <w:r w:rsidR="00D25731">
              <w:t>20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Pr="00142088" w:rsidRDefault="00FD7BED" w:rsidP="00FD7BED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0A3867">
              <w:t>1</w:t>
            </w:r>
            <w:r w:rsidR="00E64A37">
              <w:t>6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1-</w:t>
            </w:r>
            <w:r w:rsidR="0083471E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83471E">
              <w:rPr>
                <w:sz w:val="22"/>
              </w:rPr>
              <w:t>3-4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3471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3471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6-10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379A1" w:rsidRDefault="0023345A" w:rsidP="0023345A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345A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B20174" w:rsidRDefault="0023345A" w:rsidP="0023345A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 </w:t>
            </w:r>
            <w:proofErr w:type="spellStart"/>
            <w:r>
              <w:rPr>
                <w:szCs w:val="24"/>
                <w:lang w:val="en-US"/>
              </w:rPr>
              <w:t>tjl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  <w:proofErr w:type="spellStart"/>
            <w:r>
              <w:rPr>
                <w:szCs w:val="24"/>
                <w:lang w:val="en-US"/>
              </w:rPr>
              <w:t>t.o.m</w:t>
            </w:r>
            <w:proofErr w:type="spellEnd"/>
            <w:r>
              <w:rPr>
                <w:szCs w:val="24"/>
                <w:lang w:val="en-US"/>
              </w:rPr>
              <w:t>.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B20174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B20174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B20174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B20174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B20174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B20174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B20174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B20174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B20174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B20174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B20174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B20174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B20174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B20174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3345A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C04C3F" w:rsidRDefault="0023345A" w:rsidP="0023345A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B6545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B6545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B6545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B6545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B6545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B6545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B6545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B6545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B6545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B6545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B6545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B6545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B6545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B6545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74BA5" w:rsidRDefault="0023345A" w:rsidP="0023345A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74BA5" w:rsidRDefault="0023345A" w:rsidP="0023345A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74BA5" w:rsidRDefault="0023345A" w:rsidP="0023345A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74BA5" w:rsidRDefault="0023345A" w:rsidP="0023345A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74BA5" w:rsidRDefault="0023345A" w:rsidP="0023345A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74BA5" w:rsidRDefault="0023345A" w:rsidP="0023345A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74BA5" w:rsidRDefault="0023345A" w:rsidP="0023345A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74BA5" w:rsidRDefault="0023345A" w:rsidP="0023345A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74BA5" w:rsidRDefault="0023345A" w:rsidP="0023345A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74BA5" w:rsidRDefault="0023345A" w:rsidP="0023345A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74BA5" w:rsidRDefault="0023345A" w:rsidP="0023345A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74BA5" w:rsidRDefault="0023345A" w:rsidP="0023345A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364572" w:rsidRDefault="0023345A" w:rsidP="0023345A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74BA5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  <w:r w:rsidR="00C64C09">
              <w:rPr>
                <w:szCs w:val="24"/>
              </w:rPr>
              <w:t xml:space="preserve"> </w:t>
            </w:r>
            <w:bookmarkStart w:id="0" w:name="_GoBack"/>
            <w:bookmarkEnd w:id="0"/>
            <w:r w:rsidRPr="00B27F42">
              <w:rPr>
                <w:szCs w:val="24"/>
              </w:rPr>
              <w:t>vice ordf. t.o.m.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74BA5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23450" w:rsidRDefault="0023345A" w:rsidP="0023345A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23450" w:rsidRDefault="0023345A" w:rsidP="0023345A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23450" w:rsidRDefault="0023345A" w:rsidP="0023345A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23450" w:rsidRDefault="0023345A" w:rsidP="0023345A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23450" w:rsidRDefault="0023345A" w:rsidP="0023345A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23450" w:rsidRDefault="0023345A" w:rsidP="0023345A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23450" w:rsidRDefault="0023345A" w:rsidP="0023345A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23450" w:rsidRDefault="0023345A" w:rsidP="0023345A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23450" w:rsidRDefault="0023345A" w:rsidP="0023345A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r>
              <w:t>Juno Blom</w:t>
            </w:r>
            <w:r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Default="0023345A" w:rsidP="0023345A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23450" w:rsidRDefault="0023345A" w:rsidP="0023345A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23450" w:rsidRDefault="0023345A" w:rsidP="0023345A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23450" w:rsidRDefault="0023345A" w:rsidP="0023345A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23450" w:rsidRDefault="0023345A" w:rsidP="0023345A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34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A23450" w:rsidRDefault="0023345A" w:rsidP="0023345A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5A" w:rsidRPr="0078232D" w:rsidRDefault="0023345A" w:rsidP="002334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73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3B" w:rsidRDefault="0096173B" w:rsidP="00720C97">
            <w:pPr>
              <w:rPr>
                <w:color w:val="000000"/>
              </w:rPr>
            </w:pPr>
            <w:r w:rsidRPr="0096173B">
              <w:rPr>
                <w:color w:val="000000"/>
              </w:rPr>
              <w:t>Mattias Ingeson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3B" w:rsidRPr="0078232D" w:rsidRDefault="00F844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3B" w:rsidRPr="0078232D" w:rsidRDefault="0096173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3B" w:rsidRPr="0078232D" w:rsidRDefault="0083471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3B" w:rsidRPr="0078232D" w:rsidRDefault="0096173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3B" w:rsidRPr="0078232D" w:rsidRDefault="0083471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3B" w:rsidRPr="0078232D" w:rsidRDefault="0096173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3B" w:rsidRPr="0078232D" w:rsidRDefault="0083471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3B" w:rsidRPr="0078232D" w:rsidRDefault="0096173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3B" w:rsidRPr="0078232D" w:rsidRDefault="0096173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3B" w:rsidRPr="0078232D" w:rsidRDefault="0096173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3B" w:rsidRPr="0078232D" w:rsidRDefault="0096173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3B" w:rsidRPr="0078232D" w:rsidRDefault="0096173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3B" w:rsidRPr="0078232D" w:rsidRDefault="0096173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3B" w:rsidRPr="0078232D" w:rsidRDefault="0096173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96173B">
              <w:rPr>
                <w:sz w:val="20"/>
              </w:rPr>
              <w:t>2020-01-16</w:t>
            </w: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47888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CA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7F7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A17"/>
    <w:rsid w:val="00227BEE"/>
    <w:rsid w:val="00227CFE"/>
    <w:rsid w:val="002308ED"/>
    <w:rsid w:val="00230B23"/>
    <w:rsid w:val="00230CCA"/>
    <w:rsid w:val="00231BD6"/>
    <w:rsid w:val="00231C1E"/>
    <w:rsid w:val="00232716"/>
    <w:rsid w:val="002328C2"/>
    <w:rsid w:val="002333A5"/>
    <w:rsid w:val="0023345A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50BE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2F89"/>
    <w:rsid w:val="0047345D"/>
    <w:rsid w:val="00473DC2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8ED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8E9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3F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A4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2CCB"/>
    <w:rsid w:val="007732D1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71E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72C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173B"/>
    <w:rsid w:val="00962258"/>
    <w:rsid w:val="00963094"/>
    <w:rsid w:val="0096324E"/>
    <w:rsid w:val="0096348C"/>
    <w:rsid w:val="00963804"/>
    <w:rsid w:val="00964973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B89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3C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5C30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27F4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36E15"/>
    <w:rsid w:val="00B40578"/>
    <w:rsid w:val="00B416EF"/>
    <w:rsid w:val="00B4180C"/>
    <w:rsid w:val="00B41A4C"/>
    <w:rsid w:val="00B42748"/>
    <w:rsid w:val="00B429C3"/>
    <w:rsid w:val="00B42A78"/>
    <w:rsid w:val="00B432C1"/>
    <w:rsid w:val="00B43D1E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60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C09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A8E"/>
    <w:rsid w:val="00CE1C19"/>
    <w:rsid w:val="00CE1D53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2B8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4A37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5BF2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505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41D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4B1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4FE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CD4A4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EB141-B84F-4C6C-BC3D-93ABB7EA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12</TotalTime>
  <Pages>4</Pages>
  <Words>518</Words>
  <Characters>3454</Characters>
  <Application>Microsoft Office Word</Application>
  <DocSecurity>0</DocSecurity>
  <Lines>1151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11</cp:revision>
  <cp:lastPrinted>2020-02-17T13:12:00Z</cp:lastPrinted>
  <dcterms:created xsi:type="dcterms:W3CDTF">2020-02-13T15:02:00Z</dcterms:created>
  <dcterms:modified xsi:type="dcterms:W3CDTF">2020-02-17T13:12:00Z</dcterms:modified>
</cp:coreProperties>
</file>