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C8D090989AC4123835B04A360EBD72B"/>
        </w:placeholder>
        <w:text/>
      </w:sdtPr>
      <w:sdtEndPr/>
      <w:sdtContent>
        <w:p w:rsidRPr="009B062B" w:rsidR="00AF30DD" w:rsidP="00960C8A" w:rsidRDefault="00AF30DD" w14:paraId="0D6183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2ee44f4-b56e-478a-9c13-e6629765e654"/>
        <w:id w:val="680404183"/>
        <w:lock w:val="sdtLocked"/>
      </w:sdtPr>
      <w:sdtEndPr/>
      <w:sdtContent>
        <w:p w:rsidR="001E7FC2" w:rsidRDefault="00465B02" w14:paraId="0D61835B" w14:textId="626B29C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generella strandskyddet måste reformeras och att regelverket bör vara olika strikt i olika delar av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42051FA8E5479E816D567F27E52D92"/>
        </w:placeholder>
        <w:text/>
      </w:sdtPr>
      <w:sdtEndPr/>
      <w:sdtContent>
        <w:p w:rsidRPr="009B062B" w:rsidR="006D79C9" w:rsidP="00333E95" w:rsidRDefault="006D79C9" w14:paraId="0D61835C" w14:textId="77777777">
          <w:pPr>
            <w:pStyle w:val="Rubrik1"/>
          </w:pPr>
          <w:r>
            <w:t>Motivering</w:t>
          </w:r>
        </w:p>
      </w:sdtContent>
    </w:sdt>
    <w:p w:rsidRPr="00C027AB" w:rsidR="00420824" w:rsidP="00C027AB" w:rsidRDefault="00420824" w14:paraId="0D61835D" w14:textId="3F2C65CE">
      <w:pPr>
        <w:pStyle w:val="Normalutanindragellerluft"/>
        <w:rPr>
          <w:spacing w:val="-2"/>
        </w:rPr>
      </w:pPr>
      <w:r w:rsidRPr="00C027AB">
        <w:rPr>
          <w:spacing w:val="-2"/>
        </w:rPr>
        <w:t xml:space="preserve">Strandskyddet har blivit en hämmande regel för många delar av landet vars </w:t>
      </w:r>
      <w:r w:rsidRPr="00C027AB">
        <w:rPr>
          <w:i/>
          <w:spacing w:val="-2"/>
          <w:lang w:val="en-US"/>
        </w:rPr>
        <w:t>unique selling point</w:t>
      </w:r>
      <w:r w:rsidRPr="00C027AB">
        <w:rPr>
          <w:spacing w:val="-2"/>
        </w:rPr>
        <w:t xml:space="preserve"> just är möjligheter till boende och bebyggelse i strandnära lägen. </w:t>
      </w:r>
      <w:r w:rsidRPr="00C027AB">
        <w:t>Hela grundtanken bakom strandskyddsreglerna är ju att långsiktigt trygga allmänhetens tillgång till strand</w:t>
      </w:r>
      <w:r w:rsidRPr="00C027AB" w:rsidR="00C027AB">
        <w:softHyphen/>
      </w:r>
      <w:r w:rsidRPr="00C027AB">
        <w:t xml:space="preserve">områden – vilket är särskilt viktigt i regioner och storstäder där boendeförtätningen är som störst – men att samma regler ska gälla även i områden </w:t>
      </w:r>
      <w:r w:rsidRPr="00C027AB" w:rsidR="00CF55C0">
        <w:t>som har</w:t>
      </w:r>
      <w:r w:rsidRPr="00C027AB">
        <w:t xml:space="preserve"> god tillgång till vatten och strandnära lägen, och som är glest befolkade, är inte rimligt. LIS-områdes</w:t>
      </w:r>
      <w:r w:rsidRPr="00C027AB" w:rsidR="00C027AB">
        <w:softHyphen/>
      </w:r>
      <w:bookmarkStart w:name="_GoBack" w:id="1"/>
      <w:bookmarkEnd w:id="1"/>
      <w:r w:rsidRPr="00C027AB">
        <w:t>regelverket är uppenbarligen inte adekvat.</w:t>
      </w:r>
    </w:p>
    <w:p w:rsidRPr="00C027AB" w:rsidR="00422B9E" w:rsidP="00C027AB" w:rsidRDefault="00420824" w14:paraId="0D61835E" w14:textId="35DAC4DD">
      <w:pPr>
        <w:rPr>
          <w:spacing w:val="-1"/>
        </w:rPr>
      </w:pPr>
      <w:r w:rsidRPr="00C027AB">
        <w:rPr>
          <w:spacing w:val="-1"/>
        </w:rPr>
        <w:t>Ny lagstiftning måste på plats som säkerställer att strandskyddsinstitutet tar sin ut</w:t>
      </w:r>
      <w:r w:rsidRPr="00C027AB" w:rsidR="00C027AB">
        <w:rPr>
          <w:spacing w:val="-1"/>
        </w:rPr>
        <w:softHyphen/>
      </w:r>
      <w:r w:rsidRPr="00C027AB">
        <w:rPr>
          <w:spacing w:val="-1"/>
        </w:rPr>
        <w:t xml:space="preserve">gångspunkt </w:t>
      </w:r>
      <w:r w:rsidRPr="00C027AB">
        <w:rPr>
          <w:spacing w:val="-2"/>
        </w:rPr>
        <w:t>i de olika förutsättningar som finns runtom i landet och alltså inte som huvud</w:t>
      </w:r>
      <w:r w:rsidRPr="00C027AB" w:rsidR="00C027AB">
        <w:rPr>
          <w:spacing w:val="-2"/>
        </w:rPr>
        <w:softHyphen/>
      </w:r>
      <w:r w:rsidRPr="00C027AB">
        <w:rPr>
          <w:spacing w:val="-2"/>
        </w:rPr>
        <w:t>regel</w:t>
      </w:r>
      <w:r w:rsidRPr="00C027AB">
        <w:rPr>
          <w:spacing w:val="-1"/>
        </w:rPr>
        <w:t xml:space="preserve"> innebär en strikt begränsning av äganderätt och möjlighet till utveckling, där endast dispenser och undantag kan bli aktuella. Strandskyddet måste vara olika i olika delar av Sverige för att hela Sverige ska kunna nå sin fulla potential i ett redan bostadsansträngt läge. Det generella strandskyddet måste reformeras och detta bör riksdagen ge regering</w:t>
      </w:r>
      <w:r w:rsidR="00C027AB">
        <w:rPr>
          <w:spacing w:val="-1"/>
        </w:rPr>
        <w:softHyphen/>
      </w:r>
      <w:r w:rsidRPr="00C027AB">
        <w:rPr>
          <w:spacing w:val="-1"/>
        </w:rPr>
        <w:t>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E0EA31E792487DBC7D2550A81B0485"/>
        </w:placeholder>
      </w:sdtPr>
      <w:sdtEndPr>
        <w:rPr>
          <w:i w:val="0"/>
          <w:noProof w:val="0"/>
        </w:rPr>
      </w:sdtEndPr>
      <w:sdtContent>
        <w:p w:rsidR="00960C8A" w:rsidP="00960C8A" w:rsidRDefault="00960C8A" w14:paraId="0D618360" w14:textId="77777777"/>
        <w:p w:rsidRPr="008E0FE2" w:rsidR="004801AC" w:rsidP="00960C8A" w:rsidRDefault="00C027AB" w14:paraId="0D6183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Weinerhall (M)</w:t>
            </w:r>
          </w:p>
        </w:tc>
      </w:tr>
    </w:tbl>
    <w:p w:rsidR="006870DE" w:rsidRDefault="006870DE" w14:paraId="0D618365" w14:textId="77777777"/>
    <w:sectPr w:rsidR="006870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8367" w14:textId="77777777" w:rsidR="00BB5411" w:rsidRDefault="00BB5411" w:rsidP="000C1CAD">
      <w:pPr>
        <w:spacing w:line="240" w:lineRule="auto"/>
      </w:pPr>
      <w:r>
        <w:separator/>
      </w:r>
    </w:p>
  </w:endnote>
  <w:endnote w:type="continuationSeparator" w:id="0">
    <w:p w14:paraId="0D618368" w14:textId="77777777" w:rsidR="00BB5411" w:rsidRDefault="00BB54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3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36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8376" w14:textId="77777777" w:rsidR="00262EA3" w:rsidRPr="00960C8A" w:rsidRDefault="00262EA3" w:rsidP="00960C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8365" w14:textId="77777777" w:rsidR="00BB5411" w:rsidRDefault="00BB5411" w:rsidP="000C1CAD">
      <w:pPr>
        <w:spacing w:line="240" w:lineRule="auto"/>
      </w:pPr>
      <w:r>
        <w:separator/>
      </w:r>
    </w:p>
  </w:footnote>
  <w:footnote w:type="continuationSeparator" w:id="0">
    <w:p w14:paraId="0D618366" w14:textId="77777777" w:rsidR="00BB5411" w:rsidRDefault="00BB54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6183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618378" wp14:anchorId="0D618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027AB" w14:paraId="0D61837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5B6F0BE1EF40678DD2499536C494AE"/>
                              </w:placeholder>
                              <w:text/>
                            </w:sdtPr>
                            <w:sdtEndPr/>
                            <w:sdtContent>
                              <w:r w:rsidR="0042082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4008B15FD14201AC81E70B5F7DB7A3"/>
                              </w:placeholder>
                              <w:text/>
                            </w:sdtPr>
                            <w:sdtEndPr/>
                            <w:sdtContent>
                              <w:r w:rsidR="008D4292">
                                <w:t>2215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61837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27AB" w14:paraId="0D61837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5B6F0BE1EF40678DD2499536C494AE"/>
                        </w:placeholder>
                        <w:text/>
                      </w:sdtPr>
                      <w:sdtEndPr/>
                      <w:sdtContent>
                        <w:r w:rsidR="0042082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4008B15FD14201AC81E70B5F7DB7A3"/>
                        </w:placeholder>
                        <w:text/>
                      </w:sdtPr>
                      <w:sdtEndPr/>
                      <w:sdtContent>
                        <w:r w:rsidR="008D4292">
                          <w:t>2215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6183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61836B" w14:textId="77777777">
    <w:pPr>
      <w:jc w:val="right"/>
    </w:pPr>
  </w:p>
  <w:p w:rsidR="00262EA3" w:rsidP="00776B74" w:rsidRDefault="00262EA3" w14:paraId="0D61836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027AB" w14:paraId="0D6183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61837A" wp14:anchorId="0D61837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027AB" w14:paraId="0D61837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2082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4292">
          <w:t>2215</w:t>
        </w:r>
      </w:sdtContent>
    </w:sdt>
  </w:p>
  <w:p w:rsidRPr="008227B3" w:rsidR="00262EA3" w:rsidP="008227B3" w:rsidRDefault="00C027AB" w14:paraId="0D6183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027AB" w14:paraId="0D61837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:1869</w:t>
        </w:r>
      </w:sdtContent>
    </w:sdt>
  </w:p>
  <w:p w:rsidR="00262EA3" w:rsidP="00E03A3D" w:rsidRDefault="00C027AB" w14:paraId="0D6183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och John Weinerhall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16E38" w14:paraId="0D618374" w14:textId="1B6DD2D3">
        <w:pPr>
          <w:pStyle w:val="FSHRub2"/>
        </w:pPr>
        <w:r>
          <w:t>Strandskyddet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6183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2082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AF4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38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DA9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FC2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589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824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B02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0DE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29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C8A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EEC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411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7AB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5C0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619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18359"/>
  <w15:chartTrackingRefBased/>
  <w15:docId w15:val="{FDE12C15-CFA2-451D-9C05-AE56AE8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8D090989AC4123835B04A360EBD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168DD-E129-498E-ADEB-E5CBEEFC2ACC}"/>
      </w:docPartPr>
      <w:docPartBody>
        <w:p w:rsidR="00372B35" w:rsidRDefault="00C51344">
          <w:pPr>
            <w:pStyle w:val="9C8D090989AC4123835B04A360EBD7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42051FA8E5479E816D567F27E52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41648-0639-4922-B2FE-3BE03ACDF256}"/>
      </w:docPartPr>
      <w:docPartBody>
        <w:p w:rsidR="00372B35" w:rsidRDefault="00C51344">
          <w:pPr>
            <w:pStyle w:val="B342051FA8E5479E816D567F27E52D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5B6F0BE1EF40678DD2499536C49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26910-1EED-48C4-8E50-876304E3B3A7}"/>
      </w:docPartPr>
      <w:docPartBody>
        <w:p w:rsidR="00372B35" w:rsidRDefault="00C51344">
          <w:pPr>
            <w:pStyle w:val="115B6F0BE1EF40678DD2499536C494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4008B15FD14201AC81E70B5F7DB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EC762-5406-4167-AE66-B104F2DCBC0B}"/>
      </w:docPartPr>
      <w:docPartBody>
        <w:p w:rsidR="00372B35" w:rsidRDefault="00C51344">
          <w:pPr>
            <w:pStyle w:val="ED4008B15FD14201AC81E70B5F7DB7A3"/>
          </w:pPr>
          <w:r>
            <w:t xml:space="preserve"> </w:t>
          </w:r>
        </w:p>
      </w:docPartBody>
    </w:docPart>
    <w:docPart>
      <w:docPartPr>
        <w:name w:val="DDE0EA31E792487DBC7D2550A81B0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47E1-F655-4F68-B4C0-6F80EE68A45C}"/>
      </w:docPartPr>
      <w:docPartBody>
        <w:p w:rsidR="00E84DE7" w:rsidRDefault="00E84D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4"/>
    <w:rsid w:val="001D4C82"/>
    <w:rsid w:val="00372B35"/>
    <w:rsid w:val="00637592"/>
    <w:rsid w:val="00C51344"/>
    <w:rsid w:val="00E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8D090989AC4123835B04A360EBD72B">
    <w:name w:val="9C8D090989AC4123835B04A360EBD72B"/>
  </w:style>
  <w:style w:type="paragraph" w:customStyle="1" w:styleId="B4BB96FCACA74BEEBC73324EFF099FDE">
    <w:name w:val="B4BB96FCACA74BEEBC73324EFF099F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02016FACE954F2D83F3FCD67BE0A70C">
    <w:name w:val="602016FACE954F2D83F3FCD67BE0A70C"/>
  </w:style>
  <w:style w:type="paragraph" w:customStyle="1" w:styleId="B342051FA8E5479E816D567F27E52D92">
    <w:name w:val="B342051FA8E5479E816D567F27E52D92"/>
  </w:style>
  <w:style w:type="paragraph" w:customStyle="1" w:styleId="652ED12B26AA44838CA404DC88B3D080">
    <w:name w:val="652ED12B26AA44838CA404DC88B3D080"/>
  </w:style>
  <w:style w:type="paragraph" w:customStyle="1" w:styleId="D4A684ED34214785874FA995960012F6">
    <w:name w:val="D4A684ED34214785874FA995960012F6"/>
  </w:style>
  <w:style w:type="paragraph" w:customStyle="1" w:styleId="115B6F0BE1EF40678DD2499536C494AE">
    <w:name w:val="115B6F0BE1EF40678DD2499536C494AE"/>
  </w:style>
  <w:style w:type="paragraph" w:customStyle="1" w:styleId="ED4008B15FD14201AC81E70B5F7DB7A3">
    <w:name w:val="ED4008B15FD14201AC81E70B5F7DB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CD689-E5B9-4A31-ACEC-512FDB6B6EF4}"/>
</file>

<file path=customXml/itemProps2.xml><?xml version="1.0" encoding="utf-8"?>
<ds:datastoreItem xmlns:ds="http://schemas.openxmlformats.org/officeDocument/2006/customXml" ds:itemID="{6779D1F3-A5AC-439B-BBBA-5C01B6ADC7B0}"/>
</file>

<file path=customXml/itemProps3.xml><?xml version="1.0" encoding="utf-8"?>
<ds:datastoreItem xmlns:ds="http://schemas.openxmlformats.org/officeDocument/2006/customXml" ds:itemID="{BD19C6C4-8A42-452B-B76C-6F0D2E901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1215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