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F37D" w14:textId="77777777" w:rsidR="006E04A4" w:rsidRPr="00CD7560" w:rsidRDefault="00CB0E35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142</w:t>
      </w:r>
      <w:bookmarkEnd w:id="1"/>
    </w:p>
    <w:p w14:paraId="5FACF37E" w14:textId="77777777" w:rsidR="006E04A4" w:rsidRDefault="00CB0E35">
      <w:pPr>
        <w:pStyle w:val="Datum"/>
        <w:outlineLvl w:val="0"/>
      </w:pPr>
      <w:bookmarkStart w:id="2" w:name="DocumentDate"/>
      <w:r>
        <w:t>Onsdagen den 21 september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E5FD0" w14:paraId="5FACF383" w14:textId="77777777" w:rsidTr="0075682C">
        <w:trPr>
          <w:cantSplit/>
        </w:trPr>
        <w:tc>
          <w:tcPr>
            <w:tcW w:w="454" w:type="dxa"/>
          </w:tcPr>
          <w:p w14:paraId="5FACF37F" w14:textId="77777777" w:rsidR="006E04A4" w:rsidRDefault="00CB0E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FACF380" w14:textId="77777777" w:rsidR="006E04A4" w:rsidRDefault="00CB0E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FACF381" w14:textId="77777777" w:rsidR="006E04A4" w:rsidRDefault="0075682C"/>
        </w:tc>
        <w:tc>
          <w:tcPr>
            <w:tcW w:w="7512" w:type="dxa"/>
          </w:tcPr>
          <w:p w14:paraId="5FACF382" w14:textId="77777777" w:rsidR="006E04A4" w:rsidRDefault="00CB0E3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E5FD0" w14:paraId="5FACF388" w14:textId="77777777" w:rsidTr="0075682C">
        <w:trPr>
          <w:cantSplit/>
        </w:trPr>
        <w:tc>
          <w:tcPr>
            <w:tcW w:w="454" w:type="dxa"/>
          </w:tcPr>
          <w:p w14:paraId="5FACF384" w14:textId="77777777" w:rsidR="006E04A4" w:rsidRDefault="0075682C"/>
        </w:tc>
        <w:tc>
          <w:tcPr>
            <w:tcW w:w="1134" w:type="dxa"/>
          </w:tcPr>
          <w:p w14:paraId="5FACF385" w14:textId="622F66E9" w:rsidR="006E04A4" w:rsidRDefault="0075682C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5FACF386" w14:textId="77777777" w:rsidR="006E04A4" w:rsidRDefault="0075682C"/>
        </w:tc>
        <w:tc>
          <w:tcPr>
            <w:tcW w:w="7512" w:type="dxa"/>
          </w:tcPr>
          <w:p w14:paraId="5FACF387" w14:textId="7795A646" w:rsidR="006E04A4" w:rsidRDefault="00CB0E3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DA174C">
              <w:t xml:space="preserve"> efter debattens slut</w:t>
            </w:r>
          </w:p>
        </w:tc>
      </w:tr>
    </w:tbl>
    <w:p w14:paraId="5FACF389" w14:textId="77777777" w:rsidR="006E04A4" w:rsidRDefault="00CB0E35">
      <w:pPr>
        <w:pStyle w:val="StreckLngt"/>
      </w:pPr>
      <w:r>
        <w:tab/>
      </w:r>
    </w:p>
    <w:p w14:paraId="5FACF38A" w14:textId="77777777" w:rsidR="00121B42" w:rsidRDefault="00CB0E35" w:rsidP="00121B42">
      <w:pPr>
        <w:pStyle w:val="Blankrad"/>
      </w:pPr>
      <w:r>
        <w:t xml:space="preserve">      </w:t>
      </w:r>
    </w:p>
    <w:p w14:paraId="5FACF38B" w14:textId="77777777" w:rsidR="00CF242C" w:rsidRDefault="00CB0E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E5FD0" w14:paraId="5FACF38F" w14:textId="77777777" w:rsidTr="00055526">
        <w:trPr>
          <w:cantSplit/>
        </w:trPr>
        <w:tc>
          <w:tcPr>
            <w:tcW w:w="567" w:type="dxa"/>
          </w:tcPr>
          <w:p w14:paraId="5FACF38C" w14:textId="77777777" w:rsidR="001D7AF0" w:rsidRDefault="0075682C" w:rsidP="00C84F80">
            <w:pPr>
              <w:keepNext/>
            </w:pPr>
          </w:p>
        </w:tc>
        <w:tc>
          <w:tcPr>
            <w:tcW w:w="6663" w:type="dxa"/>
          </w:tcPr>
          <w:p w14:paraId="5FACF38D" w14:textId="77777777" w:rsidR="006E04A4" w:rsidRDefault="00CB0E35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5FACF38E" w14:textId="77777777" w:rsidR="006E04A4" w:rsidRDefault="00CB0E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E5FD0" w14:paraId="5FACF393" w14:textId="77777777" w:rsidTr="00055526">
        <w:trPr>
          <w:cantSplit/>
        </w:trPr>
        <w:tc>
          <w:tcPr>
            <w:tcW w:w="567" w:type="dxa"/>
          </w:tcPr>
          <w:p w14:paraId="5FACF390" w14:textId="77777777" w:rsidR="001D7AF0" w:rsidRDefault="00CB0E3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FACF391" w14:textId="77777777" w:rsidR="006E04A4" w:rsidRDefault="00CB0E35" w:rsidP="000326E3">
            <w:r>
              <w:t>2021/22:44 Torsdagen den 7 juli</w:t>
            </w:r>
          </w:p>
        </w:tc>
        <w:tc>
          <w:tcPr>
            <w:tcW w:w="2055" w:type="dxa"/>
          </w:tcPr>
          <w:p w14:paraId="5FACF392" w14:textId="77777777" w:rsidR="006E04A4" w:rsidRDefault="00CB0E35" w:rsidP="00C84F80">
            <w:r>
              <w:t>UU</w:t>
            </w:r>
          </w:p>
        </w:tc>
      </w:tr>
      <w:tr w:rsidR="008E5FD0" w14:paraId="5FACF397" w14:textId="77777777" w:rsidTr="00055526">
        <w:trPr>
          <w:cantSplit/>
        </w:trPr>
        <w:tc>
          <w:tcPr>
            <w:tcW w:w="567" w:type="dxa"/>
          </w:tcPr>
          <w:p w14:paraId="5FACF394" w14:textId="77777777" w:rsidR="001D7AF0" w:rsidRDefault="00CB0E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FACF395" w14:textId="77777777" w:rsidR="006E04A4" w:rsidRDefault="00CB0E35" w:rsidP="000326E3">
            <w:r>
              <w:t>2021/22:58 Torsdagen den 18 augusti</w:t>
            </w:r>
          </w:p>
        </w:tc>
        <w:tc>
          <w:tcPr>
            <w:tcW w:w="2055" w:type="dxa"/>
          </w:tcPr>
          <w:p w14:paraId="5FACF396" w14:textId="77777777" w:rsidR="006E04A4" w:rsidRDefault="00CB0E35" w:rsidP="00C84F80">
            <w:r>
              <w:t>MJU</w:t>
            </w:r>
          </w:p>
        </w:tc>
      </w:tr>
      <w:tr w:rsidR="008E5FD0" w14:paraId="5FACF39B" w14:textId="77777777" w:rsidTr="00055526">
        <w:trPr>
          <w:cantSplit/>
        </w:trPr>
        <w:tc>
          <w:tcPr>
            <w:tcW w:w="567" w:type="dxa"/>
          </w:tcPr>
          <w:p w14:paraId="5FACF398" w14:textId="77777777" w:rsidR="001D7AF0" w:rsidRDefault="00CB0E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FACF399" w14:textId="77777777" w:rsidR="006E04A4" w:rsidRDefault="00CB0E35" w:rsidP="000326E3">
            <w:r>
              <w:t>2021/22:51 Torsdagen den 18 augusti</w:t>
            </w:r>
          </w:p>
        </w:tc>
        <w:tc>
          <w:tcPr>
            <w:tcW w:w="2055" w:type="dxa"/>
          </w:tcPr>
          <w:p w14:paraId="5FACF39A" w14:textId="77777777" w:rsidR="006E04A4" w:rsidRDefault="00CB0E35" w:rsidP="00C84F80">
            <w:r>
              <w:t>NU</w:t>
            </w:r>
          </w:p>
        </w:tc>
      </w:tr>
      <w:tr w:rsidR="008E5FD0" w14:paraId="5FACF39F" w14:textId="77777777" w:rsidTr="00055526">
        <w:trPr>
          <w:cantSplit/>
        </w:trPr>
        <w:tc>
          <w:tcPr>
            <w:tcW w:w="567" w:type="dxa"/>
          </w:tcPr>
          <w:p w14:paraId="5FACF39C" w14:textId="77777777" w:rsidR="001D7AF0" w:rsidRDefault="00CB0E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FACF39D" w14:textId="77777777" w:rsidR="006E04A4" w:rsidRDefault="00CB0E35" w:rsidP="000326E3">
            <w:r>
              <w:t>2021/22:42 Tisdagen den 23 augusti </w:t>
            </w:r>
          </w:p>
        </w:tc>
        <w:tc>
          <w:tcPr>
            <w:tcW w:w="2055" w:type="dxa"/>
          </w:tcPr>
          <w:p w14:paraId="5FACF39E" w14:textId="77777777" w:rsidR="006E04A4" w:rsidRDefault="00CB0E35" w:rsidP="00C84F80">
            <w:r>
              <w:t>TU</w:t>
            </w:r>
          </w:p>
        </w:tc>
      </w:tr>
      <w:tr w:rsidR="008E5FD0" w14:paraId="5FACF3A3" w14:textId="77777777" w:rsidTr="00055526">
        <w:trPr>
          <w:cantSplit/>
        </w:trPr>
        <w:tc>
          <w:tcPr>
            <w:tcW w:w="567" w:type="dxa"/>
          </w:tcPr>
          <w:p w14:paraId="5FACF3A0" w14:textId="77777777" w:rsidR="001D7AF0" w:rsidRDefault="00CB0E3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FACF3A1" w14:textId="77777777" w:rsidR="006E04A4" w:rsidRDefault="00CB0E35" w:rsidP="000326E3">
            <w:r>
              <w:t>2021/22:52 Onsdagen den 7 september</w:t>
            </w:r>
          </w:p>
        </w:tc>
        <w:tc>
          <w:tcPr>
            <w:tcW w:w="2055" w:type="dxa"/>
          </w:tcPr>
          <w:p w14:paraId="5FACF3A2" w14:textId="77777777" w:rsidR="006E04A4" w:rsidRDefault="00CB0E35" w:rsidP="00C84F80">
            <w:r>
              <w:t>NU</w:t>
            </w:r>
          </w:p>
        </w:tc>
      </w:tr>
      <w:tr w:rsidR="008E5FD0" w14:paraId="5FACF3A7" w14:textId="77777777" w:rsidTr="00055526">
        <w:trPr>
          <w:cantSplit/>
        </w:trPr>
        <w:tc>
          <w:tcPr>
            <w:tcW w:w="567" w:type="dxa"/>
          </w:tcPr>
          <w:p w14:paraId="5FACF3A4" w14:textId="77777777" w:rsidR="001D7AF0" w:rsidRDefault="00CB0E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FACF3A5" w14:textId="77777777" w:rsidR="006E04A4" w:rsidRDefault="00CB0E35" w:rsidP="000326E3">
            <w:r>
              <w:t>2021/22:80 Tisdagen den 13 september</w:t>
            </w:r>
          </w:p>
        </w:tc>
        <w:tc>
          <w:tcPr>
            <w:tcW w:w="2055" w:type="dxa"/>
          </w:tcPr>
          <w:p w14:paraId="5FACF3A6" w14:textId="77777777" w:rsidR="006E04A4" w:rsidRDefault="00CB0E35" w:rsidP="00C84F80">
            <w:r>
              <w:t>FiU</w:t>
            </w:r>
          </w:p>
        </w:tc>
      </w:tr>
      <w:tr w:rsidR="008E5FD0" w14:paraId="5FACF3AB" w14:textId="77777777" w:rsidTr="00055526">
        <w:trPr>
          <w:cantSplit/>
        </w:trPr>
        <w:tc>
          <w:tcPr>
            <w:tcW w:w="567" w:type="dxa"/>
          </w:tcPr>
          <w:p w14:paraId="5FACF3A8" w14:textId="77777777" w:rsidR="001D7AF0" w:rsidRDefault="0075682C" w:rsidP="00C84F80">
            <w:pPr>
              <w:keepNext/>
            </w:pPr>
          </w:p>
        </w:tc>
        <w:tc>
          <w:tcPr>
            <w:tcW w:w="6663" w:type="dxa"/>
          </w:tcPr>
          <w:p w14:paraId="5FACF3A9" w14:textId="77777777" w:rsidR="006E04A4" w:rsidRDefault="00CB0E35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FACF3AA" w14:textId="77777777" w:rsidR="006E04A4" w:rsidRDefault="0075682C" w:rsidP="00C84F80">
            <w:pPr>
              <w:keepNext/>
            </w:pPr>
          </w:p>
        </w:tc>
      </w:tr>
      <w:tr w:rsidR="008E5FD0" w14:paraId="5FACF3AF" w14:textId="77777777" w:rsidTr="00055526">
        <w:trPr>
          <w:cantSplit/>
        </w:trPr>
        <w:tc>
          <w:tcPr>
            <w:tcW w:w="567" w:type="dxa"/>
          </w:tcPr>
          <w:p w14:paraId="5FACF3AC" w14:textId="77777777" w:rsidR="001D7AF0" w:rsidRDefault="00CB0E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FACF3AD" w14:textId="77777777" w:rsidR="006E04A4" w:rsidRDefault="00CB0E35" w:rsidP="000326E3">
            <w:r>
              <w:t xml:space="preserve">2021/22:FPM119 Förordning om europeiska miljöräkenskaper </w:t>
            </w:r>
            <w:r>
              <w:rPr>
                <w:i/>
                <w:iCs/>
              </w:rPr>
              <w:t>COM(2022) 329</w:t>
            </w:r>
          </w:p>
        </w:tc>
        <w:tc>
          <w:tcPr>
            <w:tcW w:w="2055" w:type="dxa"/>
          </w:tcPr>
          <w:p w14:paraId="5FACF3AE" w14:textId="77777777" w:rsidR="006E04A4" w:rsidRDefault="00CB0E35" w:rsidP="00C84F80">
            <w:r>
              <w:t>FiU</w:t>
            </w:r>
          </w:p>
        </w:tc>
      </w:tr>
      <w:tr w:rsidR="008E5FD0" w14:paraId="5FACF3B3" w14:textId="77777777" w:rsidTr="00055526">
        <w:trPr>
          <w:cantSplit/>
        </w:trPr>
        <w:tc>
          <w:tcPr>
            <w:tcW w:w="567" w:type="dxa"/>
          </w:tcPr>
          <w:p w14:paraId="5FACF3B0" w14:textId="77777777" w:rsidR="001D7AF0" w:rsidRDefault="00CB0E3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FACF3B1" w14:textId="77777777" w:rsidR="006E04A4" w:rsidRDefault="00CB0E35" w:rsidP="000326E3">
            <w:r>
              <w:t xml:space="preserve">2021/22:FPM120 Förordning om instrument för att stärka europeisk försvarsindustri genom gemensam upphandling </w:t>
            </w:r>
            <w:r>
              <w:rPr>
                <w:i/>
                <w:iCs/>
              </w:rPr>
              <w:t>COM(2022) 349</w:t>
            </w:r>
          </w:p>
        </w:tc>
        <w:tc>
          <w:tcPr>
            <w:tcW w:w="2055" w:type="dxa"/>
          </w:tcPr>
          <w:p w14:paraId="5FACF3B2" w14:textId="77777777" w:rsidR="006E04A4" w:rsidRDefault="00CB0E35" w:rsidP="00C84F80">
            <w:r>
              <w:t>FöU</w:t>
            </w:r>
          </w:p>
        </w:tc>
      </w:tr>
      <w:tr w:rsidR="008E5FD0" w14:paraId="5FACF3B7" w14:textId="77777777" w:rsidTr="00055526">
        <w:trPr>
          <w:cantSplit/>
        </w:trPr>
        <w:tc>
          <w:tcPr>
            <w:tcW w:w="567" w:type="dxa"/>
          </w:tcPr>
          <w:p w14:paraId="5FACF3B4" w14:textId="77777777" w:rsidR="001D7AF0" w:rsidRDefault="0075682C" w:rsidP="00C84F80">
            <w:pPr>
              <w:keepNext/>
            </w:pPr>
          </w:p>
        </w:tc>
        <w:tc>
          <w:tcPr>
            <w:tcW w:w="6663" w:type="dxa"/>
          </w:tcPr>
          <w:p w14:paraId="5FACF3B5" w14:textId="77777777" w:rsidR="006E04A4" w:rsidRDefault="00CB0E3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FACF3B6" w14:textId="77777777" w:rsidR="006E04A4" w:rsidRDefault="0075682C" w:rsidP="00C84F80">
            <w:pPr>
              <w:keepNext/>
            </w:pPr>
          </w:p>
        </w:tc>
      </w:tr>
      <w:tr w:rsidR="008E5FD0" w14:paraId="5FACF3BB" w14:textId="77777777" w:rsidTr="00055526">
        <w:trPr>
          <w:cantSplit/>
        </w:trPr>
        <w:tc>
          <w:tcPr>
            <w:tcW w:w="567" w:type="dxa"/>
          </w:tcPr>
          <w:p w14:paraId="5FACF3B8" w14:textId="77777777" w:rsidR="001D7AF0" w:rsidRDefault="00CB0E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FACF3B9" w14:textId="77777777" w:rsidR="006E04A4" w:rsidRDefault="00CB0E35" w:rsidP="000326E3">
            <w:r>
              <w:t>RiR 2022:19 Expansion utan prioritet – personalförsörjningen av kontinuerligt tjänstgörande gruppbefäl, soldater och sjömän</w:t>
            </w:r>
          </w:p>
        </w:tc>
        <w:tc>
          <w:tcPr>
            <w:tcW w:w="2055" w:type="dxa"/>
          </w:tcPr>
          <w:p w14:paraId="5FACF3BA" w14:textId="77777777" w:rsidR="006E04A4" w:rsidRDefault="00CB0E35" w:rsidP="00C84F80">
            <w:r>
              <w:t>FöU</w:t>
            </w:r>
          </w:p>
        </w:tc>
      </w:tr>
      <w:tr w:rsidR="008E5FD0" w14:paraId="5FACF3BF" w14:textId="77777777" w:rsidTr="00055526">
        <w:trPr>
          <w:cantSplit/>
        </w:trPr>
        <w:tc>
          <w:tcPr>
            <w:tcW w:w="567" w:type="dxa"/>
          </w:tcPr>
          <w:p w14:paraId="5FACF3BC" w14:textId="77777777" w:rsidR="001D7AF0" w:rsidRDefault="0075682C" w:rsidP="00C84F80">
            <w:pPr>
              <w:keepNext/>
            </w:pPr>
          </w:p>
        </w:tc>
        <w:tc>
          <w:tcPr>
            <w:tcW w:w="6663" w:type="dxa"/>
          </w:tcPr>
          <w:p w14:paraId="5FACF3BD" w14:textId="77777777" w:rsidR="006E04A4" w:rsidRDefault="00CB0E3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FACF3BE" w14:textId="77777777" w:rsidR="006E04A4" w:rsidRDefault="00CB0E3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E5FD0" w14:paraId="5FACF3C3" w14:textId="77777777" w:rsidTr="00055526">
        <w:trPr>
          <w:cantSplit/>
        </w:trPr>
        <w:tc>
          <w:tcPr>
            <w:tcW w:w="567" w:type="dxa"/>
          </w:tcPr>
          <w:p w14:paraId="5FACF3C0" w14:textId="77777777" w:rsidR="001D7AF0" w:rsidRDefault="0075682C" w:rsidP="00C84F80">
            <w:pPr>
              <w:keepNext/>
            </w:pPr>
          </w:p>
        </w:tc>
        <w:tc>
          <w:tcPr>
            <w:tcW w:w="6663" w:type="dxa"/>
          </w:tcPr>
          <w:p w14:paraId="5FACF3C1" w14:textId="77777777" w:rsidR="006E04A4" w:rsidRDefault="00CB0E35" w:rsidP="000326E3">
            <w:pPr>
              <w:pStyle w:val="renderubrik"/>
            </w:pPr>
            <w:r>
              <w:t>Miljö- och jordbruksutskottets utlåtanden</w:t>
            </w:r>
          </w:p>
        </w:tc>
        <w:tc>
          <w:tcPr>
            <w:tcW w:w="2055" w:type="dxa"/>
          </w:tcPr>
          <w:p w14:paraId="5FACF3C2" w14:textId="77777777" w:rsidR="006E04A4" w:rsidRDefault="0075682C" w:rsidP="00C84F80">
            <w:pPr>
              <w:keepNext/>
            </w:pPr>
          </w:p>
        </w:tc>
      </w:tr>
      <w:tr w:rsidR="008E5FD0" w14:paraId="5FACF3C7" w14:textId="77777777" w:rsidTr="00055526">
        <w:trPr>
          <w:cantSplit/>
        </w:trPr>
        <w:tc>
          <w:tcPr>
            <w:tcW w:w="567" w:type="dxa"/>
          </w:tcPr>
          <w:p w14:paraId="5FACF3C4" w14:textId="77777777" w:rsidR="001D7AF0" w:rsidRDefault="00CB0E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FACF3C5" w14:textId="77777777" w:rsidR="006E04A4" w:rsidRDefault="00CB0E35" w:rsidP="000326E3">
            <w:r>
              <w:t>Utl. 2021/22:MJU32 Subsidiaritetsprövning av kommissionens förslag till förordning om restaurering av natur</w:t>
            </w:r>
          </w:p>
        </w:tc>
        <w:tc>
          <w:tcPr>
            <w:tcW w:w="2055" w:type="dxa"/>
          </w:tcPr>
          <w:p w14:paraId="5FACF3C6" w14:textId="77777777" w:rsidR="006E04A4" w:rsidRDefault="00CB0E35" w:rsidP="00C84F80">
            <w:r>
              <w:t>1 res. (V, L, MP)</w:t>
            </w:r>
          </w:p>
        </w:tc>
      </w:tr>
      <w:tr w:rsidR="008E5FD0" w14:paraId="5FACF3CB" w14:textId="77777777" w:rsidTr="00055526">
        <w:trPr>
          <w:cantSplit/>
        </w:trPr>
        <w:tc>
          <w:tcPr>
            <w:tcW w:w="567" w:type="dxa"/>
          </w:tcPr>
          <w:p w14:paraId="5FACF3C8" w14:textId="77777777" w:rsidR="001D7AF0" w:rsidRDefault="00CB0E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FACF3C9" w14:textId="77777777" w:rsidR="006E04A4" w:rsidRDefault="00CB0E35" w:rsidP="000326E3">
            <w:r>
              <w:t>Utl. 2021/22:MJU33 Subsidiaritetsprövning av kommissionens förslag till förordning om hållbar användning av växtskyddsmedel</w:t>
            </w:r>
          </w:p>
        </w:tc>
        <w:tc>
          <w:tcPr>
            <w:tcW w:w="2055" w:type="dxa"/>
          </w:tcPr>
          <w:p w14:paraId="5FACF3CA" w14:textId="77777777" w:rsidR="006E04A4" w:rsidRDefault="00CB0E35" w:rsidP="00C84F80">
            <w:r>
              <w:t>2 res. (M, SD, V, KD, MP)</w:t>
            </w:r>
          </w:p>
        </w:tc>
      </w:tr>
    </w:tbl>
    <w:p w14:paraId="5FACF3CC" w14:textId="77777777" w:rsidR="00517888" w:rsidRPr="00F221DA" w:rsidRDefault="00CB0E35" w:rsidP="00137840">
      <w:pPr>
        <w:pStyle w:val="Blankrad"/>
      </w:pPr>
      <w:r>
        <w:t xml:space="preserve">     </w:t>
      </w:r>
    </w:p>
    <w:p w14:paraId="5FACF3CD" w14:textId="77777777" w:rsidR="00121B42" w:rsidRDefault="00CB0E35" w:rsidP="00121B42">
      <w:pPr>
        <w:pStyle w:val="Blankrad"/>
      </w:pPr>
      <w:r>
        <w:t xml:space="preserve">     </w:t>
      </w:r>
    </w:p>
    <w:p w14:paraId="5FACF3CE" w14:textId="77777777" w:rsidR="006E04A4" w:rsidRPr="00F221DA" w:rsidRDefault="0075682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E5FD0" w14:paraId="5FACF3D1" w14:textId="77777777" w:rsidTr="00D774A8">
        <w:tc>
          <w:tcPr>
            <w:tcW w:w="567" w:type="dxa"/>
          </w:tcPr>
          <w:p w14:paraId="5FACF3CF" w14:textId="77777777" w:rsidR="00D774A8" w:rsidRDefault="0075682C">
            <w:pPr>
              <w:pStyle w:val="IngenText"/>
            </w:pPr>
          </w:p>
        </w:tc>
        <w:tc>
          <w:tcPr>
            <w:tcW w:w="8718" w:type="dxa"/>
          </w:tcPr>
          <w:p w14:paraId="5FACF3D0" w14:textId="77777777" w:rsidR="00D774A8" w:rsidRDefault="00CB0E3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FACF3D2" w14:textId="77777777" w:rsidR="006E04A4" w:rsidRPr="00852BA1" w:rsidRDefault="0075682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F3E4" w14:textId="77777777" w:rsidR="00B527CE" w:rsidRDefault="00CB0E35">
      <w:pPr>
        <w:spacing w:line="240" w:lineRule="auto"/>
      </w:pPr>
      <w:r>
        <w:separator/>
      </w:r>
    </w:p>
  </w:endnote>
  <w:endnote w:type="continuationSeparator" w:id="0">
    <w:p w14:paraId="5FACF3E6" w14:textId="77777777" w:rsidR="00B527CE" w:rsidRDefault="00CB0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F3D8" w14:textId="77777777" w:rsidR="00BE217A" w:rsidRDefault="007568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F3D9" w14:textId="77777777" w:rsidR="00D73249" w:rsidRDefault="00CB0E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75682C">
      <w:fldChar w:fldCharType="begin"/>
    </w:r>
    <w:r w:rsidR="0075682C">
      <w:instrText xml:space="preserve"> NUMPAGES </w:instrText>
    </w:r>
    <w:r w:rsidR="0075682C">
      <w:fldChar w:fldCharType="separate"/>
    </w:r>
    <w:r>
      <w:rPr>
        <w:noProof/>
      </w:rPr>
      <w:t>2</w:t>
    </w:r>
    <w:r w:rsidR="0075682C">
      <w:rPr>
        <w:noProof/>
      </w:rPr>
      <w:fldChar w:fldCharType="end"/>
    </w:r>
    <w:r>
      <w:t>)</w:t>
    </w:r>
  </w:p>
  <w:p w14:paraId="5FACF3DA" w14:textId="77777777" w:rsidR="00D73249" w:rsidRDefault="007568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F3DE" w14:textId="77777777" w:rsidR="00D73249" w:rsidRDefault="00CB0E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75682C">
      <w:fldChar w:fldCharType="begin"/>
    </w:r>
    <w:r w:rsidR="0075682C">
      <w:instrText xml:space="preserve"> NUMPAGES </w:instrText>
    </w:r>
    <w:r w:rsidR="0075682C">
      <w:fldChar w:fldCharType="separate"/>
    </w:r>
    <w:r>
      <w:t>1</w:t>
    </w:r>
    <w:r w:rsidR="0075682C">
      <w:fldChar w:fldCharType="end"/>
    </w:r>
    <w:r>
      <w:t>)</w:t>
    </w:r>
  </w:p>
  <w:p w14:paraId="5FACF3DF" w14:textId="77777777" w:rsidR="00D73249" w:rsidRDefault="00756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F3E0" w14:textId="77777777" w:rsidR="00B527CE" w:rsidRDefault="00CB0E35">
      <w:pPr>
        <w:spacing w:line="240" w:lineRule="auto"/>
      </w:pPr>
      <w:r>
        <w:separator/>
      </w:r>
    </w:p>
  </w:footnote>
  <w:footnote w:type="continuationSeparator" w:id="0">
    <w:p w14:paraId="5FACF3E2" w14:textId="77777777" w:rsidR="00B527CE" w:rsidRDefault="00CB0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F3D3" w14:textId="77777777" w:rsidR="00BE217A" w:rsidRDefault="007568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F3D4" w14:textId="77777777" w:rsidR="00D73249" w:rsidRDefault="0075682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CB0E35">
      <w:t>Onsdagen den 21 september 2022</w:t>
    </w:r>
    <w:r>
      <w:fldChar w:fldCharType="end"/>
    </w:r>
  </w:p>
  <w:p w14:paraId="5FACF3D5" w14:textId="77777777" w:rsidR="00D73249" w:rsidRDefault="00CB0E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FACF3D6" w14:textId="77777777" w:rsidR="00D73249" w:rsidRDefault="0075682C"/>
  <w:p w14:paraId="5FACF3D7" w14:textId="77777777" w:rsidR="00D73249" w:rsidRDefault="007568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F3DB" w14:textId="77777777" w:rsidR="00D73249" w:rsidRDefault="00CB0E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FACF3E0" wp14:editId="5FACF3E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CF3DC" w14:textId="77777777" w:rsidR="00D73249" w:rsidRDefault="00CB0E35" w:rsidP="00BE217A">
    <w:pPr>
      <w:pStyle w:val="Dokumentrubrik"/>
      <w:spacing w:after="360"/>
    </w:pPr>
    <w:r>
      <w:t>Föredragningslista</w:t>
    </w:r>
  </w:p>
  <w:p w14:paraId="5FACF3DD" w14:textId="77777777" w:rsidR="00D73249" w:rsidRDefault="007568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C76C66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88C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63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09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AB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0F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42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4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E5FD0"/>
    <w:rsid w:val="0075682C"/>
    <w:rsid w:val="008E5FD0"/>
    <w:rsid w:val="00B527CE"/>
    <w:rsid w:val="00CB0E35"/>
    <w:rsid w:val="00D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37D"/>
  <w15:docId w15:val="{8D2129A0-D77B-463F-91F4-DD0C3C7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2022-09-21</SAFIR_Sammantradesdatum_Doc>
    <SAFIR_SammantradeID xmlns="C07A1A6C-0B19-41D9-BDF8-F523BA3921EB">140f959c-aaa0-4a3d-9fec-dd6ec3d83407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86CEE-6DFB-4130-A237-7C5C801B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1</Pages>
  <Words>164</Words>
  <Characters>1062</Characters>
  <Application>Microsoft Office Word</Application>
  <DocSecurity>0</DocSecurity>
  <Lines>81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50</cp:revision>
  <cp:lastPrinted>2012-12-12T21:41:00Z</cp:lastPrinted>
  <dcterms:created xsi:type="dcterms:W3CDTF">2013-03-22T09:28:00Z</dcterms:created>
  <dcterms:modified xsi:type="dcterms:W3CDTF">2022-09-20T15:07:00Z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september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