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3800B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6F9EAB8C" w:rsidR="0096348C" w:rsidRPr="00477C9F" w:rsidRDefault="008B3118" w:rsidP="00477C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SÄRSKILT </w:t>
            </w:r>
            <w:r w:rsidRPr="00477C9F">
              <w:rPr>
                <w:b/>
                <w:sz w:val="22"/>
                <w:szCs w:val="22"/>
              </w:rPr>
              <w:t>PROTOKOLL</w:t>
            </w:r>
          </w:p>
        </w:tc>
        <w:tc>
          <w:tcPr>
            <w:tcW w:w="6463" w:type="dxa"/>
          </w:tcPr>
          <w:p w14:paraId="40538012" w14:textId="15513824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477C9F" w:rsidRPr="00477C9F">
              <w:rPr>
                <w:b/>
                <w:sz w:val="22"/>
                <w:szCs w:val="22"/>
              </w:rPr>
              <w:t>8</w:t>
            </w:r>
            <w:r w:rsidRPr="00477C9F">
              <w:rPr>
                <w:b/>
                <w:sz w:val="22"/>
                <w:szCs w:val="22"/>
              </w:rPr>
              <w:t>/1</w:t>
            </w:r>
            <w:r w:rsidR="00477C9F" w:rsidRPr="00477C9F">
              <w:rPr>
                <w:b/>
                <w:sz w:val="22"/>
                <w:szCs w:val="22"/>
              </w:rPr>
              <w:t>9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CC45BE">
              <w:rPr>
                <w:b/>
                <w:sz w:val="22"/>
                <w:szCs w:val="22"/>
              </w:rPr>
              <w:t>2</w:t>
            </w:r>
            <w:r w:rsidR="005F25FB">
              <w:rPr>
                <w:b/>
                <w:sz w:val="22"/>
                <w:szCs w:val="22"/>
              </w:rPr>
              <w:t>5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4E3C03A2" w:rsidR="0096348C" w:rsidRPr="00477C9F" w:rsidRDefault="009D1BB5" w:rsidP="005F25FB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0C4720">
              <w:rPr>
                <w:sz w:val="22"/>
                <w:szCs w:val="22"/>
              </w:rPr>
              <w:t>9</w:t>
            </w:r>
            <w:r w:rsidR="00D52626" w:rsidRPr="00477C9F">
              <w:rPr>
                <w:sz w:val="22"/>
                <w:szCs w:val="22"/>
              </w:rPr>
              <w:t>-</w:t>
            </w:r>
            <w:r w:rsidR="00ED1A36">
              <w:rPr>
                <w:sz w:val="22"/>
                <w:szCs w:val="22"/>
              </w:rPr>
              <w:t>03</w:t>
            </w:r>
            <w:r w:rsidR="00A37318">
              <w:rPr>
                <w:sz w:val="22"/>
                <w:szCs w:val="22"/>
              </w:rPr>
              <w:t>-</w:t>
            </w:r>
            <w:r w:rsidR="005F25FB">
              <w:rPr>
                <w:sz w:val="22"/>
                <w:szCs w:val="22"/>
              </w:rPr>
              <w:t>26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422D34A4" w:rsidR="0096348C" w:rsidRPr="00477C9F" w:rsidRDefault="005F25FB" w:rsidP="00601F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D1B37">
              <w:rPr>
                <w:sz w:val="22"/>
                <w:szCs w:val="22"/>
              </w:rPr>
              <w:t>.</w:t>
            </w:r>
            <w:r w:rsidR="00601FD0">
              <w:rPr>
                <w:sz w:val="22"/>
                <w:szCs w:val="22"/>
              </w:rPr>
              <w:t>27</w:t>
            </w:r>
            <w:r w:rsidR="00EC735D" w:rsidRPr="00477C9F">
              <w:rPr>
                <w:sz w:val="22"/>
                <w:szCs w:val="22"/>
              </w:rPr>
              <w:t>–</w:t>
            </w:r>
            <w:r w:rsidR="00601FD0">
              <w:rPr>
                <w:sz w:val="22"/>
                <w:szCs w:val="22"/>
              </w:rPr>
              <w:t>11.50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7A7C5B" w14:paraId="40538025" w14:textId="77777777" w:rsidTr="00A0699D">
        <w:tc>
          <w:tcPr>
            <w:tcW w:w="567" w:type="dxa"/>
          </w:tcPr>
          <w:p w14:paraId="40538021" w14:textId="77777777" w:rsidR="0096348C" w:rsidRPr="007A7C5B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A7C5B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3241DB1F" w14:textId="77777777" w:rsidR="003C56B3" w:rsidRPr="007A7C5B" w:rsidRDefault="003C56B3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A7C5B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3801260" w14:textId="77777777" w:rsidR="003C56B3" w:rsidRPr="007A7C5B" w:rsidRDefault="003C56B3" w:rsidP="003C56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34DA5C0" w14:textId="4DA9FD00" w:rsidR="003C56B3" w:rsidRPr="007A7C5B" w:rsidRDefault="003C56B3" w:rsidP="003C56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A7C5B">
              <w:rPr>
                <w:snapToGrid w:val="0"/>
                <w:sz w:val="22"/>
                <w:szCs w:val="22"/>
              </w:rPr>
              <w:t xml:space="preserve">Utskottet justerade </w:t>
            </w:r>
            <w:r w:rsidR="006009F3" w:rsidRPr="007A7C5B">
              <w:rPr>
                <w:snapToGrid w:val="0"/>
                <w:sz w:val="22"/>
                <w:szCs w:val="22"/>
              </w:rPr>
              <w:t xml:space="preserve">särskilt </w:t>
            </w:r>
            <w:r w:rsidRPr="007A7C5B">
              <w:rPr>
                <w:snapToGrid w:val="0"/>
                <w:sz w:val="22"/>
                <w:szCs w:val="22"/>
              </w:rPr>
              <w:t>protokoll 201</w:t>
            </w:r>
            <w:r w:rsidR="000C4720" w:rsidRPr="007A7C5B">
              <w:rPr>
                <w:snapToGrid w:val="0"/>
                <w:sz w:val="22"/>
                <w:szCs w:val="22"/>
              </w:rPr>
              <w:t>8/19</w:t>
            </w:r>
            <w:r w:rsidRPr="007A7C5B">
              <w:rPr>
                <w:snapToGrid w:val="0"/>
                <w:sz w:val="22"/>
                <w:szCs w:val="22"/>
              </w:rPr>
              <w:t>:</w:t>
            </w:r>
            <w:r w:rsidR="005F25FB">
              <w:rPr>
                <w:snapToGrid w:val="0"/>
                <w:sz w:val="22"/>
                <w:szCs w:val="22"/>
              </w:rPr>
              <w:t>24</w:t>
            </w:r>
            <w:r w:rsidRPr="007A7C5B">
              <w:rPr>
                <w:snapToGrid w:val="0"/>
                <w:sz w:val="22"/>
                <w:szCs w:val="22"/>
              </w:rPr>
              <w:t>.</w:t>
            </w:r>
          </w:p>
          <w:p w14:paraId="40538024" w14:textId="77777777" w:rsidR="009C51B0" w:rsidRPr="007A7C5B" w:rsidRDefault="009C51B0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A0699D" w:rsidRPr="007A7C5B" w14:paraId="5AE5B52B" w14:textId="77777777" w:rsidTr="00A0699D">
        <w:tc>
          <w:tcPr>
            <w:tcW w:w="567" w:type="dxa"/>
          </w:tcPr>
          <w:p w14:paraId="1216CC0D" w14:textId="4B858BBD" w:rsidR="00A0699D" w:rsidRPr="007A7C5B" w:rsidRDefault="00A0699D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A7C5B">
              <w:rPr>
                <w:b/>
                <w:snapToGrid w:val="0"/>
                <w:sz w:val="22"/>
                <w:szCs w:val="22"/>
              </w:rPr>
              <w:t>§</w:t>
            </w:r>
            <w:r>
              <w:rPr>
                <w:b/>
                <w:snapToGrid w:val="0"/>
                <w:sz w:val="22"/>
                <w:szCs w:val="22"/>
              </w:rPr>
              <w:t xml:space="preserve"> 2</w:t>
            </w:r>
          </w:p>
        </w:tc>
        <w:tc>
          <w:tcPr>
            <w:tcW w:w="6946" w:type="dxa"/>
            <w:gridSpan w:val="2"/>
          </w:tcPr>
          <w:p w14:paraId="4FF274BA" w14:textId="77777777" w:rsidR="00A0699D" w:rsidRDefault="00A0699D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Utfrågningsschema</w:t>
            </w:r>
          </w:p>
          <w:p w14:paraId="54A6DF18" w14:textId="77777777" w:rsidR="00A0699D" w:rsidRDefault="00A0699D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52C0E2B" w14:textId="26285FF7" w:rsidR="00A0699D" w:rsidRDefault="007443B7" w:rsidP="007443B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443B7">
              <w:rPr>
                <w:snapToGrid w:val="0"/>
                <w:sz w:val="22"/>
                <w:szCs w:val="22"/>
              </w:rPr>
              <w:t>Kanslichefen anmälde utfrågningsschema</w:t>
            </w:r>
            <w:r>
              <w:rPr>
                <w:snapToGrid w:val="0"/>
                <w:sz w:val="22"/>
                <w:szCs w:val="22"/>
              </w:rPr>
              <w:t>t</w:t>
            </w:r>
            <w:r w:rsidRPr="007443B7">
              <w:rPr>
                <w:snapToGrid w:val="0"/>
                <w:sz w:val="22"/>
                <w:szCs w:val="22"/>
              </w:rPr>
              <w:t xml:space="preserve"> för våren 2019.</w:t>
            </w:r>
          </w:p>
          <w:p w14:paraId="0F9ED1DD" w14:textId="70486A89" w:rsidR="007443B7" w:rsidRPr="007443B7" w:rsidRDefault="007443B7" w:rsidP="007443B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A1233E" w:rsidRPr="007A7C5B" w14:paraId="647347AF" w14:textId="77777777" w:rsidTr="00A0699D">
        <w:tc>
          <w:tcPr>
            <w:tcW w:w="567" w:type="dxa"/>
          </w:tcPr>
          <w:p w14:paraId="0FC214F5" w14:textId="52433374" w:rsidR="00A1233E" w:rsidRPr="007A7C5B" w:rsidRDefault="00A1233E" w:rsidP="00A0699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A7C5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0699D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1C80B9F7" w14:textId="3DE96428" w:rsidR="00717D90" w:rsidRDefault="005F25FB" w:rsidP="00717D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25FB">
              <w:rPr>
                <w:b/>
                <w:bCs/>
                <w:color w:val="000000"/>
                <w:sz w:val="22"/>
                <w:szCs w:val="22"/>
              </w:rPr>
              <w:t>Utrikesdepartementets hantering av en utvärdering av säkerhetsrådskampanjen – G4</w:t>
            </w:r>
          </w:p>
          <w:p w14:paraId="3DB432E4" w14:textId="77777777" w:rsidR="005F25FB" w:rsidRPr="007A7C5B" w:rsidRDefault="005F25FB" w:rsidP="00717D90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116AECA9" w14:textId="36C31C8A" w:rsidR="00717D90" w:rsidRDefault="00717D90" w:rsidP="00717D9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A7C5B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762AB2C5" w14:textId="5F192B32" w:rsidR="002D5DC4" w:rsidRDefault="002D5DC4" w:rsidP="00717D9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DB9C9DD" w14:textId="0BE96513" w:rsidR="002D5DC4" w:rsidRDefault="002D5DC4" w:rsidP="002D5DC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D3C00">
              <w:rPr>
                <w:snapToGrid w:val="0"/>
                <w:sz w:val="22"/>
                <w:szCs w:val="22"/>
              </w:rPr>
              <w:t xml:space="preserve">Utskottet beslutade att </w:t>
            </w:r>
            <w:r w:rsidR="0078643F">
              <w:rPr>
                <w:snapToGrid w:val="0"/>
                <w:sz w:val="22"/>
                <w:szCs w:val="22"/>
              </w:rPr>
              <w:t xml:space="preserve">skicka skriftliga </w:t>
            </w:r>
            <w:r w:rsidRPr="006D3C00">
              <w:rPr>
                <w:snapToGrid w:val="0"/>
                <w:sz w:val="22"/>
                <w:szCs w:val="22"/>
              </w:rPr>
              <w:t>fråg</w:t>
            </w:r>
            <w:r w:rsidR="00441533">
              <w:rPr>
                <w:snapToGrid w:val="0"/>
                <w:sz w:val="22"/>
                <w:szCs w:val="22"/>
              </w:rPr>
              <w:t>or</w:t>
            </w:r>
            <w:r w:rsidRPr="006D3C00">
              <w:rPr>
                <w:snapToGrid w:val="0"/>
                <w:sz w:val="22"/>
                <w:szCs w:val="22"/>
              </w:rPr>
              <w:t xml:space="preserve"> till</w:t>
            </w:r>
            <w:r w:rsidR="000B6D85">
              <w:rPr>
                <w:snapToGrid w:val="0"/>
                <w:sz w:val="22"/>
                <w:szCs w:val="22"/>
              </w:rPr>
              <w:t xml:space="preserve"> </w:t>
            </w:r>
            <w:r w:rsidR="00441533">
              <w:rPr>
                <w:snapToGrid w:val="0"/>
                <w:sz w:val="22"/>
                <w:szCs w:val="22"/>
              </w:rPr>
              <w:t xml:space="preserve">utredaren </w:t>
            </w:r>
            <w:r w:rsidR="00D204DA">
              <w:rPr>
                <w:snapToGrid w:val="0"/>
                <w:sz w:val="22"/>
                <w:szCs w:val="22"/>
              </w:rPr>
              <w:t>A</w:t>
            </w:r>
            <w:r w:rsidR="0078643F">
              <w:rPr>
                <w:snapToGrid w:val="0"/>
                <w:sz w:val="22"/>
                <w:szCs w:val="22"/>
              </w:rPr>
              <w:t xml:space="preserve">nders </w:t>
            </w:r>
            <w:r w:rsidR="00D204DA">
              <w:rPr>
                <w:snapToGrid w:val="0"/>
                <w:sz w:val="22"/>
                <w:szCs w:val="22"/>
              </w:rPr>
              <w:t>L</w:t>
            </w:r>
            <w:r w:rsidR="0078643F">
              <w:rPr>
                <w:snapToGrid w:val="0"/>
                <w:sz w:val="22"/>
                <w:szCs w:val="22"/>
              </w:rPr>
              <w:t>idén</w:t>
            </w:r>
            <w:r w:rsidRPr="006D3C00">
              <w:rPr>
                <w:snapToGrid w:val="0"/>
                <w:sz w:val="22"/>
                <w:szCs w:val="22"/>
              </w:rPr>
              <w:t>.</w:t>
            </w:r>
          </w:p>
          <w:p w14:paraId="4E05BE26" w14:textId="77777777" w:rsidR="00717D90" w:rsidRPr="007A7C5B" w:rsidRDefault="00717D90" w:rsidP="00717D9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E8D852F" w14:textId="77777777" w:rsidR="00717D90" w:rsidRPr="007A7C5B" w:rsidRDefault="00717D90" w:rsidP="00717D9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A7C5B">
              <w:rPr>
                <w:snapToGrid w:val="0"/>
                <w:sz w:val="22"/>
                <w:szCs w:val="22"/>
              </w:rPr>
              <w:t>Ärendet bordlades.</w:t>
            </w:r>
          </w:p>
          <w:p w14:paraId="23AAA471" w14:textId="77777777" w:rsidR="00A1233E" w:rsidRPr="007A7C5B" w:rsidRDefault="00A1233E" w:rsidP="00717D90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ED1A36" w:rsidRPr="007A7C5B" w14:paraId="12B3B090" w14:textId="77777777" w:rsidTr="00A0699D">
        <w:tc>
          <w:tcPr>
            <w:tcW w:w="567" w:type="dxa"/>
          </w:tcPr>
          <w:p w14:paraId="4AF74E8A" w14:textId="348D4F82" w:rsidR="00ED1A36" w:rsidRPr="007A7C5B" w:rsidRDefault="00ED1A36" w:rsidP="00A0699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A7C5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0699D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6139926A" w14:textId="624D67AA" w:rsidR="00A0699D" w:rsidRDefault="00A0699D" w:rsidP="004B6FAB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A0699D">
              <w:rPr>
                <w:b/>
                <w:bCs/>
                <w:color w:val="000000"/>
                <w:sz w:val="22"/>
                <w:szCs w:val="22"/>
              </w:rPr>
              <w:t>Förflyttningen av Försäkringskassans generaldirektör – G8</w:t>
            </w:r>
          </w:p>
          <w:p w14:paraId="4E8EC557" w14:textId="77777777" w:rsidR="00816852" w:rsidRDefault="00816852" w:rsidP="004B6F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626AD68" w14:textId="0E1BF2AD" w:rsidR="004B6FAB" w:rsidRDefault="004B6FAB" w:rsidP="004B6F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42844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1BB6F9C8" w14:textId="7AF89D31" w:rsidR="009B52E0" w:rsidRDefault="009B52E0" w:rsidP="004B6F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99FC574" w14:textId="77777777" w:rsidR="004B6FAB" w:rsidRPr="00442844" w:rsidRDefault="004B6FAB" w:rsidP="004B6F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42844">
              <w:rPr>
                <w:snapToGrid w:val="0"/>
                <w:sz w:val="22"/>
                <w:szCs w:val="22"/>
              </w:rPr>
              <w:t>Ärendet bordlades.</w:t>
            </w:r>
          </w:p>
          <w:p w14:paraId="0C8CDAD4" w14:textId="04520441" w:rsidR="002D5DC4" w:rsidRPr="007A7C5B" w:rsidRDefault="002D5DC4" w:rsidP="00552B98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2D5DC4" w:rsidRPr="007A7C5B" w14:paraId="25E4BEDA" w14:textId="77777777" w:rsidTr="00A0699D">
        <w:tc>
          <w:tcPr>
            <w:tcW w:w="567" w:type="dxa"/>
          </w:tcPr>
          <w:p w14:paraId="043A9E3C" w14:textId="495649FC" w:rsidR="002D5DC4" w:rsidRPr="007A7C5B" w:rsidRDefault="004B6FAB" w:rsidP="00A0699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A7C5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0699D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0E965916" w14:textId="5C876229" w:rsidR="004B6FAB" w:rsidRDefault="00A0699D" w:rsidP="004B6F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0699D">
              <w:rPr>
                <w:b/>
                <w:bCs/>
                <w:color w:val="000000"/>
                <w:sz w:val="22"/>
                <w:szCs w:val="22"/>
              </w:rPr>
              <w:t>Regeringens hantering av risker för oegentligheter inom migrationsverksamheten vid utlandsmyndigheterna – G13</w:t>
            </w:r>
          </w:p>
          <w:p w14:paraId="50CDAED6" w14:textId="77777777" w:rsidR="00816852" w:rsidRPr="005F25FB" w:rsidRDefault="00816852" w:rsidP="004B6FAB">
            <w:pPr>
              <w:rPr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14:paraId="38E44CFA" w14:textId="6888839B" w:rsidR="004B6FAB" w:rsidRDefault="004B6FAB" w:rsidP="004B6F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42844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582DB723" w14:textId="6CD78DC8" w:rsidR="000B6D85" w:rsidRDefault="000B6D85" w:rsidP="004B6F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969DE33" w14:textId="28DA06BF" w:rsidR="004B6FAB" w:rsidRDefault="0078643F" w:rsidP="004B6F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D3C00">
              <w:rPr>
                <w:snapToGrid w:val="0"/>
                <w:sz w:val="22"/>
                <w:szCs w:val="22"/>
              </w:rPr>
              <w:t xml:space="preserve">Utskottet beslutade att </w:t>
            </w:r>
            <w:r>
              <w:rPr>
                <w:snapToGrid w:val="0"/>
                <w:sz w:val="22"/>
                <w:szCs w:val="22"/>
              </w:rPr>
              <w:t xml:space="preserve">skicka skriftliga </w:t>
            </w:r>
            <w:r w:rsidRPr="006D3C00">
              <w:rPr>
                <w:snapToGrid w:val="0"/>
                <w:sz w:val="22"/>
                <w:szCs w:val="22"/>
              </w:rPr>
              <w:t>fråg</w:t>
            </w:r>
            <w:r>
              <w:rPr>
                <w:snapToGrid w:val="0"/>
                <w:sz w:val="22"/>
                <w:szCs w:val="22"/>
              </w:rPr>
              <w:t>or</w:t>
            </w:r>
            <w:r w:rsidRPr="006D3C00">
              <w:rPr>
                <w:snapToGrid w:val="0"/>
                <w:sz w:val="22"/>
                <w:szCs w:val="22"/>
              </w:rPr>
              <w:t xml:space="preserve"> till</w:t>
            </w:r>
            <w:r>
              <w:rPr>
                <w:snapToGrid w:val="0"/>
                <w:sz w:val="22"/>
                <w:szCs w:val="22"/>
              </w:rPr>
              <w:t xml:space="preserve"> f.d. kabinettsekreterare Frank Belfrage.</w:t>
            </w:r>
          </w:p>
          <w:p w14:paraId="1107F7EC" w14:textId="77777777" w:rsidR="0078643F" w:rsidRDefault="0078643F" w:rsidP="004B6F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4E56BC4" w14:textId="77777777" w:rsidR="004B6FAB" w:rsidRPr="00442844" w:rsidRDefault="004B6FAB" w:rsidP="004B6F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42844">
              <w:rPr>
                <w:snapToGrid w:val="0"/>
                <w:sz w:val="22"/>
                <w:szCs w:val="22"/>
              </w:rPr>
              <w:t>Ärendet bordlades.</w:t>
            </w:r>
          </w:p>
          <w:p w14:paraId="57D51DCA" w14:textId="7166C4BC" w:rsidR="002D5DC4" w:rsidRDefault="002D5DC4" w:rsidP="00552B9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3A7C84" w:rsidRPr="007A7C5B" w14:paraId="5B995EC3" w14:textId="77777777" w:rsidTr="00A0699D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51F0EA46" w14:textId="35B210D0" w:rsidR="003A7C84" w:rsidRPr="007A7C5B" w:rsidRDefault="003A7C84" w:rsidP="003A7C8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A7C5B">
              <w:rPr>
                <w:sz w:val="22"/>
                <w:szCs w:val="22"/>
              </w:rPr>
              <w:t>Vid protokollet</w:t>
            </w:r>
          </w:p>
          <w:p w14:paraId="6828888E" w14:textId="06DE83EC" w:rsidR="003A7C84" w:rsidRPr="007A7C5B" w:rsidRDefault="00150C18" w:rsidP="003A7C8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Justerat 2019-03-28</w:t>
            </w:r>
          </w:p>
          <w:p w14:paraId="32B4C293" w14:textId="58AAB397" w:rsidR="003A7C84" w:rsidRPr="00941A52" w:rsidRDefault="003A7C84" w:rsidP="003A7C8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A7C5B">
              <w:rPr>
                <w:sz w:val="22"/>
                <w:szCs w:val="22"/>
              </w:rPr>
              <w:t>Karin Enström</w:t>
            </w:r>
          </w:p>
        </w:tc>
      </w:tr>
    </w:tbl>
    <w:p w14:paraId="761E3997" w14:textId="77777777" w:rsidR="00AD5CAA" w:rsidRDefault="00AD5CAA">
      <w: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9"/>
        <w:gridCol w:w="350"/>
        <w:gridCol w:w="351"/>
        <w:gridCol w:w="8"/>
      </w:tblGrid>
      <w:tr w:rsidR="00BF6D6B" w14:paraId="0EFFEA1B" w14:textId="77777777" w:rsidTr="00AD5CAA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178F04DF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8E2326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506BDCD3" w:rsidR="00BF6D6B" w:rsidRPr="004C2FEE" w:rsidRDefault="00BF6D6B" w:rsidP="0094314B">
            <w:pPr>
              <w:tabs>
                <w:tab w:val="left" w:pos="1701"/>
              </w:tabs>
              <w:ind w:right="-70"/>
              <w:rPr>
                <w:sz w:val="20"/>
              </w:rPr>
            </w:pP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ind w:left="-45"/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5FFC64D8" w:rsidR="00BF6D6B" w:rsidRPr="006009F3" w:rsidRDefault="00BF6D6B" w:rsidP="00B643A5">
            <w:pPr>
              <w:tabs>
                <w:tab w:val="left" w:pos="1701"/>
              </w:tabs>
              <w:ind w:left="-45"/>
              <w:rPr>
                <w:sz w:val="16"/>
                <w:szCs w:val="16"/>
              </w:rPr>
            </w:pPr>
            <w:r w:rsidRPr="006009F3">
              <w:rPr>
                <w:sz w:val="16"/>
                <w:szCs w:val="16"/>
              </w:rPr>
              <w:t xml:space="preserve">till </w:t>
            </w:r>
            <w:r w:rsidR="006009F3" w:rsidRPr="006009F3">
              <w:rPr>
                <w:sz w:val="16"/>
                <w:szCs w:val="16"/>
              </w:rPr>
              <w:t xml:space="preserve">särskilt </w:t>
            </w:r>
            <w:r w:rsidRPr="006009F3">
              <w:rPr>
                <w:sz w:val="16"/>
                <w:szCs w:val="16"/>
              </w:rPr>
              <w:t>protokoll</w:t>
            </w:r>
          </w:p>
          <w:p w14:paraId="3B06CD54" w14:textId="733DC596" w:rsidR="00BF6D6B" w:rsidRDefault="00BF6D6B" w:rsidP="00354C78">
            <w:pPr>
              <w:tabs>
                <w:tab w:val="left" w:pos="1701"/>
              </w:tabs>
              <w:ind w:left="-45"/>
            </w:pPr>
            <w:r w:rsidRPr="006009F3">
              <w:rPr>
                <w:sz w:val="16"/>
                <w:szCs w:val="16"/>
              </w:rPr>
              <w:t>2018/19:</w:t>
            </w:r>
            <w:r w:rsidR="00354C78">
              <w:rPr>
                <w:sz w:val="16"/>
                <w:szCs w:val="16"/>
              </w:rPr>
              <w:t>2</w:t>
            </w:r>
            <w:r w:rsidR="002F0931">
              <w:rPr>
                <w:sz w:val="16"/>
                <w:szCs w:val="16"/>
              </w:rPr>
              <w:t>5</w:t>
            </w:r>
          </w:p>
        </w:tc>
      </w:tr>
      <w:tr w:rsidR="00BF6D6B" w:rsidRPr="00E931D7" w14:paraId="6D495085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24E6E33F" w:rsidR="00BF6D6B" w:rsidRPr="00E931D7" w:rsidRDefault="0016003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(Kompletteringsval 2019-03-14</w:t>
            </w:r>
            <w:r w:rsidR="00F566ED">
              <w:rPr>
                <w:sz w:val="20"/>
              </w:rPr>
              <w:t>)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52CE1E03" w:rsidR="00BF6D6B" w:rsidRPr="00E931D7" w:rsidRDefault="00FC593C" w:rsidP="00BF6A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 1</w:t>
            </w:r>
            <w:r w:rsidR="007443B7">
              <w:rPr>
                <w:sz w:val="20"/>
              </w:rPr>
              <w:t>-2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5DE6F09D" w:rsidR="00BF6D6B" w:rsidRPr="00E931D7" w:rsidRDefault="00BF6D6B" w:rsidP="00881E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C36D3B">
              <w:rPr>
                <w:sz w:val="20"/>
              </w:rPr>
              <w:t xml:space="preserve"> </w:t>
            </w:r>
            <w:r w:rsidR="007443B7">
              <w:rPr>
                <w:sz w:val="20"/>
              </w:rPr>
              <w:t>3</w:t>
            </w:r>
            <w:r w:rsidR="000B6D85">
              <w:rPr>
                <w:sz w:val="20"/>
              </w:rPr>
              <w:t>-</w:t>
            </w:r>
            <w:r w:rsidR="007443B7">
              <w:rPr>
                <w:sz w:val="20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5B0E8EAA" w:rsidR="00BF6D6B" w:rsidRPr="00E931D7" w:rsidRDefault="00BF6D6B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58840612" w:rsidR="00BF6D6B" w:rsidRPr="00E931D7" w:rsidRDefault="00BF6D6B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BB2693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5BE9B31C" w:rsidR="00BF6D6B" w:rsidRPr="00E931D7" w:rsidRDefault="00BF6D6B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BB2693">
              <w:rPr>
                <w:sz w:val="20"/>
              </w:rPr>
              <w:t xml:space="preserve"> 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9CB62E1" w:rsidR="00BF6D6B" w:rsidRPr="00E931D7" w:rsidRDefault="00BF6D6B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C36D3B">
              <w:rPr>
                <w:sz w:val="20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66D0F3C6" w:rsidR="00BF6D6B" w:rsidRPr="00E931D7" w:rsidRDefault="00BF6D6B" w:rsidP="002F15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D86999">
              <w:rPr>
                <w:sz w:val="20"/>
              </w:rPr>
              <w:t xml:space="preserve"> </w:t>
            </w:r>
          </w:p>
        </w:tc>
      </w:tr>
      <w:tr w:rsidR="008E2E73" w:rsidRPr="00E931D7" w14:paraId="078EE95C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5736466F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26441E89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200FF715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0B6D85" w:rsidRPr="008E2326" w14:paraId="429C2BE4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631DC71F" w:rsidR="000B6D85" w:rsidRPr="00F24B88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769A9C13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24C5BCAC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3EF8FCF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51C2F334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6F48AA8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1FDFFF0F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B6D85" w:rsidRPr="008E2326" w14:paraId="65287168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086CD7E4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354C78">
              <w:rPr>
                <w:sz w:val="22"/>
                <w:szCs w:val="22"/>
              </w:rPr>
              <w:t>Hans Ekström</w:t>
            </w:r>
            <w:r>
              <w:rPr>
                <w:sz w:val="22"/>
                <w:szCs w:val="22"/>
              </w:rPr>
              <w:t xml:space="preserve"> (S</w:t>
            </w:r>
            <w:r w:rsidRPr="008E2326">
              <w:rPr>
                <w:sz w:val="22"/>
                <w:szCs w:val="22"/>
              </w:rPr>
              <w:t xml:space="preserve">) </w:t>
            </w:r>
            <w:r w:rsidRPr="00584552">
              <w:rPr>
                <w:i/>
                <w:sz w:val="22"/>
                <w:szCs w:val="22"/>
              </w:rPr>
              <w:t>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24626BDB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50E3D2EC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25C1F13D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252C0B80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01C95E1C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0EE4FCF8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B6D85" w:rsidRPr="008E2326" w14:paraId="146488FA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7A3E5A5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6ED07A36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4F1F89AA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23A83E75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688DD16D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143C4E20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3AE8E8EB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B6D85" w:rsidRPr="008E2326" w14:paraId="470692CC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75C6B1CC" w:rsidR="000B6D85" w:rsidRPr="00D52B78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8E1F3B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4EED58A9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07F1281C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0B55954F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7E5B3036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674287A8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685385D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B6D85" w:rsidRPr="008E2326" w14:paraId="241C82DC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223E6A6D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026F2CBB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499C7C7C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073DAA9D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1919A0E2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0A772D83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6AF9C13D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B6D85" w:rsidRPr="008E2326" w14:paraId="2290C8AD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66C45EB3" w:rsidR="000B6D85" w:rsidRPr="000700C4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7E13B388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13607160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7C7BD155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5953BCB8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50369735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476030A2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B6D85" w:rsidRPr="008E2326" w14:paraId="1ED6E609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29A789D2" w:rsidR="000B6D85" w:rsidRPr="000700C4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0894CBA8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75EA188F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752D0B85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7C30BF6F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50FFB0DC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1633819A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B6D85" w:rsidRPr="008E2326" w14:paraId="5A6000D0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25FC4D38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4F55A02E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30BD17FE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6A5C690F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1ABD4713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07852A88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24C72939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B6D85" w:rsidRPr="008E2326" w14:paraId="5D2582BD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21FCAE40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22EEEEBD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614E306E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41A8D573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567E2D9D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6DC916D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298BA86D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B6D85" w:rsidRPr="008E2326" w14:paraId="2CEBCD7E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5300843C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Fredrik Lindahl</w:t>
            </w:r>
            <w:r w:rsidRPr="008E2326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43497CF6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0FA4DEE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2B8767F6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5850B6F3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5112C65D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6103279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B6D85" w:rsidRPr="008E2326" w14:paraId="01A223D8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3C5AD58A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754BBAF6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43080FD2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4DAC8939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734C357A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4A1719F9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3C740601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B6D85" w:rsidRPr="008E2326" w14:paraId="37B2A407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4AF44D0C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75506826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2753C534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0EB3390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3BBE4D96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62143190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2883C473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B6D85" w:rsidRPr="008E2326" w14:paraId="7E6EA57C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45A8B9B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28B87284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53C13488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685C3BB0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26AA250D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0DAFA719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6F5E3F4F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B6D85" w:rsidRPr="008E2326" w14:paraId="583E5421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3E93EEC9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470DFD68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36091AAD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05A34773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0DDA2AA9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44B27909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1B4F1A59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B6D85" w:rsidRPr="008E2326" w14:paraId="40199B09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4575BF98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7EBF553F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16A2449E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514B1316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4605383B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626489BE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486EEC1A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B6D85" w:rsidRPr="008E2326" w14:paraId="449C28E6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394B45E6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Jonas Eriksson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0D364342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43495D02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28AC2464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5A8B2F8D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6F60402F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28A22488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B6D85" w:rsidRPr="008E2326" w14:paraId="207166C8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084026AE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75BEE7B5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7081F376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3617CFEE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332BE5B3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0FB1CDAB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3A8B5E6A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B6D85" w:rsidRPr="00E931D7" w14:paraId="347CAE67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0B6D85" w:rsidRPr="00E931D7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7777777" w:rsidR="000B6D85" w:rsidRPr="00E931D7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0B6D85" w:rsidRPr="00E931D7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0B6D85" w:rsidRPr="00E931D7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0B6D85" w:rsidRPr="00E931D7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0B6D85" w:rsidRPr="00E931D7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0B6D85" w:rsidRPr="00E931D7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0B6D85" w:rsidRPr="00E931D7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0B6D85" w:rsidRPr="00E931D7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0B6D85" w:rsidRPr="00E931D7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0B6D85" w:rsidRPr="00E931D7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0B6D85" w:rsidRPr="00E931D7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0B6D85" w:rsidRPr="00E931D7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0B6D85" w:rsidRPr="00E931D7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0B6D85" w:rsidRPr="00E931D7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B6D85" w:rsidRPr="008E2326" w14:paraId="721B3295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7E749CDF" w:rsidR="000B6D85" w:rsidRPr="008E2326" w:rsidRDefault="000B6D85" w:rsidP="000B6D8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37CBF574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4465D89F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17AE7633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08FAC6EF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0DF8484F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6A81BB38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B6D85" w:rsidRPr="008E2326" w14:paraId="6F25EA98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25C1D162" w:rsidR="000B6D85" w:rsidRPr="008E2326" w:rsidRDefault="000B6D85" w:rsidP="000B6D8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Berglund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26942FCB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12343530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76F2C9CB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57E7E96C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268859C0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12D8E9A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B6D85" w:rsidRPr="008E2326" w14:paraId="435AD32F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30D8794F" w:rsidR="000B6D85" w:rsidRPr="008E2326" w:rsidRDefault="000B6D85" w:rsidP="000B6D8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Erik Ezelius </w:t>
            </w:r>
            <w:r w:rsidRPr="008E2326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1E5FFCF2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193B8F86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1CFDD1C9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B6D85" w:rsidRPr="008E2326" w14:paraId="2DC96C80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0D82E7F5" w:rsidR="000B6D85" w:rsidRPr="00B91BEE" w:rsidRDefault="000B6D85" w:rsidP="000B6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Carl-Oskar Bohlin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B6D85" w:rsidRPr="008E2326" w14:paraId="01872C82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6C6312DE" w:rsidR="000B6D85" w:rsidRPr="008E2326" w:rsidRDefault="000B6D85" w:rsidP="000B6D8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1DFA519F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2D0112E0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6ED2313F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7B93C3F9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08D557BE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62DE64FE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B6D85" w:rsidRPr="008E2326" w14:paraId="6ED13B79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04EDD588" w:rsidR="000B6D85" w:rsidRPr="008E2326" w:rsidRDefault="000B6D85" w:rsidP="000B6D8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Ingela Nylund Watz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B6D85" w:rsidRPr="008E2326" w14:paraId="1F430DD7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0FCBBB2" w:rsidR="000B6D85" w:rsidRPr="008E2326" w:rsidRDefault="000B6D85" w:rsidP="000B6D8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B6D85" w:rsidRPr="008E2326" w14:paraId="0ED8AF52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74DE2A10" w:rsidR="000B6D85" w:rsidRPr="008E2326" w:rsidRDefault="000B6D85" w:rsidP="000B6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5A2F03AC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49A4CE0C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5EC665CB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65F7640E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0B7A1800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60006D9D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B6D85" w:rsidRPr="008E2326" w14:paraId="7512A20D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5454A921" w:rsidR="000B6D85" w:rsidRPr="008E2326" w:rsidRDefault="000B6D85" w:rsidP="000B6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Margareta Cederfelt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B6D85" w:rsidRPr="008E2326" w14:paraId="361D696F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65EB8531" w:rsidR="000B6D85" w:rsidRPr="008E2326" w:rsidRDefault="000B6D85" w:rsidP="000B6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6377A3AF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604A726A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1268F9F9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079DA209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1D274C0F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B6D85" w:rsidRPr="008E2326" w14:paraId="689C6BF2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7FCE9CDC" w:rsidR="000B6D85" w:rsidRPr="008E2326" w:rsidRDefault="000B6D85" w:rsidP="000B6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B6D85" w:rsidRPr="008E2326" w14:paraId="2AB60FC0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1263E3AF" w:rsidR="000B6D85" w:rsidRPr="008E2326" w:rsidRDefault="000B6D85" w:rsidP="000B6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B6D85" w:rsidRPr="008E2326" w14:paraId="40C763B7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4E42176A" w:rsidR="000B6D85" w:rsidRPr="008E2326" w:rsidRDefault="000B6D85" w:rsidP="000B6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B6D85" w:rsidRPr="008E2326" w14:paraId="7E3E4D38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21BE3B90" w:rsidR="000B6D85" w:rsidRPr="008E2326" w:rsidRDefault="000B6D85" w:rsidP="000B6D8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6D7795C4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181D0010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414BE856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B6D85" w:rsidRPr="008E2326" w14:paraId="18079042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035EC630" w:rsidR="000B6D85" w:rsidRPr="008E2326" w:rsidRDefault="000B6D85" w:rsidP="000B6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B6D85" w:rsidRPr="008E2326" w14:paraId="0912DF50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3ABFA4DD" w:rsidR="000B6D85" w:rsidRPr="008E2326" w:rsidRDefault="000B6D85" w:rsidP="000B6D8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B6D85" w:rsidRPr="008E2326" w14:paraId="1B86A74C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46909441" w:rsidR="000B6D85" w:rsidRPr="008E2326" w:rsidRDefault="000B6D85" w:rsidP="000B6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1C28D8FB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0F752569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54A3154E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0BF1C1C3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DBB0D14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9DD9D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B6D85" w:rsidRPr="008E2326" w14:paraId="51CC4C02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5C5D3022" w:rsidR="000B6D85" w:rsidRPr="008E2326" w:rsidRDefault="000B6D85" w:rsidP="000B6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B6D85" w:rsidRPr="008E2326" w14:paraId="1CC45953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3C6D5FFB" w:rsidR="000B6D85" w:rsidRPr="008E2326" w:rsidRDefault="000B6D85" w:rsidP="000B6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B6D85" w:rsidRPr="008E2326" w14:paraId="35426D56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C184" w14:textId="0C93C3E8" w:rsidR="000B6D85" w:rsidRPr="008E2326" w:rsidRDefault="000B6D85" w:rsidP="000B6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CC6E2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6B574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BE574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6377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9B47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E4D6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EAABF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6CC1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FC42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4925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C9C3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15F5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22DC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F1702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B6D85" w:rsidRPr="008E2326" w14:paraId="3BBDD6FB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6CE1" w14:textId="7FE7FD50" w:rsidR="000B6D85" w:rsidRPr="008E2326" w:rsidRDefault="000B6D85" w:rsidP="000B6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9BD8B" w14:textId="7EA89804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9541E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CB579" w14:textId="267C03C0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AD419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7A790" w14:textId="375DD9DF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4091E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9A84" w14:textId="191AE20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A92E5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225F9" w14:textId="61551BDD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7F93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F421" w14:textId="6618D29F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8C00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B910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E6537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B6D85" w:rsidRPr="008E2326" w14:paraId="7EF2B0CB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B139" w14:textId="6F4B0AF2" w:rsidR="000B6D85" w:rsidRPr="008E2326" w:rsidRDefault="000B6D85" w:rsidP="000B6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CA1F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CEF1E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DFC14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C9595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5AF6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53D14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4D41B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9B264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665B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C96D1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76D0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4EDD2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4461D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A28B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B6D85" w:rsidRPr="008E2326" w14:paraId="106D14C3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371CA" w14:textId="7977B4FA" w:rsidR="000B6D85" w:rsidRPr="008E2326" w:rsidRDefault="000B6D85" w:rsidP="000B6D85">
            <w:pPr>
              <w:rPr>
                <w:sz w:val="22"/>
                <w:szCs w:val="22"/>
              </w:rPr>
            </w:pPr>
            <w:r w:rsidRPr="00160038"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2375" w14:textId="2719F031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0783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EF56C" w14:textId="528171DC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F8FE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EA10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D2DB9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D7BD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45D15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A5EE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50E3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8DB7F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7878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F6B90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303B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B6D85" w:rsidRPr="008E2326" w14:paraId="03FB8535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F6C4" w14:textId="6F879C68" w:rsidR="000B6D85" w:rsidRPr="008E2326" w:rsidRDefault="000B6D85" w:rsidP="000B6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69266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B1AAF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9E4B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45A3E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6E2CD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7A9FE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12EBF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1514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462E0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1792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F20F7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9758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AEF39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38E6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B6D85" w:rsidRPr="008E2326" w14:paraId="16CFA091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BD30B" w14:textId="55941BC7" w:rsidR="000B6D85" w:rsidRPr="008E2326" w:rsidRDefault="000B6D85" w:rsidP="000B6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3C57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3AC73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B7F43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DEBC1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30B9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BD065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8C75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2F36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AE1C3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EA0D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EA5D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AC27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E411D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D36B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B6D85" w:rsidRPr="008E2326" w14:paraId="4B0C627C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619ED" w14:textId="0960EEC2" w:rsidR="000B6D85" w:rsidRDefault="000B6D85" w:rsidP="000B6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739C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911B1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B453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ACC43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B06B3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CB21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9A37C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16E25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B275B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1A474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EBA2E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9277E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CE0C2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754C9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B6D85" w:rsidRPr="008E2326" w14:paraId="58ACBCBF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8A71" w14:textId="4D66605B" w:rsidR="000B6D85" w:rsidRPr="008E2326" w:rsidRDefault="000B6D85" w:rsidP="000B6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3ED5C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5DA3C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1F448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548BF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49205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79FF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EFD9B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1893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F7D24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C1B1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387A1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0DA5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4AD5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A9B1" w14:textId="77777777" w:rsidR="000B6D85" w:rsidRPr="008E232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B6D85" w:rsidRPr="004A2966" w14:paraId="21AC5066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5D1FF" w14:textId="5F1B36D5" w:rsidR="000B6D85" w:rsidRPr="004A2966" w:rsidRDefault="000B6D85" w:rsidP="000B6D8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5E918" w14:textId="2363E514" w:rsidR="000B6D85" w:rsidRPr="004A296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C262C" w14:textId="77777777" w:rsidR="000B6D85" w:rsidRPr="004A296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12168" w14:textId="63EA0237" w:rsidR="000B6D85" w:rsidRPr="004A296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B47D4" w14:textId="77777777" w:rsidR="000B6D85" w:rsidRPr="004A296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F80EF" w14:textId="09D8F98B" w:rsidR="000B6D85" w:rsidRPr="004A296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22079" w14:textId="77777777" w:rsidR="000B6D85" w:rsidRPr="004A296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9F05" w14:textId="77777777" w:rsidR="000B6D85" w:rsidRPr="004A296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4D39" w14:textId="77777777" w:rsidR="000B6D85" w:rsidRPr="004A296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4557" w14:textId="77777777" w:rsidR="000B6D85" w:rsidRPr="004A296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11F4F" w14:textId="77777777" w:rsidR="000B6D85" w:rsidRPr="004A296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AC130" w14:textId="77777777" w:rsidR="000B6D85" w:rsidRPr="004A296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1DB7" w14:textId="77777777" w:rsidR="000B6D85" w:rsidRPr="004A296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AAFB3" w14:textId="77777777" w:rsidR="000B6D85" w:rsidRPr="004A296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34509" w14:textId="77777777" w:rsidR="000B6D85" w:rsidRPr="004A296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B6D85" w:rsidRPr="004A2966" w14:paraId="04637C1B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3FD6D" w14:textId="3FE6476F" w:rsidR="000B6D85" w:rsidRDefault="000B6D85" w:rsidP="000B6D85">
            <w:pPr>
              <w:rPr>
                <w:sz w:val="22"/>
                <w:szCs w:val="22"/>
              </w:rPr>
            </w:pPr>
            <w:r w:rsidRPr="0027450B">
              <w:rPr>
                <w:sz w:val="22"/>
                <w:szCs w:val="22"/>
              </w:rPr>
              <w:t>Nermina Mizimovic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E258C" w14:textId="334CDCA8" w:rsidR="000B6D85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5BBA" w14:textId="77777777" w:rsidR="000B6D85" w:rsidRPr="004A296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2CFAE" w14:textId="1AE3E174" w:rsidR="000B6D85" w:rsidRPr="004A296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60945" w14:textId="77777777" w:rsidR="000B6D85" w:rsidRPr="004A296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E8BB6" w14:textId="7C1DB634" w:rsidR="000B6D85" w:rsidRPr="004A296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29179" w14:textId="77777777" w:rsidR="000B6D85" w:rsidRPr="004A296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385F5" w14:textId="6EF9B18F" w:rsidR="000B6D85" w:rsidRPr="004A296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6C7EB" w14:textId="77777777" w:rsidR="000B6D85" w:rsidRPr="004A296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059E2" w14:textId="4489A131" w:rsidR="000B6D85" w:rsidRPr="004A296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5394C" w14:textId="77777777" w:rsidR="000B6D85" w:rsidRPr="004A296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FEBD" w14:textId="24DCC54B" w:rsidR="000B6D85" w:rsidRPr="004A296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0623D" w14:textId="77777777" w:rsidR="000B6D85" w:rsidRPr="004A296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5A63D" w14:textId="77777777" w:rsidR="000B6D85" w:rsidRPr="004A296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73119" w14:textId="77777777" w:rsidR="000B6D85" w:rsidRPr="004A296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B6D85" w:rsidRPr="004A2966" w14:paraId="18EFD24D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DBDF1" w14:textId="77777777" w:rsidR="000B6D85" w:rsidRPr="0027450B" w:rsidRDefault="000B6D85" w:rsidP="000B6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Abir Al-Sahlani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CA316" w14:textId="77777777" w:rsidR="000B6D85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96959" w14:textId="77777777" w:rsidR="000B6D85" w:rsidRPr="004A296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3374" w14:textId="77777777" w:rsidR="000B6D85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1C4DB" w14:textId="77777777" w:rsidR="000B6D85" w:rsidRPr="004A296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9C5A0" w14:textId="77777777" w:rsidR="000B6D85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F4A38" w14:textId="77777777" w:rsidR="000B6D85" w:rsidRPr="004A296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EF793" w14:textId="77777777" w:rsidR="000B6D85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C82D7" w14:textId="77777777" w:rsidR="000B6D85" w:rsidRPr="004A296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45409" w14:textId="77777777" w:rsidR="000B6D85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8C69E" w14:textId="77777777" w:rsidR="000B6D85" w:rsidRPr="004A296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88439" w14:textId="77777777" w:rsidR="000B6D85" w:rsidRPr="004A296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55CF8" w14:textId="77777777" w:rsidR="000B6D85" w:rsidRPr="004A296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C5CE7" w14:textId="77777777" w:rsidR="000B6D85" w:rsidRPr="004A296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4D658" w14:textId="77777777" w:rsidR="000B6D85" w:rsidRPr="004A296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B6D85" w:rsidRPr="004A2966" w14:paraId="3DB7B63F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52A0" w14:textId="77777777" w:rsidR="000B6D85" w:rsidRDefault="000B6D85" w:rsidP="000B6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Fredrik Schulte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86F7" w14:textId="292060D1" w:rsidR="000B6D85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A661B" w14:textId="77777777" w:rsidR="000B6D85" w:rsidRPr="004A296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BF261" w14:textId="4AF9D40C" w:rsidR="000B6D85" w:rsidRPr="004A296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322D" w14:textId="77777777" w:rsidR="000B6D85" w:rsidRPr="004A296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D85D" w14:textId="282A0EA1" w:rsidR="000B6D85" w:rsidRPr="004A296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456D4" w14:textId="77777777" w:rsidR="000B6D85" w:rsidRPr="004A296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3E458" w14:textId="77777777" w:rsidR="000B6D85" w:rsidRPr="004A296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024C" w14:textId="77777777" w:rsidR="000B6D85" w:rsidRPr="004A296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1010A" w14:textId="77777777" w:rsidR="000B6D85" w:rsidRPr="004A296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1B7E6" w14:textId="77777777" w:rsidR="000B6D85" w:rsidRPr="004A296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AF2B" w14:textId="77777777" w:rsidR="000B6D85" w:rsidRPr="004A296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502CC" w14:textId="77777777" w:rsidR="000B6D85" w:rsidRPr="004A296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47D1" w14:textId="77777777" w:rsidR="000B6D85" w:rsidRPr="004A296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4F27E" w14:textId="77777777" w:rsidR="000B6D85" w:rsidRPr="004A2966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B6D85" w:rsidRPr="00794BEC" w14:paraId="657D113A" w14:textId="77777777" w:rsidTr="00AD5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0B6D85" w:rsidRPr="00794BEC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0B6D85" w:rsidRPr="00794BEC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0B6D85" w:rsidRPr="00794BEC" w14:paraId="556EB43C" w14:textId="77777777" w:rsidTr="00AD5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0B6D85" w:rsidRPr="00794BEC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0B6D85" w:rsidRPr="00794BEC" w:rsidRDefault="000B6D85" w:rsidP="000B6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4C8CAFC5" w:rsidR="00EC2FE4" w:rsidRDefault="00EC2FE4" w:rsidP="00083947">
      <w:pPr>
        <w:rPr>
          <w:sz w:val="22"/>
          <w:szCs w:val="22"/>
        </w:rPr>
      </w:pPr>
    </w:p>
    <w:sectPr w:rsidR="00EC2FE4" w:rsidSect="00F566ED">
      <w:pgSz w:w="11906" w:h="16838" w:code="9"/>
      <w:pgMar w:top="851" w:right="1134" w:bottom="85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F1711" w14:textId="77777777" w:rsidR="00EC2FE4" w:rsidRDefault="00EC2FE4" w:rsidP="00EC2FE4">
      <w:r>
        <w:separator/>
      </w:r>
    </w:p>
  </w:endnote>
  <w:endnote w:type="continuationSeparator" w:id="0">
    <w:p w14:paraId="5E6A8785" w14:textId="77777777" w:rsidR="00EC2FE4" w:rsidRDefault="00EC2FE4" w:rsidP="00EC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17203" w14:textId="77777777" w:rsidR="00EC2FE4" w:rsidRDefault="00EC2FE4" w:rsidP="00EC2FE4">
      <w:r>
        <w:separator/>
      </w:r>
    </w:p>
  </w:footnote>
  <w:footnote w:type="continuationSeparator" w:id="0">
    <w:p w14:paraId="31D57BEE" w14:textId="77777777" w:rsidR="00EC2FE4" w:rsidRDefault="00EC2FE4" w:rsidP="00EC2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4082682"/>
    <w:multiLevelType w:val="hybridMultilevel"/>
    <w:tmpl w:val="13A64738"/>
    <w:lvl w:ilvl="0" w:tplc="0FB86D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CA2BCE"/>
    <w:multiLevelType w:val="hybridMultilevel"/>
    <w:tmpl w:val="584CF6D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307D6D"/>
    <w:multiLevelType w:val="hybridMultilevel"/>
    <w:tmpl w:val="F1AA88C8"/>
    <w:lvl w:ilvl="0" w:tplc="0A26B3B4">
      <w:start w:val="1"/>
      <w:numFmt w:val="decimal"/>
      <w:lvlText w:val="%1"/>
      <w:lvlJc w:val="left"/>
      <w:pPr>
        <w:tabs>
          <w:tab w:val="num" w:pos="510"/>
        </w:tabs>
        <w:ind w:left="510" w:hanging="397"/>
      </w:pPr>
      <w:rPr>
        <w:rFonts w:hint="default"/>
        <w:b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45485E"/>
    <w:multiLevelType w:val="multilevel"/>
    <w:tmpl w:val="0EBEFE2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B0"/>
    <w:rsid w:val="00003EAA"/>
    <w:rsid w:val="0000744F"/>
    <w:rsid w:val="00012D39"/>
    <w:rsid w:val="0003266C"/>
    <w:rsid w:val="0003470E"/>
    <w:rsid w:val="00035183"/>
    <w:rsid w:val="00037EDF"/>
    <w:rsid w:val="00055462"/>
    <w:rsid w:val="00060980"/>
    <w:rsid w:val="000700C4"/>
    <w:rsid w:val="000807AA"/>
    <w:rsid w:val="00083947"/>
    <w:rsid w:val="000A10F5"/>
    <w:rsid w:val="000A4BCF"/>
    <w:rsid w:val="000B427F"/>
    <w:rsid w:val="000B6D85"/>
    <w:rsid w:val="000B7C05"/>
    <w:rsid w:val="000C4720"/>
    <w:rsid w:val="000C6F57"/>
    <w:rsid w:val="000D3641"/>
    <w:rsid w:val="000D4D83"/>
    <w:rsid w:val="0010308E"/>
    <w:rsid w:val="00133B7E"/>
    <w:rsid w:val="0013477E"/>
    <w:rsid w:val="00147DEC"/>
    <w:rsid w:val="00150C18"/>
    <w:rsid w:val="00160038"/>
    <w:rsid w:val="00160851"/>
    <w:rsid w:val="00161AA6"/>
    <w:rsid w:val="0016422D"/>
    <w:rsid w:val="00176063"/>
    <w:rsid w:val="00181E22"/>
    <w:rsid w:val="001A1578"/>
    <w:rsid w:val="001C092F"/>
    <w:rsid w:val="001C711B"/>
    <w:rsid w:val="001E1FAC"/>
    <w:rsid w:val="001E4B6D"/>
    <w:rsid w:val="001E77E1"/>
    <w:rsid w:val="001F5E26"/>
    <w:rsid w:val="00215BB5"/>
    <w:rsid w:val="002174A8"/>
    <w:rsid w:val="00221913"/>
    <w:rsid w:val="0023333D"/>
    <w:rsid w:val="002373C0"/>
    <w:rsid w:val="002519D3"/>
    <w:rsid w:val="002544E0"/>
    <w:rsid w:val="00257986"/>
    <w:rsid w:val="002624FF"/>
    <w:rsid w:val="00266191"/>
    <w:rsid w:val="0027061F"/>
    <w:rsid w:val="002708C5"/>
    <w:rsid w:val="0027170A"/>
    <w:rsid w:val="00272B51"/>
    <w:rsid w:val="00275CD2"/>
    <w:rsid w:val="00292123"/>
    <w:rsid w:val="00296D10"/>
    <w:rsid w:val="002A3710"/>
    <w:rsid w:val="002B173B"/>
    <w:rsid w:val="002B51DB"/>
    <w:rsid w:val="002D2AB5"/>
    <w:rsid w:val="002D5DC4"/>
    <w:rsid w:val="002E1047"/>
    <w:rsid w:val="002F0931"/>
    <w:rsid w:val="002F153B"/>
    <w:rsid w:val="002F284C"/>
    <w:rsid w:val="003148A3"/>
    <w:rsid w:val="003230D6"/>
    <w:rsid w:val="003318C6"/>
    <w:rsid w:val="003522DD"/>
    <w:rsid w:val="00354C78"/>
    <w:rsid w:val="00356809"/>
    <w:rsid w:val="00360479"/>
    <w:rsid w:val="00375087"/>
    <w:rsid w:val="00375670"/>
    <w:rsid w:val="00376E98"/>
    <w:rsid w:val="00392D13"/>
    <w:rsid w:val="00394192"/>
    <w:rsid w:val="003952A4"/>
    <w:rsid w:val="0039591D"/>
    <w:rsid w:val="003A48EB"/>
    <w:rsid w:val="003A69B9"/>
    <w:rsid w:val="003A729A"/>
    <w:rsid w:val="003A7C84"/>
    <w:rsid w:val="003C3F48"/>
    <w:rsid w:val="003C56B3"/>
    <w:rsid w:val="003C611A"/>
    <w:rsid w:val="003D55C8"/>
    <w:rsid w:val="003D62AD"/>
    <w:rsid w:val="003E3027"/>
    <w:rsid w:val="003E699D"/>
    <w:rsid w:val="003F01F7"/>
    <w:rsid w:val="003F121E"/>
    <w:rsid w:val="003F7D90"/>
    <w:rsid w:val="00404479"/>
    <w:rsid w:val="00412359"/>
    <w:rsid w:val="0041580F"/>
    <w:rsid w:val="00417DC0"/>
    <w:rsid w:val="004206DB"/>
    <w:rsid w:val="004221E7"/>
    <w:rsid w:val="0043197C"/>
    <w:rsid w:val="00436805"/>
    <w:rsid w:val="004378E8"/>
    <w:rsid w:val="00441533"/>
    <w:rsid w:val="00441D31"/>
    <w:rsid w:val="00442844"/>
    <w:rsid w:val="00446353"/>
    <w:rsid w:val="0045192D"/>
    <w:rsid w:val="00476280"/>
    <w:rsid w:val="00477C9F"/>
    <w:rsid w:val="004A2966"/>
    <w:rsid w:val="004A7A3C"/>
    <w:rsid w:val="004B6D8F"/>
    <w:rsid w:val="004B6FAB"/>
    <w:rsid w:val="004B7458"/>
    <w:rsid w:val="004C5D4F"/>
    <w:rsid w:val="004F1B55"/>
    <w:rsid w:val="004F680C"/>
    <w:rsid w:val="0050040F"/>
    <w:rsid w:val="0050088D"/>
    <w:rsid w:val="00502075"/>
    <w:rsid w:val="005079D3"/>
    <w:rsid w:val="005108E6"/>
    <w:rsid w:val="00510C3D"/>
    <w:rsid w:val="005131E1"/>
    <w:rsid w:val="00513896"/>
    <w:rsid w:val="00522F2B"/>
    <w:rsid w:val="00530791"/>
    <w:rsid w:val="00531C7C"/>
    <w:rsid w:val="005349C7"/>
    <w:rsid w:val="00543B51"/>
    <w:rsid w:val="00552B98"/>
    <w:rsid w:val="0056116B"/>
    <w:rsid w:val="005636CA"/>
    <w:rsid w:val="005728AA"/>
    <w:rsid w:val="00576C84"/>
    <w:rsid w:val="00581568"/>
    <w:rsid w:val="00584552"/>
    <w:rsid w:val="005C1541"/>
    <w:rsid w:val="005C2F5F"/>
    <w:rsid w:val="005E28B9"/>
    <w:rsid w:val="005E439C"/>
    <w:rsid w:val="005E4651"/>
    <w:rsid w:val="005E5139"/>
    <w:rsid w:val="005F25FB"/>
    <w:rsid w:val="006009F3"/>
    <w:rsid w:val="00601FD0"/>
    <w:rsid w:val="00636DD0"/>
    <w:rsid w:val="00640844"/>
    <w:rsid w:val="006426DE"/>
    <w:rsid w:val="00643E39"/>
    <w:rsid w:val="00647EED"/>
    <w:rsid w:val="00670893"/>
    <w:rsid w:val="006759DB"/>
    <w:rsid w:val="0068030F"/>
    <w:rsid w:val="00694CE5"/>
    <w:rsid w:val="006A511D"/>
    <w:rsid w:val="006B7B0C"/>
    <w:rsid w:val="006C21FA"/>
    <w:rsid w:val="006C3B5E"/>
    <w:rsid w:val="006C637A"/>
    <w:rsid w:val="006D2DD8"/>
    <w:rsid w:val="006D3126"/>
    <w:rsid w:val="00705757"/>
    <w:rsid w:val="0071011D"/>
    <w:rsid w:val="00713903"/>
    <w:rsid w:val="00717D90"/>
    <w:rsid w:val="007217FD"/>
    <w:rsid w:val="00721FD3"/>
    <w:rsid w:val="00722C90"/>
    <w:rsid w:val="00723D66"/>
    <w:rsid w:val="00726EE5"/>
    <w:rsid w:val="00727C48"/>
    <w:rsid w:val="007443B7"/>
    <w:rsid w:val="00750FF0"/>
    <w:rsid w:val="00767BDA"/>
    <w:rsid w:val="0078643F"/>
    <w:rsid w:val="007911D1"/>
    <w:rsid w:val="007942EC"/>
    <w:rsid w:val="007A139E"/>
    <w:rsid w:val="007A7C5B"/>
    <w:rsid w:val="007B3959"/>
    <w:rsid w:val="007E1F68"/>
    <w:rsid w:val="007E2F8B"/>
    <w:rsid w:val="007F0D9B"/>
    <w:rsid w:val="007F1EC1"/>
    <w:rsid w:val="007F6B0D"/>
    <w:rsid w:val="007F7079"/>
    <w:rsid w:val="00816852"/>
    <w:rsid w:val="00822FE0"/>
    <w:rsid w:val="00823A8C"/>
    <w:rsid w:val="00834B38"/>
    <w:rsid w:val="008415FB"/>
    <w:rsid w:val="00850301"/>
    <w:rsid w:val="00851611"/>
    <w:rsid w:val="00853FEA"/>
    <w:rsid w:val="008557FA"/>
    <w:rsid w:val="008653DF"/>
    <w:rsid w:val="008808A5"/>
    <w:rsid w:val="00881ED6"/>
    <w:rsid w:val="008A617D"/>
    <w:rsid w:val="008B235A"/>
    <w:rsid w:val="008B3118"/>
    <w:rsid w:val="008B54CC"/>
    <w:rsid w:val="008C2DEB"/>
    <w:rsid w:val="008C6EC7"/>
    <w:rsid w:val="008C75B7"/>
    <w:rsid w:val="008D52BD"/>
    <w:rsid w:val="008E2E73"/>
    <w:rsid w:val="008E3DC1"/>
    <w:rsid w:val="008F4D68"/>
    <w:rsid w:val="00905FA2"/>
    <w:rsid w:val="00906C2D"/>
    <w:rsid w:val="00937BF3"/>
    <w:rsid w:val="00941A52"/>
    <w:rsid w:val="0094314B"/>
    <w:rsid w:val="00943D26"/>
    <w:rsid w:val="0094621C"/>
    <w:rsid w:val="00946978"/>
    <w:rsid w:val="00954693"/>
    <w:rsid w:val="00961365"/>
    <w:rsid w:val="0096348C"/>
    <w:rsid w:val="00973D8B"/>
    <w:rsid w:val="009815DB"/>
    <w:rsid w:val="00983A35"/>
    <w:rsid w:val="009977FE"/>
    <w:rsid w:val="009A68FE"/>
    <w:rsid w:val="009B0A01"/>
    <w:rsid w:val="009B52E0"/>
    <w:rsid w:val="009B6F01"/>
    <w:rsid w:val="009B769D"/>
    <w:rsid w:val="009C3BE7"/>
    <w:rsid w:val="009C51B0"/>
    <w:rsid w:val="009D1BB5"/>
    <w:rsid w:val="009D4A4D"/>
    <w:rsid w:val="009E0F28"/>
    <w:rsid w:val="009E1F02"/>
    <w:rsid w:val="009F61A0"/>
    <w:rsid w:val="009F6E99"/>
    <w:rsid w:val="00A0699D"/>
    <w:rsid w:val="00A1233E"/>
    <w:rsid w:val="00A12D98"/>
    <w:rsid w:val="00A232DC"/>
    <w:rsid w:val="00A258F2"/>
    <w:rsid w:val="00A26D05"/>
    <w:rsid w:val="00A35C8F"/>
    <w:rsid w:val="00A37318"/>
    <w:rsid w:val="00A401A5"/>
    <w:rsid w:val="00A744C3"/>
    <w:rsid w:val="00A84DE6"/>
    <w:rsid w:val="00A903C3"/>
    <w:rsid w:val="00A9262A"/>
    <w:rsid w:val="00A93E52"/>
    <w:rsid w:val="00AA5BE7"/>
    <w:rsid w:val="00AB57BC"/>
    <w:rsid w:val="00AB5906"/>
    <w:rsid w:val="00AB5D34"/>
    <w:rsid w:val="00AD5CAA"/>
    <w:rsid w:val="00AD6B3D"/>
    <w:rsid w:val="00AF7C8D"/>
    <w:rsid w:val="00B00717"/>
    <w:rsid w:val="00B15788"/>
    <w:rsid w:val="00B53275"/>
    <w:rsid w:val="00B54D41"/>
    <w:rsid w:val="00B56467"/>
    <w:rsid w:val="00B64A91"/>
    <w:rsid w:val="00B73DBF"/>
    <w:rsid w:val="00B845DC"/>
    <w:rsid w:val="00B9203B"/>
    <w:rsid w:val="00B96D7F"/>
    <w:rsid w:val="00BA0659"/>
    <w:rsid w:val="00BA6F35"/>
    <w:rsid w:val="00BB2693"/>
    <w:rsid w:val="00BB46DC"/>
    <w:rsid w:val="00BB7F4D"/>
    <w:rsid w:val="00BD0F8B"/>
    <w:rsid w:val="00BF6A28"/>
    <w:rsid w:val="00BF6D6B"/>
    <w:rsid w:val="00C10299"/>
    <w:rsid w:val="00C11A1A"/>
    <w:rsid w:val="00C17733"/>
    <w:rsid w:val="00C262FB"/>
    <w:rsid w:val="00C27497"/>
    <w:rsid w:val="00C35889"/>
    <w:rsid w:val="00C36D3B"/>
    <w:rsid w:val="00C510FE"/>
    <w:rsid w:val="00C731A3"/>
    <w:rsid w:val="00C919F3"/>
    <w:rsid w:val="00C92589"/>
    <w:rsid w:val="00C92D08"/>
    <w:rsid w:val="00C93236"/>
    <w:rsid w:val="00CA2735"/>
    <w:rsid w:val="00CA35D4"/>
    <w:rsid w:val="00CA39FE"/>
    <w:rsid w:val="00CB6A34"/>
    <w:rsid w:val="00CC3A6C"/>
    <w:rsid w:val="00CC45BE"/>
    <w:rsid w:val="00CD7FB6"/>
    <w:rsid w:val="00CE5074"/>
    <w:rsid w:val="00CE5667"/>
    <w:rsid w:val="00D204DA"/>
    <w:rsid w:val="00D4205A"/>
    <w:rsid w:val="00D44270"/>
    <w:rsid w:val="00D52626"/>
    <w:rsid w:val="00D52B78"/>
    <w:rsid w:val="00D57C79"/>
    <w:rsid w:val="00D65D71"/>
    <w:rsid w:val="00D67826"/>
    <w:rsid w:val="00D747E7"/>
    <w:rsid w:val="00D75985"/>
    <w:rsid w:val="00D8235D"/>
    <w:rsid w:val="00D86999"/>
    <w:rsid w:val="00D9292B"/>
    <w:rsid w:val="00D93637"/>
    <w:rsid w:val="00D96F98"/>
    <w:rsid w:val="00DC0297"/>
    <w:rsid w:val="00DC58D9"/>
    <w:rsid w:val="00DD21AB"/>
    <w:rsid w:val="00DD2E34"/>
    <w:rsid w:val="00DD2E3A"/>
    <w:rsid w:val="00DD5F4D"/>
    <w:rsid w:val="00DD7DC3"/>
    <w:rsid w:val="00DE3C20"/>
    <w:rsid w:val="00E034FE"/>
    <w:rsid w:val="00E03D7F"/>
    <w:rsid w:val="00E0597F"/>
    <w:rsid w:val="00E141CF"/>
    <w:rsid w:val="00E33857"/>
    <w:rsid w:val="00E36A7B"/>
    <w:rsid w:val="00E45D77"/>
    <w:rsid w:val="00E57209"/>
    <w:rsid w:val="00E63807"/>
    <w:rsid w:val="00E67EBA"/>
    <w:rsid w:val="00E7649D"/>
    <w:rsid w:val="00E80358"/>
    <w:rsid w:val="00E916EA"/>
    <w:rsid w:val="00E92A77"/>
    <w:rsid w:val="00EA7B53"/>
    <w:rsid w:val="00EB5ADA"/>
    <w:rsid w:val="00EC2FE4"/>
    <w:rsid w:val="00EC55E4"/>
    <w:rsid w:val="00EC735D"/>
    <w:rsid w:val="00ED1A36"/>
    <w:rsid w:val="00EE179E"/>
    <w:rsid w:val="00F05FD1"/>
    <w:rsid w:val="00F064EF"/>
    <w:rsid w:val="00F069EF"/>
    <w:rsid w:val="00F13AAF"/>
    <w:rsid w:val="00F14C3E"/>
    <w:rsid w:val="00F15F1C"/>
    <w:rsid w:val="00F566ED"/>
    <w:rsid w:val="00F5737C"/>
    <w:rsid w:val="00F70370"/>
    <w:rsid w:val="00F74B21"/>
    <w:rsid w:val="00F755BA"/>
    <w:rsid w:val="00F97E87"/>
    <w:rsid w:val="00FA33D3"/>
    <w:rsid w:val="00FA384F"/>
    <w:rsid w:val="00FB749B"/>
    <w:rsid w:val="00FC57AA"/>
    <w:rsid w:val="00FC593C"/>
    <w:rsid w:val="00FD13A3"/>
    <w:rsid w:val="00FD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D08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C262FB"/>
    <w:pPr>
      <w:ind w:left="720"/>
      <w:contextualSpacing/>
    </w:pPr>
  </w:style>
  <w:style w:type="paragraph" w:styleId="Sidhuvud">
    <w:name w:val="header"/>
    <w:basedOn w:val="Normal"/>
    <w:link w:val="SidhuvudChar"/>
    <w:rsid w:val="00EC2FE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EC2FE4"/>
    <w:rPr>
      <w:sz w:val="24"/>
    </w:rPr>
  </w:style>
  <w:style w:type="paragraph" w:styleId="Sidfot">
    <w:name w:val="footer"/>
    <w:basedOn w:val="Normal"/>
    <w:link w:val="SidfotChar"/>
    <w:rsid w:val="00EC2FE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C2FE4"/>
    <w:rPr>
      <w:sz w:val="24"/>
    </w:rPr>
  </w:style>
  <w:style w:type="character" w:customStyle="1" w:styleId="media--contacttitle1">
    <w:name w:val="media--contact__title1"/>
    <w:basedOn w:val="Standardstycketeckensnitt"/>
    <w:rsid w:val="00B845DC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0e4b847-d454-401e-b238-4117b4f1204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AA1515-B87E-4DE1-8E5F-8E85439B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148</TotalTime>
  <Pages>2</Pages>
  <Words>351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Maria Lindqvist</cp:lastModifiedBy>
  <cp:revision>15</cp:revision>
  <cp:lastPrinted>2019-03-26T14:24:00Z</cp:lastPrinted>
  <dcterms:created xsi:type="dcterms:W3CDTF">2019-03-25T16:37:00Z</dcterms:created>
  <dcterms:modified xsi:type="dcterms:W3CDTF">2019-04-12T09:24:00Z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