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0AEAEEB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6B4A59">
              <w:rPr>
                <w:b/>
                <w:lang w:eastAsia="en-US"/>
              </w:rPr>
              <w:t>2</w:t>
            </w:r>
            <w:r w:rsidR="009C50ED">
              <w:rPr>
                <w:b/>
                <w:lang w:eastAsia="en-US"/>
              </w:rPr>
              <w:t>8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3AA2661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3017FF">
              <w:rPr>
                <w:lang w:eastAsia="en-US"/>
              </w:rPr>
              <w:t>3-0</w:t>
            </w:r>
            <w:r w:rsidR="002C37C3">
              <w:rPr>
                <w:lang w:eastAsia="en-US"/>
              </w:rPr>
              <w:t>2-</w:t>
            </w:r>
            <w:r w:rsidR="00D256BA">
              <w:rPr>
                <w:lang w:eastAsia="en-US"/>
              </w:rPr>
              <w:t>1</w:t>
            </w:r>
            <w:r w:rsidR="009C50ED">
              <w:rPr>
                <w:lang w:eastAsia="en-US"/>
              </w:rPr>
              <w:t>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7004330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130455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3063D1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9C50ED">
              <w:rPr>
                <w:color w:val="000000" w:themeColor="text1"/>
                <w:lang w:eastAsia="en-US"/>
              </w:rPr>
              <w:t>10.20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B19A7B0" w14:textId="32FCB861" w:rsidR="00BA5211" w:rsidRDefault="007E3EBE">
      <w:r w:rsidRPr="0029021C">
        <w:rPr>
          <w:b/>
          <w:bCs/>
        </w:rPr>
        <w:br/>
      </w:r>
    </w:p>
    <w:p w14:paraId="243A33BD" w14:textId="67DF8C9C" w:rsidR="009D2D92" w:rsidRDefault="009D2D92"/>
    <w:p w14:paraId="06222A4C" w14:textId="77777777" w:rsidR="009D2D92" w:rsidRPr="00DF4413" w:rsidRDefault="009D2D92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2273A89C" w:rsidR="003063D1" w:rsidRPr="00BD58DF" w:rsidRDefault="000346CC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Utrikesfrågor</w:t>
            </w:r>
          </w:p>
          <w:p w14:paraId="4686EA47" w14:textId="4CB1EB6B" w:rsidR="002B6B2C" w:rsidRPr="00AA5C69" w:rsidRDefault="000346CC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Utrikesminister Tobias Billström</w:t>
            </w:r>
            <w:r w:rsidR="004A6313">
              <w:rPr>
                <w:rFonts w:eastAsiaTheme="minorHAnsi"/>
                <w:color w:val="000000"/>
                <w:lang w:eastAsia="en-US"/>
              </w:rPr>
              <w:t xml:space="preserve"> samt medarbetare från </w:t>
            </w:r>
            <w:r>
              <w:rPr>
                <w:rFonts w:eastAsiaTheme="minorHAnsi"/>
                <w:color w:val="000000"/>
                <w:lang w:eastAsia="en-US"/>
              </w:rPr>
              <w:t>Utrikes</w:t>
            </w:r>
            <w:r w:rsidR="00D256BA">
              <w:rPr>
                <w:rFonts w:eastAsiaTheme="minorHAnsi"/>
                <w:color w:val="000000"/>
                <w:lang w:eastAsia="en-US"/>
              </w:rPr>
              <w:t xml:space="preserve">departementet och </w:t>
            </w:r>
            <w:r w:rsidR="004A6313">
              <w:rPr>
                <w:rFonts w:eastAsiaTheme="minorHAnsi"/>
                <w:color w:val="000000"/>
                <w:lang w:eastAsia="en-US"/>
              </w:rPr>
              <w:t>Statsrådsberedningen,</w:t>
            </w:r>
            <w:r w:rsidR="00CF15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D58DF">
              <w:rPr>
                <w:rFonts w:eastAsiaTheme="minorHAnsi"/>
                <w:color w:val="000000"/>
                <w:lang w:eastAsia="en-US"/>
              </w:rPr>
              <w:t>i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>nformerade och samrådde inför möte i rådet den</w:t>
            </w:r>
            <w:r w:rsidR="00D256B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20</w:t>
            </w:r>
            <w:r w:rsidR="002C37C3">
              <w:rPr>
                <w:rFonts w:eastAsiaTheme="minorHAnsi"/>
                <w:color w:val="000000"/>
                <w:lang w:eastAsia="en-US"/>
              </w:rPr>
              <w:t xml:space="preserve"> februari 2023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58FA6268" w14:textId="0935F3AA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5D18790" w14:textId="60A14993" w:rsidR="004A6313" w:rsidRDefault="004A6313" w:rsidP="009870EC">
            <w:pPr>
              <w:rPr>
                <w:rFonts w:eastAsiaTheme="minorHAnsi"/>
                <w:color w:val="000000"/>
                <w:lang w:eastAsia="en-US"/>
              </w:rPr>
            </w:pPr>
          </w:p>
          <w:p w14:paraId="18A53626" w14:textId="3AA872AB" w:rsidR="002C37C3" w:rsidRDefault="002C37C3" w:rsidP="002C37C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C37C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mötet i rådet den </w:t>
            </w:r>
            <w:r w:rsidR="000346CC">
              <w:rPr>
                <w:rFonts w:eastAsiaTheme="minorHAnsi"/>
                <w:b/>
                <w:bCs/>
                <w:color w:val="000000"/>
                <w:lang w:eastAsia="en-US"/>
              </w:rPr>
              <w:t>23 januari</w:t>
            </w:r>
            <w:r w:rsidRPr="002C37C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</w:t>
            </w:r>
            <w:r w:rsidR="00D256BA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  <w:p w14:paraId="3C47365E" w14:textId="27E9F3B6" w:rsidR="000346CC" w:rsidRPr="000346CC" w:rsidRDefault="000346CC" w:rsidP="000346C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12FD9482" w14:textId="0AC40DED" w:rsidR="000346CC" w:rsidRPr="000346CC" w:rsidRDefault="000346CC" w:rsidP="000346CC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46C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Aktuella frågor </w:t>
            </w:r>
          </w:p>
          <w:p w14:paraId="6DD6254B" w14:textId="4AE327B3" w:rsidR="000346CC" w:rsidRPr="000346CC" w:rsidRDefault="000346CC" w:rsidP="000346CC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346CC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- Rysslands aggression mot Ukraina 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  <w:t>S-, V- och MP-ledamöterna anmälde avvikande ståndpunkt.</w:t>
            </w:r>
          </w:p>
          <w:p w14:paraId="4B6DCE01" w14:textId="0D4DBA26" w:rsidR="000346CC" w:rsidRPr="000346CC" w:rsidRDefault="000346CC" w:rsidP="000346CC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346CC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- Afghanistan 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  <w:t>S- och C-ledamöterna anmälde avvikande ståndpunkt.</w:t>
            </w:r>
          </w:p>
          <w:p w14:paraId="47456982" w14:textId="51B1B6E5" w:rsidR="000346CC" w:rsidRPr="000346CC" w:rsidRDefault="000346CC" w:rsidP="000346CC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346CC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- Klimat- och energidiplomati 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inriktning.</w:t>
            </w:r>
          </w:p>
          <w:p w14:paraId="5C3F365A" w14:textId="1E3B4791" w:rsidR="000346CC" w:rsidRDefault="000346CC" w:rsidP="000346C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346CC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- Övriga frågor </w:t>
            </w:r>
          </w:p>
          <w:p w14:paraId="633536E7" w14:textId="0B8822B9" w:rsidR="0008591E" w:rsidRDefault="0008591E" w:rsidP="000346C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0D2AA166" w14:textId="77777777" w:rsidR="00130455" w:rsidRDefault="000346CC" w:rsidP="0008591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Informell lunch med Moldaviens </w:t>
            </w:r>
            <w:r w:rsidR="009B5D7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biträdande premiärminister och utrikesminister</w:t>
            </w:r>
            <w:r w:rsidR="009A683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  <w:p w14:paraId="05FF3452" w14:textId="0DA4FA7F" w:rsidR="0008591E" w:rsidRPr="009A6838" w:rsidRDefault="0008591E" w:rsidP="0008591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0346CC" w:rsidRPr="00DF4413" w14:paraId="4FFB23CE" w14:textId="77777777" w:rsidTr="003063D1">
        <w:trPr>
          <w:trHeight w:val="568"/>
        </w:trPr>
        <w:tc>
          <w:tcPr>
            <w:tcW w:w="567" w:type="dxa"/>
          </w:tcPr>
          <w:p w14:paraId="37E20F43" w14:textId="781DBD09" w:rsidR="000346CC" w:rsidRDefault="000346CC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230" w:type="dxa"/>
          </w:tcPr>
          <w:p w14:paraId="5443E950" w14:textId="77777777" w:rsidR="000346CC" w:rsidRDefault="000346CC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Allmänna frågor</w:t>
            </w:r>
          </w:p>
          <w:p w14:paraId="08CC189E" w14:textId="77777777" w:rsidR="000346CC" w:rsidRDefault="000346CC" w:rsidP="002B6B2C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Statsrådet Jessika Roswall och medarbetare från Statsrådsberedningen, informerade och samrådde inför möte i rådet den 21 februari 2023.</w:t>
            </w:r>
          </w:p>
          <w:p w14:paraId="5EA43821" w14:textId="77777777" w:rsidR="000346CC" w:rsidRDefault="000346CC" w:rsidP="002B6B2C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8F64EB8" w14:textId="0679B3A7" w:rsidR="000346CC" w:rsidRDefault="000346CC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Ämnen:</w:t>
            </w:r>
          </w:p>
          <w:p w14:paraId="05EDB29D" w14:textId="79E818F0" w:rsidR="000346CC" w:rsidRDefault="000346CC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5811A174" w14:textId="2F8CDF5D" w:rsidR="000346CC" w:rsidRDefault="000346CC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Återrapport från möte i rådet den 6 februari 2023</w:t>
            </w:r>
          </w:p>
          <w:p w14:paraId="3AAA0699" w14:textId="77777777" w:rsidR="000346CC" w:rsidRDefault="000346CC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7584523" w14:textId="6DDB637B" w:rsidR="000346CC" w:rsidRDefault="000346CC" w:rsidP="002B6B2C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lastRenderedPageBreak/>
              <w:t>- Förberedelser inför Europeiska rådets möte den 23–24 mars 2023: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>utkast till kommenterad dagordning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  <w:t>S-ledamöterna anmälde avvikande ståndpunkt.</w:t>
            </w:r>
          </w:p>
          <w:p w14:paraId="148461B1" w14:textId="35A48E74" w:rsidR="009B5D7B" w:rsidRDefault="009B5D7B" w:rsidP="002B6B2C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A7BE5B5" w14:textId="2060A693" w:rsidR="000346CC" w:rsidRDefault="000346CC" w:rsidP="002B6B2C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Övriga frågor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EU:s krisberedskap och krishantering med anledning av jordbävningarna i Turkiet och Syrien.</w:t>
            </w:r>
          </w:p>
          <w:p w14:paraId="36E326DA" w14:textId="6BCB91FB" w:rsidR="009B5D7B" w:rsidRDefault="009B5D7B" w:rsidP="002B6B2C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C3C811A" w14:textId="2401955B" w:rsidR="009B5D7B" w:rsidRDefault="009B5D7B" w:rsidP="009B5D7B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Informell lunchdiskussion om strategisk framsyn</w:t>
            </w:r>
            <w:r w:rsidR="0008591E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76705F0B" w14:textId="5D0A233A" w:rsidR="000346CC" w:rsidRPr="000346CC" w:rsidRDefault="000346CC" w:rsidP="002B6B2C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7379B985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0346CC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230" w:type="dxa"/>
          </w:tcPr>
          <w:p w14:paraId="4EC4AE4E" w14:textId="77777777" w:rsidR="00F236B7" w:rsidRDefault="00AC18C2" w:rsidP="009F7EF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066BAA48" w14:textId="3B45E547" w:rsidR="00AC18C2" w:rsidRDefault="00331A0C" w:rsidP="009F7EF5">
            <w:pPr>
              <w:rPr>
                <w:rFonts w:eastAsiaTheme="minorHAnsi"/>
                <w:color w:val="000000"/>
                <w:lang w:eastAsia="en-US"/>
              </w:rPr>
            </w:pPr>
            <w:r w:rsidRPr="001B42CA">
              <w:rPr>
                <w:bCs/>
              </w:rPr>
              <w:t>Uppteckningar från sammanträde</w:t>
            </w:r>
            <w:r w:rsidR="004A6313">
              <w:rPr>
                <w:bCs/>
              </w:rPr>
              <w:t xml:space="preserve">t den </w:t>
            </w:r>
            <w:r w:rsidR="000346CC">
              <w:rPr>
                <w:bCs/>
              </w:rPr>
              <w:t>3</w:t>
            </w:r>
            <w:r w:rsidR="002C37C3">
              <w:rPr>
                <w:bCs/>
              </w:rPr>
              <w:t xml:space="preserve"> </w:t>
            </w:r>
            <w:r w:rsidR="000346CC">
              <w:rPr>
                <w:bCs/>
              </w:rPr>
              <w:t>februari</w:t>
            </w:r>
            <w:r w:rsidRPr="001B42CA">
              <w:rPr>
                <w:bCs/>
              </w:rPr>
              <w:t xml:space="preserve"> samt protokoll från sammanträde</w:t>
            </w:r>
            <w:r w:rsidR="00D256BA">
              <w:rPr>
                <w:bCs/>
              </w:rPr>
              <w:t>na</w:t>
            </w:r>
            <w:r w:rsidRPr="001B42CA">
              <w:rPr>
                <w:bCs/>
              </w:rPr>
              <w:t xml:space="preserve"> den</w:t>
            </w:r>
            <w:r>
              <w:rPr>
                <w:bCs/>
              </w:rPr>
              <w:t xml:space="preserve"> </w:t>
            </w:r>
            <w:r w:rsidR="000346CC">
              <w:rPr>
                <w:bCs/>
              </w:rPr>
              <w:t>10</w:t>
            </w:r>
            <w:r w:rsidR="00D256BA">
              <w:rPr>
                <w:bCs/>
              </w:rPr>
              <w:t xml:space="preserve"> februari</w:t>
            </w:r>
            <w:r>
              <w:rPr>
                <w:bCs/>
              </w:rPr>
              <w:t xml:space="preserve"> 2023</w:t>
            </w:r>
            <w:r w:rsidRPr="001B42CA">
              <w:rPr>
                <w:bCs/>
              </w:rPr>
              <w:t>.</w:t>
            </w:r>
            <w:r w:rsidR="00AC18C2">
              <w:rPr>
                <w:rFonts w:eastAsiaTheme="minorHAnsi"/>
                <w:color w:val="000000"/>
                <w:lang w:eastAsia="en-US"/>
              </w:rPr>
              <w:br/>
            </w:r>
            <w:r w:rsidR="00AC18C2">
              <w:rPr>
                <w:rFonts w:eastAsiaTheme="minorHAnsi"/>
                <w:color w:val="000000"/>
                <w:lang w:eastAsia="en-US"/>
              </w:rPr>
              <w:br/>
              <w:t xml:space="preserve">Skriftliga samråd som ägt rum sedan sammanträdet den </w:t>
            </w:r>
            <w:r w:rsidR="000346CC">
              <w:rPr>
                <w:rFonts w:eastAsiaTheme="minorHAnsi"/>
                <w:color w:val="000000"/>
                <w:lang w:eastAsia="en-US"/>
              </w:rPr>
              <w:t>10</w:t>
            </w:r>
            <w:r w:rsidR="001031A4">
              <w:rPr>
                <w:rFonts w:eastAsiaTheme="minorHAnsi"/>
                <w:color w:val="000000"/>
                <w:lang w:eastAsia="en-US"/>
              </w:rPr>
              <w:t xml:space="preserve"> februari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C18C2">
              <w:rPr>
                <w:rFonts w:eastAsiaTheme="minorHAnsi"/>
                <w:color w:val="000000"/>
                <w:lang w:eastAsia="en-US"/>
              </w:rPr>
              <w:t>2022 (återfinns i bilaga 2).</w:t>
            </w:r>
          </w:p>
          <w:p w14:paraId="10960214" w14:textId="579B9338" w:rsidR="00130455" w:rsidRPr="00AC18C2" w:rsidRDefault="00130455" w:rsidP="009F7EF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69D91062" w14:textId="264F5D51" w:rsidR="00934C1B" w:rsidRDefault="00CA41A5" w:rsidP="00170E47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46E48AFF" w14:textId="20958D7D" w:rsidR="006633F2" w:rsidRDefault="006633F2">
      <w:pPr>
        <w:widowControl/>
        <w:spacing w:after="160" w:line="259" w:lineRule="auto"/>
      </w:pPr>
    </w:p>
    <w:p w14:paraId="4DF0E4ED" w14:textId="4BC85CB4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099326A" w14:textId="77777777" w:rsidR="000346CC" w:rsidRDefault="000346CC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2A81ACA1" w14:textId="77777777" w:rsidR="004A6313" w:rsidRDefault="004A631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09F333" w14:textId="583ED220" w:rsidR="004A6313" w:rsidRDefault="004A631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0FFCDF" w14:textId="696502C0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2776CF" w14:textId="7C05D516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6CCB0CB" w14:textId="1751F949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D51A92" w14:textId="0F20B662" w:rsidR="002A0B52" w:rsidRDefault="002A0B5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0194A1" w14:textId="58AFEC2F" w:rsidR="0008591E" w:rsidRDefault="0008591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0049F1D" w14:textId="77777777" w:rsidR="0008591E" w:rsidRDefault="0008591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D205E4" w14:textId="2038FD3B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5578E95" w14:textId="4B05D547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9D3D4E4" w14:textId="0E9B0F57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DA82E48" w14:textId="68046A67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72E124" w14:textId="2E33CEE3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94A5C5" w14:textId="25A83F19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2897554" w14:textId="2E66E9CA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D23AECB" w14:textId="1CF5755E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FA465E7" w14:textId="30E5FEB9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269D4B4" w14:textId="3111BA89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02DD5A5" w14:textId="4969C414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9940263" w14:textId="3E2C88F9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8F9FC8" w14:textId="77777777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A11FCB" w14:textId="5F4D84D6" w:rsidR="002A0B52" w:rsidRDefault="002A0B5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5C1A8D" w14:textId="3D738590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CAA5FD" w14:textId="6A4E92F4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6895BF" w14:textId="77777777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3D794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5A618FBF" w:rsidR="00D67773" w:rsidRPr="00FB792F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661DD7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31A0C">
        <w:rPr>
          <w:b/>
          <w:snapToGrid w:val="0"/>
          <w:lang w:eastAsia="en-US"/>
        </w:rPr>
        <w:t>Tina Hökebro Bergh</w:t>
      </w:r>
      <w:r w:rsidR="00EE2540">
        <w:rPr>
          <w:b/>
          <w:snapToGrid w:val="0"/>
          <w:lang w:eastAsia="en-US"/>
        </w:rPr>
        <w:t xml:space="preserve">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4267123A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72C33297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4A6313">
        <w:rPr>
          <w:b/>
          <w:snapToGrid w:val="0"/>
          <w:lang w:eastAsia="en-US"/>
        </w:rPr>
        <w:t>Hans Wallmark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1EEAFB31" w14:textId="77777777" w:rsidR="00287C6A" w:rsidRDefault="00287C6A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287C6A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3216DF0" w:rsidR="00F61823" w:rsidRPr="008730C6" w:rsidRDefault="00F61823" w:rsidP="00BB480E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5D895E00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130455">
              <w:rPr>
                <w:b/>
                <w:color w:val="000000"/>
                <w:lang w:val="en-GB" w:eastAsia="en-US"/>
              </w:rPr>
              <w:t>2</w:t>
            </w:r>
            <w:r w:rsidR="000346CC">
              <w:rPr>
                <w:b/>
                <w:color w:val="000000"/>
                <w:lang w:val="en-GB" w:eastAsia="en-US"/>
              </w:rPr>
              <w:t>8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61823" w:rsidRPr="00DE5153" w14:paraId="51703A0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66C6FADD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0C2B8190" w:rsidR="00F61823" w:rsidRPr="00DE5153" w:rsidRDefault="000346CC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2–3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1D124D18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201654E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71609F5D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0452A3C0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08183BC1" w:rsidR="00F61823" w:rsidRPr="00DE5153" w:rsidRDefault="000346CC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26B5A75C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13C3AA1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3DB5DD7D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76308045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51BECA1B" w:rsidR="00F61823" w:rsidRPr="00DE5153" w:rsidRDefault="002C37C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74DA9306" w:rsidR="00F61823" w:rsidRPr="00DE5153" w:rsidRDefault="000346CC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2D9C4D2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5579681F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6E3CAB1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22CEAFD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67942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5C5E9E15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00474F69" w:rsidR="00AC18C2" w:rsidRPr="0053205B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00E15D8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5460E01D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4654A3EA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287C5EFC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1BE24EE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34E36552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4ABE16EE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4C6E38D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23829560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382134F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E1614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7982939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351A8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CD689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2165A62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5E89750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AAE4D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53A4285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3EF8DC3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1F3B5C0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DAF350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19EBBD2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4E9B0C9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10B07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6112919F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206958BB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780C269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65250FB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33DFCF5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6CF9528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028E0B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DA245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4133568A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047DBADB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345016D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63A9395F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2C23508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3CF0E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4469406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601AC32E" w:rsidR="00AC18C2" w:rsidRPr="00070C4A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ABA68C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66760A8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3A892A3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30AC2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0F9C45BC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597E7B8A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1773862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3F7F7335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613E4C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61D5C6F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5383C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77777777" w:rsidR="00AC18C2" w:rsidRPr="00166DC1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5A1D64EA" w:rsidR="00AC18C2" w:rsidRPr="00E67B54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64563433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0346CC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4E31A3A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6E0AE5DF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03C3A28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1249E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34B53D6D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28023EF6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03B2C8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33219F96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20372A9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2DF80D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0FF58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5634C470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79363E54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42AB77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2BF415D6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226860D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7F6A0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F8D4DA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310209F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66B9209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1FA70D6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4DF66C23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3786E4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AF3D3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3700A94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3645F0E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56532E0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6723752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32EF823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7F42E2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1958D0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080D3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AC18C2" w:rsidRPr="00DE5153" w:rsidRDefault="00AC18C2" w:rsidP="00AC18C2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10385D" w14:paraId="7587C51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4B6FED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0AED44A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39A1B0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4E053A7D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EB4C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3438688C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3B79A23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4DBBDF7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1FEC77C7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0FBA7F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43F7AD2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6F3E68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AC18C2" w:rsidRPr="0010385D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66FCB20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71F2C12A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50193428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6E166A7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CBCB27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AA1D05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730FA264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39D5C6DF" w:rsidR="00AC18C2" w:rsidRPr="002D20C8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08E951E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019F59C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4299377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4F1299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6CBFA65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5671F48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67878E7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6A8ABD2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506FC2A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3081F8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4B72BCE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444D1A7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76555FE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0F5CCDF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53D3D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27645AB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796CFCC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3C7BEE2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70095A9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2E9B4C1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00BEB1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91987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4F3B2A1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4B1DBF2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235691A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3FB524E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274DC4B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16C1E3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C766F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366A4E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45EE2A1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652B371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28C11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593B2C4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5BDBDA0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5CD1133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5944D43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20ECA22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6D81A0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B87D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372F637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3373910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61F5F2E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408DBAB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08D1FD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4FF92A5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4463F5D6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1C49558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1840CC0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FE2999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3006B80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70426FD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49DAF6F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73D2E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402F4E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3934B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652F7C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69CC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0C7AE1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D29317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73C10AB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5C1A306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4BA4E25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31169D7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D94959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CD0B64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71EC971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4FC5A42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946DA1E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4E0CB4F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390FDA3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5919424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25B2D81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31F52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D49DD4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3267351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74B72DD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15B003E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08E028A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B9DE9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763EF9E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4C8A71D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36FE157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31B63AE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0F8CB9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9339E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22C3AE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644C05A8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7987210E" w:rsidR="00AC18C2" w:rsidRPr="002D20C8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7F9700B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56992C7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2C1256D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09B6276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690541B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10BF1B2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24B00BB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7470F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F75E9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B9E1F6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B7D9C9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4572022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46D3BCB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CB92FD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A4188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41C8A66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58862B8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AA72E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C3A34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4E1DB23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2A486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EB08B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38F7D1D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49CEDA4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1586CE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3FC8CDA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4D4BFFA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0E81FB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B7FCC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27897D8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6B90A7F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038AC5B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0F68C8E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2B95083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50EF02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5381F803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3C148034" w:rsidR="00AC18C2" w:rsidRPr="002D20C8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2CE2CC7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1A85193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1F39331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B7A7F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6403786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5DE2E1F6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161F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5D8017D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1427FF7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72E5FB0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6D08E6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6D5B925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4792FF5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B345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0617DD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12691F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492BAF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6FB457A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63CE1F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A03D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BC930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500C11F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3DB7969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6782A8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64DDD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9437C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7A192E21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330B9130" w:rsidR="00AC18C2" w:rsidRPr="002D20C8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40AB6BC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7DD071D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2C3440E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41EFEBC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85E68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B83B26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57478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2E208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5DCDB92D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3845CBEA" w:rsidR="00AC18C2" w:rsidRPr="002D20C8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188E30E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90C03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9F7CB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9D6A8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FE4E6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200DC0F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9B6B0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1E180D4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3DB99B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6FB995E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7F2423F2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42EDFA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11A21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68AC9E4E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7430D59C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2C69195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28A3BBD1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49F3CA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8C2A3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107FB90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5CFD178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5176FE0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2883EF21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A10E2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0AD835C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7727978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33985CA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22D07EAC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0CB1FDA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6BAAA61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02527E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0EEA4F63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4DF43685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5E14EF8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84C614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5319301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58E7E3C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52A432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235D702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27106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217000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62299A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39972E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BB07F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007C48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061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46E1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4449D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61E5B4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42B983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129394A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59897E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0029AAC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9E6C7F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9FD834" w14:textId="0744A41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64DF0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3FF2" w14:textId="23935E2C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006E6" w14:textId="6AF744CC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732D" w14:textId="6734ADAA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8C71" w14:textId="30347336" w:rsidR="00AC18C2" w:rsidRPr="00A64DF0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B813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A6F65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3BE6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F88F7C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0777D" w14:textId="6F56B1B5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B739" w14:textId="1F2124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5E41D" w14:textId="08361DC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D27A4" w14:textId="2F13086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A933" w14:textId="5EEFC2D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F5A6" w14:textId="2EFF48A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BF58" w14:textId="0AB7247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44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4FCEBB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2BD8" w14:textId="6BEC59EC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FE93" w14:textId="2CDC76F1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FFAE" w14:textId="20CBC13C" w:rsidR="00AC18C2" w:rsidRPr="00DE5153" w:rsidRDefault="000346CC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8B7B" w14:textId="16C318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BC48" w14:textId="68799456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D0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17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D2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6E6B6C0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8C43B" w14:textId="6542A59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BE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C22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39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90D8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963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0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DBC8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C81FC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2F672" w14:textId="48D7C9F4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Nicklas Attefjord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06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53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AAA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6C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C6E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15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9E825FB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544A68" w14:textId="196B7AA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73F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E5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D561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B8AD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A2A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04C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D4B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8FE478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78AB76" w14:textId="4B4CE01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68ED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47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887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AE6D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BDF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55EA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45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E5485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A094E" w14:textId="5F3D8528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B7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64BC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524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BF9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8C3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7A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F62F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F1E060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A7EBD0" w14:textId="562A2F3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39FD" w14:textId="014CF5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9E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4E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56D9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8CF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9F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0AEE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4D5AD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153F2F" w14:textId="2B62291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5D2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9B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E2E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CF8F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72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E77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C3B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B58B0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D4AE0E" w14:textId="6FCF6EEF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6090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454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872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EB9D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CB0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4E0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A9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4FA8D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405708" w14:textId="03DFB24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AD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F2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76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09923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84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D98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7C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1ACBE0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612848" w14:textId="37C6ED30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2E3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E3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C3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AB5A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80F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CB4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B08C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35E50E2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30852B" w14:textId="1C4F2F56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19E8F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CA8E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9187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C3FA7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2F33C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A318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A845E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71C48FE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603D25" w14:textId="24D7AA9E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687C2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31D1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F6EFE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E13C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AA84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62101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CF736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567261E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7EBC8" w14:textId="00B947F8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D2C66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D2F9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80C07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21D5E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D7B2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AAFD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8535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09F1D99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D739CE" w14:textId="5F0A9D07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17D7B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7DC62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E697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0566B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00118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6AE5D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C0BE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13BD9E1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395C7F" w14:textId="35370EA1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E3B52" w14:textId="5C08A7CD" w:rsidR="002721B4" w:rsidRPr="00DE5153" w:rsidRDefault="000346CC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681B2" w14:textId="531A4002" w:rsidR="002721B4" w:rsidRPr="00DE5153" w:rsidRDefault="000346CC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A5963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40EFF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012EC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A9C0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6DF3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95A8F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837F59" w14:textId="279ECD21" w:rsidR="00AC18C2" w:rsidRPr="004A267C" w:rsidRDefault="00AC18C2" w:rsidP="00AC18C2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FB967B3" w14:textId="5F107E1D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6CC2D38" w14:textId="6FA3195A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1EFAC76" w14:textId="7D3EDCA1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2B81305" w14:textId="1B3C8ECC" w:rsidR="00AC18C2" w:rsidRPr="00605C66" w:rsidRDefault="00AC18C2" w:rsidP="00AC18C2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ABE6CBA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65DE11B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A9191DE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321ABF" w14:paraId="17127D74" w14:textId="77777777" w:rsidTr="00287C6A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AC18C2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AC18C2" w:rsidRPr="00C80B21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C6E7C2D" w14:textId="43272475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>X till</w:t>
            </w:r>
            <w:r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t>kl.</w:t>
            </w:r>
            <w:r w:rsidR="00384DA1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  <w:r w:rsidR="008975A1"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color w:val="000000" w:themeColor="text1"/>
                <w:sz w:val="20"/>
                <w:lang w:eastAsia="en-US"/>
              </w:rPr>
              <w:br/>
            </w:r>
          </w:p>
          <w:p w14:paraId="659EC5AD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18908861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BA5211">
        <w:rPr>
          <w:b/>
          <w:color w:val="000000"/>
          <w:lang w:eastAsia="en-US"/>
        </w:rPr>
        <w:t>2</w:t>
      </w:r>
      <w:r w:rsidR="00C50647">
        <w:rPr>
          <w:b/>
          <w:color w:val="000000"/>
          <w:lang w:eastAsia="en-US"/>
        </w:rPr>
        <w:t>8</w:t>
      </w:r>
    </w:p>
    <w:p w14:paraId="7ECC4CA7" w14:textId="38EA0D53" w:rsidR="002721B4" w:rsidRDefault="00B52F21" w:rsidP="00331A0C">
      <w:pPr>
        <w:rPr>
          <w:b/>
        </w:rPr>
      </w:pPr>
      <w:r w:rsidRPr="00577962">
        <w:rPr>
          <w:b/>
          <w:color w:val="000000"/>
          <w:lang w:eastAsia="en-US"/>
        </w:rPr>
        <w:br/>
      </w:r>
    </w:p>
    <w:p w14:paraId="060E0E02" w14:textId="77777777" w:rsidR="00B12810" w:rsidRDefault="00B12810" w:rsidP="00331A0C">
      <w:pPr>
        <w:rPr>
          <w:b/>
        </w:rPr>
      </w:pPr>
    </w:p>
    <w:p w14:paraId="4BB2F7D3" w14:textId="257D8EF7" w:rsidR="00E75A1E" w:rsidRDefault="00E75A1E" w:rsidP="00331A0C">
      <w:pPr>
        <w:rPr>
          <w:b/>
        </w:rPr>
      </w:pPr>
    </w:p>
    <w:p w14:paraId="5CE267BB" w14:textId="74B24E24" w:rsidR="00C50647" w:rsidRDefault="00C50647" w:rsidP="00331A0C">
      <w:pPr>
        <w:rPr>
          <w:b/>
        </w:rPr>
      </w:pPr>
    </w:p>
    <w:p w14:paraId="776CB9C7" w14:textId="77777777" w:rsidR="00C50647" w:rsidRDefault="00C50647" w:rsidP="00331A0C">
      <w:pPr>
        <w:rPr>
          <w:b/>
        </w:rPr>
      </w:pPr>
    </w:p>
    <w:p w14:paraId="0F3CC22B" w14:textId="344385DF" w:rsidR="00C50647" w:rsidRDefault="00C50647" w:rsidP="00C50647">
      <w:pPr>
        <w:rPr>
          <w:sz w:val="22"/>
          <w:szCs w:val="22"/>
        </w:rPr>
      </w:pPr>
      <w:r>
        <w:rPr>
          <w:b/>
        </w:rPr>
        <w:t>S</w:t>
      </w:r>
      <w:r w:rsidRPr="001031A4">
        <w:rPr>
          <w:b/>
        </w:rPr>
        <w:t xml:space="preserve">kriftligt samråd </w:t>
      </w:r>
      <w:r>
        <w:rPr>
          <w:b/>
        </w:rPr>
        <w:t>med EU-nämnden avseende</w:t>
      </w:r>
      <w:r w:rsidRPr="001031A4">
        <w:rPr>
          <w:b/>
        </w:rPr>
        <w:t xml:space="preserve"> f</w:t>
      </w:r>
      <w:r>
        <w:rPr>
          <w:b/>
        </w:rPr>
        <w:t xml:space="preserve">yra annoteringar </w:t>
      </w:r>
      <w:r w:rsidRPr="001031A4">
        <w:rPr>
          <w:b/>
        </w:rPr>
        <w:t>på</w:t>
      </w:r>
      <w:r w:rsidRPr="00C50647">
        <w:rPr>
          <w:b/>
        </w:rPr>
        <w:t xml:space="preserve"> utrikesområdet</w:t>
      </w:r>
      <w:r>
        <w:rPr>
          <w:b/>
        </w:rPr>
        <w:br/>
      </w:r>
      <w:r>
        <w:rPr>
          <w:bCs/>
        </w:rPr>
        <w:t xml:space="preserve">Samrådet avslutades den 15 februari 2023. </w:t>
      </w:r>
      <w:r>
        <w:t xml:space="preserve">Det fanns stöd för regeringens ståndpunkter. </w:t>
      </w:r>
    </w:p>
    <w:p w14:paraId="28F1AE9C" w14:textId="77777777" w:rsidR="00C50647" w:rsidRDefault="00C50647" w:rsidP="00C50647"/>
    <w:p w14:paraId="5AC458FB" w14:textId="77777777" w:rsidR="00C50647" w:rsidRPr="00C50647" w:rsidRDefault="00C50647" w:rsidP="00C50647">
      <w:pPr>
        <w:rPr>
          <w:sz w:val="22"/>
          <w:szCs w:val="22"/>
          <w:u w:val="single"/>
        </w:rPr>
      </w:pPr>
      <w:r w:rsidRPr="00C50647">
        <w:rPr>
          <w:sz w:val="22"/>
          <w:szCs w:val="22"/>
          <w:u w:val="single"/>
        </w:rPr>
        <w:t xml:space="preserve">Vänsterpartiet har anmält följande avvikande ståndpunkt: </w:t>
      </w:r>
    </w:p>
    <w:p w14:paraId="39968BDF" w14:textId="77777777" w:rsidR="00C50647" w:rsidRPr="00C50647" w:rsidRDefault="00C50647" w:rsidP="00C50647">
      <w:pPr>
        <w:rPr>
          <w:sz w:val="22"/>
          <w:szCs w:val="22"/>
        </w:rPr>
      </w:pPr>
      <w:r w:rsidRPr="00C50647">
        <w:rPr>
          <w:color w:val="000000"/>
          <w:sz w:val="22"/>
          <w:szCs w:val="22"/>
          <w:shd w:val="clear" w:color="auto" w:fill="FFFFFF"/>
        </w:rPr>
        <w:t>”Rådets beslut om en stödåtgärd inom ramen för den europeiska fredsfaciliteten till stöd för den jordanska försvarsmakten (EPF Jordanien). </w:t>
      </w:r>
    </w:p>
    <w:p w14:paraId="5F80B90F" w14:textId="77777777" w:rsidR="00C50647" w:rsidRPr="00C50647" w:rsidRDefault="00C50647" w:rsidP="00C50647">
      <w:pPr>
        <w:rPr>
          <w:sz w:val="22"/>
          <w:szCs w:val="22"/>
        </w:rPr>
      </w:pPr>
    </w:p>
    <w:p w14:paraId="6848667D" w14:textId="77777777" w:rsidR="00C50647" w:rsidRPr="00C50647" w:rsidRDefault="00C50647" w:rsidP="00C50647">
      <w:pPr>
        <w:rPr>
          <w:sz w:val="22"/>
          <w:szCs w:val="22"/>
          <w:shd w:val="clear" w:color="auto" w:fill="FFFFFF"/>
        </w:rPr>
      </w:pPr>
      <w:r w:rsidRPr="00C50647">
        <w:rPr>
          <w:color w:val="000000"/>
          <w:sz w:val="22"/>
          <w:szCs w:val="22"/>
          <w:shd w:val="clear" w:color="auto" w:fill="FFFFFF"/>
        </w:rPr>
        <w:t>Regeringen borde rösta nej. ”</w:t>
      </w:r>
    </w:p>
    <w:p w14:paraId="3C90B4C8" w14:textId="77777777" w:rsidR="00C50647" w:rsidRDefault="00C50647" w:rsidP="00C50647">
      <w:pPr>
        <w:rPr>
          <w:shd w:val="clear" w:color="auto" w:fill="FFFFFF"/>
        </w:rPr>
      </w:pPr>
    </w:p>
    <w:p w14:paraId="75170F4E" w14:textId="77777777" w:rsidR="00C50647" w:rsidRDefault="00C50647" w:rsidP="00C50647">
      <w:pPr>
        <w:rPr>
          <w:b/>
        </w:rPr>
      </w:pPr>
    </w:p>
    <w:p w14:paraId="722D75D2" w14:textId="7BCCA65C" w:rsidR="00C50647" w:rsidRDefault="00C50647" w:rsidP="00C50647">
      <w:pPr>
        <w:rPr>
          <w:b/>
        </w:rPr>
      </w:pPr>
      <w:r w:rsidRPr="001031A4">
        <w:rPr>
          <w:b/>
        </w:rPr>
        <w:t>Skriftligt samråd</w:t>
      </w:r>
      <w:r>
        <w:rPr>
          <w:b/>
        </w:rPr>
        <w:t xml:space="preserve"> med EU-nämnden</w:t>
      </w:r>
      <w:r w:rsidRPr="001031A4">
        <w:rPr>
          <w:b/>
        </w:rPr>
        <w:t xml:space="preserve"> troliga A-punkter v</w:t>
      </w:r>
      <w:r>
        <w:rPr>
          <w:b/>
        </w:rPr>
        <w:t>.</w:t>
      </w:r>
      <w:r w:rsidRPr="001031A4">
        <w:rPr>
          <w:b/>
        </w:rPr>
        <w:t xml:space="preserve"> </w:t>
      </w:r>
      <w:r>
        <w:rPr>
          <w:b/>
        </w:rPr>
        <w:t>6</w:t>
      </w:r>
    </w:p>
    <w:p w14:paraId="1C5C86AE" w14:textId="77777777" w:rsidR="00C50647" w:rsidRDefault="00C50647" w:rsidP="00C50647">
      <w:r>
        <w:rPr>
          <w:bCs/>
        </w:rPr>
        <w:t xml:space="preserve">Samrådet avslutades den 10 februari 2023. </w:t>
      </w:r>
      <w:r>
        <w:t xml:space="preserve">Det fanns stöd för regeringens ståndpunkt. </w:t>
      </w:r>
    </w:p>
    <w:p w14:paraId="307A3A49" w14:textId="12BA9E6D" w:rsidR="00C50647" w:rsidRDefault="00C50647" w:rsidP="00C50647">
      <w:pPr>
        <w:rPr>
          <w:sz w:val="22"/>
          <w:szCs w:val="22"/>
        </w:rPr>
      </w:pPr>
      <w:r>
        <w:t>Ingen avvikande ståndpunkt har anmälts.</w:t>
      </w:r>
    </w:p>
    <w:p w14:paraId="22E67924" w14:textId="0A4E6C16" w:rsidR="00C50647" w:rsidRPr="00C50647" w:rsidRDefault="00C50647" w:rsidP="00331A0C">
      <w:pPr>
        <w:rPr>
          <w:bCs/>
        </w:rPr>
      </w:pPr>
    </w:p>
    <w:p w14:paraId="7967DB4B" w14:textId="2054CF39" w:rsidR="00C11844" w:rsidRDefault="00C11844" w:rsidP="00331A0C">
      <w:pPr>
        <w:rPr>
          <w:b/>
        </w:rPr>
      </w:pPr>
    </w:p>
    <w:sectPr w:rsidR="00C11844" w:rsidSect="00050F7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BB52" w14:textId="77777777" w:rsidR="00DE26CF" w:rsidRDefault="00DE26CF" w:rsidP="00011EB2">
      <w:r>
        <w:separator/>
      </w:r>
    </w:p>
  </w:endnote>
  <w:endnote w:type="continuationSeparator" w:id="0">
    <w:p w14:paraId="383B5DFD" w14:textId="77777777" w:rsidR="00DE26CF" w:rsidRDefault="00DE26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F2C" w14:textId="77777777" w:rsidR="00DE26CF" w:rsidRDefault="00DE26CF" w:rsidP="00011EB2">
      <w:r>
        <w:separator/>
      </w:r>
    </w:p>
  </w:footnote>
  <w:footnote w:type="continuationSeparator" w:id="0">
    <w:p w14:paraId="72CB7D72" w14:textId="77777777" w:rsidR="00DE26CF" w:rsidRDefault="00DE26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3A6"/>
    <w:multiLevelType w:val="hybridMultilevel"/>
    <w:tmpl w:val="D3F601CE"/>
    <w:lvl w:ilvl="0" w:tplc="B438593E">
      <w:start w:val="1"/>
      <w:numFmt w:val="decimal"/>
      <w:lvlText w:val="%1."/>
      <w:lvlJc w:val="left"/>
      <w:pPr>
        <w:ind w:left="2421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3" w15:restartNumberingAfterBreak="0">
    <w:nsid w:val="50E404B8"/>
    <w:multiLevelType w:val="hybridMultilevel"/>
    <w:tmpl w:val="5C92DA64"/>
    <w:lvl w:ilvl="0" w:tplc="4F6654E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90131"/>
    <w:multiLevelType w:val="hybridMultilevel"/>
    <w:tmpl w:val="78165DD6"/>
    <w:lvl w:ilvl="0" w:tplc="AED832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46CC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0F7B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591E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46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1A4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45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0E47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299B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0A0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1B4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87C6A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0B52"/>
    <w:rsid w:val="002A1A16"/>
    <w:rsid w:val="002A2851"/>
    <w:rsid w:val="002A3049"/>
    <w:rsid w:val="002A3491"/>
    <w:rsid w:val="002A368A"/>
    <w:rsid w:val="002A3F7C"/>
    <w:rsid w:val="002A7044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37C3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5EEF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17FF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1A0C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4DA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1C2B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1A4C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6313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0E8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2D1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52EA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0E1"/>
    <w:rsid w:val="006646A1"/>
    <w:rsid w:val="00664C12"/>
    <w:rsid w:val="00664F6D"/>
    <w:rsid w:val="006652E5"/>
    <w:rsid w:val="0066612A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3936"/>
    <w:rsid w:val="00684A1D"/>
    <w:rsid w:val="00684AC5"/>
    <w:rsid w:val="006864AD"/>
    <w:rsid w:val="00686646"/>
    <w:rsid w:val="006874CE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59"/>
    <w:rsid w:val="006B4A80"/>
    <w:rsid w:val="006B5735"/>
    <w:rsid w:val="006B6919"/>
    <w:rsid w:val="006B6B1A"/>
    <w:rsid w:val="006B6E7C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573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69F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3EE9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5A1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088C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6356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2AA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776C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38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5D7B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0ED"/>
    <w:rsid w:val="009C517F"/>
    <w:rsid w:val="009C5D32"/>
    <w:rsid w:val="009C6257"/>
    <w:rsid w:val="009C67B0"/>
    <w:rsid w:val="009D063D"/>
    <w:rsid w:val="009D07FB"/>
    <w:rsid w:val="009D1B1E"/>
    <w:rsid w:val="009D2230"/>
    <w:rsid w:val="009D2D92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4A6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1E28"/>
    <w:rsid w:val="00B12810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C84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11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1844"/>
    <w:rsid w:val="00C1284D"/>
    <w:rsid w:val="00C12AC4"/>
    <w:rsid w:val="00C13270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647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3424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6BA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4D42"/>
    <w:rsid w:val="00D8502D"/>
    <w:rsid w:val="00D8516A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E3A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DF7CA0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A1E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15A3"/>
    <w:rsid w:val="00ED225F"/>
    <w:rsid w:val="00ED23D9"/>
    <w:rsid w:val="00ED395B"/>
    <w:rsid w:val="00ED45C4"/>
    <w:rsid w:val="00ED52B0"/>
    <w:rsid w:val="00ED5A5C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82</TotalTime>
  <Pages>7</Pages>
  <Words>936</Words>
  <Characters>5243</Characters>
  <Application>Microsoft Office Word</Application>
  <DocSecurity>0</DocSecurity>
  <Lines>1310</Lines>
  <Paragraphs>280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9</cp:revision>
  <cp:lastPrinted>2023-01-19T15:32:00Z</cp:lastPrinted>
  <dcterms:created xsi:type="dcterms:W3CDTF">2023-02-17T11:48:00Z</dcterms:created>
  <dcterms:modified xsi:type="dcterms:W3CDTF">2023-02-23T13:46:00Z</dcterms:modified>
</cp:coreProperties>
</file>